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77777777"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039FD21D" wp14:editId="70B4317D">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77777777"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77777777"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7E0DB16E" wp14:editId="6E5CB993">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A8FC7" w14:textId="0BBE79CE"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5D535804" w14:textId="6AB397FF" w:rsidR="00DC759B" w:rsidRPr="00643245" w:rsidRDefault="00DC759B" w:rsidP="00643245">
      <w:pPr>
        <w:rPr>
          <w:b/>
          <w:bCs/>
          <w:color w:val="7030A0"/>
        </w:rPr>
        <w:sectPr w:rsidR="00DC759B" w:rsidRPr="00643245" w:rsidSect="00643245">
          <w:headerReference w:type="even" r:id="rId9"/>
          <w:headerReference w:type="default" r:id="rId10"/>
          <w:footerReference w:type="even" r:id="rId11"/>
          <w:footerReference w:type="default" r:id="rId12"/>
          <w:headerReference w:type="first" r:id="rId13"/>
          <w:footerReference w:type="first" r:id="rId14"/>
          <w:type w:val="continuous"/>
          <w:pgSz w:w="11900" w:h="16840"/>
          <w:pgMar w:top="720" w:right="720" w:bottom="720" w:left="720" w:header="0" w:footer="0" w:gutter="0"/>
          <w:cols w:num="2" w:space="709"/>
          <w:docGrid w:linePitch="360"/>
        </w:sect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p>
    <w:p w14:paraId="4E532A0C" w14:textId="565DDA76" w:rsidR="003040EB" w:rsidRPr="0019455E" w:rsidRDefault="00FB40DB"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type w:val="continuous"/>
          <w:pgSz w:w="11900" w:h="16840"/>
          <w:pgMar w:top="720" w:right="720" w:bottom="720" w:left="720" w:header="0" w:footer="0" w:gutter="0"/>
          <w:cols w:space="708"/>
          <w:docGrid w:linePitch="360"/>
        </w:sectPr>
      </w:pPr>
      <w:r>
        <w:rPr>
          <w:b/>
          <w:bCs/>
          <w:color w:val="FF0000"/>
          <w14:textOutline w14:w="0" w14:cap="flat" w14:cmpd="sng" w14:algn="ctr">
            <w14:noFill/>
            <w14:prstDash w14:val="solid"/>
            <w14:round/>
          </w14:textOutline>
          <w14:props3d w14:extrusionH="57150" w14:contourW="0" w14:prstMaterial="softEdge">
            <w14:bevelT w14:w="25400" w14:h="38100" w14:prst="circle"/>
          </w14:props3d>
        </w:rPr>
        <w:t>Corpus Christi</w:t>
      </w:r>
      <w:r w:rsidR="009F4BAD">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19455E"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Sunday</w:t>
      </w:r>
      <w:r w:rsidR="003040EB"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F04EEF"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77658"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ab/>
      </w:r>
      <w:r w:rsidR="006A6AB4"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Pr>
          <w:b/>
          <w:bCs/>
          <w:color w:val="FF0000"/>
          <w14:textOutline w14:w="0" w14:cap="flat" w14:cmpd="sng" w14:algn="ctr">
            <w14:noFill/>
            <w14:prstDash w14:val="solid"/>
            <w14:round/>
          </w14:textOutline>
          <w14:props3d w14:extrusionH="57150" w14:contourW="0" w14:prstMaterial="softEdge">
            <w14:bevelT w14:w="25400" w14:h="38100" w14:prst="circle"/>
          </w14:props3d>
        </w:rPr>
        <w:t>11</w:t>
      </w:r>
      <w:r w:rsidR="0019455E" w:rsidRPr="0019455E">
        <w:rPr>
          <w:b/>
          <w:bCs/>
          <w:color w:val="FF000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19455E"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9F4BAD">
        <w:rPr>
          <w:b/>
          <w:bCs/>
          <w:color w:val="FF0000"/>
          <w14:textOutline w14:w="0" w14:cap="flat" w14:cmpd="sng" w14:algn="ctr">
            <w14:noFill/>
            <w14:prstDash w14:val="solid"/>
            <w14:round/>
          </w14:textOutline>
          <w14:props3d w14:extrusionH="57150" w14:contourW="0" w14:prstMaterial="softEdge">
            <w14:bevelT w14:w="25400" w14:h="38100" w14:prst="circle"/>
          </w14:props3d>
        </w:rPr>
        <w:t>June</w:t>
      </w:r>
      <w:r w:rsidR="00DA47A8"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19455E">
        <w:rPr>
          <w:b/>
          <w:bCs/>
          <w:color w:val="FF0000"/>
          <w14:textOutline w14:w="0" w14:cap="flat" w14:cmpd="sng" w14:algn="ctr">
            <w14:noFill/>
            <w14:prstDash w14:val="solid"/>
            <w14:round/>
          </w14:textOutline>
          <w14:props3d w14:extrusionH="57150" w14:contourW="0" w14:prstMaterial="softEdge">
            <w14:bevelT w14:w="25400" w14:h="38100" w14:prst="circle"/>
          </w14:props3d>
        </w:rPr>
        <w:t>2023</w:t>
      </w:r>
    </w:p>
    <w:p w14:paraId="49CF0B34" w14:textId="2CCA9DF6"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B4C56D7" w14:textId="77777777" w:rsidR="00A17B7E" w:rsidRPr="0019455E" w:rsidRDefault="00A17B7E" w:rsidP="00C547EB">
      <w:pPr>
        <w:pStyle w:val="a2"/>
        <w:spacing w:before="0" w:beforeAutospacing="0" w:after="0" w:afterAutospacing="0"/>
        <w:rPr>
          <w:b/>
          <w:bCs/>
          <w:color w:val="FF0000"/>
          <w:sz w:val="32"/>
          <w:szCs w:val="32"/>
        </w:rPr>
      </w:pPr>
      <w:r w:rsidRPr="0019455E">
        <w:rPr>
          <w:b/>
          <w:bCs/>
          <w:color w:val="FF0000"/>
          <w:sz w:val="32"/>
          <w:szCs w:val="32"/>
        </w:rPr>
        <w:t>Entrance Antiphon</w:t>
      </w:r>
    </w:p>
    <w:p w14:paraId="4F83ECE6" w14:textId="77777777" w:rsidR="00FB40DB" w:rsidRPr="00FB40DB" w:rsidRDefault="00FB40DB" w:rsidP="00FB40DB">
      <w:pPr>
        <w:pStyle w:val="h1"/>
        <w:spacing w:before="0" w:beforeAutospacing="0" w:after="0" w:afterAutospacing="0"/>
        <w:ind w:left="454" w:hanging="454"/>
        <w:rPr>
          <w:b/>
          <w:bCs/>
        </w:rPr>
      </w:pPr>
      <w:r w:rsidRPr="00FB40DB">
        <w:rPr>
          <w:b/>
          <w:bCs/>
        </w:rPr>
        <w:t xml:space="preserve">He fed them with the finest </w:t>
      </w:r>
      <w:proofErr w:type="gramStart"/>
      <w:r w:rsidRPr="00FB40DB">
        <w:rPr>
          <w:b/>
          <w:bCs/>
        </w:rPr>
        <w:t>wheat</w:t>
      </w:r>
      <w:proofErr w:type="gramEnd"/>
    </w:p>
    <w:p w14:paraId="13240CF2" w14:textId="77777777" w:rsidR="00FB40DB" w:rsidRPr="00FB40DB" w:rsidRDefault="00FB40DB" w:rsidP="00FB40DB">
      <w:pPr>
        <w:pStyle w:val="g1"/>
        <w:spacing w:before="0" w:beforeAutospacing="0" w:after="120" w:afterAutospacing="0"/>
        <w:ind w:left="454" w:hanging="454"/>
        <w:rPr>
          <w:b/>
          <w:bCs/>
        </w:rPr>
      </w:pPr>
      <w:r w:rsidRPr="00FB40DB">
        <w:rPr>
          <w:b/>
          <w:bCs/>
        </w:rPr>
        <w:t>and satisfied them with honey from the rock.</w:t>
      </w:r>
    </w:p>
    <w:p w14:paraId="12CD855C" w14:textId="13E79A42" w:rsidR="00FB40DB" w:rsidRPr="00FB40DB" w:rsidRDefault="00FB40DB" w:rsidP="00FB40DB">
      <w:pPr>
        <w:pStyle w:val="a2"/>
        <w:spacing w:before="240" w:beforeAutospacing="0" w:after="90" w:afterAutospacing="0"/>
        <w:rPr>
          <w:b/>
          <w:bCs/>
          <w:color w:val="FF0000"/>
          <w:sz w:val="32"/>
          <w:szCs w:val="32"/>
        </w:rPr>
      </w:pPr>
      <w:r w:rsidRPr="00FB40DB">
        <w:rPr>
          <w:b/>
          <w:bCs/>
          <w:color w:val="FF0000"/>
          <w:sz w:val="32"/>
          <w:szCs w:val="32"/>
        </w:rPr>
        <w:t>First Reading</w:t>
      </w:r>
      <w:r>
        <w:rPr>
          <w:b/>
          <w:bCs/>
          <w:color w:val="FF0000"/>
          <w:sz w:val="32"/>
          <w:szCs w:val="32"/>
        </w:rPr>
        <w:t xml:space="preserve"> </w:t>
      </w:r>
      <w:hyperlink r:id="rId15" w:tgtFrame="_blank" w:history="1">
        <w:r w:rsidRPr="00FB40DB">
          <w:rPr>
            <w:rStyle w:val="Hyperlink"/>
            <w:b/>
            <w:bCs/>
            <w:color w:val="FF0000"/>
          </w:rPr>
          <w:t>Dt 8:2-3. 14-16</w:t>
        </w:r>
      </w:hyperlink>
    </w:p>
    <w:p w14:paraId="7181D4F0" w14:textId="77777777" w:rsidR="00FB40DB" w:rsidRPr="00FB40DB" w:rsidRDefault="00FB40DB" w:rsidP="00FB40DB">
      <w:pPr>
        <w:pStyle w:val="p6"/>
        <w:spacing w:before="0" w:beforeAutospacing="0" w:after="120" w:afterAutospacing="0"/>
        <w:rPr>
          <w:b/>
          <w:bCs/>
        </w:rPr>
      </w:pPr>
      <w:r w:rsidRPr="00FB40DB">
        <w:rPr>
          <w:b/>
          <w:bCs/>
        </w:rPr>
        <w:t>A reading from the book of Deuteronomy</w:t>
      </w:r>
    </w:p>
    <w:p w14:paraId="1CD2F613" w14:textId="77777777" w:rsidR="00FB40DB" w:rsidRPr="00FB40DB" w:rsidRDefault="00FB40DB" w:rsidP="00FB40DB">
      <w:pPr>
        <w:pStyle w:val="lectcomment"/>
        <w:spacing w:before="0" w:beforeAutospacing="0" w:after="60" w:afterAutospacing="0"/>
        <w:ind w:left="454"/>
        <w:rPr>
          <w:b/>
          <w:bCs/>
          <w:color w:val="FF0000"/>
        </w:rPr>
      </w:pPr>
      <w:r w:rsidRPr="00FB40DB">
        <w:rPr>
          <w:b/>
          <w:bCs/>
          <w:color w:val="FF0000"/>
        </w:rPr>
        <w:t>He gave you food which you and your ancestors did not know.</w:t>
      </w:r>
    </w:p>
    <w:p w14:paraId="6436E62E" w14:textId="77777777" w:rsidR="00FB40DB" w:rsidRPr="00FB40DB" w:rsidRDefault="00FB40DB" w:rsidP="00FB40DB">
      <w:pPr>
        <w:pStyle w:val="p6"/>
        <w:spacing w:before="0" w:beforeAutospacing="0" w:after="120" w:afterAutospacing="0"/>
        <w:rPr>
          <w:b/>
          <w:bCs/>
        </w:rPr>
      </w:pPr>
      <w:r w:rsidRPr="00FB40DB">
        <w:rPr>
          <w:b/>
          <w:bCs/>
        </w:rPr>
        <w:t xml:space="preserve">Moses said to the people: ‘Remember how the Lord your God led you for forty years in the wilderness, to humble you, to test you and know your inmost heart – whether you would keep his commandments or not. He humbled you, he made you feel hunger, he fed you with manna which neither you nor your fathers had known, to make you understand that man does not live on bread </w:t>
      </w:r>
      <w:proofErr w:type="gramStart"/>
      <w:r w:rsidRPr="00FB40DB">
        <w:rPr>
          <w:b/>
          <w:bCs/>
        </w:rPr>
        <w:t>alone</w:t>
      </w:r>
      <w:proofErr w:type="gramEnd"/>
      <w:r w:rsidRPr="00FB40DB">
        <w:rPr>
          <w:b/>
          <w:bCs/>
        </w:rPr>
        <w:t xml:space="preserve"> but that man lives on everything that comes from the mouth of the Lord.</w:t>
      </w:r>
    </w:p>
    <w:p w14:paraId="29296427" w14:textId="77777777" w:rsidR="00FB40DB" w:rsidRPr="00FB40DB" w:rsidRDefault="00FB40DB" w:rsidP="00FB40DB">
      <w:pPr>
        <w:pStyle w:val="p6"/>
        <w:spacing w:before="0" w:beforeAutospacing="0" w:after="120" w:afterAutospacing="0"/>
        <w:rPr>
          <w:b/>
          <w:bCs/>
        </w:rPr>
      </w:pPr>
      <w:r w:rsidRPr="00FB40DB">
        <w:rPr>
          <w:b/>
          <w:bCs/>
        </w:rPr>
        <w:t>‘Do not then forget the Lord your God who brought you out of the land of Egypt, out of the house of slavery: who guided you through this vast and dreadful wilderness, a land of fiery serpents, scorpions, thirst; who in this waterless place brought you water from the hardest rock; who in this wilderness fed you with manna that your fathers had not known.’</w:t>
      </w:r>
    </w:p>
    <w:p w14:paraId="33F40628" w14:textId="77777777" w:rsidR="00FB40DB" w:rsidRPr="00FB40DB" w:rsidRDefault="00FB40DB" w:rsidP="00FB40DB">
      <w:pPr>
        <w:pStyle w:val="a2"/>
        <w:spacing w:before="240" w:beforeAutospacing="0" w:after="90" w:afterAutospacing="0"/>
        <w:rPr>
          <w:b/>
          <w:bCs/>
          <w:color w:val="FF0000"/>
          <w:sz w:val="32"/>
          <w:szCs w:val="32"/>
        </w:rPr>
      </w:pPr>
      <w:r w:rsidRPr="00FB40DB">
        <w:rPr>
          <w:b/>
          <w:bCs/>
          <w:color w:val="FF0000"/>
          <w:sz w:val="32"/>
          <w:szCs w:val="32"/>
        </w:rPr>
        <w:t>Responsorial Psalm</w:t>
      </w:r>
    </w:p>
    <w:p w14:paraId="2AE7923A" w14:textId="77777777" w:rsidR="00FB40DB" w:rsidRPr="00FB40DB" w:rsidRDefault="00FB40DB" w:rsidP="00FB40DB">
      <w:pPr>
        <w:pStyle w:val="g1"/>
        <w:spacing w:before="0" w:beforeAutospacing="0" w:after="120" w:afterAutospacing="0"/>
        <w:ind w:left="454" w:hanging="454"/>
        <w:rPr>
          <w:b/>
          <w:bCs/>
          <w:color w:val="000000" w:themeColor="text1"/>
        </w:rPr>
      </w:pPr>
      <w:r w:rsidRPr="00FB40DB">
        <w:rPr>
          <w:rStyle w:val="instructioncharactor"/>
          <w:b/>
          <w:bCs/>
          <w:color w:val="FF0000"/>
        </w:rPr>
        <w:t>(R.)</w:t>
      </w:r>
      <w:r w:rsidRPr="00FB40DB">
        <w:rPr>
          <w:rStyle w:val="apple-converted-space"/>
          <w:b/>
          <w:bCs/>
        </w:rPr>
        <w:t> </w:t>
      </w:r>
      <w:r w:rsidRPr="00FB40DB">
        <w:rPr>
          <w:b/>
          <w:bCs/>
        </w:rPr>
        <w:t>Praise the Lord,</w:t>
      </w:r>
      <w:r w:rsidRPr="00FB40DB">
        <w:rPr>
          <w:rStyle w:val="apple-converted-space"/>
          <w:b/>
          <w:bCs/>
        </w:rPr>
        <w:t> </w:t>
      </w:r>
      <w:r w:rsidRPr="00FB40DB">
        <w:rPr>
          <w:rStyle w:val="audiotag"/>
          <w:b/>
          <w:bCs/>
          <w:color w:val="000000" w:themeColor="text1"/>
        </w:rPr>
        <w:t>Jerusalem</w:t>
      </w:r>
      <w:r w:rsidRPr="00FB40DB">
        <w:rPr>
          <w:b/>
          <w:bCs/>
          <w:color w:val="000000" w:themeColor="text1"/>
        </w:rPr>
        <w:t>.</w:t>
      </w:r>
    </w:p>
    <w:p w14:paraId="52D782AB" w14:textId="77777777" w:rsidR="00FB40DB" w:rsidRPr="00FB40DB" w:rsidRDefault="00FB40DB" w:rsidP="00FB40DB">
      <w:pPr>
        <w:pStyle w:val="l2"/>
        <w:spacing w:before="0" w:beforeAutospacing="0" w:after="0" w:afterAutospacing="0"/>
        <w:ind w:left="680" w:hanging="680"/>
        <w:rPr>
          <w:b/>
          <w:bCs/>
          <w:color w:val="000000" w:themeColor="text1"/>
        </w:rPr>
      </w:pPr>
      <w:r w:rsidRPr="00FB40DB">
        <w:rPr>
          <w:b/>
          <w:bCs/>
          <w:color w:val="000000" w:themeColor="text1"/>
        </w:rPr>
        <w:t>1.</w:t>
      </w:r>
      <w:r w:rsidRPr="00FB40DB">
        <w:rPr>
          <w:rStyle w:val="apple-converted-space"/>
          <w:b/>
          <w:bCs/>
          <w:color w:val="000000" w:themeColor="text1"/>
        </w:rPr>
        <w:t> </w:t>
      </w:r>
      <w:r w:rsidRPr="00FB40DB">
        <w:rPr>
          <w:b/>
          <w:bCs/>
          <w:color w:val="000000" w:themeColor="text1"/>
        </w:rPr>
        <w:t>O praise the Lord,</w:t>
      </w:r>
      <w:r w:rsidRPr="00FB40DB">
        <w:rPr>
          <w:rStyle w:val="apple-converted-space"/>
          <w:b/>
          <w:bCs/>
          <w:color w:val="000000" w:themeColor="text1"/>
        </w:rPr>
        <w:t> </w:t>
      </w:r>
      <w:r w:rsidRPr="00FB40DB">
        <w:rPr>
          <w:rStyle w:val="audiotag"/>
          <w:b/>
          <w:bCs/>
          <w:color w:val="000000" w:themeColor="text1"/>
        </w:rPr>
        <w:t>Jerusalem</w:t>
      </w:r>
      <w:r w:rsidRPr="00FB40DB">
        <w:rPr>
          <w:b/>
          <w:bCs/>
          <w:color w:val="000000" w:themeColor="text1"/>
        </w:rPr>
        <w:t>!</w:t>
      </w:r>
    </w:p>
    <w:p w14:paraId="30BCBEC0" w14:textId="77777777" w:rsidR="00FB40DB" w:rsidRPr="00FB40DB" w:rsidRDefault="00FB40DB" w:rsidP="00FB40DB">
      <w:pPr>
        <w:pStyle w:val="h2"/>
        <w:spacing w:before="0" w:beforeAutospacing="0" w:after="0" w:afterAutospacing="0"/>
        <w:ind w:left="680" w:hanging="454"/>
        <w:rPr>
          <w:b/>
          <w:bCs/>
          <w:color w:val="000000" w:themeColor="text1"/>
        </w:rPr>
      </w:pPr>
      <w:r w:rsidRPr="00FB40DB">
        <w:rPr>
          <w:rStyle w:val="audiotag"/>
          <w:b/>
          <w:bCs/>
          <w:color w:val="000000" w:themeColor="text1"/>
        </w:rPr>
        <w:t>Zion</w:t>
      </w:r>
      <w:r w:rsidRPr="00FB40DB">
        <w:rPr>
          <w:b/>
          <w:bCs/>
          <w:color w:val="000000" w:themeColor="text1"/>
        </w:rPr>
        <w:t>, praise your God!</w:t>
      </w:r>
    </w:p>
    <w:p w14:paraId="53EEA36A" w14:textId="77777777" w:rsidR="00FB40DB" w:rsidRPr="00FB40DB" w:rsidRDefault="00FB40DB" w:rsidP="00FB40DB">
      <w:pPr>
        <w:pStyle w:val="h2"/>
        <w:spacing w:before="0" w:beforeAutospacing="0" w:after="0" w:afterAutospacing="0"/>
        <w:ind w:left="680" w:hanging="454"/>
        <w:rPr>
          <w:b/>
          <w:bCs/>
        </w:rPr>
      </w:pPr>
      <w:r w:rsidRPr="00FB40DB">
        <w:rPr>
          <w:b/>
          <w:bCs/>
        </w:rPr>
        <w:t>He has strengthened the bars of your gates,</w:t>
      </w:r>
    </w:p>
    <w:p w14:paraId="05000748" w14:textId="77777777" w:rsidR="00FB40DB" w:rsidRPr="00FB40DB" w:rsidRDefault="00FB40DB" w:rsidP="00FB40DB">
      <w:pPr>
        <w:pStyle w:val="g2"/>
        <w:spacing w:before="0" w:beforeAutospacing="0" w:after="120" w:afterAutospacing="0"/>
        <w:ind w:left="680" w:hanging="454"/>
        <w:rPr>
          <w:b/>
          <w:bCs/>
        </w:rPr>
      </w:pPr>
      <w:r w:rsidRPr="00FB40DB">
        <w:rPr>
          <w:b/>
          <w:bCs/>
        </w:rPr>
        <w:t>he has blessed the children within you.</w:t>
      </w:r>
      <w:r w:rsidRPr="00FB40DB">
        <w:rPr>
          <w:rStyle w:val="apple-converted-space"/>
          <w:b/>
          <w:bCs/>
        </w:rPr>
        <w:t> </w:t>
      </w:r>
      <w:r w:rsidRPr="00FB40DB">
        <w:rPr>
          <w:rStyle w:val="instructioncharactor"/>
          <w:b/>
          <w:bCs/>
          <w:color w:val="FF0000"/>
        </w:rPr>
        <w:t>(R.)</w:t>
      </w:r>
    </w:p>
    <w:p w14:paraId="6D240C9A" w14:textId="77777777" w:rsidR="00FB40DB" w:rsidRPr="00FB40DB" w:rsidRDefault="00FB40DB" w:rsidP="00FB40DB">
      <w:pPr>
        <w:pStyle w:val="l2"/>
        <w:spacing w:before="0" w:beforeAutospacing="0" w:after="0" w:afterAutospacing="0"/>
        <w:ind w:left="680" w:hanging="680"/>
        <w:rPr>
          <w:b/>
          <w:bCs/>
        </w:rPr>
      </w:pPr>
      <w:r w:rsidRPr="00FB40DB">
        <w:rPr>
          <w:b/>
          <w:bCs/>
        </w:rPr>
        <w:t>2.</w:t>
      </w:r>
      <w:r w:rsidRPr="00FB40DB">
        <w:rPr>
          <w:rStyle w:val="apple-converted-space"/>
          <w:b/>
          <w:bCs/>
        </w:rPr>
        <w:t> </w:t>
      </w:r>
      <w:r w:rsidRPr="00FB40DB">
        <w:rPr>
          <w:b/>
          <w:bCs/>
        </w:rPr>
        <w:t>He has established peace on your borders,</w:t>
      </w:r>
    </w:p>
    <w:p w14:paraId="1B0459AC" w14:textId="77777777" w:rsidR="00FB40DB" w:rsidRPr="00FB40DB" w:rsidRDefault="00FB40DB" w:rsidP="00FB40DB">
      <w:pPr>
        <w:pStyle w:val="h2"/>
        <w:spacing w:before="0" w:beforeAutospacing="0" w:after="0" w:afterAutospacing="0"/>
        <w:ind w:left="680" w:hanging="454"/>
        <w:rPr>
          <w:b/>
          <w:bCs/>
        </w:rPr>
      </w:pPr>
      <w:r w:rsidRPr="00FB40DB">
        <w:rPr>
          <w:b/>
          <w:bCs/>
        </w:rPr>
        <w:t>he feeds you with finest wheat.</w:t>
      </w:r>
    </w:p>
    <w:p w14:paraId="10F0DA5A" w14:textId="77777777" w:rsidR="00FB40DB" w:rsidRPr="00FB40DB" w:rsidRDefault="00FB40DB" w:rsidP="00FB40DB">
      <w:pPr>
        <w:pStyle w:val="h2"/>
        <w:spacing w:before="0" w:beforeAutospacing="0" w:after="0" w:afterAutospacing="0"/>
        <w:ind w:left="680" w:hanging="454"/>
        <w:rPr>
          <w:b/>
          <w:bCs/>
        </w:rPr>
      </w:pPr>
      <w:r w:rsidRPr="00FB40DB">
        <w:rPr>
          <w:b/>
          <w:bCs/>
        </w:rPr>
        <w:t xml:space="preserve">He sends out his word to the </w:t>
      </w:r>
      <w:proofErr w:type="gramStart"/>
      <w:r w:rsidRPr="00FB40DB">
        <w:rPr>
          <w:b/>
          <w:bCs/>
        </w:rPr>
        <w:t>earth</w:t>
      </w:r>
      <w:proofErr w:type="gramEnd"/>
    </w:p>
    <w:p w14:paraId="02F57163" w14:textId="77777777" w:rsidR="00FB40DB" w:rsidRPr="00FB40DB" w:rsidRDefault="00FB40DB" w:rsidP="00FB40DB">
      <w:pPr>
        <w:pStyle w:val="g2"/>
        <w:spacing w:before="0" w:beforeAutospacing="0" w:after="120" w:afterAutospacing="0"/>
        <w:ind w:left="680" w:hanging="454"/>
        <w:rPr>
          <w:b/>
          <w:bCs/>
        </w:rPr>
      </w:pPr>
      <w:r w:rsidRPr="00FB40DB">
        <w:rPr>
          <w:b/>
          <w:bCs/>
        </w:rPr>
        <w:t>and swiftly runs his command.</w:t>
      </w:r>
      <w:r w:rsidRPr="00FB40DB">
        <w:rPr>
          <w:rStyle w:val="apple-converted-space"/>
          <w:b/>
          <w:bCs/>
        </w:rPr>
        <w:t> </w:t>
      </w:r>
      <w:r w:rsidRPr="00FB40DB">
        <w:rPr>
          <w:rStyle w:val="instructioncharactor"/>
          <w:b/>
          <w:bCs/>
          <w:color w:val="FF0000"/>
        </w:rPr>
        <w:t>(R.)</w:t>
      </w:r>
    </w:p>
    <w:p w14:paraId="1D0B8968" w14:textId="77777777" w:rsidR="00FB40DB" w:rsidRPr="00FB40DB" w:rsidRDefault="00FB40DB" w:rsidP="00FB40DB">
      <w:pPr>
        <w:pStyle w:val="l2"/>
        <w:spacing w:before="0" w:beforeAutospacing="0" w:after="0" w:afterAutospacing="0"/>
        <w:ind w:left="680" w:hanging="680"/>
        <w:rPr>
          <w:b/>
          <w:bCs/>
          <w:color w:val="000000" w:themeColor="text1"/>
        </w:rPr>
      </w:pPr>
      <w:r w:rsidRPr="00FB40DB">
        <w:rPr>
          <w:b/>
          <w:bCs/>
        </w:rPr>
        <w:t>3.</w:t>
      </w:r>
      <w:r w:rsidRPr="00FB40DB">
        <w:rPr>
          <w:rStyle w:val="apple-converted-space"/>
          <w:b/>
          <w:bCs/>
        </w:rPr>
        <w:t> </w:t>
      </w:r>
      <w:r w:rsidRPr="00FB40DB">
        <w:rPr>
          <w:b/>
          <w:bCs/>
        </w:rPr>
        <w:t xml:space="preserve">He makes his word known </w:t>
      </w:r>
      <w:r w:rsidRPr="00FB40DB">
        <w:rPr>
          <w:b/>
          <w:bCs/>
          <w:color w:val="000000" w:themeColor="text1"/>
        </w:rPr>
        <w:t>to</w:t>
      </w:r>
      <w:r w:rsidRPr="00FB40DB">
        <w:rPr>
          <w:rStyle w:val="apple-converted-space"/>
          <w:b/>
          <w:bCs/>
          <w:color w:val="000000" w:themeColor="text1"/>
        </w:rPr>
        <w:t> </w:t>
      </w:r>
      <w:r w:rsidRPr="00FB40DB">
        <w:rPr>
          <w:rStyle w:val="audiotag"/>
          <w:b/>
          <w:bCs/>
          <w:color w:val="000000" w:themeColor="text1"/>
        </w:rPr>
        <w:t>Jacob</w:t>
      </w:r>
      <w:r w:rsidRPr="00FB40DB">
        <w:rPr>
          <w:b/>
          <w:bCs/>
          <w:color w:val="000000" w:themeColor="text1"/>
        </w:rPr>
        <w:t>,</w:t>
      </w:r>
    </w:p>
    <w:p w14:paraId="5EA3153A" w14:textId="77777777" w:rsidR="00FB40DB" w:rsidRPr="00FB40DB" w:rsidRDefault="00FB40DB" w:rsidP="00FB40DB">
      <w:pPr>
        <w:pStyle w:val="h2"/>
        <w:spacing w:before="0" w:beforeAutospacing="0" w:after="0" w:afterAutospacing="0"/>
        <w:ind w:left="680" w:hanging="454"/>
        <w:rPr>
          <w:b/>
          <w:bCs/>
          <w:color w:val="000000" w:themeColor="text1"/>
        </w:rPr>
      </w:pPr>
      <w:r w:rsidRPr="00FB40DB">
        <w:rPr>
          <w:b/>
          <w:bCs/>
          <w:color w:val="000000" w:themeColor="text1"/>
        </w:rPr>
        <w:t>to</w:t>
      </w:r>
      <w:r w:rsidRPr="00FB40DB">
        <w:rPr>
          <w:rStyle w:val="apple-converted-space"/>
          <w:b/>
          <w:bCs/>
          <w:color w:val="000000" w:themeColor="text1"/>
        </w:rPr>
        <w:t> </w:t>
      </w:r>
      <w:r w:rsidRPr="00FB40DB">
        <w:rPr>
          <w:rStyle w:val="audiotag"/>
          <w:b/>
          <w:bCs/>
          <w:color w:val="000000" w:themeColor="text1"/>
        </w:rPr>
        <w:t>Israel</w:t>
      </w:r>
      <w:r w:rsidRPr="00FB40DB">
        <w:rPr>
          <w:rStyle w:val="apple-converted-space"/>
          <w:b/>
          <w:bCs/>
          <w:color w:val="000000" w:themeColor="text1"/>
        </w:rPr>
        <w:t> </w:t>
      </w:r>
      <w:r w:rsidRPr="00FB40DB">
        <w:rPr>
          <w:b/>
          <w:bCs/>
          <w:color w:val="000000" w:themeColor="text1"/>
        </w:rPr>
        <w:t>his laws and decrees.</w:t>
      </w:r>
    </w:p>
    <w:p w14:paraId="317236A0" w14:textId="77777777" w:rsidR="00FB40DB" w:rsidRPr="00FB40DB" w:rsidRDefault="00FB40DB" w:rsidP="00FB40DB">
      <w:pPr>
        <w:pStyle w:val="h2"/>
        <w:spacing w:before="0" w:beforeAutospacing="0" w:after="0" w:afterAutospacing="0"/>
        <w:ind w:left="680" w:hanging="454"/>
        <w:rPr>
          <w:b/>
          <w:bCs/>
        </w:rPr>
      </w:pPr>
      <w:r w:rsidRPr="00FB40DB">
        <w:rPr>
          <w:b/>
          <w:bCs/>
        </w:rPr>
        <w:t xml:space="preserve">He has not dealt thus with other </w:t>
      </w:r>
      <w:proofErr w:type="gramStart"/>
      <w:r w:rsidRPr="00FB40DB">
        <w:rPr>
          <w:b/>
          <w:bCs/>
        </w:rPr>
        <w:t>nations;</w:t>
      </w:r>
      <w:proofErr w:type="gramEnd"/>
    </w:p>
    <w:p w14:paraId="05A668D4" w14:textId="77777777" w:rsidR="00FB40DB" w:rsidRPr="00FB40DB" w:rsidRDefault="00FB40DB" w:rsidP="00FB40DB">
      <w:pPr>
        <w:pStyle w:val="g2"/>
        <w:spacing w:before="0" w:beforeAutospacing="0" w:after="120" w:afterAutospacing="0"/>
        <w:ind w:left="680" w:hanging="454"/>
        <w:rPr>
          <w:b/>
          <w:bCs/>
        </w:rPr>
      </w:pPr>
      <w:r w:rsidRPr="00FB40DB">
        <w:rPr>
          <w:b/>
          <w:bCs/>
        </w:rPr>
        <w:t>he has not taught them his decrees.</w:t>
      </w:r>
      <w:r w:rsidRPr="00FB40DB">
        <w:rPr>
          <w:rStyle w:val="apple-converted-space"/>
          <w:b/>
          <w:bCs/>
        </w:rPr>
        <w:t> </w:t>
      </w:r>
      <w:r w:rsidRPr="00FB40DB">
        <w:rPr>
          <w:rStyle w:val="instructioncharactor"/>
          <w:b/>
          <w:bCs/>
          <w:color w:val="FF0000"/>
        </w:rPr>
        <w:t>(R.)</w:t>
      </w:r>
    </w:p>
    <w:p w14:paraId="7461EC25" w14:textId="6D77940A" w:rsidR="00FB40DB" w:rsidRPr="00FB40DB" w:rsidRDefault="00FB40DB" w:rsidP="00FB40DB">
      <w:pPr>
        <w:pStyle w:val="a2"/>
        <w:spacing w:before="240" w:beforeAutospacing="0" w:after="90" w:afterAutospacing="0"/>
        <w:rPr>
          <w:b/>
          <w:bCs/>
          <w:color w:val="FF0000"/>
          <w:sz w:val="32"/>
          <w:szCs w:val="32"/>
        </w:rPr>
      </w:pPr>
      <w:r w:rsidRPr="00FB40DB">
        <w:rPr>
          <w:b/>
          <w:bCs/>
          <w:color w:val="FF0000"/>
          <w:sz w:val="32"/>
          <w:szCs w:val="32"/>
        </w:rPr>
        <w:t>Second Reading</w:t>
      </w:r>
      <w:r>
        <w:rPr>
          <w:b/>
          <w:bCs/>
          <w:color w:val="FF0000"/>
          <w:sz w:val="32"/>
          <w:szCs w:val="32"/>
        </w:rPr>
        <w:t xml:space="preserve"> </w:t>
      </w:r>
      <w:hyperlink r:id="rId16" w:tgtFrame="_blank" w:history="1">
        <w:r w:rsidRPr="00FB40DB">
          <w:rPr>
            <w:rStyle w:val="Hyperlink"/>
            <w:b/>
            <w:bCs/>
            <w:color w:val="FF0000"/>
          </w:rPr>
          <w:t>1 Cor 10:16-17</w:t>
        </w:r>
      </w:hyperlink>
    </w:p>
    <w:p w14:paraId="6BAD34AF" w14:textId="77777777" w:rsidR="00FB40DB" w:rsidRPr="00FB40DB" w:rsidRDefault="00FB40DB" w:rsidP="00FB40DB">
      <w:pPr>
        <w:pStyle w:val="p6"/>
        <w:spacing w:before="0" w:beforeAutospacing="0" w:after="120" w:afterAutospacing="0"/>
        <w:rPr>
          <w:b/>
          <w:bCs/>
        </w:rPr>
      </w:pPr>
      <w:r w:rsidRPr="00FB40DB">
        <w:rPr>
          <w:b/>
          <w:bCs/>
        </w:rPr>
        <w:t>A reading from the first letter of St Paul to the Corinthians</w:t>
      </w:r>
    </w:p>
    <w:p w14:paraId="6ECB177B" w14:textId="77777777" w:rsidR="00FB40DB" w:rsidRPr="00FB40DB" w:rsidRDefault="00FB40DB" w:rsidP="00FB40DB">
      <w:pPr>
        <w:pStyle w:val="lectcomment"/>
        <w:spacing w:before="0" w:beforeAutospacing="0" w:after="60" w:afterAutospacing="0"/>
        <w:ind w:left="454"/>
        <w:rPr>
          <w:b/>
          <w:bCs/>
          <w:color w:val="FF0000"/>
        </w:rPr>
      </w:pPr>
      <w:r w:rsidRPr="00FB40DB">
        <w:rPr>
          <w:b/>
          <w:bCs/>
          <w:color w:val="FF0000"/>
        </w:rPr>
        <w:t>Though we are many, we form a single body because we share this one loaf.</w:t>
      </w:r>
    </w:p>
    <w:p w14:paraId="0050B7E8" w14:textId="77777777" w:rsidR="00FB40DB" w:rsidRPr="00FB40DB" w:rsidRDefault="00FB40DB" w:rsidP="00FB40DB">
      <w:pPr>
        <w:pStyle w:val="p6"/>
        <w:spacing w:before="0" w:beforeAutospacing="0" w:after="120" w:afterAutospacing="0"/>
        <w:rPr>
          <w:b/>
          <w:bCs/>
        </w:rPr>
      </w:pPr>
      <w:r w:rsidRPr="00FB40DB">
        <w:rPr>
          <w:b/>
          <w:bCs/>
        </w:rPr>
        <w:t>The blessing-cup that we bless is a communion with the blood of Christ, and the bread that we break is a communion with the body of Christ. The fact that there is only one loaf means that, though there are many of us, we form a single body because we all have a share in this one loaf.</w:t>
      </w:r>
    </w:p>
    <w:p w14:paraId="6A6FD05C" w14:textId="77777777" w:rsidR="00FB40DB" w:rsidRPr="00FB40DB" w:rsidRDefault="00FB40DB" w:rsidP="00FB40DB">
      <w:pPr>
        <w:pStyle w:val="a2"/>
        <w:spacing w:before="240" w:beforeAutospacing="0" w:after="90" w:afterAutospacing="0"/>
        <w:rPr>
          <w:b/>
          <w:bCs/>
          <w:color w:val="FF0000"/>
          <w:sz w:val="32"/>
          <w:szCs w:val="32"/>
        </w:rPr>
      </w:pPr>
      <w:r w:rsidRPr="00FB40DB">
        <w:rPr>
          <w:b/>
          <w:bCs/>
          <w:color w:val="FF0000"/>
          <w:sz w:val="32"/>
          <w:szCs w:val="32"/>
        </w:rPr>
        <w:t>Gospel Acclamation</w:t>
      </w:r>
    </w:p>
    <w:p w14:paraId="38AC07DB" w14:textId="77777777" w:rsidR="00FB40DB" w:rsidRPr="00FB40DB" w:rsidRDefault="00FB40DB" w:rsidP="00FB40DB">
      <w:pPr>
        <w:pStyle w:val="h1"/>
        <w:spacing w:before="0" w:beforeAutospacing="0" w:after="0" w:afterAutospacing="0"/>
        <w:ind w:left="454" w:hanging="454"/>
        <w:rPr>
          <w:b/>
          <w:bCs/>
        </w:rPr>
      </w:pPr>
      <w:r w:rsidRPr="00FB40DB">
        <w:rPr>
          <w:b/>
          <w:bCs/>
        </w:rPr>
        <w:t>Alleluia, alleluia!</w:t>
      </w:r>
    </w:p>
    <w:p w14:paraId="3AB62085" w14:textId="77777777" w:rsidR="00FB40DB" w:rsidRPr="00FB40DB" w:rsidRDefault="00FB40DB" w:rsidP="00FB40DB">
      <w:pPr>
        <w:pStyle w:val="h1"/>
        <w:spacing w:before="0" w:beforeAutospacing="0" w:after="0" w:afterAutospacing="0"/>
        <w:ind w:left="454" w:hanging="454"/>
        <w:rPr>
          <w:b/>
          <w:bCs/>
        </w:rPr>
      </w:pPr>
      <w:r w:rsidRPr="00FB40DB">
        <w:rPr>
          <w:b/>
          <w:bCs/>
        </w:rPr>
        <w:t xml:space="preserve">I am the living bread from heaven, says the </w:t>
      </w:r>
      <w:proofErr w:type="gramStart"/>
      <w:r w:rsidRPr="00FB40DB">
        <w:rPr>
          <w:b/>
          <w:bCs/>
        </w:rPr>
        <w:t>Lord;</w:t>
      </w:r>
      <w:proofErr w:type="gramEnd"/>
    </w:p>
    <w:p w14:paraId="780A5E7D" w14:textId="77777777" w:rsidR="00FB40DB" w:rsidRPr="00FB40DB" w:rsidRDefault="00FB40DB" w:rsidP="00FB40DB">
      <w:pPr>
        <w:pStyle w:val="h1"/>
        <w:spacing w:before="0" w:beforeAutospacing="0" w:after="0" w:afterAutospacing="0"/>
        <w:ind w:left="454" w:hanging="454"/>
        <w:rPr>
          <w:b/>
          <w:bCs/>
        </w:rPr>
      </w:pPr>
      <w:r w:rsidRPr="00FB40DB">
        <w:rPr>
          <w:b/>
          <w:bCs/>
        </w:rPr>
        <w:t>whoever eats this bread will live for ever.</w:t>
      </w:r>
    </w:p>
    <w:p w14:paraId="40D7C8E3" w14:textId="77777777" w:rsidR="00FB40DB" w:rsidRPr="00FB40DB" w:rsidRDefault="00FB40DB" w:rsidP="00FB40DB">
      <w:pPr>
        <w:pStyle w:val="g1"/>
        <w:spacing w:before="0" w:beforeAutospacing="0" w:after="120" w:afterAutospacing="0"/>
        <w:ind w:left="454" w:hanging="454"/>
        <w:rPr>
          <w:b/>
          <w:bCs/>
        </w:rPr>
      </w:pPr>
      <w:r w:rsidRPr="00FB40DB">
        <w:rPr>
          <w:b/>
          <w:bCs/>
        </w:rPr>
        <w:t>Alleluia!</w:t>
      </w:r>
    </w:p>
    <w:p w14:paraId="5F46FA18" w14:textId="72EB6E92" w:rsidR="00FB40DB" w:rsidRPr="00FB40DB" w:rsidRDefault="00FB40DB" w:rsidP="00FB40DB">
      <w:pPr>
        <w:pStyle w:val="a2"/>
        <w:spacing w:before="240" w:beforeAutospacing="0" w:after="90" w:afterAutospacing="0"/>
        <w:rPr>
          <w:b/>
          <w:bCs/>
          <w:color w:val="FF0000"/>
          <w:sz w:val="32"/>
          <w:szCs w:val="32"/>
        </w:rPr>
      </w:pPr>
      <w:r w:rsidRPr="00FB40DB">
        <w:rPr>
          <w:b/>
          <w:bCs/>
          <w:color w:val="FF0000"/>
          <w:sz w:val="32"/>
          <w:szCs w:val="32"/>
        </w:rPr>
        <w:t>Gospel</w:t>
      </w:r>
      <w:r>
        <w:rPr>
          <w:b/>
          <w:bCs/>
          <w:color w:val="FF0000"/>
          <w:sz w:val="32"/>
          <w:szCs w:val="32"/>
        </w:rPr>
        <w:t xml:space="preserve"> </w:t>
      </w:r>
      <w:hyperlink r:id="rId17" w:tgtFrame="_blank" w:history="1">
        <w:r w:rsidRPr="00FB40DB">
          <w:rPr>
            <w:rStyle w:val="Hyperlink"/>
            <w:b/>
            <w:bCs/>
            <w:color w:val="FF0000"/>
          </w:rPr>
          <w:t>Jn 6:51-58</w:t>
        </w:r>
      </w:hyperlink>
    </w:p>
    <w:p w14:paraId="40F552A5" w14:textId="77777777" w:rsidR="00FB40DB" w:rsidRPr="00FB40DB" w:rsidRDefault="00FB40DB" w:rsidP="00FB40DB">
      <w:pPr>
        <w:pStyle w:val="p6"/>
        <w:spacing w:before="0" w:beforeAutospacing="0" w:after="120" w:afterAutospacing="0"/>
        <w:rPr>
          <w:b/>
          <w:bCs/>
        </w:rPr>
      </w:pPr>
      <w:r w:rsidRPr="00FB40DB">
        <w:rPr>
          <w:b/>
          <w:bCs/>
        </w:rPr>
        <w:t>A reading from the holy Gospel according to John</w:t>
      </w:r>
    </w:p>
    <w:p w14:paraId="1E705B4F" w14:textId="77777777" w:rsidR="00FB40DB" w:rsidRPr="00FB40DB" w:rsidRDefault="00FB40DB" w:rsidP="00FB40DB">
      <w:pPr>
        <w:pStyle w:val="lectcomment"/>
        <w:spacing w:before="0" w:beforeAutospacing="0" w:after="60" w:afterAutospacing="0"/>
        <w:ind w:left="454"/>
        <w:rPr>
          <w:b/>
          <w:bCs/>
          <w:color w:val="FF0000"/>
        </w:rPr>
      </w:pPr>
      <w:r w:rsidRPr="00FB40DB">
        <w:rPr>
          <w:b/>
          <w:bCs/>
          <w:color w:val="FF0000"/>
        </w:rPr>
        <w:t xml:space="preserve">My flesh is real </w:t>
      </w:r>
      <w:proofErr w:type="gramStart"/>
      <w:r w:rsidRPr="00FB40DB">
        <w:rPr>
          <w:b/>
          <w:bCs/>
          <w:color w:val="FF0000"/>
        </w:rPr>
        <w:t>food</w:t>
      </w:r>
      <w:proofErr w:type="gramEnd"/>
      <w:r w:rsidRPr="00FB40DB">
        <w:rPr>
          <w:b/>
          <w:bCs/>
          <w:color w:val="FF0000"/>
        </w:rPr>
        <w:t xml:space="preserve"> and my blood is real drink.</w:t>
      </w:r>
    </w:p>
    <w:p w14:paraId="576BB798" w14:textId="77777777" w:rsidR="00FB40DB" w:rsidRPr="00FB40DB" w:rsidRDefault="00FB40DB" w:rsidP="00FB40DB">
      <w:pPr>
        <w:pStyle w:val="p6"/>
        <w:spacing w:before="0" w:beforeAutospacing="0" w:after="120" w:afterAutospacing="0"/>
        <w:rPr>
          <w:b/>
          <w:bCs/>
        </w:rPr>
      </w:pPr>
      <w:r w:rsidRPr="00FB40DB">
        <w:rPr>
          <w:b/>
          <w:bCs/>
        </w:rPr>
        <w:t>Jesus said to the Jews:</w:t>
      </w:r>
    </w:p>
    <w:p w14:paraId="5A6F3083" w14:textId="77777777" w:rsidR="00FB40DB" w:rsidRPr="00FB40DB" w:rsidRDefault="00FB40DB" w:rsidP="00FB40DB">
      <w:pPr>
        <w:pStyle w:val="h2"/>
        <w:spacing w:before="0" w:beforeAutospacing="0" w:after="0" w:afterAutospacing="0"/>
        <w:ind w:left="680" w:hanging="454"/>
        <w:rPr>
          <w:b/>
          <w:bCs/>
        </w:rPr>
      </w:pPr>
      <w:r w:rsidRPr="00FB40DB">
        <w:rPr>
          <w:b/>
          <w:bCs/>
        </w:rPr>
        <w:lastRenderedPageBreak/>
        <w:t>‘I am the living bread which has come down from heaven.</w:t>
      </w:r>
    </w:p>
    <w:p w14:paraId="76A4F9D0" w14:textId="77777777" w:rsidR="00FB40DB" w:rsidRPr="00FB40DB" w:rsidRDefault="00FB40DB" w:rsidP="00FB40DB">
      <w:pPr>
        <w:pStyle w:val="h2"/>
        <w:spacing w:before="0" w:beforeAutospacing="0" w:after="0" w:afterAutospacing="0"/>
        <w:ind w:left="680" w:hanging="454"/>
        <w:rPr>
          <w:b/>
          <w:bCs/>
        </w:rPr>
      </w:pPr>
      <w:r w:rsidRPr="00FB40DB">
        <w:rPr>
          <w:b/>
          <w:bCs/>
        </w:rPr>
        <w:t xml:space="preserve">Anyone who eats this bread will live for </w:t>
      </w:r>
      <w:proofErr w:type="gramStart"/>
      <w:r w:rsidRPr="00FB40DB">
        <w:rPr>
          <w:b/>
          <w:bCs/>
        </w:rPr>
        <w:t>ever;</w:t>
      </w:r>
      <w:proofErr w:type="gramEnd"/>
    </w:p>
    <w:p w14:paraId="321093CE" w14:textId="77777777" w:rsidR="00FB40DB" w:rsidRPr="00FB40DB" w:rsidRDefault="00FB40DB" w:rsidP="00FB40DB">
      <w:pPr>
        <w:pStyle w:val="h2"/>
        <w:spacing w:before="0" w:beforeAutospacing="0" w:after="0" w:afterAutospacing="0"/>
        <w:ind w:left="680" w:hanging="454"/>
        <w:rPr>
          <w:b/>
          <w:bCs/>
        </w:rPr>
      </w:pPr>
      <w:r w:rsidRPr="00FB40DB">
        <w:rPr>
          <w:b/>
          <w:bCs/>
        </w:rPr>
        <w:t xml:space="preserve">and the bread that I shall </w:t>
      </w:r>
      <w:proofErr w:type="gramStart"/>
      <w:r w:rsidRPr="00FB40DB">
        <w:rPr>
          <w:b/>
          <w:bCs/>
        </w:rPr>
        <w:t>give</w:t>
      </w:r>
      <w:proofErr w:type="gramEnd"/>
    </w:p>
    <w:p w14:paraId="41030766" w14:textId="77777777" w:rsidR="00FB40DB" w:rsidRPr="00FB40DB" w:rsidRDefault="00FB40DB" w:rsidP="00FB40DB">
      <w:pPr>
        <w:pStyle w:val="g2"/>
        <w:spacing w:before="0" w:beforeAutospacing="0" w:after="120" w:afterAutospacing="0"/>
        <w:ind w:left="680" w:hanging="454"/>
        <w:rPr>
          <w:b/>
          <w:bCs/>
        </w:rPr>
      </w:pPr>
      <w:r w:rsidRPr="00FB40DB">
        <w:rPr>
          <w:b/>
          <w:bCs/>
        </w:rPr>
        <w:t>is my flesh, for the life of the world.’</w:t>
      </w:r>
    </w:p>
    <w:p w14:paraId="2C3FAB6C" w14:textId="77777777" w:rsidR="00FB40DB" w:rsidRPr="00FB40DB" w:rsidRDefault="00FB40DB" w:rsidP="00FB40DB">
      <w:pPr>
        <w:pStyle w:val="p6"/>
        <w:spacing w:before="0" w:beforeAutospacing="0" w:after="120" w:afterAutospacing="0"/>
        <w:rPr>
          <w:b/>
          <w:bCs/>
        </w:rPr>
      </w:pPr>
      <w:r w:rsidRPr="00FB40DB">
        <w:rPr>
          <w:b/>
          <w:bCs/>
        </w:rPr>
        <w:t>Then the Jews started arguing with one another: ‘How can this man give us his flesh to eat?’ they said. Jesus replied:</w:t>
      </w:r>
    </w:p>
    <w:p w14:paraId="21A02022" w14:textId="77777777" w:rsidR="00FB40DB" w:rsidRPr="00FB40DB" w:rsidRDefault="00FB40DB" w:rsidP="00FB40DB">
      <w:pPr>
        <w:pStyle w:val="h2"/>
        <w:spacing w:before="0" w:beforeAutospacing="0" w:after="0" w:afterAutospacing="0"/>
        <w:ind w:left="680" w:hanging="454"/>
        <w:rPr>
          <w:b/>
          <w:bCs/>
        </w:rPr>
      </w:pPr>
      <w:r w:rsidRPr="00FB40DB">
        <w:rPr>
          <w:b/>
          <w:bCs/>
        </w:rPr>
        <w:t>‘I tell you most solemnly,</w:t>
      </w:r>
    </w:p>
    <w:p w14:paraId="16FD8049" w14:textId="77777777" w:rsidR="00FB40DB" w:rsidRPr="00FB40DB" w:rsidRDefault="00FB40DB" w:rsidP="00FB40DB">
      <w:pPr>
        <w:pStyle w:val="h2"/>
        <w:spacing w:before="0" w:beforeAutospacing="0" w:after="0" w:afterAutospacing="0"/>
        <w:ind w:left="680" w:hanging="454"/>
        <w:rPr>
          <w:b/>
          <w:bCs/>
        </w:rPr>
      </w:pPr>
      <w:r w:rsidRPr="00FB40DB">
        <w:rPr>
          <w:b/>
          <w:bCs/>
        </w:rPr>
        <w:t>if you do not eat the flesh of the Son of Man</w:t>
      </w:r>
    </w:p>
    <w:p w14:paraId="162F3262" w14:textId="77777777" w:rsidR="00FB40DB" w:rsidRPr="00FB40DB" w:rsidRDefault="00FB40DB" w:rsidP="00FB40DB">
      <w:pPr>
        <w:pStyle w:val="h2"/>
        <w:spacing w:before="0" w:beforeAutospacing="0" w:after="0" w:afterAutospacing="0"/>
        <w:ind w:left="680" w:hanging="454"/>
        <w:rPr>
          <w:b/>
          <w:bCs/>
        </w:rPr>
      </w:pPr>
      <w:r w:rsidRPr="00FB40DB">
        <w:rPr>
          <w:b/>
          <w:bCs/>
        </w:rPr>
        <w:t>and drink his blood,</w:t>
      </w:r>
    </w:p>
    <w:p w14:paraId="2BACA67B" w14:textId="77777777" w:rsidR="00FB40DB" w:rsidRPr="00FB40DB" w:rsidRDefault="00FB40DB" w:rsidP="00FB40DB">
      <w:pPr>
        <w:pStyle w:val="h2"/>
        <w:spacing w:before="0" w:beforeAutospacing="0" w:after="0" w:afterAutospacing="0"/>
        <w:ind w:left="680" w:hanging="454"/>
        <w:rPr>
          <w:b/>
          <w:bCs/>
        </w:rPr>
      </w:pPr>
      <w:r w:rsidRPr="00FB40DB">
        <w:rPr>
          <w:b/>
          <w:bCs/>
        </w:rPr>
        <w:t>you will not have life in you.</w:t>
      </w:r>
    </w:p>
    <w:p w14:paraId="197B7E19" w14:textId="77777777" w:rsidR="00FB40DB" w:rsidRPr="00FB40DB" w:rsidRDefault="00FB40DB" w:rsidP="00FB40DB">
      <w:pPr>
        <w:pStyle w:val="h2"/>
        <w:spacing w:before="0" w:beforeAutospacing="0" w:after="0" w:afterAutospacing="0"/>
        <w:ind w:left="680" w:hanging="454"/>
        <w:rPr>
          <w:b/>
          <w:bCs/>
        </w:rPr>
      </w:pPr>
      <w:r w:rsidRPr="00FB40DB">
        <w:rPr>
          <w:b/>
          <w:bCs/>
        </w:rPr>
        <w:t xml:space="preserve">Anyone who does eat my flesh and drink my </w:t>
      </w:r>
      <w:proofErr w:type="gramStart"/>
      <w:r w:rsidRPr="00FB40DB">
        <w:rPr>
          <w:b/>
          <w:bCs/>
        </w:rPr>
        <w:t>blood</w:t>
      </w:r>
      <w:proofErr w:type="gramEnd"/>
    </w:p>
    <w:p w14:paraId="31A14E83" w14:textId="77777777" w:rsidR="00FB40DB" w:rsidRPr="00FB40DB" w:rsidRDefault="00FB40DB" w:rsidP="00FB40DB">
      <w:pPr>
        <w:pStyle w:val="h2"/>
        <w:spacing w:before="0" w:beforeAutospacing="0" w:after="0" w:afterAutospacing="0"/>
        <w:ind w:left="680" w:hanging="454"/>
        <w:rPr>
          <w:b/>
          <w:bCs/>
        </w:rPr>
      </w:pPr>
      <w:r w:rsidRPr="00FB40DB">
        <w:rPr>
          <w:b/>
          <w:bCs/>
        </w:rPr>
        <w:t>has eternal life,</w:t>
      </w:r>
    </w:p>
    <w:p w14:paraId="144DD1BB" w14:textId="77777777" w:rsidR="00FB40DB" w:rsidRPr="00FB40DB" w:rsidRDefault="00FB40DB" w:rsidP="00FB40DB">
      <w:pPr>
        <w:pStyle w:val="h2"/>
        <w:spacing w:before="0" w:beforeAutospacing="0" w:after="0" w:afterAutospacing="0"/>
        <w:ind w:left="680" w:hanging="454"/>
        <w:rPr>
          <w:b/>
          <w:bCs/>
        </w:rPr>
      </w:pPr>
      <w:r w:rsidRPr="00FB40DB">
        <w:rPr>
          <w:b/>
          <w:bCs/>
        </w:rPr>
        <w:t>and I shall raise him up on the last day.</w:t>
      </w:r>
    </w:p>
    <w:p w14:paraId="0873BA1F" w14:textId="77777777" w:rsidR="00FB40DB" w:rsidRPr="00FB40DB" w:rsidRDefault="00FB40DB" w:rsidP="00FB40DB">
      <w:pPr>
        <w:pStyle w:val="h2"/>
        <w:spacing w:before="0" w:beforeAutospacing="0" w:after="0" w:afterAutospacing="0"/>
        <w:ind w:left="680" w:hanging="454"/>
        <w:rPr>
          <w:b/>
          <w:bCs/>
        </w:rPr>
      </w:pPr>
      <w:r w:rsidRPr="00FB40DB">
        <w:rPr>
          <w:b/>
          <w:bCs/>
        </w:rPr>
        <w:t>For my flesh is real food</w:t>
      </w:r>
    </w:p>
    <w:p w14:paraId="5AB7D9CD" w14:textId="77777777" w:rsidR="00FB40DB" w:rsidRPr="00FB40DB" w:rsidRDefault="00FB40DB" w:rsidP="00FB40DB">
      <w:pPr>
        <w:pStyle w:val="h2"/>
        <w:spacing w:before="0" w:beforeAutospacing="0" w:after="0" w:afterAutospacing="0"/>
        <w:ind w:left="680" w:hanging="454"/>
        <w:rPr>
          <w:b/>
          <w:bCs/>
        </w:rPr>
      </w:pPr>
      <w:r w:rsidRPr="00FB40DB">
        <w:rPr>
          <w:b/>
          <w:bCs/>
        </w:rPr>
        <w:t>and my blood is real drink.</w:t>
      </w:r>
    </w:p>
    <w:p w14:paraId="5A2B838F" w14:textId="77777777" w:rsidR="00FB40DB" w:rsidRPr="00FB40DB" w:rsidRDefault="00FB40DB" w:rsidP="00FB40DB">
      <w:pPr>
        <w:pStyle w:val="h2"/>
        <w:spacing w:before="0" w:beforeAutospacing="0" w:after="0" w:afterAutospacing="0"/>
        <w:ind w:left="680" w:hanging="454"/>
        <w:rPr>
          <w:b/>
          <w:bCs/>
        </w:rPr>
      </w:pPr>
      <w:r w:rsidRPr="00FB40DB">
        <w:rPr>
          <w:b/>
          <w:bCs/>
        </w:rPr>
        <w:t xml:space="preserve">He who eats my flesh and drinks my </w:t>
      </w:r>
      <w:proofErr w:type="gramStart"/>
      <w:r w:rsidRPr="00FB40DB">
        <w:rPr>
          <w:b/>
          <w:bCs/>
        </w:rPr>
        <w:t>blood</w:t>
      </w:r>
      <w:proofErr w:type="gramEnd"/>
    </w:p>
    <w:p w14:paraId="5262E8FA" w14:textId="77777777" w:rsidR="00FB40DB" w:rsidRPr="00FB40DB" w:rsidRDefault="00FB40DB" w:rsidP="00FB40DB">
      <w:pPr>
        <w:pStyle w:val="h2"/>
        <w:spacing w:before="0" w:beforeAutospacing="0" w:after="0" w:afterAutospacing="0"/>
        <w:ind w:left="680" w:hanging="454"/>
        <w:rPr>
          <w:b/>
          <w:bCs/>
        </w:rPr>
      </w:pPr>
      <w:r w:rsidRPr="00FB40DB">
        <w:rPr>
          <w:b/>
          <w:bCs/>
        </w:rPr>
        <w:t>lives in me</w:t>
      </w:r>
    </w:p>
    <w:p w14:paraId="3790AB78" w14:textId="77777777" w:rsidR="00FB40DB" w:rsidRPr="00FB40DB" w:rsidRDefault="00FB40DB" w:rsidP="00FB40DB">
      <w:pPr>
        <w:pStyle w:val="h2"/>
        <w:spacing w:before="0" w:beforeAutospacing="0" w:after="0" w:afterAutospacing="0"/>
        <w:ind w:left="680" w:hanging="454"/>
        <w:rPr>
          <w:b/>
          <w:bCs/>
        </w:rPr>
      </w:pPr>
      <w:r w:rsidRPr="00FB40DB">
        <w:rPr>
          <w:b/>
          <w:bCs/>
        </w:rPr>
        <w:t>and I live in him.</w:t>
      </w:r>
    </w:p>
    <w:p w14:paraId="440EDC9B" w14:textId="77777777" w:rsidR="00FB40DB" w:rsidRPr="00FB40DB" w:rsidRDefault="00FB40DB" w:rsidP="00FB40DB">
      <w:pPr>
        <w:pStyle w:val="h2"/>
        <w:spacing w:before="0" w:beforeAutospacing="0" w:after="0" w:afterAutospacing="0"/>
        <w:ind w:left="680" w:hanging="454"/>
        <w:rPr>
          <w:b/>
          <w:bCs/>
        </w:rPr>
      </w:pPr>
      <w:r w:rsidRPr="00FB40DB">
        <w:rPr>
          <w:b/>
          <w:bCs/>
        </w:rPr>
        <w:t>As I, who am sent by the living Father,</w:t>
      </w:r>
    </w:p>
    <w:p w14:paraId="09320120" w14:textId="77777777" w:rsidR="00FB40DB" w:rsidRPr="00FB40DB" w:rsidRDefault="00FB40DB" w:rsidP="00FB40DB">
      <w:pPr>
        <w:pStyle w:val="h2"/>
        <w:spacing w:before="0" w:beforeAutospacing="0" w:after="0" w:afterAutospacing="0"/>
        <w:ind w:left="680" w:hanging="454"/>
        <w:rPr>
          <w:b/>
          <w:bCs/>
        </w:rPr>
      </w:pPr>
      <w:proofErr w:type="gramStart"/>
      <w:r w:rsidRPr="00FB40DB">
        <w:rPr>
          <w:b/>
          <w:bCs/>
        </w:rPr>
        <w:t>myself</w:t>
      </w:r>
      <w:proofErr w:type="gramEnd"/>
      <w:r w:rsidRPr="00FB40DB">
        <w:rPr>
          <w:b/>
          <w:bCs/>
        </w:rPr>
        <w:t xml:space="preserve"> draw life from the Father,</w:t>
      </w:r>
    </w:p>
    <w:p w14:paraId="5E61E1CB" w14:textId="77777777" w:rsidR="00FB40DB" w:rsidRPr="00FB40DB" w:rsidRDefault="00FB40DB" w:rsidP="00FB40DB">
      <w:pPr>
        <w:pStyle w:val="h2"/>
        <w:spacing w:before="0" w:beforeAutospacing="0" w:after="0" w:afterAutospacing="0"/>
        <w:ind w:left="680" w:hanging="454"/>
        <w:rPr>
          <w:b/>
          <w:bCs/>
        </w:rPr>
      </w:pPr>
      <w:proofErr w:type="gramStart"/>
      <w:r w:rsidRPr="00FB40DB">
        <w:rPr>
          <w:b/>
          <w:bCs/>
        </w:rPr>
        <w:t>so</w:t>
      </w:r>
      <w:proofErr w:type="gramEnd"/>
      <w:r w:rsidRPr="00FB40DB">
        <w:rPr>
          <w:b/>
          <w:bCs/>
        </w:rPr>
        <w:t xml:space="preserve"> whoever eats me will draw life from me.</w:t>
      </w:r>
    </w:p>
    <w:p w14:paraId="6C201949" w14:textId="77777777" w:rsidR="00FB40DB" w:rsidRPr="00FB40DB" w:rsidRDefault="00FB40DB" w:rsidP="00FB40DB">
      <w:pPr>
        <w:pStyle w:val="h2"/>
        <w:spacing w:before="0" w:beforeAutospacing="0" w:after="0" w:afterAutospacing="0"/>
        <w:ind w:left="680" w:hanging="454"/>
        <w:rPr>
          <w:b/>
          <w:bCs/>
        </w:rPr>
      </w:pPr>
      <w:r w:rsidRPr="00FB40DB">
        <w:rPr>
          <w:b/>
          <w:bCs/>
        </w:rPr>
        <w:t xml:space="preserve">This is the bread come down from </w:t>
      </w:r>
      <w:proofErr w:type="gramStart"/>
      <w:r w:rsidRPr="00FB40DB">
        <w:rPr>
          <w:b/>
          <w:bCs/>
        </w:rPr>
        <w:t>heaven;</w:t>
      </w:r>
      <w:proofErr w:type="gramEnd"/>
    </w:p>
    <w:p w14:paraId="2676FEFB" w14:textId="77777777" w:rsidR="00FB40DB" w:rsidRPr="00FB40DB" w:rsidRDefault="00FB40DB" w:rsidP="00FB40DB">
      <w:pPr>
        <w:pStyle w:val="h2"/>
        <w:spacing w:before="0" w:beforeAutospacing="0" w:after="0" w:afterAutospacing="0"/>
        <w:ind w:left="680" w:hanging="454"/>
        <w:rPr>
          <w:b/>
          <w:bCs/>
        </w:rPr>
      </w:pPr>
      <w:r w:rsidRPr="00FB40DB">
        <w:rPr>
          <w:b/>
          <w:bCs/>
        </w:rPr>
        <w:t>not like the bread our ancestors ate:</w:t>
      </w:r>
    </w:p>
    <w:p w14:paraId="3E20A798" w14:textId="77777777" w:rsidR="00FB40DB" w:rsidRPr="00FB40DB" w:rsidRDefault="00FB40DB" w:rsidP="00FB40DB">
      <w:pPr>
        <w:pStyle w:val="h2"/>
        <w:spacing w:before="0" w:beforeAutospacing="0" w:after="0" w:afterAutospacing="0"/>
        <w:ind w:left="680" w:hanging="454"/>
        <w:rPr>
          <w:b/>
          <w:bCs/>
        </w:rPr>
      </w:pPr>
      <w:r w:rsidRPr="00FB40DB">
        <w:rPr>
          <w:b/>
          <w:bCs/>
        </w:rPr>
        <w:t>they are dead,</w:t>
      </w:r>
    </w:p>
    <w:p w14:paraId="05CA45D8" w14:textId="77777777" w:rsidR="00FB40DB" w:rsidRPr="00FB40DB" w:rsidRDefault="00FB40DB" w:rsidP="00FB40DB">
      <w:pPr>
        <w:pStyle w:val="g2"/>
        <w:spacing w:before="0" w:beforeAutospacing="0" w:after="120" w:afterAutospacing="0"/>
        <w:ind w:left="680" w:hanging="454"/>
        <w:rPr>
          <w:b/>
          <w:bCs/>
        </w:rPr>
      </w:pPr>
      <w:r w:rsidRPr="00FB40DB">
        <w:rPr>
          <w:b/>
          <w:bCs/>
        </w:rPr>
        <w:t>but anyone who eats this bread will live for ever.’</w:t>
      </w:r>
    </w:p>
    <w:p w14:paraId="052E02BB" w14:textId="77777777" w:rsidR="00FB40DB" w:rsidRPr="00FB40DB" w:rsidRDefault="00FB40DB" w:rsidP="00FB40DB">
      <w:pPr>
        <w:pStyle w:val="a2"/>
        <w:spacing w:before="240" w:beforeAutospacing="0" w:after="90" w:afterAutospacing="0"/>
        <w:rPr>
          <w:b/>
          <w:bCs/>
          <w:color w:val="FF0000"/>
          <w:sz w:val="32"/>
          <w:szCs w:val="32"/>
        </w:rPr>
      </w:pPr>
      <w:r w:rsidRPr="00FB40DB">
        <w:rPr>
          <w:b/>
          <w:bCs/>
          <w:color w:val="FF0000"/>
          <w:sz w:val="32"/>
          <w:szCs w:val="32"/>
        </w:rPr>
        <w:t>Communion Antiphon</w:t>
      </w:r>
    </w:p>
    <w:p w14:paraId="0A509C52" w14:textId="77777777" w:rsidR="00FB40DB" w:rsidRPr="00FB40DB" w:rsidRDefault="00FB40DB" w:rsidP="00FB40DB">
      <w:pPr>
        <w:pStyle w:val="h1"/>
        <w:spacing w:before="0" w:beforeAutospacing="0" w:after="0" w:afterAutospacing="0"/>
        <w:ind w:left="454" w:hanging="454"/>
        <w:rPr>
          <w:b/>
          <w:bCs/>
        </w:rPr>
      </w:pPr>
      <w:r w:rsidRPr="00FB40DB">
        <w:rPr>
          <w:b/>
          <w:bCs/>
        </w:rPr>
        <w:t xml:space="preserve">Whoever eats my flesh and drinks my </w:t>
      </w:r>
      <w:proofErr w:type="gramStart"/>
      <w:r w:rsidRPr="00FB40DB">
        <w:rPr>
          <w:b/>
          <w:bCs/>
        </w:rPr>
        <w:t>blood</w:t>
      </w:r>
      <w:proofErr w:type="gramEnd"/>
    </w:p>
    <w:p w14:paraId="5189B1A8" w14:textId="77777777" w:rsidR="00FB40DB" w:rsidRPr="00FB40DB" w:rsidRDefault="00FB40DB" w:rsidP="00FB40DB">
      <w:pPr>
        <w:pStyle w:val="g1"/>
        <w:spacing w:before="0" w:beforeAutospacing="0" w:after="120" w:afterAutospacing="0"/>
        <w:ind w:left="454" w:hanging="454"/>
        <w:rPr>
          <w:b/>
          <w:bCs/>
        </w:rPr>
      </w:pPr>
      <w:r w:rsidRPr="00FB40DB">
        <w:rPr>
          <w:b/>
          <w:bCs/>
        </w:rPr>
        <w:t>remains in me and I in him, says the Lord.</w:t>
      </w:r>
    </w:p>
    <w:p w14:paraId="766CC2FF" w14:textId="2E70E692" w:rsidR="00FB40DB" w:rsidRPr="009777C5" w:rsidRDefault="00FB40DB" w:rsidP="00FB40DB">
      <w:pPr>
        <w:pStyle w:val="p6"/>
        <w:spacing w:before="0" w:beforeAutospacing="0" w:after="120" w:afterAutospacing="0"/>
        <w:rPr>
          <w:b/>
          <w:bCs/>
          <w:color w:val="FF0000"/>
          <w:sz w:val="32"/>
          <w:szCs w:val="32"/>
        </w:rPr>
      </w:pPr>
      <w:r w:rsidRPr="009777C5">
        <w:rPr>
          <w:b/>
          <w:bCs/>
          <w:color w:val="FF0000"/>
          <w:sz w:val="32"/>
          <w:szCs w:val="32"/>
        </w:rPr>
        <w:t xml:space="preserve">Reflection </w:t>
      </w:r>
      <w:r w:rsidRPr="009777C5">
        <w:rPr>
          <w:b/>
          <w:bCs/>
          <w:i/>
          <w:iCs/>
          <w:color w:val="FF0000"/>
          <w:sz w:val="28"/>
          <w:szCs w:val="28"/>
        </w:rPr>
        <w:t>by Dr Scott Hahn</w:t>
      </w:r>
    </w:p>
    <w:p w14:paraId="5EC96101" w14:textId="77777777" w:rsidR="009777C5" w:rsidRPr="009777C5" w:rsidRDefault="009777C5" w:rsidP="00F36067">
      <w:pPr>
        <w:pStyle w:val="p6"/>
        <w:spacing w:before="0" w:beforeAutospacing="0" w:after="120" w:afterAutospacing="0"/>
        <w:rPr>
          <w:b/>
          <w:bCs/>
          <w:color w:val="202020"/>
          <w:shd w:val="clear" w:color="auto" w:fill="FFFFFF"/>
        </w:rPr>
      </w:pPr>
      <w:r w:rsidRPr="009777C5">
        <w:rPr>
          <w:b/>
          <w:bCs/>
          <w:color w:val="202020"/>
          <w:shd w:val="clear" w:color="auto" w:fill="FFFFFF"/>
        </w:rPr>
        <w:t>The Eucharist is given to us as a challenge and a promise. That’s how Jesus presents it in today’s Gospel.</w:t>
      </w:r>
    </w:p>
    <w:p w14:paraId="1D490A9B" w14:textId="77777777" w:rsidR="009777C5" w:rsidRPr="009777C5" w:rsidRDefault="009777C5" w:rsidP="00F36067">
      <w:pPr>
        <w:pStyle w:val="p6"/>
        <w:spacing w:before="0" w:beforeAutospacing="0" w:after="120" w:afterAutospacing="0"/>
        <w:rPr>
          <w:b/>
          <w:bCs/>
          <w:color w:val="202020"/>
          <w:shd w:val="clear" w:color="auto" w:fill="FFFFFF"/>
        </w:rPr>
      </w:pPr>
      <w:r w:rsidRPr="009777C5">
        <w:rPr>
          <w:b/>
          <w:bCs/>
          <w:color w:val="202020"/>
          <w:shd w:val="clear" w:color="auto" w:fill="FFFFFF"/>
        </w:rPr>
        <w:t>He doesn’t make it easy for those who hear Him. They are repulsed and offended at His words. Even when they begin to quarrel, He insists on describing the eating and drinking of His flesh and blood in starkly literal terms.</w:t>
      </w:r>
    </w:p>
    <w:p w14:paraId="70894725" w14:textId="66A1EC55" w:rsidR="009777C5" w:rsidRPr="009777C5" w:rsidRDefault="009777C5" w:rsidP="00F36067">
      <w:pPr>
        <w:pStyle w:val="p6"/>
        <w:spacing w:before="0" w:beforeAutospacing="0" w:after="120" w:afterAutospacing="0"/>
        <w:rPr>
          <w:b/>
          <w:bCs/>
          <w:color w:val="4E4C4C"/>
          <w:shd w:val="clear" w:color="auto" w:fill="FFFFFF"/>
        </w:rPr>
      </w:pPr>
      <w:r w:rsidRPr="009777C5">
        <w:rPr>
          <w:b/>
          <w:bCs/>
          <w:color w:val="4E4C4C"/>
          <w:shd w:val="clear" w:color="auto" w:fill="FFFFFF"/>
        </w:rPr>
        <w:t>Four times in today’s reading, Jesus uses a Greek word—</w:t>
      </w:r>
      <w:proofErr w:type="spellStart"/>
      <w:r w:rsidRPr="009777C5">
        <w:rPr>
          <w:b/>
          <w:bCs/>
          <w:color w:val="4E4C4C"/>
          <w:shd w:val="clear" w:color="auto" w:fill="FFFFFF"/>
        </w:rPr>
        <w:t>trogein</w:t>
      </w:r>
      <w:proofErr w:type="spellEnd"/>
      <w:r w:rsidRPr="009777C5">
        <w:rPr>
          <w:b/>
          <w:bCs/>
          <w:color w:val="4E4C4C"/>
          <w:shd w:val="clear" w:color="auto" w:fill="FFFFFF"/>
        </w:rPr>
        <w:t>—that refers to a crude kind of eating, almost a gnawing or chewing</w:t>
      </w:r>
      <w:r>
        <w:rPr>
          <w:b/>
          <w:bCs/>
          <w:color w:val="4E4C4C"/>
          <w:shd w:val="clear" w:color="auto" w:fill="FFFFFF"/>
        </w:rPr>
        <w:t>.</w:t>
      </w:r>
    </w:p>
    <w:p w14:paraId="1D622B6F" w14:textId="77777777" w:rsidR="009777C5" w:rsidRPr="009777C5" w:rsidRDefault="009777C5" w:rsidP="00F36067">
      <w:pPr>
        <w:pStyle w:val="p6"/>
        <w:spacing w:before="0" w:beforeAutospacing="0" w:after="120" w:afterAutospacing="0"/>
        <w:rPr>
          <w:b/>
          <w:bCs/>
          <w:color w:val="4E4C4C"/>
          <w:shd w:val="clear" w:color="auto" w:fill="FFFFFF"/>
        </w:rPr>
      </w:pPr>
      <w:r w:rsidRPr="009777C5">
        <w:rPr>
          <w:b/>
          <w:bCs/>
          <w:color w:val="4E4C4C"/>
          <w:shd w:val="clear" w:color="auto" w:fill="FFFFFF"/>
        </w:rPr>
        <w:t>He is testing their faith in His Word, as today’s First Reading describes God testing Israel in the desert.</w:t>
      </w:r>
    </w:p>
    <w:p w14:paraId="5FB20562" w14:textId="77777777" w:rsidR="009777C5" w:rsidRPr="009777C5" w:rsidRDefault="009777C5" w:rsidP="00F36067">
      <w:pPr>
        <w:pStyle w:val="p6"/>
        <w:spacing w:before="0" w:beforeAutospacing="0" w:after="120" w:afterAutospacing="0"/>
        <w:rPr>
          <w:b/>
          <w:bCs/>
          <w:color w:val="4E4C4C"/>
          <w:shd w:val="clear" w:color="auto" w:fill="FFFFFF"/>
        </w:rPr>
      </w:pPr>
      <w:r w:rsidRPr="009777C5">
        <w:rPr>
          <w:b/>
          <w:bCs/>
          <w:color w:val="4E4C4C"/>
          <w:shd w:val="clear" w:color="auto" w:fill="FFFFFF"/>
        </w:rPr>
        <w:t>The heavenly manna was not given to satisfy the Israelites’ hunger, as Moses explains. It was given to show them that man does not live by bread alone but by every word that comes from the mouth of God.</w:t>
      </w:r>
    </w:p>
    <w:p w14:paraId="18C5DBB7" w14:textId="77777777" w:rsidR="009777C5" w:rsidRPr="009777C5" w:rsidRDefault="009777C5" w:rsidP="00F36067">
      <w:pPr>
        <w:pStyle w:val="p6"/>
        <w:spacing w:before="0" w:beforeAutospacing="0" w:after="120" w:afterAutospacing="0"/>
        <w:rPr>
          <w:b/>
          <w:bCs/>
          <w:color w:val="4E4C4C"/>
          <w:shd w:val="clear" w:color="auto" w:fill="FFFFFF"/>
        </w:rPr>
      </w:pPr>
      <w:r w:rsidRPr="009777C5">
        <w:rPr>
          <w:b/>
          <w:bCs/>
          <w:color w:val="4E4C4C"/>
          <w:shd w:val="clear" w:color="auto" w:fill="FFFFFF"/>
        </w:rPr>
        <w:t>In today’s Psalm, too, we see a connection between God’s Word and the bread of life. We sing of God filling us with “finest wheat” and proclaiming His Word to the world.</w:t>
      </w:r>
    </w:p>
    <w:p w14:paraId="34DA0498" w14:textId="77777777" w:rsidR="009777C5" w:rsidRPr="009777C5" w:rsidRDefault="009777C5" w:rsidP="00F36067">
      <w:pPr>
        <w:pStyle w:val="p6"/>
        <w:spacing w:before="0" w:beforeAutospacing="0" w:after="120" w:afterAutospacing="0"/>
        <w:rPr>
          <w:b/>
          <w:bCs/>
          <w:color w:val="4E4C4C"/>
          <w:shd w:val="clear" w:color="auto" w:fill="FFFFFF"/>
        </w:rPr>
      </w:pPr>
      <w:r w:rsidRPr="009777C5">
        <w:rPr>
          <w:b/>
          <w:bCs/>
          <w:color w:val="4E4C4C"/>
          <w:shd w:val="clear" w:color="auto" w:fill="FFFFFF"/>
        </w:rPr>
        <w:t>In Jesus, “the living Father” has given us His Word come down from heaven, made flesh for the life of the world.</w:t>
      </w:r>
    </w:p>
    <w:p w14:paraId="0C842203" w14:textId="31EAC2F5" w:rsidR="009777C5" w:rsidRPr="009777C5" w:rsidRDefault="009777C5" w:rsidP="00F36067">
      <w:pPr>
        <w:pStyle w:val="p6"/>
        <w:spacing w:before="0" w:beforeAutospacing="0" w:after="120" w:afterAutospacing="0"/>
        <w:rPr>
          <w:rStyle w:val="apple-converted-space"/>
          <w:b/>
          <w:bCs/>
          <w:color w:val="4E4C4C"/>
          <w:shd w:val="clear" w:color="auto" w:fill="FFFFFF"/>
        </w:rPr>
      </w:pPr>
      <w:r w:rsidRPr="009777C5">
        <w:rPr>
          <w:b/>
          <w:bCs/>
          <w:color w:val="4E4C4C"/>
          <w:shd w:val="clear" w:color="auto" w:fill="FFFFFF"/>
        </w:rPr>
        <w:t>Yet, as the Israelites grumbled in the desert, many in today’s Gospel cannot accept that Word. Even many of Jesus’ own followers abandon Him after this discourse. But His words are Spirit and life, the words of eternal life</w:t>
      </w:r>
      <w:r>
        <w:rPr>
          <w:b/>
          <w:bCs/>
          <w:color w:val="4E4C4C"/>
          <w:shd w:val="clear" w:color="auto" w:fill="FFFFFF"/>
        </w:rPr>
        <w:t>.</w:t>
      </w:r>
      <w:r w:rsidRPr="009777C5">
        <w:rPr>
          <w:rStyle w:val="apple-converted-space"/>
          <w:b/>
          <w:bCs/>
          <w:color w:val="4E4C4C"/>
          <w:shd w:val="clear" w:color="auto" w:fill="FFFFFF"/>
        </w:rPr>
        <w:t> </w:t>
      </w:r>
    </w:p>
    <w:p w14:paraId="768F125F" w14:textId="1645F7E4" w:rsidR="009777C5" w:rsidRPr="009777C5" w:rsidRDefault="009777C5" w:rsidP="00F36067">
      <w:pPr>
        <w:pStyle w:val="p6"/>
        <w:spacing w:before="0" w:beforeAutospacing="0" w:after="120" w:afterAutospacing="0"/>
        <w:rPr>
          <w:rStyle w:val="apple-converted-space"/>
          <w:b/>
          <w:bCs/>
          <w:color w:val="4E4C4C"/>
          <w:shd w:val="clear" w:color="auto" w:fill="FFFFFF"/>
        </w:rPr>
      </w:pPr>
      <w:r w:rsidRPr="009777C5">
        <w:rPr>
          <w:b/>
          <w:bCs/>
          <w:color w:val="4E4C4C"/>
          <w:shd w:val="clear" w:color="auto" w:fill="FFFFFF"/>
        </w:rPr>
        <w:t>In the Eucharist we are made one flesh with Christ. We have His life in us and have our life because of Him. This is what Paul means in today’s Epistle when he calls the Eucharist a “participation” in Christ’s body and blood. We become in this sacrament partakers of the divine nature</w:t>
      </w:r>
      <w:r>
        <w:rPr>
          <w:b/>
          <w:bCs/>
          <w:color w:val="4E4C4C"/>
          <w:shd w:val="clear" w:color="auto" w:fill="FFFFFF"/>
        </w:rPr>
        <w:t>.</w:t>
      </w:r>
      <w:r w:rsidRPr="009777C5">
        <w:rPr>
          <w:rStyle w:val="apple-converted-space"/>
          <w:b/>
          <w:bCs/>
          <w:color w:val="4E4C4C"/>
          <w:shd w:val="clear" w:color="auto" w:fill="FFFFFF"/>
        </w:rPr>
        <w:t> </w:t>
      </w:r>
    </w:p>
    <w:p w14:paraId="6FE7A173" w14:textId="4BA0EE85" w:rsidR="009777C5" w:rsidRPr="009777C5" w:rsidRDefault="009777C5" w:rsidP="00F36067">
      <w:pPr>
        <w:pStyle w:val="p6"/>
        <w:spacing w:before="0" w:beforeAutospacing="0" w:after="120" w:afterAutospacing="0"/>
        <w:rPr>
          <w:b/>
          <w:bCs/>
          <w:color w:val="4E4C4C"/>
          <w:shd w:val="clear" w:color="auto" w:fill="FFFFFF"/>
        </w:rPr>
      </w:pPr>
      <w:r w:rsidRPr="009777C5">
        <w:rPr>
          <w:b/>
          <w:bCs/>
          <w:color w:val="4E4C4C"/>
          <w:shd w:val="clear" w:color="auto" w:fill="FFFFFF"/>
        </w:rPr>
        <w:t xml:space="preserve">This is the mystery of the faith that Jesus asks us </w:t>
      </w:r>
      <w:r>
        <w:rPr>
          <w:b/>
          <w:bCs/>
          <w:color w:val="4E4C4C"/>
          <w:shd w:val="clear" w:color="auto" w:fill="FFFFFF"/>
        </w:rPr>
        <w:t xml:space="preserve">to </w:t>
      </w:r>
      <w:r w:rsidRPr="009777C5">
        <w:rPr>
          <w:b/>
          <w:bCs/>
          <w:color w:val="4E4C4C"/>
          <w:shd w:val="clear" w:color="auto" w:fill="FFFFFF"/>
        </w:rPr>
        <w:t>believe. And He gives us His promise: that, sharing in His flesh and blood that was raised from the dead, we too will be raised up on the last day.</w:t>
      </w:r>
    </w:p>
    <w:p w14:paraId="61D2BAAA" w14:textId="77777777" w:rsidR="00F36067" w:rsidRPr="00F36067" w:rsidRDefault="00F36067" w:rsidP="00F36067">
      <w:pPr>
        <w:pStyle w:val="p6"/>
        <w:spacing w:before="0" w:beforeAutospacing="0" w:after="120" w:afterAutospacing="0"/>
        <w:rPr>
          <w:b/>
          <w:bCs/>
        </w:rPr>
      </w:pPr>
      <w:r w:rsidRPr="00F36067">
        <w:rPr>
          <w:b/>
          <w:bCs/>
        </w:rPr>
        <w:t>A reading from the second letter of St Paul to the Corinthians</w:t>
      </w:r>
    </w:p>
    <w:p w14:paraId="6C4FF315" w14:textId="77777777" w:rsidR="00F36067" w:rsidRPr="00F36067" w:rsidRDefault="00F36067" w:rsidP="00F36067">
      <w:pPr>
        <w:pStyle w:val="lectcomment"/>
        <w:spacing w:before="0" w:beforeAutospacing="0" w:after="60" w:afterAutospacing="0"/>
        <w:ind w:left="454"/>
        <w:rPr>
          <w:b/>
          <w:bCs/>
          <w:color w:val="FF0000"/>
        </w:rPr>
      </w:pPr>
      <w:r w:rsidRPr="00F36067">
        <w:rPr>
          <w:b/>
          <w:bCs/>
          <w:color w:val="FF0000"/>
        </w:rPr>
        <w:t>The grace of our Lord Jesus Christ and the love of God and the fellowship of the Holy Spirit be with you all.</w:t>
      </w:r>
    </w:p>
    <w:p w14:paraId="522D58F9" w14:textId="77777777" w:rsidR="00F36067" w:rsidRPr="00F36067" w:rsidRDefault="00F36067" w:rsidP="00F36067">
      <w:pPr>
        <w:pStyle w:val="p6"/>
        <w:spacing w:before="0" w:beforeAutospacing="0" w:after="120" w:afterAutospacing="0"/>
        <w:rPr>
          <w:b/>
          <w:bCs/>
        </w:rPr>
      </w:pPr>
      <w:r w:rsidRPr="00F36067">
        <w:rPr>
          <w:b/>
          <w:bCs/>
        </w:rPr>
        <w:t>Brothers, we wish you happiness; try to grow perfect; help one another. Be united; live in peace, and the God of love and peace will be with you.</w:t>
      </w:r>
    </w:p>
    <w:p w14:paraId="30BB3B79" w14:textId="77777777" w:rsidR="00F36067" w:rsidRPr="00F36067" w:rsidRDefault="00F36067" w:rsidP="00F36067">
      <w:pPr>
        <w:pStyle w:val="p6"/>
        <w:spacing w:before="0" w:beforeAutospacing="0" w:after="120" w:afterAutospacing="0"/>
        <w:rPr>
          <w:b/>
          <w:bCs/>
        </w:rPr>
      </w:pPr>
      <w:r w:rsidRPr="00F36067">
        <w:rPr>
          <w:b/>
          <w:bCs/>
        </w:rPr>
        <w:t>Greet one another with the holy kiss. All the saints send you greetings.</w:t>
      </w:r>
    </w:p>
    <w:p w14:paraId="19E563D5" w14:textId="77777777" w:rsidR="00F36067" w:rsidRPr="00F36067" w:rsidRDefault="00F36067" w:rsidP="00F36067">
      <w:pPr>
        <w:pStyle w:val="p6"/>
        <w:spacing w:before="0" w:beforeAutospacing="0" w:after="120" w:afterAutospacing="0"/>
        <w:rPr>
          <w:b/>
          <w:bCs/>
        </w:rPr>
      </w:pPr>
      <w:r w:rsidRPr="00F36067">
        <w:rPr>
          <w:b/>
          <w:bCs/>
        </w:rPr>
        <w:t>The grace of the Lord Jesus Christ, the love of God and the fellowship of the Holy Spirit be with you all.</w:t>
      </w:r>
    </w:p>
    <w:p w14:paraId="455267D2" w14:textId="77777777" w:rsidR="00F36067" w:rsidRPr="00F36067" w:rsidRDefault="00F36067" w:rsidP="00F36067">
      <w:pPr>
        <w:pStyle w:val="a2"/>
        <w:spacing w:before="240" w:beforeAutospacing="0" w:after="90" w:afterAutospacing="0"/>
        <w:rPr>
          <w:b/>
          <w:bCs/>
          <w:color w:val="FF0000"/>
          <w:sz w:val="32"/>
          <w:szCs w:val="32"/>
        </w:rPr>
      </w:pPr>
      <w:r w:rsidRPr="00F36067">
        <w:rPr>
          <w:b/>
          <w:bCs/>
          <w:color w:val="FF0000"/>
          <w:sz w:val="32"/>
          <w:szCs w:val="32"/>
        </w:rPr>
        <w:t>Communion Antiphon</w:t>
      </w:r>
    </w:p>
    <w:p w14:paraId="2AA271D6" w14:textId="77777777" w:rsidR="00F36067" w:rsidRPr="00F36067" w:rsidRDefault="00F36067" w:rsidP="00F36067">
      <w:pPr>
        <w:pStyle w:val="h1"/>
        <w:spacing w:before="0" w:beforeAutospacing="0" w:after="0" w:afterAutospacing="0"/>
        <w:ind w:left="454" w:hanging="454"/>
        <w:rPr>
          <w:b/>
          <w:bCs/>
        </w:rPr>
      </w:pPr>
      <w:r w:rsidRPr="00F36067">
        <w:rPr>
          <w:b/>
          <w:bCs/>
        </w:rPr>
        <w:t>Since you are children of God,</w:t>
      </w:r>
    </w:p>
    <w:p w14:paraId="4B4DAE1F" w14:textId="77EB38AF" w:rsidR="009777C5" w:rsidRDefault="00F36067" w:rsidP="009777C5">
      <w:pPr>
        <w:pStyle w:val="h1"/>
        <w:spacing w:before="0" w:beforeAutospacing="0" w:after="0" w:afterAutospacing="0"/>
        <w:ind w:left="454" w:hanging="454"/>
        <w:rPr>
          <w:b/>
          <w:bCs/>
        </w:rPr>
      </w:pPr>
      <w:r w:rsidRPr="00F36067">
        <w:rPr>
          <w:b/>
          <w:bCs/>
        </w:rPr>
        <w:t>God has sent into your hearts the Spirit of his Son,</w:t>
      </w:r>
    </w:p>
    <w:p w14:paraId="5E20C847" w14:textId="292D9804" w:rsidR="009777C5" w:rsidRPr="00FD1AA8" w:rsidRDefault="009777C5" w:rsidP="00FD6152">
      <w:pPr>
        <w:pStyle w:val="l2"/>
        <w:spacing w:before="0" w:beforeAutospacing="0" w:after="0" w:afterAutospacing="0"/>
        <w:rPr>
          <w:b/>
          <w:bCs/>
        </w:rPr>
        <w:sectPr w:rsidR="009777C5" w:rsidRPr="00FD1AA8" w:rsidSect="00346286">
          <w:type w:val="continuous"/>
          <w:pgSz w:w="11900" w:h="16840"/>
          <w:pgMar w:top="720" w:right="720" w:bottom="720" w:left="720" w:header="0" w:footer="0" w:gutter="0"/>
          <w:cols w:num="2" w:space="284"/>
          <w:docGrid w:linePitch="360"/>
        </w:sectPr>
      </w:pPr>
    </w:p>
    <w:p w14:paraId="7375C7BD" w14:textId="7241EFB5" w:rsidR="00EC0AE0" w:rsidRPr="004B68C7" w:rsidRDefault="00EC0AE0" w:rsidP="00A529EA">
      <w:pPr>
        <w:pBdr>
          <w:top w:val="single" w:sz="4" w:space="10" w:color="auto"/>
          <w:left w:val="single" w:sz="4" w:space="7" w:color="auto"/>
          <w:bottom w:val="single" w:sz="4" w:space="1" w:color="auto"/>
          <w:right w:val="single" w:sz="4" w:space="4" w:color="auto"/>
        </w:pBdr>
        <w:jc w:val="center"/>
        <w:rPr>
          <w:b/>
          <w:bCs/>
          <w:color w:val="2D5193"/>
          <w14:glow w14:rad="0">
            <w14:srgbClr w14:val="0070C0"/>
          </w14:glow>
        </w:rPr>
      </w:pPr>
      <w:r w:rsidRPr="004B68C7">
        <w:rPr>
          <w:b/>
          <w:bCs/>
          <w:color w:val="2D5193"/>
          <w14:glow w14:rad="0">
            <w14:srgbClr w14:val="0070C0"/>
          </w14:glow>
        </w:rPr>
        <w:lastRenderedPageBreak/>
        <w:t>ST JOSEPH’S PARISH</w:t>
      </w:r>
    </w:p>
    <w:p w14:paraId="087C8FEE" w14:textId="38DC6760" w:rsidR="00EC0AE0" w:rsidRPr="00E840B4"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OUYEN, PATCHEWOLLOCK, TEMPY, WALPEUP, UNDERBOOL</w:t>
      </w:r>
    </w:p>
    <w:p w14:paraId="2DAA5117" w14:textId="33AD4B15" w:rsidR="00EC0AE0" w:rsidRPr="00E840B4"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Administrator: Fr </w:t>
      </w:r>
      <w:r w:rsidR="00D35554">
        <w:rPr>
          <w:rFonts w:ascii="EngraversMT" w:hAnsi="EngraversMT"/>
          <w:b/>
          <w:bCs/>
          <w:color w:val="2D5193"/>
          <w14:glow w14:rad="0">
            <w14:srgbClr w14:val="0070C0"/>
          </w14:glow>
        </w:rPr>
        <w:t xml:space="preserve">Shaiju Mathew </w:t>
      </w:r>
      <w:r w:rsidRPr="00E840B4">
        <w:rPr>
          <w:rFonts w:ascii="EngraversMT" w:hAnsi="EngraversMT"/>
          <w:b/>
          <w:bCs/>
          <w:color w:val="2D5193"/>
          <w14:glow w14:rad="0">
            <w14:srgbClr w14:val="0070C0"/>
          </w14:glow>
        </w:rPr>
        <w:t>(03) 5026 3068</w:t>
      </w:r>
    </w:p>
    <w:p w14:paraId="5AF3474D" w14:textId="2141C758" w:rsidR="004270B0"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Contact Person: Faye Nihill Ph: </w:t>
      </w:r>
      <w:r w:rsidR="004270B0">
        <w:rPr>
          <w:rFonts w:ascii="EngraversMT" w:hAnsi="EngraversMT"/>
          <w:b/>
          <w:bCs/>
          <w:color w:val="2D5193"/>
          <w14:glow w14:rad="0">
            <w14:srgbClr w14:val="0070C0"/>
          </w14:glow>
        </w:rPr>
        <w:t>0429 921 326</w:t>
      </w:r>
    </w:p>
    <w:p w14:paraId="05272157" w14:textId="63CD8044" w:rsidR="00EC0AE0" w:rsidRPr="00EC0AE0" w:rsidRDefault="00EC0AE0" w:rsidP="00A529EA">
      <w:pPr>
        <w:pBdr>
          <w:top w:val="single" w:sz="4" w:space="10" w:color="auto"/>
          <w:left w:val="single" w:sz="4" w:space="7" w:color="auto"/>
          <w:bottom w:val="single" w:sz="4" w:space="1" w:color="auto"/>
          <w:right w:val="single" w:sz="4" w:space="4" w:color="auto"/>
        </w:pBdr>
        <w:jc w:val="center"/>
        <w:rPr>
          <w:rFonts w:ascii="EngraversMT" w:hAnsi="EngraversMT"/>
          <w:b/>
          <w:bCs/>
          <w:color w:val="2D5193"/>
          <w14:glow w14:rad="0">
            <w14:srgbClr w14:val="0070C0"/>
          </w14:glow>
        </w:rPr>
        <w:sectPr w:rsidR="00EC0AE0" w:rsidRPr="00EC0AE0" w:rsidSect="00EC0AE0">
          <w:type w:val="continuous"/>
          <w:pgSz w:w="11900" w:h="16840"/>
          <w:pgMar w:top="720" w:right="720" w:bottom="720" w:left="720" w:header="0" w:footer="0" w:gutter="0"/>
          <w:cols w:space="284"/>
          <w:docGrid w:linePitch="360"/>
        </w:sectPr>
      </w:pPr>
      <w:r w:rsidRPr="00E840B4">
        <w:rPr>
          <w:rFonts w:ascii="EngraversMT" w:hAnsi="EngraversMT"/>
          <w:b/>
          <w:bCs/>
          <w:color w:val="2D5193"/>
          <w14:glow w14:rad="0">
            <w14:srgbClr w14:val="0070C0"/>
          </w14:glow>
        </w:rPr>
        <w:t xml:space="preserve">Parish Email: </w:t>
      </w:r>
      <w:r w:rsidR="00C547EB">
        <w:rPr>
          <w:rFonts w:ascii="EngraversMT" w:hAnsi="EngraversMT"/>
          <w:b/>
          <w:bCs/>
          <w:color w:val="2D5193"/>
          <w14:glow w14:rad="0">
            <w14:srgbClr w14:val="0070C0"/>
          </w14:glow>
        </w:rPr>
        <w:t>o</w:t>
      </w:r>
      <w:r w:rsidRPr="00E840B4">
        <w:rPr>
          <w:rFonts w:ascii="EngraversMT" w:hAnsi="EngraversMT"/>
          <w:b/>
          <w:bCs/>
          <w:color w:val="2D5193"/>
          <w14:glow w14:rad="0">
            <w14:srgbClr w14:val="0070C0"/>
          </w14:glow>
        </w:rPr>
        <w:t>uyen@ballarat.catholic.org.a</w:t>
      </w:r>
      <w:r w:rsidR="00387BE5">
        <w:rPr>
          <w:rFonts w:ascii="EngraversMT" w:hAnsi="EngraversMT"/>
          <w:b/>
          <w:bCs/>
          <w:color w:val="2D5193"/>
          <w14:glow w14:rad="0">
            <w14:srgbClr w14:val="0070C0"/>
          </w14:glow>
        </w:rPr>
        <w:t>u</w:t>
      </w:r>
    </w:p>
    <w:p w14:paraId="684EC842" w14:textId="72F758A9" w:rsidR="0004439B" w:rsidRPr="000E5036" w:rsidRDefault="00127EDA" w:rsidP="00EC0AE0">
      <w:pPr>
        <w:pStyle w:val="a2"/>
        <w:spacing w:before="0" w:beforeAutospacing="0" w:after="0" w:afterAutospacing="0"/>
        <w:rPr>
          <w:rFonts w:ascii="Arial" w:hAnsi="Arial" w:cs="Arial"/>
          <w:color w:val="202124"/>
          <w:shd w:val="clear" w:color="auto" w:fill="FFFFFF"/>
        </w:rPr>
        <w:sectPr w:rsidR="0004439B" w:rsidRPr="000E5036" w:rsidSect="00EE1ADD">
          <w:type w:val="continuous"/>
          <w:pgSz w:w="11900" w:h="16840"/>
          <w:pgMar w:top="720" w:right="720" w:bottom="816" w:left="720" w:header="0" w:footer="0" w:gutter="0"/>
          <w:cols w:num="2" w:space="284"/>
          <w:docGrid w:linePitch="360"/>
        </w:sectPr>
      </w:pPr>
      <w:r>
        <w:fldChar w:fldCharType="begin"/>
      </w:r>
      <w:r>
        <w:instrText xml:space="preserve"> INCLUDEPICTURE "https://i.pinimg.com/236x/5a/78/48/5a78487673dd26e97ad12c5218d829ff.jpg" \* MERGEFORMATINET </w:instrText>
      </w:r>
      <w:r w:rsidR="00000000">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22EB735C" w14:textId="380F42B3" w:rsidR="00F403D9" w:rsidRPr="0026555C" w:rsidRDefault="00B7185B" w:rsidP="00BA08BD">
      <w:pPr>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Recent Deaths:</w:t>
      </w:r>
      <w:r w:rsidR="00207FC0"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br/>
        <w:t>Anniversaries:</w:t>
      </w:r>
      <w:r w:rsidR="0068781E"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3ACD5E9" w14:textId="59164AF0" w:rsidR="00851F85" w:rsidRPr="00E96089" w:rsidRDefault="00B7185B" w:rsidP="00521128">
      <w:pPr>
        <w:shd w:val="clear" w:color="auto" w:fill="FFFFFF"/>
        <w:rPr>
          <w:rFonts w:ascii="TimesNewRomanPSMT" w:hAnsi="TimesNewRomanPSMT"/>
          <w:b/>
          <w:bCs/>
        </w:rPr>
      </w:pPr>
      <w:r w:rsidRPr="0026555C">
        <w:rPr>
          <w:rFonts w:ascii="Times" w:hAnsi="Times"/>
          <w:b/>
          <w:bCs/>
          <w:color w:val="0070C0"/>
          <w14:textOutline w14:w="0" w14:cap="flat" w14:cmpd="sng" w14:algn="ctr">
            <w14:noFill/>
            <w14:prstDash w14:val="solid"/>
            <w14:round/>
          </w14:textOutline>
          <w14:props3d w14:extrusionH="57150" w14:contourW="0" w14:prstMaterial="softEdge">
            <w14:bevelT w14:w="25400" w14:h="38100" w14:prst="circle"/>
          </w14:props3d>
        </w:rPr>
        <w:t>Sick:</w:t>
      </w:r>
      <w:r w:rsidRPr="00034BB5">
        <w:rPr>
          <w:rFonts w:ascii="TimesNewRomanPSMT" w:hAnsi="TimesNewRomanPSMT"/>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523788" w:rsidRPr="0088136B">
        <w:rPr>
          <w:rFonts w:ascii="TimesNewRomanPSMT" w:hAnsi="TimesNewRomanPSMT"/>
          <w:b/>
          <w:bCs/>
        </w:rPr>
        <w:t>Cora Jardine</w:t>
      </w:r>
      <w:r w:rsidR="00EB0112" w:rsidRPr="0088136B">
        <w:rPr>
          <w:rFonts w:ascii="TimesNewRomanPSMT" w:hAnsi="TimesNewRomanPSMT"/>
          <w:b/>
          <w:bCs/>
        </w:rPr>
        <w:t xml:space="preserve">, </w:t>
      </w:r>
      <w:r w:rsidR="00041DAE" w:rsidRPr="0088136B">
        <w:rPr>
          <w:rFonts w:ascii="TimesNewRomanPSMT" w:hAnsi="TimesNewRomanPSMT"/>
          <w:b/>
          <w:bCs/>
        </w:rPr>
        <w:t>Judi Floyd</w:t>
      </w:r>
      <w:r w:rsidR="0050659B">
        <w:rPr>
          <w:rFonts w:ascii="TimesNewRomanPSMT" w:hAnsi="TimesNewRomanPSMT"/>
          <w:b/>
          <w:bCs/>
        </w:rPr>
        <w:t>,</w:t>
      </w:r>
      <w:r w:rsidR="00EB0112" w:rsidRPr="0088136B">
        <w:rPr>
          <w:rFonts w:ascii="TimesNewRomanPSMT" w:hAnsi="TimesNewRomanPSMT"/>
          <w:b/>
          <w:bCs/>
        </w:rPr>
        <w:t xml:space="preserve"> </w:t>
      </w:r>
      <w:r w:rsidR="001B066C">
        <w:rPr>
          <w:rFonts w:ascii="TimesNewRomanPSMT" w:hAnsi="TimesNewRomanPSMT"/>
          <w:b/>
          <w:bCs/>
        </w:rPr>
        <w:t xml:space="preserve">John </w:t>
      </w:r>
      <w:proofErr w:type="gramStart"/>
      <w:r w:rsidR="001B066C">
        <w:rPr>
          <w:rFonts w:ascii="TimesNewRomanPSMT" w:hAnsi="TimesNewRomanPSMT"/>
          <w:b/>
          <w:bCs/>
        </w:rPr>
        <w:t>Nihill</w:t>
      </w:r>
      <w:proofErr w:type="gramEnd"/>
      <w:r w:rsidR="0039081A">
        <w:rPr>
          <w:rFonts w:ascii="TimesNewRomanPSMT" w:hAnsi="TimesNewRomanPSMT"/>
          <w:b/>
          <w:bCs/>
        </w:rPr>
        <w:t xml:space="preserve"> and </w:t>
      </w:r>
      <w:r w:rsidR="0050659B">
        <w:rPr>
          <w:rFonts w:ascii="TimesNewRomanPSMT" w:hAnsi="TimesNewRomanPSMT"/>
          <w:b/>
          <w:bCs/>
        </w:rPr>
        <w:t>Kath Monaghan</w:t>
      </w:r>
      <w:r w:rsidR="00726E85">
        <w:rPr>
          <w:rFonts w:ascii="TimesNewRomanPSMT" w:hAnsi="TimesNewRomanPSMT"/>
          <w:b/>
          <w:bCs/>
        </w:rPr>
        <w:t>.</w:t>
      </w:r>
      <w:r w:rsidRPr="0088136B">
        <w:rPr>
          <w:rFonts w:ascii="MS" w:hAnsi="MS"/>
          <w:b/>
          <w:bCs/>
          <w:color w:val="141411"/>
        </w:rPr>
        <w:br/>
      </w:r>
      <w:r w:rsidRPr="0088136B">
        <w:rPr>
          <w:rFonts w:ascii="Times" w:hAnsi="Times"/>
          <w:b/>
          <w:bCs/>
        </w:rPr>
        <w:t xml:space="preserve">May our healing God touch the lives of our sick </w:t>
      </w:r>
      <w:r w:rsidRPr="0088136B">
        <w:rPr>
          <w:rFonts w:ascii="TimesNewRomanPS" w:hAnsi="TimesNewRomanPS"/>
          <w:b/>
          <w:bCs/>
        </w:rPr>
        <w:t>bringing them comfort &amp; peace</w:t>
      </w:r>
      <w:r w:rsidRPr="0088136B">
        <w:rPr>
          <w:rFonts w:ascii="TimesNewRomanPSMT" w:hAnsi="TimesNewRomanPSMT"/>
          <w:b/>
          <w:bCs/>
        </w:rPr>
        <w:t xml:space="preserve">. </w:t>
      </w:r>
      <w:r w:rsidR="00F726DA" w:rsidRPr="0088136B">
        <w:rPr>
          <w:rFonts w:ascii="Apple Color Emoji" w:hAnsi="Apple Color Emoji" w:cs="Apple Color Emoji"/>
          <w:b/>
          <w:bCs/>
          <w:color w:val="141411"/>
        </w:rPr>
        <w:t>🙏</w:t>
      </w:r>
      <w:r w:rsidR="00F726DA" w:rsidRPr="0088136B">
        <w:rPr>
          <w:rFonts w:ascii="MS Mincho" w:eastAsia="MS Mincho" w:hAnsi="MS Mincho" w:cs="MS Mincho" w:hint="eastAsia"/>
          <w:b/>
          <w:bCs/>
          <w:color w:val="141411"/>
        </w:rPr>
        <w:t> </w:t>
      </w:r>
    </w:p>
    <w:p w14:paraId="15B96819" w14:textId="69977243" w:rsidR="00603B3D" w:rsidRDefault="00C766B1" w:rsidP="00521128">
      <w:pPr>
        <w:shd w:val="clear" w:color="auto" w:fill="FFFFFF"/>
        <w:rPr>
          <w:rFonts w:ascii="TimesNewRomanPSMT" w:hAnsi="TimesNewRomanPSMT"/>
          <w:b/>
          <w:bCs/>
        </w:rPr>
      </w:pPr>
      <w:r w:rsidRPr="0088136B">
        <w:rPr>
          <w:rFonts w:ascii="TimesNewRomanPS" w:hAnsi="TimesNewRomanPS"/>
          <w:b/>
          <w:bCs/>
          <w:noProof/>
          <w:color w:val="00B050"/>
        </w:rPr>
        <mc:AlternateContent>
          <mc:Choice Requires="wps">
            <w:drawing>
              <wp:anchor distT="0" distB="0" distL="114300" distR="114300" simplePos="0" relativeHeight="251694080" behindDoc="0" locked="0" layoutInCell="1" allowOverlap="1" wp14:anchorId="36A63DD0" wp14:editId="218D9B80">
                <wp:simplePos x="0" y="0"/>
                <wp:positionH relativeFrom="column">
                  <wp:posOffset>-13975</wp:posOffset>
                </wp:positionH>
                <wp:positionV relativeFrom="paragraph">
                  <wp:posOffset>144780</wp:posOffset>
                </wp:positionV>
                <wp:extent cx="2971800" cy="1761066"/>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2971800" cy="1761066"/>
                        </a:xfrm>
                        <a:prstGeom prst="rect">
                          <a:avLst/>
                        </a:prstGeom>
                        <a:solidFill>
                          <a:schemeClr val="lt1"/>
                        </a:solidFill>
                        <a:ln w="9525">
                          <a:solidFill>
                            <a:schemeClr val="accent1">
                              <a:alpha val="96000"/>
                            </a:schemeClr>
                          </a:solidFill>
                        </a:ln>
                      </wps:spPr>
                      <wps:txbx>
                        <w:txbxContent>
                          <w:p w14:paraId="3BD45F52" w14:textId="3A398AF0" w:rsidR="00C3700D" w:rsidRPr="000816A5" w:rsidRDefault="00860498" w:rsidP="00176C15">
                            <w:pPr>
                              <w:jc w:val="center"/>
                              <w:rPr>
                                <w:color w:val="FF0000"/>
                                <w14:textOutline w14:w="9525" w14:cap="rnd" w14:cmpd="sng" w14:algn="ctr">
                                  <w14:solidFill>
                                    <w14:schemeClr w14:val="tx1"/>
                                  </w14:solidFill>
                                  <w14:prstDash w14:val="solid"/>
                                  <w14:bevel/>
                                </w14:textOutline>
                              </w:rPr>
                            </w:pPr>
                            <w:r>
                              <w:rPr>
                                <w:color w:val="FF0000"/>
                                <w14:textOutline w14:w="9525" w14:cap="rnd" w14:cmpd="sng" w14:algn="ctr">
                                  <w14:solidFill>
                                    <w14:schemeClr w14:val="tx1"/>
                                  </w14:solidFill>
                                  <w14:prstDash w14:val="solid"/>
                                  <w14:bevel/>
                                </w14:textOutline>
                              </w:rPr>
                              <w:t>Sunday</w:t>
                            </w:r>
                            <w:r w:rsidR="0061367A" w:rsidRPr="000816A5">
                              <w:rPr>
                                <w:color w:val="FF0000"/>
                                <w14:textOutline w14:w="9525" w14:cap="rnd" w14:cmpd="sng" w14:algn="ctr">
                                  <w14:solidFill>
                                    <w14:schemeClr w14:val="tx1"/>
                                  </w14:solidFill>
                                  <w14:prstDash w14:val="solid"/>
                                  <w14:bevel/>
                                </w14:textOutline>
                              </w:rPr>
                              <w:t xml:space="preserve"> </w:t>
                            </w:r>
                            <w:r w:rsidR="009F4BAD">
                              <w:rPr>
                                <w:color w:val="FF0000"/>
                                <w14:textOutline w14:w="9525" w14:cap="rnd" w14:cmpd="sng" w14:algn="ctr">
                                  <w14:solidFill>
                                    <w14:schemeClr w14:val="tx1"/>
                                  </w14:solidFill>
                                  <w14:prstDash w14:val="solid"/>
                                  <w14:bevel/>
                                </w14:textOutline>
                              </w:rPr>
                              <w:t>1</w:t>
                            </w:r>
                            <w:r w:rsidR="00FB40DB">
                              <w:rPr>
                                <w:color w:val="FF0000"/>
                                <w14:textOutline w14:w="9525" w14:cap="rnd" w14:cmpd="sng" w14:algn="ctr">
                                  <w14:solidFill>
                                    <w14:schemeClr w14:val="tx1"/>
                                  </w14:solidFill>
                                  <w14:prstDash w14:val="solid"/>
                                  <w14:bevel/>
                                </w14:textOutline>
                              </w:rPr>
                              <w:t>8</w:t>
                            </w:r>
                            <w:r w:rsidR="0019455E" w:rsidRPr="0019455E">
                              <w:rPr>
                                <w:color w:val="FF0000"/>
                                <w:vertAlign w:val="superscript"/>
                                <w14:textOutline w14:w="9525" w14:cap="rnd" w14:cmpd="sng" w14:algn="ctr">
                                  <w14:solidFill>
                                    <w14:schemeClr w14:val="tx1"/>
                                  </w14:solidFill>
                                  <w14:prstDash w14:val="solid"/>
                                  <w14:bevel/>
                                </w14:textOutline>
                              </w:rPr>
                              <w:t>th</w:t>
                            </w:r>
                            <w:r w:rsidR="0019455E">
                              <w:rPr>
                                <w:color w:val="FF0000"/>
                                <w14:textOutline w14:w="9525" w14:cap="rnd" w14:cmpd="sng" w14:algn="ctr">
                                  <w14:solidFill>
                                    <w14:schemeClr w14:val="tx1"/>
                                  </w14:solidFill>
                                  <w14:prstDash w14:val="solid"/>
                                  <w14:bevel/>
                                </w14:textOutline>
                              </w:rPr>
                              <w:t xml:space="preserve"> June</w:t>
                            </w:r>
                          </w:p>
                          <w:p w14:paraId="6E2A4E3A" w14:textId="740A93F2" w:rsidR="001B1C7E"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7D0B90">
                              <w:rPr>
                                <w:color w:val="000000" w:themeColor="text1"/>
                                <w14:textOutline w14:w="9525" w14:cap="rnd" w14:cmpd="sng" w14:algn="ctr">
                                  <w14:solidFill>
                                    <w14:schemeClr w14:val="tx1"/>
                                  </w14:solidFill>
                                  <w14:prstDash w14:val="solid"/>
                                  <w14:bevel/>
                                </w14:textOutline>
                              </w:rPr>
                              <w:t>11</w:t>
                            </w:r>
                            <w:r w:rsidR="0056336D">
                              <w:rPr>
                                <w:color w:val="000000" w:themeColor="text1"/>
                                <w14:textOutline w14:w="9525" w14:cap="rnd" w14:cmpd="sng" w14:algn="ctr">
                                  <w14:solidFill>
                                    <w14:schemeClr w14:val="tx1"/>
                                  </w14:solidFill>
                                  <w14:prstDash w14:val="solid"/>
                                  <w14:bevel/>
                                </w14:textOutline>
                              </w:rPr>
                              <w:t>:00</w:t>
                            </w:r>
                            <w:r w:rsidR="007D0B90">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4400CDC1" w14:textId="054B3D3D" w:rsidR="007C449D" w:rsidRDefault="007C449D"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Welcomer: </w:t>
                            </w:r>
                            <w:r w:rsidR="00FB40DB">
                              <w:rPr>
                                <w:color w:val="000000" w:themeColor="text1"/>
                                <w14:textOutline w14:w="9525" w14:cap="rnd" w14:cmpd="sng" w14:algn="ctr">
                                  <w14:solidFill>
                                    <w14:schemeClr w14:val="tx1"/>
                                  </w14:solidFill>
                                  <w14:prstDash w14:val="solid"/>
                                  <w14:bevel/>
                                </w14:textOutline>
                              </w:rPr>
                              <w:t>Peter Shaddock</w:t>
                            </w:r>
                          </w:p>
                          <w:p w14:paraId="0684B4BE" w14:textId="5A8A0157" w:rsidR="001D76E1" w:rsidRDefault="001D76E1"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Reader</w:t>
                            </w:r>
                            <w:r w:rsidR="003261E2">
                              <w:rPr>
                                <w:color w:val="000000" w:themeColor="text1"/>
                                <w14:textOutline w14:w="9525" w14:cap="rnd" w14:cmpd="sng" w14:algn="ctr">
                                  <w14:solidFill>
                                    <w14:schemeClr w14:val="tx1"/>
                                  </w14:solidFill>
                                  <w14:prstDash w14:val="solid"/>
                                  <w14:bevel/>
                                </w14:textOutline>
                              </w:rPr>
                              <w:t xml:space="preserve">: </w:t>
                            </w:r>
                            <w:proofErr w:type="spellStart"/>
                            <w:r w:rsidR="00FB40DB">
                              <w:rPr>
                                <w:color w:val="000000" w:themeColor="text1"/>
                                <w14:textOutline w14:w="9525" w14:cap="rnd" w14:cmpd="sng" w14:algn="ctr">
                                  <w14:solidFill>
                                    <w14:schemeClr w14:val="tx1"/>
                                  </w14:solidFill>
                                  <w14:prstDash w14:val="solid"/>
                                  <w14:bevel/>
                                </w14:textOutline>
                              </w:rPr>
                              <w:t>Merril</w:t>
                            </w:r>
                            <w:proofErr w:type="spellEnd"/>
                            <w:r w:rsidR="00FB40DB">
                              <w:rPr>
                                <w:color w:val="000000" w:themeColor="text1"/>
                                <w14:textOutline w14:w="9525" w14:cap="rnd" w14:cmpd="sng" w14:algn="ctr">
                                  <w14:solidFill>
                                    <w14:schemeClr w14:val="tx1"/>
                                  </w14:solidFill>
                                  <w14:prstDash w14:val="solid"/>
                                  <w14:bevel/>
                                </w14:textOutline>
                              </w:rPr>
                              <w:t xml:space="preserve"> Boland</w:t>
                            </w:r>
                          </w:p>
                          <w:p w14:paraId="09BEBF26" w14:textId="3B6F1EA0"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851F85">
                              <w:rPr>
                                <w:color w:val="000000" w:themeColor="text1"/>
                                <w14:textOutline w14:w="9525" w14:cap="rnd" w14:cmpd="sng" w14:algn="ctr">
                                  <w14:solidFill>
                                    <w14:schemeClr w14:val="tx1"/>
                                  </w14:solidFill>
                                  <w14:prstDash w14:val="solid"/>
                                  <w14:bevel/>
                                </w14:textOutline>
                              </w:rPr>
                              <w:t xml:space="preserve">: </w:t>
                            </w:r>
                            <w:r w:rsidR="00FB40DB">
                              <w:rPr>
                                <w:color w:val="000000" w:themeColor="text1"/>
                                <w14:textOutline w14:w="9525" w14:cap="rnd" w14:cmpd="sng" w14:algn="ctr">
                                  <w14:solidFill>
                                    <w14:schemeClr w14:val="tx1"/>
                                  </w14:solidFill>
                                  <w14:prstDash w14:val="solid"/>
                                  <w14:bevel/>
                                </w14:textOutline>
                              </w:rPr>
                              <w:t>Flora Moulder</w:t>
                            </w:r>
                          </w:p>
                          <w:p w14:paraId="68429A4B" w14:textId="6837D641" w:rsidR="00506BF9" w:rsidRPr="00A13554" w:rsidRDefault="00506BF9"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Offertory Procession: </w:t>
                            </w:r>
                            <w:r w:rsidR="00FB40DB">
                              <w:rPr>
                                <w:color w:val="000000" w:themeColor="text1"/>
                                <w14:textOutline w14:w="9525" w14:cap="rnd" w14:cmpd="sng" w14:algn="ctr">
                                  <w14:solidFill>
                                    <w14:schemeClr w14:val="tx1"/>
                                  </w14:solidFill>
                                  <w14:prstDash w14:val="solid"/>
                                  <w14:bevel/>
                                </w14:textOutline>
                              </w:rPr>
                              <w:t xml:space="preserve">Val </w:t>
                            </w:r>
                            <w:proofErr w:type="spellStart"/>
                            <w:r w:rsidR="00FB40DB">
                              <w:rPr>
                                <w:color w:val="000000" w:themeColor="text1"/>
                                <w14:textOutline w14:w="9525" w14:cap="rnd" w14:cmpd="sng" w14:algn="ctr">
                                  <w14:solidFill>
                                    <w14:schemeClr w14:val="tx1"/>
                                  </w14:solidFill>
                                  <w14:prstDash w14:val="solid"/>
                                  <w14:bevel/>
                                </w14:textOutline>
                              </w:rPr>
                              <w:t>Latta</w:t>
                            </w:r>
                            <w:proofErr w:type="spellEnd"/>
                            <w:r w:rsidR="00FB40DB">
                              <w:rPr>
                                <w:color w:val="000000" w:themeColor="text1"/>
                                <w14:textOutline w14:w="9525" w14:cap="rnd" w14:cmpd="sng" w14:algn="ctr">
                                  <w14:solidFill>
                                    <w14:schemeClr w14:val="tx1"/>
                                  </w14:solidFill>
                                  <w14:prstDash w14:val="solid"/>
                                  <w14:bevel/>
                                </w14:textOutline>
                              </w:rPr>
                              <w:t xml:space="preserve"> &amp; Margaret Collins</w:t>
                            </w:r>
                          </w:p>
                          <w:p w14:paraId="46C5C107" w14:textId="4481A283" w:rsidR="00B41608" w:rsidRDefault="00B41608"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Eucharistic Minister</w:t>
                            </w:r>
                            <w:r w:rsidR="007857FE">
                              <w:rPr>
                                <w:color w:val="000000" w:themeColor="text1"/>
                                <w14:textOutline w14:w="9525" w14:cap="rnd" w14:cmpd="sng" w14:algn="ctr">
                                  <w14:solidFill>
                                    <w14:schemeClr w14:val="tx1"/>
                                  </w14:solidFill>
                                  <w14:prstDash w14:val="solid"/>
                                  <w14:bevel/>
                                </w14:textOutline>
                              </w:rPr>
                              <w:t xml:space="preserve">: </w:t>
                            </w:r>
                            <w:r w:rsidR="00FB40DB">
                              <w:rPr>
                                <w:color w:val="000000" w:themeColor="text1"/>
                                <w14:textOutline w14:w="9525" w14:cap="rnd" w14:cmpd="sng" w14:algn="ctr">
                                  <w14:solidFill>
                                    <w14:schemeClr w14:val="tx1"/>
                                  </w14:solidFill>
                                  <w14:prstDash w14:val="solid"/>
                                  <w14:bevel/>
                                </w14:textOutline>
                              </w:rPr>
                              <w:t xml:space="preserve">Lorna </w:t>
                            </w:r>
                            <w:proofErr w:type="spellStart"/>
                            <w:r w:rsidR="00FB40DB">
                              <w:rPr>
                                <w:color w:val="000000" w:themeColor="text1"/>
                                <w14:textOutline w14:w="9525" w14:cap="rnd" w14:cmpd="sng" w14:algn="ctr">
                                  <w14:solidFill>
                                    <w14:schemeClr w14:val="tx1"/>
                                  </w14:solidFill>
                                  <w14:prstDash w14:val="solid"/>
                                  <w14:bevel/>
                                </w14:textOutline>
                              </w:rPr>
                              <w:t>Keam</w:t>
                            </w:r>
                            <w:proofErr w:type="spellEnd"/>
                          </w:p>
                          <w:p w14:paraId="26C4C13E" w14:textId="4A5BC022"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FB40DB">
                              <w:rPr>
                                <w:color w:val="000000" w:themeColor="text1"/>
                                <w14:textOutline w14:w="9525" w14:cap="rnd" w14:cmpd="sng" w14:algn="ctr">
                                  <w14:solidFill>
                                    <w14:schemeClr w14:val="tx1"/>
                                  </w14:solidFill>
                                  <w14:prstDash w14:val="solid"/>
                                  <w14:bevel/>
                                </w14:textOutline>
                              </w:rPr>
                              <w:t>Marie Shaddock</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3DD0" id="Text Box 3" o:spid="_x0000_s1027" type="#_x0000_t202" style="position:absolute;margin-left:-1.1pt;margin-top:11.4pt;width:234pt;height:13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" fillcolor="white [3201]" strokecolor="#4472c4 [3204]">
                <v:stroke opacity="62965f"/>
                <v:textbox>
                  <w:txbxContent>
                    <w:p w14:paraId="3BD45F52" w14:textId="3A398AF0" w:rsidR="00C3700D" w:rsidRPr="000816A5" w:rsidRDefault="00860498" w:rsidP="00176C15">
                      <w:pPr>
                        <w:jc w:val="center"/>
                        <w:rPr>
                          <w:color w:val="FF0000"/>
                          <w14:textOutline w14:w="9525" w14:cap="rnd" w14:cmpd="sng" w14:algn="ctr">
                            <w14:solidFill>
                              <w14:schemeClr w14:val="tx1"/>
                            </w14:solidFill>
                            <w14:prstDash w14:val="solid"/>
                            <w14:bevel/>
                          </w14:textOutline>
                        </w:rPr>
                      </w:pPr>
                      <w:r>
                        <w:rPr>
                          <w:color w:val="FF0000"/>
                          <w14:textOutline w14:w="9525" w14:cap="rnd" w14:cmpd="sng" w14:algn="ctr">
                            <w14:solidFill>
                              <w14:schemeClr w14:val="tx1"/>
                            </w14:solidFill>
                            <w14:prstDash w14:val="solid"/>
                            <w14:bevel/>
                          </w14:textOutline>
                        </w:rPr>
                        <w:t>Sunday</w:t>
                      </w:r>
                      <w:r w:rsidR="0061367A" w:rsidRPr="000816A5">
                        <w:rPr>
                          <w:color w:val="FF0000"/>
                          <w14:textOutline w14:w="9525" w14:cap="rnd" w14:cmpd="sng" w14:algn="ctr">
                            <w14:solidFill>
                              <w14:schemeClr w14:val="tx1"/>
                            </w14:solidFill>
                            <w14:prstDash w14:val="solid"/>
                            <w14:bevel/>
                          </w14:textOutline>
                        </w:rPr>
                        <w:t xml:space="preserve"> </w:t>
                      </w:r>
                      <w:r w:rsidR="009F4BAD">
                        <w:rPr>
                          <w:color w:val="FF0000"/>
                          <w14:textOutline w14:w="9525" w14:cap="rnd" w14:cmpd="sng" w14:algn="ctr">
                            <w14:solidFill>
                              <w14:schemeClr w14:val="tx1"/>
                            </w14:solidFill>
                            <w14:prstDash w14:val="solid"/>
                            <w14:bevel/>
                          </w14:textOutline>
                        </w:rPr>
                        <w:t>1</w:t>
                      </w:r>
                      <w:r w:rsidR="00FB40DB">
                        <w:rPr>
                          <w:color w:val="FF0000"/>
                          <w14:textOutline w14:w="9525" w14:cap="rnd" w14:cmpd="sng" w14:algn="ctr">
                            <w14:solidFill>
                              <w14:schemeClr w14:val="tx1"/>
                            </w14:solidFill>
                            <w14:prstDash w14:val="solid"/>
                            <w14:bevel/>
                          </w14:textOutline>
                        </w:rPr>
                        <w:t>8</w:t>
                      </w:r>
                      <w:r w:rsidR="0019455E" w:rsidRPr="0019455E">
                        <w:rPr>
                          <w:color w:val="FF0000"/>
                          <w:vertAlign w:val="superscript"/>
                          <w14:textOutline w14:w="9525" w14:cap="rnd" w14:cmpd="sng" w14:algn="ctr">
                            <w14:solidFill>
                              <w14:schemeClr w14:val="tx1"/>
                            </w14:solidFill>
                            <w14:prstDash w14:val="solid"/>
                            <w14:bevel/>
                          </w14:textOutline>
                        </w:rPr>
                        <w:t>th</w:t>
                      </w:r>
                      <w:r w:rsidR="0019455E">
                        <w:rPr>
                          <w:color w:val="FF0000"/>
                          <w14:textOutline w14:w="9525" w14:cap="rnd" w14:cmpd="sng" w14:algn="ctr">
                            <w14:solidFill>
                              <w14:schemeClr w14:val="tx1"/>
                            </w14:solidFill>
                            <w14:prstDash w14:val="solid"/>
                            <w14:bevel/>
                          </w14:textOutline>
                        </w:rPr>
                        <w:t xml:space="preserve"> June</w:t>
                      </w:r>
                    </w:p>
                    <w:p w14:paraId="6E2A4E3A" w14:textId="740A93F2" w:rsidR="001B1C7E"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7D0B90">
                        <w:rPr>
                          <w:color w:val="000000" w:themeColor="text1"/>
                          <w14:textOutline w14:w="9525" w14:cap="rnd" w14:cmpd="sng" w14:algn="ctr">
                            <w14:solidFill>
                              <w14:schemeClr w14:val="tx1"/>
                            </w14:solidFill>
                            <w14:prstDash w14:val="solid"/>
                            <w14:bevel/>
                          </w14:textOutline>
                        </w:rPr>
                        <w:t>11</w:t>
                      </w:r>
                      <w:r w:rsidR="0056336D">
                        <w:rPr>
                          <w:color w:val="000000" w:themeColor="text1"/>
                          <w14:textOutline w14:w="9525" w14:cap="rnd" w14:cmpd="sng" w14:algn="ctr">
                            <w14:solidFill>
                              <w14:schemeClr w14:val="tx1"/>
                            </w14:solidFill>
                            <w14:prstDash w14:val="solid"/>
                            <w14:bevel/>
                          </w14:textOutline>
                        </w:rPr>
                        <w:t>:00</w:t>
                      </w:r>
                      <w:r w:rsidR="007D0B90">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4400CDC1" w14:textId="054B3D3D" w:rsidR="007C449D" w:rsidRDefault="007C449D"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Welcomer: </w:t>
                      </w:r>
                      <w:r w:rsidR="00FB40DB">
                        <w:rPr>
                          <w:color w:val="000000" w:themeColor="text1"/>
                          <w14:textOutline w14:w="9525" w14:cap="rnd" w14:cmpd="sng" w14:algn="ctr">
                            <w14:solidFill>
                              <w14:schemeClr w14:val="tx1"/>
                            </w14:solidFill>
                            <w14:prstDash w14:val="solid"/>
                            <w14:bevel/>
                          </w14:textOutline>
                        </w:rPr>
                        <w:t>Peter Shaddock</w:t>
                      </w:r>
                    </w:p>
                    <w:p w14:paraId="0684B4BE" w14:textId="5A8A0157" w:rsidR="001D76E1" w:rsidRDefault="001D76E1"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Reader</w:t>
                      </w:r>
                      <w:r w:rsidR="003261E2">
                        <w:rPr>
                          <w:color w:val="000000" w:themeColor="text1"/>
                          <w14:textOutline w14:w="9525" w14:cap="rnd" w14:cmpd="sng" w14:algn="ctr">
                            <w14:solidFill>
                              <w14:schemeClr w14:val="tx1"/>
                            </w14:solidFill>
                            <w14:prstDash w14:val="solid"/>
                            <w14:bevel/>
                          </w14:textOutline>
                        </w:rPr>
                        <w:t xml:space="preserve">: </w:t>
                      </w:r>
                      <w:proofErr w:type="spellStart"/>
                      <w:r w:rsidR="00FB40DB">
                        <w:rPr>
                          <w:color w:val="000000" w:themeColor="text1"/>
                          <w14:textOutline w14:w="9525" w14:cap="rnd" w14:cmpd="sng" w14:algn="ctr">
                            <w14:solidFill>
                              <w14:schemeClr w14:val="tx1"/>
                            </w14:solidFill>
                            <w14:prstDash w14:val="solid"/>
                            <w14:bevel/>
                          </w14:textOutline>
                        </w:rPr>
                        <w:t>Merril</w:t>
                      </w:r>
                      <w:proofErr w:type="spellEnd"/>
                      <w:r w:rsidR="00FB40DB">
                        <w:rPr>
                          <w:color w:val="000000" w:themeColor="text1"/>
                          <w14:textOutline w14:w="9525" w14:cap="rnd" w14:cmpd="sng" w14:algn="ctr">
                            <w14:solidFill>
                              <w14:schemeClr w14:val="tx1"/>
                            </w14:solidFill>
                            <w14:prstDash w14:val="solid"/>
                            <w14:bevel/>
                          </w14:textOutline>
                        </w:rPr>
                        <w:t xml:space="preserve"> Boland</w:t>
                      </w:r>
                    </w:p>
                    <w:p w14:paraId="09BEBF26" w14:textId="3B6F1EA0"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851F85">
                        <w:rPr>
                          <w:color w:val="000000" w:themeColor="text1"/>
                          <w14:textOutline w14:w="9525" w14:cap="rnd" w14:cmpd="sng" w14:algn="ctr">
                            <w14:solidFill>
                              <w14:schemeClr w14:val="tx1"/>
                            </w14:solidFill>
                            <w14:prstDash w14:val="solid"/>
                            <w14:bevel/>
                          </w14:textOutline>
                        </w:rPr>
                        <w:t xml:space="preserve">: </w:t>
                      </w:r>
                      <w:r w:rsidR="00FB40DB">
                        <w:rPr>
                          <w:color w:val="000000" w:themeColor="text1"/>
                          <w14:textOutline w14:w="9525" w14:cap="rnd" w14:cmpd="sng" w14:algn="ctr">
                            <w14:solidFill>
                              <w14:schemeClr w14:val="tx1"/>
                            </w14:solidFill>
                            <w14:prstDash w14:val="solid"/>
                            <w14:bevel/>
                          </w14:textOutline>
                        </w:rPr>
                        <w:t>Flora Moulder</w:t>
                      </w:r>
                    </w:p>
                    <w:p w14:paraId="68429A4B" w14:textId="6837D641" w:rsidR="00506BF9" w:rsidRPr="00A13554" w:rsidRDefault="00506BF9"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Offertory Procession: </w:t>
                      </w:r>
                      <w:r w:rsidR="00FB40DB">
                        <w:rPr>
                          <w:color w:val="000000" w:themeColor="text1"/>
                          <w14:textOutline w14:w="9525" w14:cap="rnd" w14:cmpd="sng" w14:algn="ctr">
                            <w14:solidFill>
                              <w14:schemeClr w14:val="tx1"/>
                            </w14:solidFill>
                            <w14:prstDash w14:val="solid"/>
                            <w14:bevel/>
                          </w14:textOutline>
                        </w:rPr>
                        <w:t xml:space="preserve">Val </w:t>
                      </w:r>
                      <w:proofErr w:type="spellStart"/>
                      <w:r w:rsidR="00FB40DB">
                        <w:rPr>
                          <w:color w:val="000000" w:themeColor="text1"/>
                          <w14:textOutline w14:w="9525" w14:cap="rnd" w14:cmpd="sng" w14:algn="ctr">
                            <w14:solidFill>
                              <w14:schemeClr w14:val="tx1"/>
                            </w14:solidFill>
                            <w14:prstDash w14:val="solid"/>
                            <w14:bevel/>
                          </w14:textOutline>
                        </w:rPr>
                        <w:t>Latta</w:t>
                      </w:r>
                      <w:proofErr w:type="spellEnd"/>
                      <w:r w:rsidR="00FB40DB">
                        <w:rPr>
                          <w:color w:val="000000" w:themeColor="text1"/>
                          <w14:textOutline w14:w="9525" w14:cap="rnd" w14:cmpd="sng" w14:algn="ctr">
                            <w14:solidFill>
                              <w14:schemeClr w14:val="tx1"/>
                            </w14:solidFill>
                            <w14:prstDash w14:val="solid"/>
                            <w14:bevel/>
                          </w14:textOutline>
                        </w:rPr>
                        <w:t xml:space="preserve"> &amp; Margaret Collins</w:t>
                      </w:r>
                    </w:p>
                    <w:p w14:paraId="46C5C107" w14:textId="4481A283" w:rsidR="00B41608" w:rsidRDefault="00B41608" w:rsidP="00510B7B">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Eucharistic Minister</w:t>
                      </w:r>
                      <w:r w:rsidR="007857FE">
                        <w:rPr>
                          <w:color w:val="000000" w:themeColor="text1"/>
                          <w14:textOutline w14:w="9525" w14:cap="rnd" w14:cmpd="sng" w14:algn="ctr">
                            <w14:solidFill>
                              <w14:schemeClr w14:val="tx1"/>
                            </w14:solidFill>
                            <w14:prstDash w14:val="solid"/>
                            <w14:bevel/>
                          </w14:textOutline>
                        </w:rPr>
                        <w:t xml:space="preserve">: </w:t>
                      </w:r>
                      <w:r w:rsidR="00FB40DB">
                        <w:rPr>
                          <w:color w:val="000000" w:themeColor="text1"/>
                          <w14:textOutline w14:w="9525" w14:cap="rnd" w14:cmpd="sng" w14:algn="ctr">
                            <w14:solidFill>
                              <w14:schemeClr w14:val="tx1"/>
                            </w14:solidFill>
                            <w14:prstDash w14:val="solid"/>
                            <w14:bevel/>
                          </w14:textOutline>
                        </w:rPr>
                        <w:t xml:space="preserve">Lorna </w:t>
                      </w:r>
                      <w:proofErr w:type="spellStart"/>
                      <w:r w:rsidR="00FB40DB">
                        <w:rPr>
                          <w:color w:val="000000" w:themeColor="text1"/>
                          <w14:textOutline w14:w="9525" w14:cap="rnd" w14:cmpd="sng" w14:algn="ctr">
                            <w14:solidFill>
                              <w14:schemeClr w14:val="tx1"/>
                            </w14:solidFill>
                            <w14:prstDash w14:val="solid"/>
                            <w14:bevel/>
                          </w14:textOutline>
                        </w:rPr>
                        <w:t>Keam</w:t>
                      </w:r>
                      <w:proofErr w:type="spellEnd"/>
                    </w:p>
                    <w:p w14:paraId="26C4C13E" w14:textId="4A5BC022"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FB40DB">
                        <w:rPr>
                          <w:color w:val="000000" w:themeColor="text1"/>
                          <w14:textOutline w14:w="9525" w14:cap="rnd" w14:cmpd="sng" w14:algn="ctr">
                            <w14:solidFill>
                              <w14:schemeClr w14:val="tx1"/>
                            </w14:solidFill>
                            <w14:prstDash w14:val="solid"/>
                            <w14:bevel/>
                          </w14:textOutline>
                        </w:rPr>
                        <w:t>Marie Shaddock</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v:textbox>
              </v:shape>
            </w:pict>
          </mc:Fallback>
        </mc:AlternateContent>
      </w:r>
    </w:p>
    <w:p w14:paraId="7BF00D24" w14:textId="6120BCD7" w:rsidR="00F265D7" w:rsidRDefault="00F265D7" w:rsidP="00521128">
      <w:pPr>
        <w:shd w:val="clear" w:color="auto" w:fill="FFFFFF"/>
        <w:rPr>
          <w:rFonts w:ascii="TimesNewRomanPSMT" w:hAnsi="TimesNewRomanPSMT"/>
          <w:b/>
          <w:bCs/>
        </w:rPr>
      </w:pPr>
    </w:p>
    <w:p w14:paraId="158D0D04" w14:textId="0A49CE13" w:rsidR="00086D5B" w:rsidRPr="0088136B" w:rsidRDefault="00086D5B" w:rsidP="00521128">
      <w:pPr>
        <w:shd w:val="clear" w:color="auto" w:fill="FFFFFF"/>
        <w:rPr>
          <w:rFonts w:ascii="TimesNewRomanPSMT" w:hAnsi="TimesNewRomanPSMT"/>
          <w:b/>
          <w:bCs/>
        </w:rPr>
      </w:pPr>
    </w:p>
    <w:p w14:paraId="5DC3B46F" w14:textId="2E16610E" w:rsidR="00387BE5" w:rsidRDefault="00387BE5" w:rsidP="00F64A5E">
      <w:pPr>
        <w:rPr>
          <w:rFonts w:eastAsiaTheme="minorHAnsi"/>
          <w:b/>
          <w:bCs/>
          <w:color w:val="00B050"/>
          <w:u w:val="single"/>
          <w:lang w:val="en-GB" w:eastAsia="en-US"/>
          <w14:textOutline w14:w="0" w14:cap="flat" w14:cmpd="sng" w14:algn="ctr">
            <w14:noFill/>
            <w14:prstDash w14:val="solid"/>
            <w14:round/>
          </w14:textOutline>
          <w14:props3d w14:extrusionH="57150" w14:contourW="0" w14:prstMaterial="softEdge">
            <w14:bevelT w14:w="25400" w14:h="38100" w14:prst="circle"/>
          </w14:props3d>
        </w:rPr>
      </w:pPr>
    </w:p>
    <w:p w14:paraId="3E1C01A4" w14:textId="3F93A86C" w:rsidR="00387BE5" w:rsidRDefault="00387BE5" w:rsidP="00F64A5E">
      <w:pPr>
        <w:rPr>
          <w:rFonts w:eastAsiaTheme="minorHAnsi"/>
          <w:b/>
          <w:bCs/>
          <w:color w:val="00B050"/>
          <w:u w:val="single"/>
          <w:lang w:val="en-GB" w:eastAsia="en-US"/>
          <w14:textOutline w14:w="0" w14:cap="flat" w14:cmpd="sng" w14:algn="ctr">
            <w14:noFill/>
            <w14:prstDash w14:val="solid"/>
            <w14:round/>
          </w14:textOutline>
          <w14:props3d w14:extrusionH="57150" w14:contourW="0" w14:prstMaterial="softEdge">
            <w14:bevelT w14:w="25400" w14:h="38100" w14:prst="circle"/>
          </w14:props3d>
        </w:rPr>
      </w:pPr>
    </w:p>
    <w:p w14:paraId="05743B00" w14:textId="0C834067" w:rsidR="00387BE5" w:rsidRDefault="00387BE5" w:rsidP="00F64A5E">
      <w:pPr>
        <w:rPr>
          <w:rFonts w:eastAsiaTheme="minorHAnsi"/>
          <w:b/>
          <w:bCs/>
          <w:color w:val="000000"/>
          <w:lang w:val="en-GB" w:eastAsia="en-US"/>
        </w:rPr>
      </w:pPr>
    </w:p>
    <w:p w14:paraId="42303408" w14:textId="73ABDE47"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5CE45C9B" w14:textId="180DE28D"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7C9D6C23" w14:textId="527460E5"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4B6B6EE8" w14:textId="15B522B3" w:rsidR="003261E2" w:rsidRDefault="003261E2"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58A114F1" w14:textId="1D2B489A" w:rsidR="00B72ADC" w:rsidRDefault="00B72ADC" w:rsidP="000711A4">
      <w:pPr>
        <w:shd w:val="clear" w:color="auto" w:fill="FFFFFF" w:themeFill="background1"/>
        <w:contextualSpacing/>
        <w:rPr>
          <w:rStyle w:val="apple-converted-space"/>
          <w:b/>
          <w:bCs/>
          <w:color w:val="4472C4" w:themeColor="accent1"/>
          <w:highlight w:val="yellow"/>
          <w:shd w:val="clear" w:color="auto" w:fill="FFFFFF"/>
        </w:rPr>
      </w:pPr>
    </w:p>
    <w:p w14:paraId="08FCB72A" w14:textId="208CEEAD" w:rsidR="00CB0E7C" w:rsidRDefault="00FB40DB" w:rsidP="000711A4">
      <w:pPr>
        <w:shd w:val="clear" w:color="auto" w:fill="FFFFFF" w:themeFill="background1"/>
        <w:contextualSpacing/>
        <w:rPr>
          <w:rStyle w:val="apple-converted-space"/>
          <w:b/>
          <w:bCs/>
          <w:color w:val="4472C4" w:themeColor="accent1"/>
          <w:highlight w:val="yellow"/>
          <w:shd w:val="clear" w:color="auto" w:fill="FFFFFF"/>
        </w:rPr>
      </w:pPr>
      <w:r>
        <w:rPr>
          <w:b/>
          <w:bCs/>
          <w:noProof/>
          <w:color w:val="000000" w:themeColor="text1"/>
        </w:rPr>
        <mc:AlternateContent>
          <mc:Choice Requires="wps">
            <w:drawing>
              <wp:anchor distT="0" distB="0" distL="114300" distR="114300" simplePos="0" relativeHeight="251712512" behindDoc="0" locked="0" layoutInCell="1" allowOverlap="1" wp14:anchorId="33FDB93E" wp14:editId="2D9B7D5F">
                <wp:simplePos x="0" y="0"/>
                <wp:positionH relativeFrom="column">
                  <wp:posOffset>-8890</wp:posOffset>
                </wp:positionH>
                <wp:positionV relativeFrom="paragraph">
                  <wp:posOffset>39307</wp:posOffset>
                </wp:positionV>
                <wp:extent cx="2971165" cy="782320"/>
                <wp:effectExtent l="0" t="0" r="13335" b="17780"/>
                <wp:wrapNone/>
                <wp:docPr id="6" name="Text Box 6"/>
                <wp:cNvGraphicFramePr/>
                <a:graphic xmlns:a="http://schemas.openxmlformats.org/drawingml/2006/main">
                  <a:graphicData uri="http://schemas.microsoft.com/office/word/2010/wordprocessingShape">
                    <wps:wsp>
                      <wps:cNvSpPr txBox="1"/>
                      <wps:spPr>
                        <a:xfrm>
                          <a:off x="0" y="0"/>
                          <a:ext cx="2971165" cy="782320"/>
                        </a:xfrm>
                        <a:prstGeom prst="rect">
                          <a:avLst/>
                        </a:prstGeom>
                        <a:solidFill>
                          <a:schemeClr val="lt1"/>
                        </a:solidFill>
                        <a:ln w="6350">
                          <a:solidFill>
                            <a:prstClr val="black"/>
                          </a:solidFill>
                        </a:ln>
                      </wps:spPr>
                      <wps:txbx>
                        <w:txbxContent>
                          <w:p w14:paraId="50EF4945" w14:textId="614B3CF7" w:rsidR="00D35554" w:rsidRPr="008D430C" w:rsidRDefault="00CB0E7C" w:rsidP="008D430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Collections </w:t>
                            </w:r>
                            <w:r w:rsidR="00EF0298">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4</w:t>
                            </w:r>
                            <w:r w:rsidR="001803E1">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t</w:t>
                            </w:r>
                            <w:r w:rsidR="009F4BAD">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h</w:t>
                            </w:r>
                            <w:r w:rsidRPr="0026555C">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 xml:space="preserve"> </w:t>
                            </w:r>
                            <w:r w:rsidR="00EF0298">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June</w:t>
                            </w:r>
                          </w:p>
                          <w:p w14:paraId="1B59FEF0" w14:textId="323BF76C" w:rsidR="00EF0298" w:rsidRDefault="00CB0E7C" w:rsidP="00FB40DB">
                            <w:pPr>
                              <w:jc w:val="center"/>
                              <w:rPr>
                                <w:rFonts w:ascii="TimesNewRomanPSMT" w:hAnsi="TimesNewRomanPSMT"/>
                                <w:b/>
                                <w:bCs/>
                              </w:rPr>
                            </w:pPr>
                            <w:r w:rsidRPr="0088136B">
                              <w:rPr>
                                <w:rFonts w:ascii="TimesNewRomanPSMT" w:hAnsi="TimesNewRomanPSMT"/>
                                <w:b/>
                                <w:bCs/>
                              </w:rPr>
                              <w:t>Ouyen: $</w:t>
                            </w:r>
                            <w:r w:rsidR="009F4BAD">
                              <w:rPr>
                                <w:rFonts w:ascii="TimesNewRomanPSMT" w:hAnsi="TimesNewRomanPSMT"/>
                                <w:b/>
                                <w:bCs/>
                              </w:rPr>
                              <w:t>24</w:t>
                            </w:r>
                            <w:r w:rsidR="00C8303F">
                              <w:rPr>
                                <w:rFonts w:ascii="TimesNewRomanPSMT" w:hAnsi="TimesNewRomanPSMT"/>
                                <w:b/>
                                <w:bCs/>
                              </w:rPr>
                              <w:t>4</w:t>
                            </w:r>
                            <w:r w:rsidR="00BE4184">
                              <w:rPr>
                                <w:rFonts w:ascii="TimesNewRomanPSMT" w:hAnsi="TimesNewRomanPSMT"/>
                                <w:b/>
                                <w:bCs/>
                              </w:rPr>
                              <w:t>.</w:t>
                            </w:r>
                            <w:r w:rsidR="009F4BAD">
                              <w:rPr>
                                <w:rFonts w:ascii="TimesNewRomanPSMT" w:hAnsi="TimesNewRomanPSMT"/>
                                <w:b/>
                                <w:bCs/>
                              </w:rPr>
                              <w:t>00</w:t>
                            </w:r>
                          </w:p>
                          <w:p w14:paraId="47A79B5F" w14:textId="0C660603" w:rsidR="00CB0E7C" w:rsidRDefault="00CB0E7C" w:rsidP="00CB0E7C">
                            <w:pPr>
                              <w:jc w:val="center"/>
                              <w:rPr>
                                <w:rFonts w:ascii="TimesNewRomanPSMT" w:hAnsi="TimesNewRomanPSMT"/>
                                <w:b/>
                                <w:bCs/>
                              </w:rPr>
                            </w:pPr>
                            <w:r w:rsidRPr="008D430C">
                              <w:rPr>
                                <w:rFonts w:ascii="TimesNewRomanPSMT" w:hAnsi="TimesNewRomanPSMT"/>
                                <w:b/>
                                <w:bCs/>
                                <w:color w:val="000000" w:themeColor="text1"/>
                              </w:rPr>
                              <w:t xml:space="preserve">Planned Giving: </w:t>
                            </w:r>
                            <w:r w:rsidRPr="0088136B">
                              <w:rPr>
                                <w:rFonts w:ascii="TimesNewRomanPSMT" w:hAnsi="TimesNewRomanPSMT"/>
                                <w:b/>
                                <w:bCs/>
                              </w:rPr>
                              <w:t>$</w:t>
                            </w:r>
                            <w:r w:rsidR="00227CE1">
                              <w:rPr>
                                <w:rFonts w:ascii="TimesNewRomanPSMT" w:hAnsi="TimesNewRomanPSMT"/>
                                <w:b/>
                                <w:bCs/>
                              </w:rPr>
                              <w:t>165</w:t>
                            </w:r>
                            <w:r w:rsidR="00394E6C">
                              <w:rPr>
                                <w:rFonts w:ascii="TimesNewRomanPSMT" w:hAnsi="TimesNewRomanPSMT"/>
                                <w:b/>
                                <w:bCs/>
                              </w:rPr>
                              <w:t>.00</w:t>
                            </w:r>
                          </w:p>
                          <w:p w14:paraId="352E1D3E" w14:textId="5CA85183" w:rsidR="009F4BAD" w:rsidRDefault="009F4BAD" w:rsidP="00CB0E7C">
                            <w:pPr>
                              <w:jc w:val="center"/>
                              <w:rPr>
                                <w:rFonts w:ascii="TimesNewRomanPSMT" w:hAnsi="TimesNewRomanPSMT"/>
                                <w:b/>
                                <w:bCs/>
                              </w:rPr>
                            </w:pPr>
                          </w:p>
                          <w:p w14:paraId="6765A9A7" w14:textId="77777777" w:rsidR="003261E2" w:rsidRDefault="00326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B93E" id="Text Box 6" o:spid="_x0000_s1028" type="#_x0000_t202" style="position:absolute;margin-left:-.7pt;margin-top:3.1pt;width:233.95pt;height:6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" fillcolor="white [3201]" strokeweight=".5pt">
                <v:textbox>
                  <w:txbxContent>
                    <w:p w14:paraId="50EF4945" w14:textId="614B3CF7" w:rsidR="00D35554" w:rsidRPr="008D430C" w:rsidRDefault="00CB0E7C" w:rsidP="008D430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 xml:space="preserve">Collections </w:t>
                      </w:r>
                      <w:r w:rsidR="00EF0298">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4</w:t>
                      </w:r>
                      <w:r w:rsidR="001803E1">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t</w:t>
                      </w:r>
                      <w:r w:rsidR="009F4BAD">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h</w:t>
                      </w:r>
                      <w:r w:rsidRPr="0026555C">
                        <w:rPr>
                          <w:rFonts w:ascii="TimesNewRomanPS" w:hAnsi="TimesNewRomanPS"/>
                          <w:b/>
                          <w:bCs/>
                          <w:color w:val="0070C0"/>
                          <w:vertAlign w:val="superscript"/>
                          <w14:textOutline w14:w="0" w14:cap="flat" w14:cmpd="sng" w14:algn="ctr">
                            <w14:noFill/>
                            <w14:prstDash w14:val="solid"/>
                            <w14:round/>
                          </w14:textOutline>
                          <w14:props3d w14:extrusionH="57150" w14:contourW="0" w14:prstMaterial="softEdge">
                            <w14:bevelT w14:w="25400" w14:h="38100" w14:prst="circle"/>
                          </w14:props3d>
                        </w:rPr>
                        <w:t xml:space="preserve"> </w:t>
                      </w:r>
                      <w:r w:rsidR="00EF0298">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June</w:t>
                      </w:r>
                    </w:p>
                    <w:p w14:paraId="1B59FEF0" w14:textId="323BF76C" w:rsidR="00EF0298" w:rsidRDefault="00CB0E7C" w:rsidP="00FB40DB">
                      <w:pPr>
                        <w:jc w:val="center"/>
                        <w:rPr>
                          <w:rFonts w:ascii="TimesNewRomanPSMT" w:hAnsi="TimesNewRomanPSMT"/>
                          <w:b/>
                          <w:bCs/>
                        </w:rPr>
                      </w:pPr>
                      <w:r w:rsidRPr="0088136B">
                        <w:rPr>
                          <w:rFonts w:ascii="TimesNewRomanPSMT" w:hAnsi="TimesNewRomanPSMT"/>
                          <w:b/>
                          <w:bCs/>
                        </w:rPr>
                        <w:t>Ouyen: $</w:t>
                      </w:r>
                      <w:r w:rsidR="009F4BAD">
                        <w:rPr>
                          <w:rFonts w:ascii="TimesNewRomanPSMT" w:hAnsi="TimesNewRomanPSMT"/>
                          <w:b/>
                          <w:bCs/>
                        </w:rPr>
                        <w:t>24</w:t>
                      </w:r>
                      <w:r w:rsidR="00C8303F">
                        <w:rPr>
                          <w:rFonts w:ascii="TimesNewRomanPSMT" w:hAnsi="TimesNewRomanPSMT"/>
                          <w:b/>
                          <w:bCs/>
                        </w:rPr>
                        <w:t>4</w:t>
                      </w:r>
                      <w:r w:rsidR="00BE4184">
                        <w:rPr>
                          <w:rFonts w:ascii="TimesNewRomanPSMT" w:hAnsi="TimesNewRomanPSMT"/>
                          <w:b/>
                          <w:bCs/>
                        </w:rPr>
                        <w:t>.</w:t>
                      </w:r>
                      <w:r w:rsidR="009F4BAD">
                        <w:rPr>
                          <w:rFonts w:ascii="TimesNewRomanPSMT" w:hAnsi="TimesNewRomanPSMT"/>
                          <w:b/>
                          <w:bCs/>
                        </w:rPr>
                        <w:t>00</w:t>
                      </w:r>
                    </w:p>
                    <w:p w14:paraId="47A79B5F" w14:textId="0C660603" w:rsidR="00CB0E7C" w:rsidRDefault="00CB0E7C" w:rsidP="00CB0E7C">
                      <w:pPr>
                        <w:jc w:val="center"/>
                        <w:rPr>
                          <w:rFonts w:ascii="TimesNewRomanPSMT" w:hAnsi="TimesNewRomanPSMT"/>
                          <w:b/>
                          <w:bCs/>
                        </w:rPr>
                      </w:pPr>
                      <w:r w:rsidRPr="008D430C">
                        <w:rPr>
                          <w:rFonts w:ascii="TimesNewRomanPSMT" w:hAnsi="TimesNewRomanPSMT"/>
                          <w:b/>
                          <w:bCs/>
                          <w:color w:val="000000" w:themeColor="text1"/>
                        </w:rPr>
                        <w:t xml:space="preserve">Planned Giving: </w:t>
                      </w:r>
                      <w:r w:rsidRPr="0088136B">
                        <w:rPr>
                          <w:rFonts w:ascii="TimesNewRomanPSMT" w:hAnsi="TimesNewRomanPSMT"/>
                          <w:b/>
                          <w:bCs/>
                        </w:rPr>
                        <w:t>$</w:t>
                      </w:r>
                      <w:r w:rsidR="00227CE1">
                        <w:rPr>
                          <w:rFonts w:ascii="TimesNewRomanPSMT" w:hAnsi="TimesNewRomanPSMT"/>
                          <w:b/>
                          <w:bCs/>
                        </w:rPr>
                        <w:t>165</w:t>
                      </w:r>
                      <w:r w:rsidR="00394E6C">
                        <w:rPr>
                          <w:rFonts w:ascii="TimesNewRomanPSMT" w:hAnsi="TimesNewRomanPSMT"/>
                          <w:b/>
                          <w:bCs/>
                        </w:rPr>
                        <w:t>.00</w:t>
                      </w:r>
                    </w:p>
                    <w:p w14:paraId="352E1D3E" w14:textId="5CA85183" w:rsidR="009F4BAD" w:rsidRDefault="009F4BAD" w:rsidP="00CB0E7C">
                      <w:pPr>
                        <w:jc w:val="center"/>
                        <w:rPr>
                          <w:rFonts w:ascii="TimesNewRomanPSMT" w:hAnsi="TimesNewRomanPSMT"/>
                          <w:b/>
                          <w:bCs/>
                        </w:rPr>
                      </w:pPr>
                    </w:p>
                    <w:p w14:paraId="6765A9A7" w14:textId="77777777" w:rsidR="003261E2" w:rsidRDefault="003261E2"/>
                  </w:txbxContent>
                </v:textbox>
              </v:shape>
            </w:pict>
          </mc:Fallback>
        </mc:AlternateContent>
      </w:r>
    </w:p>
    <w:p w14:paraId="5B40E606" w14:textId="618A65AB" w:rsidR="00CB0E7C" w:rsidRDefault="00E96089"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r>
        <w:rPr>
          <w:b/>
          <w:bCs/>
          <w:noProof/>
          <w:color w:val="4472C4" w:themeColor="accent1"/>
        </w:rPr>
        <mc:AlternateContent>
          <mc:Choice Requires="wps">
            <w:drawing>
              <wp:anchor distT="0" distB="0" distL="114300" distR="114300" simplePos="0" relativeHeight="251713536" behindDoc="0" locked="0" layoutInCell="1" allowOverlap="1" wp14:anchorId="09910833" wp14:editId="4DC8D51B">
                <wp:simplePos x="0" y="0"/>
                <wp:positionH relativeFrom="column">
                  <wp:posOffset>-28575</wp:posOffset>
                </wp:positionH>
                <wp:positionV relativeFrom="paragraph">
                  <wp:posOffset>50469</wp:posOffset>
                </wp:positionV>
                <wp:extent cx="3132455" cy="897255"/>
                <wp:effectExtent l="0" t="0" r="17145" b="17145"/>
                <wp:wrapNone/>
                <wp:docPr id="7" name="Text Box 7"/>
                <wp:cNvGraphicFramePr/>
                <a:graphic xmlns:a="http://schemas.openxmlformats.org/drawingml/2006/main">
                  <a:graphicData uri="http://schemas.microsoft.com/office/word/2010/wordprocessingShape">
                    <wps:wsp>
                      <wps:cNvSpPr txBox="1"/>
                      <wps:spPr>
                        <a:xfrm>
                          <a:off x="0" y="0"/>
                          <a:ext cx="3132455" cy="897255"/>
                        </a:xfrm>
                        <a:prstGeom prst="rect">
                          <a:avLst/>
                        </a:prstGeom>
                        <a:solidFill>
                          <a:schemeClr val="lt1"/>
                        </a:solidFill>
                        <a:ln w="6350">
                          <a:solidFill>
                            <a:prstClr val="black"/>
                          </a:solidFill>
                        </a:ln>
                      </wps:spPr>
                      <wps:txbx>
                        <w:txbxContent>
                          <w:p w14:paraId="1290F885" w14:textId="0AB8FD0D" w:rsidR="00CB0E7C" w:rsidRPr="0026555C" w:rsidRDefault="00CB0E7C" w:rsidP="00CB0E7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Church Cleaning:</w:t>
                            </w:r>
                          </w:p>
                          <w:p w14:paraId="5E9ACFF8" w14:textId="7B97F48B" w:rsidR="00CB0E7C" w:rsidRDefault="00130F89" w:rsidP="00CB0E7C">
                            <w:pPr>
                              <w:jc w:val="center"/>
                              <w:rPr>
                                <w:rFonts w:ascii="TimesNewRomanPSMT" w:hAnsi="TimesNewRomanPSMT"/>
                                <w:b/>
                                <w:bCs/>
                              </w:rPr>
                            </w:pPr>
                            <w:r>
                              <w:rPr>
                                <w:rFonts w:ascii="TimesNewRomanPSMT" w:hAnsi="TimesNewRomanPSMT"/>
                                <w:b/>
                                <w:bCs/>
                              </w:rPr>
                              <w:t>June</w:t>
                            </w:r>
                            <w:r w:rsidR="00CB0E7C">
                              <w:rPr>
                                <w:rFonts w:ascii="TimesNewRomanPSMT" w:hAnsi="TimesNewRomanPSMT"/>
                                <w:b/>
                                <w:bCs/>
                              </w:rPr>
                              <w:t xml:space="preserve">: </w:t>
                            </w:r>
                            <w:proofErr w:type="spellStart"/>
                            <w:r w:rsidR="00FB3FB4">
                              <w:rPr>
                                <w:rFonts w:ascii="TimesNewRomanPSMT" w:hAnsi="TimesNewRomanPSMT"/>
                                <w:b/>
                                <w:bCs/>
                              </w:rPr>
                              <w:t>Merril</w:t>
                            </w:r>
                            <w:proofErr w:type="spellEnd"/>
                            <w:r w:rsidR="00FB3FB4">
                              <w:rPr>
                                <w:rFonts w:ascii="TimesNewRomanPSMT" w:hAnsi="TimesNewRomanPSMT"/>
                                <w:b/>
                                <w:bCs/>
                              </w:rPr>
                              <w:t xml:space="preserve"> &amp; John Boland</w:t>
                            </w:r>
                          </w:p>
                          <w:p w14:paraId="74294C22" w14:textId="75D0A034" w:rsidR="00CB0E7C" w:rsidRPr="0026555C" w:rsidRDefault="00CB0E7C" w:rsidP="00CB0E7C">
                            <w:pPr>
                              <w:jc w:val="center"/>
                              <w:rPr>
                                <w:rFonts w:ascii="TimesNewRomanPSMT" w:hAnsi="TimesNewRomanPSMT"/>
                                <w:b/>
                                <w:bCs/>
                                <w:color w:val="0070C0"/>
                              </w:rPr>
                            </w:pPr>
                            <w:r w:rsidRPr="0026555C">
                              <w:rPr>
                                <w:rFonts w:ascii="TimesNewRomanPSMT" w:hAnsi="TimesNewRomanPSMT"/>
                                <w:b/>
                                <w:bCs/>
                                <w:color w:val="0070C0"/>
                              </w:rPr>
                              <w:t>Presbytery Cleaning:</w:t>
                            </w:r>
                          </w:p>
                          <w:p w14:paraId="6F5ABBE5" w14:textId="51E2F1D4" w:rsidR="00CB0E7C" w:rsidRDefault="00130F89" w:rsidP="00CB0E7C">
                            <w:pPr>
                              <w:jc w:val="center"/>
                              <w:rPr>
                                <w:rFonts w:ascii="TimesNewRomanPSMT" w:hAnsi="TimesNewRomanPSMT"/>
                                <w:b/>
                                <w:bCs/>
                                <w:color w:val="000000" w:themeColor="text1"/>
                              </w:rPr>
                            </w:pPr>
                            <w:r>
                              <w:rPr>
                                <w:rFonts w:ascii="TimesNewRomanPSMT" w:hAnsi="TimesNewRomanPSMT"/>
                                <w:b/>
                                <w:bCs/>
                                <w:color w:val="000000" w:themeColor="text1"/>
                              </w:rPr>
                              <w:t>June</w:t>
                            </w:r>
                            <w:r w:rsidR="00CB0E7C" w:rsidRPr="00B04A58">
                              <w:rPr>
                                <w:rFonts w:ascii="TimesNewRomanPSMT" w:hAnsi="TimesNewRomanPSMT"/>
                                <w:b/>
                                <w:bCs/>
                                <w:color w:val="000000" w:themeColor="text1"/>
                              </w:rPr>
                              <w:t xml:space="preserve">: </w:t>
                            </w:r>
                            <w:r w:rsidR="005612DF">
                              <w:rPr>
                                <w:rFonts w:ascii="TimesNewRomanPSMT" w:hAnsi="TimesNewRomanPSMT"/>
                                <w:b/>
                                <w:bCs/>
                                <w:color w:val="000000" w:themeColor="text1"/>
                              </w:rPr>
                              <w:t>Faye Nihill</w:t>
                            </w:r>
                          </w:p>
                          <w:p w14:paraId="03064686" w14:textId="77777777" w:rsidR="00CB0E7C" w:rsidRDefault="00CB0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10833" id="Text Box 7" o:spid="_x0000_s1029" type="#_x0000_t202" style="position:absolute;margin-left:-2.25pt;margin-top:3.95pt;width:246.65pt;height:70.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" fillcolor="white [3201]" strokeweight=".5pt">
                <v:textbox>
                  <w:txbxContent>
                    <w:p w14:paraId="1290F885" w14:textId="0AB8FD0D" w:rsidR="00CB0E7C" w:rsidRPr="0026555C" w:rsidRDefault="00CB0E7C" w:rsidP="00CB0E7C">
                      <w:pPr>
                        <w:jc w:val="cente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r w:rsidRPr="0026555C">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t>Church Cleaning:</w:t>
                      </w:r>
                    </w:p>
                    <w:p w14:paraId="5E9ACFF8" w14:textId="7B97F48B" w:rsidR="00CB0E7C" w:rsidRDefault="00130F89" w:rsidP="00CB0E7C">
                      <w:pPr>
                        <w:jc w:val="center"/>
                        <w:rPr>
                          <w:rFonts w:ascii="TimesNewRomanPSMT" w:hAnsi="TimesNewRomanPSMT"/>
                          <w:b/>
                          <w:bCs/>
                        </w:rPr>
                      </w:pPr>
                      <w:r>
                        <w:rPr>
                          <w:rFonts w:ascii="TimesNewRomanPSMT" w:hAnsi="TimesNewRomanPSMT"/>
                          <w:b/>
                          <w:bCs/>
                        </w:rPr>
                        <w:t>June</w:t>
                      </w:r>
                      <w:r w:rsidR="00CB0E7C">
                        <w:rPr>
                          <w:rFonts w:ascii="TimesNewRomanPSMT" w:hAnsi="TimesNewRomanPSMT"/>
                          <w:b/>
                          <w:bCs/>
                        </w:rPr>
                        <w:t xml:space="preserve">: </w:t>
                      </w:r>
                      <w:proofErr w:type="spellStart"/>
                      <w:r w:rsidR="00FB3FB4">
                        <w:rPr>
                          <w:rFonts w:ascii="TimesNewRomanPSMT" w:hAnsi="TimesNewRomanPSMT"/>
                          <w:b/>
                          <w:bCs/>
                        </w:rPr>
                        <w:t>Merril</w:t>
                      </w:r>
                      <w:proofErr w:type="spellEnd"/>
                      <w:r w:rsidR="00FB3FB4">
                        <w:rPr>
                          <w:rFonts w:ascii="TimesNewRomanPSMT" w:hAnsi="TimesNewRomanPSMT"/>
                          <w:b/>
                          <w:bCs/>
                        </w:rPr>
                        <w:t xml:space="preserve"> &amp; John Boland</w:t>
                      </w:r>
                    </w:p>
                    <w:p w14:paraId="74294C22" w14:textId="75D0A034" w:rsidR="00CB0E7C" w:rsidRPr="0026555C" w:rsidRDefault="00CB0E7C" w:rsidP="00CB0E7C">
                      <w:pPr>
                        <w:jc w:val="center"/>
                        <w:rPr>
                          <w:rFonts w:ascii="TimesNewRomanPSMT" w:hAnsi="TimesNewRomanPSMT"/>
                          <w:b/>
                          <w:bCs/>
                          <w:color w:val="0070C0"/>
                        </w:rPr>
                      </w:pPr>
                      <w:r w:rsidRPr="0026555C">
                        <w:rPr>
                          <w:rFonts w:ascii="TimesNewRomanPSMT" w:hAnsi="TimesNewRomanPSMT"/>
                          <w:b/>
                          <w:bCs/>
                          <w:color w:val="0070C0"/>
                        </w:rPr>
                        <w:t>Presbytery Cleaning:</w:t>
                      </w:r>
                    </w:p>
                    <w:p w14:paraId="6F5ABBE5" w14:textId="51E2F1D4" w:rsidR="00CB0E7C" w:rsidRDefault="00130F89" w:rsidP="00CB0E7C">
                      <w:pPr>
                        <w:jc w:val="center"/>
                        <w:rPr>
                          <w:rFonts w:ascii="TimesNewRomanPSMT" w:hAnsi="TimesNewRomanPSMT"/>
                          <w:b/>
                          <w:bCs/>
                          <w:color w:val="000000" w:themeColor="text1"/>
                        </w:rPr>
                      </w:pPr>
                      <w:r>
                        <w:rPr>
                          <w:rFonts w:ascii="TimesNewRomanPSMT" w:hAnsi="TimesNewRomanPSMT"/>
                          <w:b/>
                          <w:bCs/>
                          <w:color w:val="000000" w:themeColor="text1"/>
                        </w:rPr>
                        <w:t>June</w:t>
                      </w:r>
                      <w:r w:rsidR="00CB0E7C" w:rsidRPr="00B04A58">
                        <w:rPr>
                          <w:rFonts w:ascii="TimesNewRomanPSMT" w:hAnsi="TimesNewRomanPSMT"/>
                          <w:b/>
                          <w:bCs/>
                          <w:color w:val="000000" w:themeColor="text1"/>
                        </w:rPr>
                        <w:t xml:space="preserve">: </w:t>
                      </w:r>
                      <w:r w:rsidR="005612DF">
                        <w:rPr>
                          <w:rFonts w:ascii="TimesNewRomanPSMT" w:hAnsi="TimesNewRomanPSMT"/>
                          <w:b/>
                          <w:bCs/>
                          <w:color w:val="000000" w:themeColor="text1"/>
                        </w:rPr>
                        <w:t>Faye Nihill</w:t>
                      </w:r>
                    </w:p>
                    <w:p w14:paraId="03064686" w14:textId="77777777" w:rsidR="00CB0E7C" w:rsidRDefault="00CB0E7C"/>
                  </w:txbxContent>
                </v:textbox>
              </v:shape>
            </w:pict>
          </mc:Fallback>
        </mc:AlternateContent>
      </w:r>
    </w:p>
    <w:p w14:paraId="25F548F8" w14:textId="2E5A7E91"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68A354C4" w14:textId="320FC2D8"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28723148" w14:textId="283D011F"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164656B7" w14:textId="2BAF6296" w:rsidR="00CB0E7C" w:rsidRDefault="00CB0E7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576757AD" w14:textId="3AA13214" w:rsidR="00B72ADC" w:rsidRDefault="00B72ADC" w:rsidP="003F6C7A">
      <w:pPr>
        <w:autoSpaceDE w:val="0"/>
        <w:autoSpaceDN w:val="0"/>
        <w:adjustRightInd w:val="0"/>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pPr>
    </w:p>
    <w:p w14:paraId="4404965C" w14:textId="0A42D926" w:rsidR="003E71B3" w:rsidRDefault="00387BE5" w:rsidP="003F6C7A">
      <w:pPr>
        <w:autoSpaceDE w:val="0"/>
        <w:autoSpaceDN w:val="0"/>
        <w:adjustRightInd w:val="0"/>
        <w:rPr>
          <w:b/>
          <w:bCs/>
          <w:color w:val="262626"/>
          <w:shd w:val="clear" w:color="auto" w:fill="FFFFFF"/>
        </w:rPr>
      </w:pPr>
      <w:r w:rsidRPr="00FB169E">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Pope’s Prayer Intention for</w:t>
      </w:r>
      <w:r w:rsidR="0026555C" w:rsidRPr="00FB169E">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 xml:space="preserve"> </w:t>
      </w:r>
      <w:r w:rsidR="00767991">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June</w:t>
      </w:r>
      <w:r w:rsidRPr="00E42A4F">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w:t>
      </w:r>
      <w:r w:rsidRPr="00CB0E7C">
        <w:rPr>
          <w:b/>
          <w:bCs/>
          <w:color w:val="0070C0"/>
          <w:bdr w:val="none" w:sz="0" w:space="0" w:color="auto" w:frame="1"/>
          <w14:textOutline w14:w="0" w14:cap="flat" w14:cmpd="sng" w14:algn="ctr">
            <w14:noFill/>
            <w14:prstDash w14:val="solid"/>
            <w14:round/>
          </w14:textOutline>
          <w14:props3d w14:extrusionH="57150" w14:contourW="0" w14:prstMaterial="softEdge">
            <w14:bevelT w14:w="25400" w14:h="38100" w14:prst="circle"/>
          </w14:props3d>
        </w:rPr>
        <w:t xml:space="preserve"> </w:t>
      </w:r>
      <w:r w:rsidR="00AE6F4F" w:rsidRPr="00AE6F4F">
        <w:rPr>
          <w:rStyle w:val="Strong"/>
          <w:i/>
          <w:iCs/>
          <w:color w:val="262626"/>
          <w:bdr w:val="none" w:sz="0" w:space="0" w:color="auto" w:frame="1"/>
        </w:rPr>
        <w:t>For the abolition of torture</w:t>
      </w:r>
      <w:r w:rsidR="00AE6F4F">
        <w:rPr>
          <w:b/>
          <w:bCs/>
          <w:color w:val="262626"/>
        </w:rPr>
        <w:t xml:space="preserve"> - </w:t>
      </w:r>
      <w:r w:rsidR="00AE6F4F" w:rsidRPr="00AE6F4F">
        <w:rPr>
          <w:b/>
          <w:bCs/>
          <w:color w:val="262626"/>
          <w:shd w:val="clear" w:color="auto" w:fill="FFFFFF"/>
        </w:rPr>
        <w:t>We pray that the international community may commit in a concrete way to ensuring the abolition of torture and guarantee support to victims and their families.</w:t>
      </w:r>
    </w:p>
    <w:p w14:paraId="5E3610EC" w14:textId="40C6B282" w:rsidR="00E96089" w:rsidRPr="00AE6F4F" w:rsidRDefault="00E96089" w:rsidP="003F6C7A">
      <w:pPr>
        <w:autoSpaceDE w:val="0"/>
        <w:autoSpaceDN w:val="0"/>
        <w:adjustRightInd w:val="0"/>
        <w:rPr>
          <w:b/>
          <w:bCs/>
          <w:color w:val="262626"/>
          <w:shd w:val="clear" w:color="auto" w:fill="FFFFFF"/>
        </w:rPr>
      </w:pPr>
    </w:p>
    <w:p w14:paraId="4E1953B2" w14:textId="3391A7F0" w:rsidR="003E71B3" w:rsidRPr="003E71B3" w:rsidRDefault="003E71B3" w:rsidP="003F6C7A">
      <w:pPr>
        <w:autoSpaceDE w:val="0"/>
        <w:autoSpaceDN w:val="0"/>
        <w:adjustRightInd w:val="0"/>
        <w:rPr>
          <w:b/>
          <w:bCs/>
          <w:color w:val="4472C4" w:themeColor="accent1"/>
          <w:shd w:val="clear" w:color="auto" w:fill="FFFFFF"/>
        </w:rPr>
      </w:pPr>
      <w:r w:rsidRPr="003E71B3">
        <w:rPr>
          <w:b/>
          <w:bCs/>
          <w:color w:val="4472C4" w:themeColor="accent1"/>
          <w:shd w:val="clear" w:color="auto" w:fill="FFFFFF"/>
        </w:rPr>
        <w:t>Feast Days this Week</w:t>
      </w:r>
    </w:p>
    <w:p w14:paraId="5BD21268" w14:textId="3BF65605" w:rsidR="0017604E" w:rsidRDefault="00FB40DB" w:rsidP="003F6C7A">
      <w:pPr>
        <w:autoSpaceDE w:val="0"/>
        <w:autoSpaceDN w:val="0"/>
        <w:adjustRightInd w:val="0"/>
        <w:rPr>
          <w:b/>
          <w:bCs/>
          <w:color w:val="262626"/>
          <w:shd w:val="clear" w:color="auto" w:fill="FFFFFF"/>
        </w:rPr>
      </w:pPr>
      <w:r>
        <w:rPr>
          <w:b/>
          <w:bCs/>
          <w:color w:val="262626"/>
          <w:shd w:val="clear" w:color="auto" w:fill="FFFFFF"/>
        </w:rPr>
        <w:t>13</w:t>
      </w:r>
      <w:r w:rsidR="004D3F4E" w:rsidRPr="004D3F4E">
        <w:rPr>
          <w:b/>
          <w:bCs/>
          <w:color w:val="262626"/>
          <w:shd w:val="clear" w:color="auto" w:fill="FFFFFF"/>
          <w:vertAlign w:val="superscript"/>
        </w:rPr>
        <w:t>th</w:t>
      </w:r>
      <w:r w:rsidR="003E71B3" w:rsidRPr="00FB169E">
        <w:rPr>
          <w:b/>
          <w:bCs/>
          <w:color w:val="262626"/>
          <w:shd w:val="clear" w:color="auto" w:fill="FFFFFF"/>
        </w:rPr>
        <w:t xml:space="preserve"> </w:t>
      </w:r>
      <w:r w:rsidR="00EF0298">
        <w:rPr>
          <w:b/>
          <w:bCs/>
          <w:color w:val="262626"/>
          <w:shd w:val="clear" w:color="auto" w:fill="FFFFFF"/>
        </w:rPr>
        <w:t xml:space="preserve">St </w:t>
      </w:r>
      <w:r>
        <w:rPr>
          <w:b/>
          <w:bCs/>
          <w:color w:val="262626"/>
          <w:shd w:val="clear" w:color="auto" w:fill="FFFFFF"/>
        </w:rPr>
        <w:t>Anthony of Padua</w:t>
      </w:r>
    </w:p>
    <w:p w14:paraId="14DA9B2B" w14:textId="482D6CDF" w:rsidR="003E71B3" w:rsidRDefault="00FB40DB" w:rsidP="003F6C7A">
      <w:pPr>
        <w:autoSpaceDE w:val="0"/>
        <w:autoSpaceDN w:val="0"/>
        <w:adjustRightInd w:val="0"/>
        <w:rPr>
          <w:b/>
          <w:bCs/>
          <w:color w:val="262626"/>
          <w:shd w:val="clear" w:color="auto" w:fill="FFFFFF"/>
        </w:rPr>
      </w:pPr>
      <w:r>
        <w:rPr>
          <w:b/>
          <w:bCs/>
          <w:color w:val="262626"/>
          <w:shd w:val="clear" w:color="auto" w:fill="FFFFFF"/>
        </w:rPr>
        <w:t>1</w:t>
      </w:r>
      <w:r w:rsidR="00EF0298">
        <w:rPr>
          <w:b/>
          <w:bCs/>
          <w:color w:val="262626"/>
          <w:shd w:val="clear" w:color="auto" w:fill="FFFFFF"/>
        </w:rPr>
        <w:t>6</w:t>
      </w:r>
      <w:r w:rsidR="00130F89" w:rsidRPr="00130F89">
        <w:rPr>
          <w:b/>
          <w:bCs/>
          <w:color w:val="262626"/>
          <w:shd w:val="clear" w:color="auto" w:fill="FFFFFF"/>
          <w:vertAlign w:val="superscript"/>
        </w:rPr>
        <w:t>t</w:t>
      </w:r>
      <w:r w:rsidR="00EF0298">
        <w:rPr>
          <w:b/>
          <w:bCs/>
          <w:color w:val="262626"/>
          <w:shd w:val="clear" w:color="auto" w:fill="FFFFFF"/>
          <w:vertAlign w:val="superscript"/>
        </w:rPr>
        <w:t>h</w:t>
      </w:r>
      <w:r w:rsidR="00130F89">
        <w:rPr>
          <w:b/>
          <w:bCs/>
          <w:color w:val="262626"/>
          <w:shd w:val="clear" w:color="auto" w:fill="FFFFFF"/>
        </w:rPr>
        <w:t xml:space="preserve"> </w:t>
      </w:r>
      <w:r>
        <w:rPr>
          <w:b/>
          <w:bCs/>
          <w:color w:val="262626"/>
          <w:shd w:val="clear" w:color="auto" w:fill="FFFFFF"/>
        </w:rPr>
        <w:t>Sacred Heart of Jesus</w:t>
      </w:r>
    </w:p>
    <w:p w14:paraId="226E51E0" w14:textId="77383776" w:rsidR="00FB40DB" w:rsidRDefault="00FB40DB" w:rsidP="003F6C7A">
      <w:pPr>
        <w:autoSpaceDE w:val="0"/>
        <w:autoSpaceDN w:val="0"/>
        <w:adjustRightInd w:val="0"/>
        <w:rPr>
          <w:b/>
          <w:bCs/>
          <w:color w:val="262626"/>
          <w:shd w:val="clear" w:color="auto" w:fill="FFFFFF"/>
        </w:rPr>
      </w:pPr>
      <w:r>
        <w:rPr>
          <w:b/>
          <w:bCs/>
          <w:color w:val="262626"/>
          <w:shd w:val="clear" w:color="auto" w:fill="FFFFFF"/>
        </w:rPr>
        <w:t>17</w:t>
      </w:r>
      <w:r w:rsidRPr="00FB40DB">
        <w:rPr>
          <w:b/>
          <w:bCs/>
          <w:color w:val="262626"/>
          <w:shd w:val="clear" w:color="auto" w:fill="FFFFFF"/>
          <w:vertAlign w:val="superscript"/>
        </w:rPr>
        <w:t>th</w:t>
      </w:r>
      <w:r>
        <w:rPr>
          <w:b/>
          <w:bCs/>
          <w:color w:val="262626"/>
          <w:shd w:val="clear" w:color="auto" w:fill="FFFFFF"/>
        </w:rPr>
        <w:t xml:space="preserve"> Immaculate Heart of Mary</w:t>
      </w:r>
    </w:p>
    <w:p w14:paraId="42E729D1" w14:textId="6CF3F541" w:rsidR="000D58A3" w:rsidRPr="003F6C7A" w:rsidRDefault="000D58A3" w:rsidP="003F6C7A">
      <w:pPr>
        <w:autoSpaceDE w:val="0"/>
        <w:autoSpaceDN w:val="0"/>
        <w:adjustRightInd w:val="0"/>
        <w:rPr>
          <w:b/>
          <w:bCs/>
          <w:color w:val="262626"/>
          <w:bdr w:val="none" w:sz="0" w:space="0" w:color="auto" w:frame="1"/>
        </w:rPr>
        <w:sectPr w:rsidR="000D58A3" w:rsidRPr="003F6C7A" w:rsidSect="007B5A6E">
          <w:type w:val="continuous"/>
          <w:pgSz w:w="11900" w:h="16840"/>
          <w:pgMar w:top="720" w:right="720" w:bottom="816" w:left="720" w:header="0" w:footer="0" w:gutter="0"/>
          <w:cols w:num="2" w:space="284"/>
          <w:docGrid w:linePitch="360"/>
        </w:sectPr>
      </w:pPr>
      <w:r>
        <w:fldChar w:fldCharType="begin"/>
      </w:r>
      <w:r>
        <w:instrText xml:space="preserve"> INCLUDEPICTURE "/Users/Marie/Library/Group Containers/UBF8T346G9.ms/WebArchiveCopyPasteTempFiles/com.microsoft.Word/en_2023-01-13.png" \* MERGEFORMATINET </w:instrText>
      </w:r>
      <w:r w:rsidR="00000000">
        <w:fldChar w:fldCharType="separate"/>
      </w:r>
      <w:r>
        <w:fldChar w:fldCharType="end"/>
      </w:r>
      <w:r>
        <w:fldChar w:fldCharType="begin"/>
      </w:r>
      <w:r>
        <w:instrText xml:space="preserve"> INCLUDEPICTURE "https://i.pinimg.com/236x/d4/21/43/d421430aaf405387531c65be81a6e138.jpg" \* MERGEFORMATINET </w:instrText>
      </w:r>
      <w:r w:rsidR="00000000">
        <w:fldChar w:fldCharType="separate"/>
      </w:r>
      <w:r>
        <w:fldChar w:fldCharType="end"/>
      </w:r>
      <w:r>
        <w:fldChar w:fldCharType="begin"/>
      </w:r>
      <w:r>
        <w:instrText xml:space="preserve"> INCLUDEPICTURE "https://i.pinimg.com/236x/cf/74/28/cf74283ea21c47a80d436e7c92db2a83.jpg" \* MERGEFORMATINET </w:instrText>
      </w:r>
      <w:r w:rsidR="00000000">
        <w:fldChar w:fldCharType="separate"/>
      </w:r>
      <w:r>
        <w:fldChar w:fldCharType="end"/>
      </w:r>
    </w:p>
    <w:p w14:paraId="714321F8" w14:textId="1CD0DECC" w:rsidR="00CB0E7C" w:rsidRDefault="00CB0E7C"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079A2339" w14:textId="2727275C" w:rsidR="00CB0E7C" w:rsidRDefault="00CB0E7C" w:rsidP="003261E2">
      <w:pPr>
        <w:rPr>
          <w:rFonts w:ascii="TimesNewRomanPS" w:hAnsi="TimesNewRomanPS"/>
          <w:b/>
          <w:bCs/>
          <w:color w:val="0070C0"/>
          <w14:textOutline w14:w="0" w14:cap="flat" w14:cmpd="sng" w14:algn="ctr">
            <w14:noFill/>
            <w14:prstDash w14:val="solid"/>
            <w14:round/>
          </w14:textOutline>
          <w14:props3d w14:extrusionH="57150" w14:contourW="0" w14:prstMaterial="softEdge">
            <w14:bevelT w14:w="25400" w14:h="38100" w14:prst="circle"/>
          </w14:props3d>
        </w:rPr>
      </w:pPr>
    </w:p>
    <w:p w14:paraId="70BF9552" w14:textId="5DDF7625" w:rsidR="003E71B3" w:rsidRDefault="003E71B3" w:rsidP="00CB0E7C">
      <w:pPr>
        <w:shd w:val="clear" w:color="auto" w:fill="FFFFFF" w:themeFill="background1"/>
        <w:contextualSpacing/>
        <w:rPr>
          <w:rStyle w:val="apple-converted-space"/>
          <w:b/>
          <w:bCs/>
          <w:color w:val="4472C4" w:themeColor="accent1"/>
          <w:highlight w:val="yellow"/>
          <w:shd w:val="clear" w:color="auto" w:fill="FFFFFF"/>
        </w:rPr>
      </w:pPr>
    </w:p>
    <w:p w14:paraId="487A8A4A" w14:textId="1E81F1F2"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57B847B0" w14:textId="7A2BA13C" w:rsidR="00E96089" w:rsidRDefault="009F4BAD" w:rsidP="00CB0E7C">
      <w:pPr>
        <w:shd w:val="clear" w:color="auto" w:fill="FFFFFF" w:themeFill="background1"/>
        <w:contextualSpacing/>
        <w:rPr>
          <w:rStyle w:val="apple-converted-space"/>
          <w:b/>
          <w:bCs/>
          <w:color w:val="4472C4" w:themeColor="accent1"/>
          <w:highlight w:val="yellow"/>
          <w:shd w:val="clear" w:color="auto" w:fill="FFFFFF"/>
        </w:rPr>
      </w:pPr>
      <w:r>
        <w:rPr>
          <w:rFonts w:ascii="TimesNewRomanPS" w:hAnsi="TimesNewRomanPS"/>
          <w:b/>
          <w:bCs/>
          <w:noProof/>
        </w:rPr>
        <mc:AlternateContent>
          <mc:Choice Requires="wps">
            <w:drawing>
              <wp:anchor distT="0" distB="0" distL="114300" distR="114300" simplePos="0" relativeHeight="251708416" behindDoc="0" locked="0" layoutInCell="1" allowOverlap="1" wp14:anchorId="172CB1B7" wp14:editId="753E935E">
                <wp:simplePos x="0" y="0"/>
                <wp:positionH relativeFrom="column">
                  <wp:posOffset>-10795</wp:posOffset>
                </wp:positionH>
                <wp:positionV relativeFrom="paragraph">
                  <wp:posOffset>23495</wp:posOffset>
                </wp:positionV>
                <wp:extent cx="2931795" cy="770255"/>
                <wp:effectExtent l="0" t="0" r="14605" b="17145"/>
                <wp:wrapNone/>
                <wp:docPr id="1" name="Text Box 1"/>
                <wp:cNvGraphicFramePr/>
                <a:graphic xmlns:a="http://schemas.openxmlformats.org/drawingml/2006/main">
                  <a:graphicData uri="http://schemas.microsoft.com/office/word/2010/wordprocessingShape">
                    <wps:wsp>
                      <wps:cNvSpPr txBox="1"/>
                      <wps:spPr>
                        <a:xfrm>
                          <a:off x="0" y="0"/>
                          <a:ext cx="2931795" cy="770255"/>
                        </a:xfrm>
                        <a:prstGeom prst="rect">
                          <a:avLst/>
                        </a:prstGeom>
                        <a:solidFill>
                          <a:schemeClr val="lt1"/>
                        </a:solidFill>
                        <a:ln w="6350">
                          <a:solidFill>
                            <a:prstClr val="black"/>
                          </a:solidFill>
                        </a:ln>
                      </wps:spPr>
                      <wps:txbx>
                        <w:txbxContent>
                          <w:p w14:paraId="4B9134C0" w14:textId="786AAF3E" w:rsidR="001B1C7E" w:rsidRPr="0026555C" w:rsidRDefault="001B1C7E" w:rsidP="001B1C7E">
                            <w:pPr>
                              <w:jc w:val="center"/>
                              <w:rPr>
                                <w:rFonts w:ascii="TimesNewRomanPSMT" w:hAnsi="TimesNewRomanPSMT"/>
                                <w:b/>
                                <w:bCs/>
                                <w:color w:val="0070C0"/>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Mass Timetable</w:t>
                            </w:r>
                          </w:p>
                          <w:p w14:paraId="1CA196B3" w14:textId="2FD1CE4B" w:rsidR="001B1C7E" w:rsidRDefault="001B1C7E" w:rsidP="001B1C7E">
                            <w:pPr>
                              <w:jc w:val="center"/>
                              <w:rPr>
                                <w:rFonts w:ascii="TimesNewRomanPSMT" w:hAnsi="TimesNewRomanPSMT"/>
                                <w:b/>
                                <w:bCs/>
                              </w:rPr>
                            </w:pPr>
                            <w:r w:rsidRPr="000E0AB8">
                              <w:rPr>
                                <w:rFonts w:ascii="TimesNewRomanPS" w:hAnsi="TimesNewRomanPS"/>
                                <w:b/>
                                <w:bCs/>
                                <w:color w:val="1E1E1C"/>
                              </w:rPr>
                              <w:t>Ouyen</w:t>
                            </w:r>
                            <w:r>
                              <w:rPr>
                                <w:rFonts w:ascii="TimesNewRomanPS" w:hAnsi="TimesNewRomanPS"/>
                                <w:color w:val="1E1E1C"/>
                              </w:rPr>
                              <w:tab/>
                            </w:r>
                            <w:r w:rsidRPr="00DF786D">
                              <w:rPr>
                                <w:rFonts w:ascii="TimesNewRomanPS" w:hAnsi="TimesNewRomanPS"/>
                                <w:b/>
                                <w:bCs/>
                                <w:color w:val="1E1E1C"/>
                              </w:rPr>
                              <w:t xml:space="preserve"> each Sunday at 11:00am</w:t>
                            </w:r>
                          </w:p>
                          <w:p w14:paraId="7E1F088C" w14:textId="1EE3D4F6" w:rsidR="001B1C7E" w:rsidRPr="00DF786D" w:rsidRDefault="001B1C7E" w:rsidP="001B1C7E">
                            <w:pPr>
                              <w:jc w:val="center"/>
                              <w:rPr>
                                <w:rFonts w:ascii="TimesNewRomanPSMT" w:hAnsi="TimesNewRomanPSMT"/>
                                <w:b/>
                                <w:bCs/>
                                <w:highlight w:val="yellow"/>
                              </w:rPr>
                            </w:pPr>
                            <w:r>
                              <w:rPr>
                                <w:rFonts w:ascii="TimesNewRomanPS" w:hAnsi="TimesNewRomanPS"/>
                                <w:b/>
                                <w:bCs/>
                                <w:color w:val="1E1E1C"/>
                              </w:rPr>
                              <w:t>Underbool 4</w:t>
                            </w:r>
                            <w:r w:rsidRPr="00DF786D">
                              <w:rPr>
                                <w:rFonts w:ascii="TimesNewRomanPS" w:hAnsi="TimesNewRomanPS"/>
                                <w:b/>
                                <w:bCs/>
                                <w:color w:val="1E1E1C"/>
                                <w:vertAlign w:val="superscript"/>
                              </w:rPr>
                              <w:t>th</w:t>
                            </w:r>
                            <w:r>
                              <w:rPr>
                                <w:rFonts w:ascii="TimesNewRomanPS" w:hAnsi="TimesNewRomanPS"/>
                                <w:b/>
                                <w:bCs/>
                                <w:color w:val="1E1E1C"/>
                              </w:rPr>
                              <w:t xml:space="preserve"> Sunday at </w:t>
                            </w:r>
                            <w:r w:rsidRPr="00DF786D">
                              <w:rPr>
                                <w:rFonts w:ascii="TimesNewRomanPS" w:hAnsi="TimesNewRomanPS"/>
                                <w:b/>
                                <w:bCs/>
                                <w:color w:val="1E1E1C"/>
                              </w:rPr>
                              <w:t>9:00am</w:t>
                            </w:r>
                          </w:p>
                          <w:p w14:paraId="5B1FD754" w14:textId="77777777" w:rsidR="001B1C7E" w:rsidRDefault="001B1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B1B7" id="Text Box 1" o:spid="_x0000_s1030" type="#_x0000_t202" style="position:absolute;margin-left:-.85pt;margin-top:1.85pt;width:230.85pt;height:6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" fillcolor="white [3201]" strokeweight=".5pt">
                <v:textbox>
                  <w:txbxContent>
                    <w:p w14:paraId="4B9134C0" w14:textId="786AAF3E" w:rsidR="001B1C7E" w:rsidRPr="0026555C" w:rsidRDefault="001B1C7E" w:rsidP="001B1C7E">
                      <w:pPr>
                        <w:jc w:val="center"/>
                        <w:rPr>
                          <w:rFonts w:ascii="TimesNewRomanPSMT" w:hAnsi="TimesNewRomanPSMT"/>
                          <w:b/>
                          <w:bCs/>
                          <w:color w:val="0070C0"/>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Mass Timetable</w:t>
                      </w:r>
                    </w:p>
                    <w:p w14:paraId="1CA196B3" w14:textId="2FD1CE4B" w:rsidR="001B1C7E" w:rsidRDefault="001B1C7E" w:rsidP="001B1C7E">
                      <w:pPr>
                        <w:jc w:val="center"/>
                        <w:rPr>
                          <w:rFonts w:ascii="TimesNewRomanPSMT" w:hAnsi="TimesNewRomanPSMT"/>
                          <w:b/>
                          <w:bCs/>
                        </w:rPr>
                      </w:pPr>
                      <w:r w:rsidRPr="000E0AB8">
                        <w:rPr>
                          <w:rFonts w:ascii="TimesNewRomanPS" w:hAnsi="TimesNewRomanPS"/>
                          <w:b/>
                          <w:bCs/>
                          <w:color w:val="1E1E1C"/>
                        </w:rPr>
                        <w:t>Ouyen</w:t>
                      </w:r>
                      <w:r>
                        <w:rPr>
                          <w:rFonts w:ascii="TimesNewRomanPS" w:hAnsi="TimesNewRomanPS"/>
                          <w:color w:val="1E1E1C"/>
                        </w:rPr>
                        <w:tab/>
                      </w:r>
                      <w:r w:rsidRPr="00DF786D">
                        <w:rPr>
                          <w:rFonts w:ascii="TimesNewRomanPS" w:hAnsi="TimesNewRomanPS"/>
                          <w:b/>
                          <w:bCs/>
                          <w:color w:val="1E1E1C"/>
                        </w:rPr>
                        <w:t xml:space="preserve"> each Sunday at 11:00am</w:t>
                      </w:r>
                    </w:p>
                    <w:p w14:paraId="7E1F088C" w14:textId="1EE3D4F6" w:rsidR="001B1C7E" w:rsidRPr="00DF786D" w:rsidRDefault="001B1C7E" w:rsidP="001B1C7E">
                      <w:pPr>
                        <w:jc w:val="center"/>
                        <w:rPr>
                          <w:rFonts w:ascii="TimesNewRomanPSMT" w:hAnsi="TimesNewRomanPSMT"/>
                          <w:b/>
                          <w:bCs/>
                          <w:highlight w:val="yellow"/>
                        </w:rPr>
                      </w:pPr>
                      <w:r>
                        <w:rPr>
                          <w:rFonts w:ascii="TimesNewRomanPS" w:hAnsi="TimesNewRomanPS"/>
                          <w:b/>
                          <w:bCs/>
                          <w:color w:val="1E1E1C"/>
                        </w:rPr>
                        <w:t>Underbool 4</w:t>
                      </w:r>
                      <w:r w:rsidRPr="00DF786D">
                        <w:rPr>
                          <w:rFonts w:ascii="TimesNewRomanPS" w:hAnsi="TimesNewRomanPS"/>
                          <w:b/>
                          <w:bCs/>
                          <w:color w:val="1E1E1C"/>
                          <w:vertAlign w:val="superscript"/>
                        </w:rPr>
                        <w:t>th</w:t>
                      </w:r>
                      <w:r>
                        <w:rPr>
                          <w:rFonts w:ascii="TimesNewRomanPS" w:hAnsi="TimesNewRomanPS"/>
                          <w:b/>
                          <w:bCs/>
                          <w:color w:val="1E1E1C"/>
                        </w:rPr>
                        <w:t xml:space="preserve"> Sunday at </w:t>
                      </w:r>
                      <w:r w:rsidRPr="00DF786D">
                        <w:rPr>
                          <w:rFonts w:ascii="TimesNewRomanPS" w:hAnsi="TimesNewRomanPS"/>
                          <w:b/>
                          <w:bCs/>
                          <w:color w:val="1E1E1C"/>
                        </w:rPr>
                        <w:t>9:00am</w:t>
                      </w:r>
                    </w:p>
                    <w:p w14:paraId="5B1FD754" w14:textId="77777777" w:rsidR="001B1C7E" w:rsidRDefault="001B1C7E"/>
                  </w:txbxContent>
                </v:textbox>
              </v:shape>
            </w:pict>
          </mc:Fallback>
        </mc:AlternateContent>
      </w:r>
    </w:p>
    <w:p w14:paraId="5C6A5B88" w14:textId="78FC43C4"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5FA398A9" w14:textId="38B2E00B"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56C87490" w14:textId="30652DDE"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54362341" w14:textId="52EEDABA" w:rsidR="00E96089" w:rsidRDefault="00E96089" w:rsidP="00CB0E7C">
      <w:pPr>
        <w:shd w:val="clear" w:color="auto" w:fill="FFFFFF" w:themeFill="background1"/>
        <w:contextualSpacing/>
        <w:rPr>
          <w:rStyle w:val="apple-converted-space"/>
          <w:b/>
          <w:bCs/>
          <w:color w:val="4472C4" w:themeColor="accent1"/>
          <w:highlight w:val="yellow"/>
          <w:shd w:val="clear" w:color="auto" w:fill="FFFFFF"/>
        </w:rPr>
      </w:pPr>
    </w:p>
    <w:p w14:paraId="2396E11A" w14:textId="370B618E" w:rsidR="00CB0E7C" w:rsidRPr="007853DE" w:rsidRDefault="00A35408" w:rsidP="00CB0E7C">
      <w:pPr>
        <w:shd w:val="clear" w:color="auto" w:fill="FFFFFF" w:themeFill="background1"/>
        <w:contextualSpacing/>
        <w:rPr>
          <w:rStyle w:val="apple-converted-space"/>
          <w:b/>
          <w:bCs/>
          <w:color w:val="000000" w:themeColor="text1"/>
          <w:shd w:val="clear" w:color="auto" w:fill="FFFFFF"/>
        </w:rPr>
      </w:pPr>
      <w:r>
        <w:rPr>
          <w:rStyle w:val="apple-converted-space"/>
          <w:b/>
          <w:bCs/>
          <w:color w:val="4472C4" w:themeColor="accent1"/>
          <w:highlight w:val="yellow"/>
          <w:shd w:val="clear" w:color="auto" w:fill="FFFFFF"/>
        </w:rPr>
        <w:t xml:space="preserve">Weekday </w:t>
      </w:r>
      <w:r w:rsidR="00CB0E7C" w:rsidRPr="008B3FD9">
        <w:rPr>
          <w:rStyle w:val="apple-converted-space"/>
          <w:b/>
          <w:bCs/>
          <w:color w:val="4472C4" w:themeColor="accent1"/>
          <w:highlight w:val="yellow"/>
          <w:shd w:val="clear" w:color="auto" w:fill="FFFFFF"/>
        </w:rPr>
        <w:t>Mass</w:t>
      </w:r>
      <w:r>
        <w:rPr>
          <w:rStyle w:val="apple-converted-space"/>
          <w:b/>
          <w:bCs/>
          <w:color w:val="4472C4" w:themeColor="accent1"/>
          <w:highlight w:val="yellow"/>
          <w:shd w:val="clear" w:color="auto" w:fill="FFFFFF"/>
        </w:rPr>
        <w:t>es</w:t>
      </w:r>
      <w:r w:rsidR="00CB0E7C" w:rsidRPr="008B3FD9">
        <w:rPr>
          <w:rStyle w:val="apple-converted-space"/>
          <w:b/>
          <w:bCs/>
          <w:color w:val="0070C0"/>
          <w:highlight w:val="yellow"/>
          <w:shd w:val="clear" w:color="auto" w:fill="FFFFFF"/>
        </w:rPr>
        <w:t xml:space="preserve"> this</w:t>
      </w:r>
      <w:r w:rsidR="00CB0E7C" w:rsidRPr="007853DE">
        <w:rPr>
          <w:rStyle w:val="apple-converted-space"/>
          <w:b/>
          <w:bCs/>
          <w:color w:val="0070C0"/>
          <w:highlight w:val="yellow"/>
          <w:shd w:val="clear" w:color="auto" w:fill="FFFFFF"/>
        </w:rPr>
        <w:t xml:space="preserve"> </w:t>
      </w:r>
      <w:r w:rsidRPr="007853DE">
        <w:rPr>
          <w:rStyle w:val="apple-converted-space"/>
          <w:b/>
          <w:bCs/>
          <w:color w:val="0070C0"/>
          <w:highlight w:val="yellow"/>
          <w:shd w:val="clear" w:color="auto" w:fill="FFFFFF"/>
        </w:rPr>
        <w:t>week</w:t>
      </w:r>
      <w:r w:rsidR="00104B88">
        <w:rPr>
          <w:rStyle w:val="apple-converted-space"/>
          <w:b/>
          <w:bCs/>
          <w:color w:val="0070C0"/>
          <w:shd w:val="clear" w:color="auto" w:fill="FFFFFF"/>
        </w:rPr>
        <w:t>:</w:t>
      </w:r>
      <w:r>
        <w:rPr>
          <w:rStyle w:val="apple-converted-space"/>
          <w:b/>
          <w:bCs/>
          <w:color w:val="0070C0"/>
          <w:shd w:val="clear" w:color="auto" w:fill="FFFFFF"/>
        </w:rPr>
        <w:t xml:space="preserve"> </w:t>
      </w:r>
      <w:r w:rsidRPr="007853DE">
        <w:rPr>
          <w:rStyle w:val="apple-converted-space"/>
          <w:b/>
          <w:bCs/>
          <w:color w:val="000000" w:themeColor="text1"/>
          <w:shd w:val="clear" w:color="auto" w:fill="FFFFFF"/>
        </w:rPr>
        <w:t>Friday at 10:00</w:t>
      </w:r>
    </w:p>
    <w:p w14:paraId="5A5B7F5E" w14:textId="41957E59" w:rsidR="00E96089" w:rsidRDefault="00E96089" w:rsidP="001B1C7E">
      <w:pPr>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pPr>
    </w:p>
    <w:p w14:paraId="15FE5520" w14:textId="02C0DE44" w:rsidR="007857FE" w:rsidRPr="00B72ADC" w:rsidRDefault="001B1C7E" w:rsidP="00161F1D">
      <w:pPr>
        <w:rPr>
          <w:rFonts w:ascii="TimesNewRomanPS" w:hAnsi="TimesNewRomanPS"/>
          <w:b/>
          <w:bCs/>
          <w:color w:val="000000" w:themeColor="text1"/>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Adoration of the Blessed Sacrament</w:t>
      </w:r>
      <w:r w:rsidRPr="0026555C">
        <w:rPr>
          <w:rFonts w:ascii="TimesNewRomanPS" w:hAnsi="TimesNewRomanPS"/>
          <w:b/>
          <w:bCs/>
          <w:color w:val="0070C0"/>
        </w:rPr>
        <w:t>:</w:t>
      </w:r>
      <w:r w:rsidRPr="0031495A">
        <w:rPr>
          <w:rFonts w:ascii="TimesNewRomanPS" w:hAnsi="TimesNewRomanPS"/>
          <w:b/>
          <w:bCs/>
          <w:color w:val="7030A0"/>
        </w:rPr>
        <w:t xml:space="preserve"> </w:t>
      </w:r>
      <w:r>
        <w:rPr>
          <w:rFonts w:ascii="TimesNewRomanPS" w:hAnsi="TimesNewRomanPS"/>
          <w:b/>
          <w:bCs/>
          <w:color w:val="000000" w:themeColor="text1"/>
        </w:rPr>
        <w:t>each Thursday from 2</w:t>
      </w:r>
      <w:r w:rsidR="00EF0298">
        <w:rPr>
          <w:rFonts w:ascii="TimesNewRomanPS" w:hAnsi="TimesNewRomanPS"/>
          <w:b/>
          <w:bCs/>
          <w:color w:val="000000" w:themeColor="text1"/>
        </w:rPr>
        <w:t>:30</w:t>
      </w:r>
      <w:r>
        <w:rPr>
          <w:rFonts w:ascii="TimesNewRomanPS" w:hAnsi="TimesNewRomanPS"/>
          <w:b/>
          <w:bCs/>
          <w:color w:val="000000" w:themeColor="text1"/>
        </w:rPr>
        <w:t>pm – 5</w:t>
      </w:r>
      <w:r w:rsidR="00EF0298">
        <w:rPr>
          <w:rFonts w:ascii="TimesNewRomanPS" w:hAnsi="TimesNewRomanPS"/>
          <w:b/>
          <w:bCs/>
          <w:color w:val="000000" w:themeColor="text1"/>
        </w:rPr>
        <w:t>:30</w:t>
      </w:r>
      <w:r>
        <w:rPr>
          <w:rFonts w:ascii="TimesNewRomanPS" w:hAnsi="TimesNewRomanPS"/>
          <w:b/>
          <w:bCs/>
          <w:color w:val="000000" w:themeColor="text1"/>
        </w:rPr>
        <w:t xml:space="preserve">pm, with the Chaplet of </w:t>
      </w:r>
      <w:r w:rsidR="007F5912">
        <w:rPr>
          <w:rFonts w:ascii="TimesNewRomanPS" w:hAnsi="TimesNewRomanPS"/>
          <w:b/>
          <w:bCs/>
          <w:color w:val="000000" w:themeColor="text1"/>
        </w:rPr>
        <w:t>Divine Mercy said at 3pm and the Rosary at 4pm; all welcome.</w:t>
      </w:r>
    </w:p>
    <w:p w14:paraId="4ABDEFB6" w14:textId="1BA8231B" w:rsidR="00161F1D" w:rsidRPr="00A12D7A" w:rsidRDefault="00161F1D" w:rsidP="00161F1D">
      <w:pPr>
        <w:rPr>
          <w:rFonts w:ascii="TimesNewRomanPS" w:hAnsi="TimesNewRomanPS"/>
          <w:b/>
          <w:bCs/>
          <w:color w:val="000000" w:themeColor="text1"/>
        </w:rPr>
      </w:pPr>
      <w:r w:rsidRPr="0026555C">
        <w:rPr>
          <w:rFonts w:ascii="TimesNewRomanPS" w:hAnsi="TimesNewRomanPS"/>
          <w:b/>
          <w:bCs/>
          <w:color w:val="0070C0"/>
          <w:u w:val="single"/>
          <w14:textOutline w14:w="0" w14:cap="flat" w14:cmpd="sng" w14:algn="ctr">
            <w14:noFill/>
            <w14:prstDash w14:val="solid"/>
            <w14:round/>
          </w14:textOutline>
          <w14:props3d w14:extrusionH="57150" w14:contourW="0" w14:prstMaterial="softEdge">
            <w14:bevelT w14:w="25400" w14:h="38100" w14:prst="circle"/>
          </w14:props3d>
        </w:rPr>
        <w:t>Sacrament of Reconciliation</w:t>
      </w:r>
      <w:r w:rsidRPr="0026555C">
        <w:rPr>
          <w:rFonts w:ascii="TimesNewRomanPS" w:hAnsi="TimesNewRomanPS"/>
          <w:b/>
          <w:bCs/>
          <w:color w:val="0070C0"/>
          <w:u w:val="single"/>
        </w:rPr>
        <w:t>:</w:t>
      </w:r>
      <w:r w:rsidRPr="0026555C">
        <w:rPr>
          <w:rFonts w:ascii="TimesNewRomanPS" w:hAnsi="TimesNewRomanPS"/>
          <w:b/>
          <w:bCs/>
          <w:color w:val="0070C0"/>
        </w:rPr>
        <w:t xml:space="preserve"> </w:t>
      </w:r>
      <w:r w:rsidRPr="0088136B">
        <w:rPr>
          <w:rFonts w:ascii="TimesNewRomanPSMT" w:hAnsi="TimesNewRomanPSMT"/>
          <w:b/>
          <w:bCs/>
        </w:rPr>
        <w:t xml:space="preserve">Father will </w:t>
      </w:r>
      <w:proofErr w:type="gramStart"/>
      <w:r w:rsidRPr="0088136B">
        <w:rPr>
          <w:rFonts w:ascii="TimesNewRomanPSMT" w:hAnsi="TimesNewRomanPSMT"/>
          <w:b/>
          <w:bCs/>
        </w:rPr>
        <w:t>be</w:t>
      </w:r>
      <w:proofErr w:type="gramEnd"/>
      <w:r w:rsidRPr="0088136B">
        <w:rPr>
          <w:rFonts w:ascii="TimesNewRomanPSMT" w:hAnsi="TimesNewRomanPSMT"/>
          <w:b/>
          <w:bCs/>
        </w:rPr>
        <w:t xml:space="preserve"> </w:t>
      </w:r>
    </w:p>
    <w:p w14:paraId="5B4C4E52" w14:textId="67D0FE3F" w:rsidR="00E62196" w:rsidRDefault="00161F1D" w:rsidP="00CA0200">
      <w:pPr>
        <w:rPr>
          <w:rFonts w:ascii="TimesNewRomanPSMT" w:hAnsi="TimesNewRomanPSMT"/>
          <w:b/>
          <w:bCs/>
        </w:rPr>
      </w:pPr>
      <w:r w:rsidRPr="0088136B">
        <w:rPr>
          <w:rFonts w:ascii="TimesNewRomanPSMT" w:hAnsi="TimesNewRomanPSMT"/>
          <w:b/>
          <w:bCs/>
        </w:rPr>
        <w:t>available after the 11:00am Mass, or at any other time by appointment.</w:t>
      </w:r>
    </w:p>
    <w:p w14:paraId="101F2AF6" w14:textId="6AB5DBBC" w:rsidR="00E96089" w:rsidRPr="00FB21A6" w:rsidRDefault="00E96089" w:rsidP="00CA0200">
      <w:pPr>
        <w:rPr>
          <w:rFonts w:ascii="TimesNewRomanPSMT" w:hAnsi="TimesNewRomanPSMT"/>
          <w:b/>
          <w:bCs/>
        </w:rPr>
      </w:pPr>
    </w:p>
    <w:p w14:paraId="537011A3" w14:textId="468AB006" w:rsidR="00CA0200" w:rsidRDefault="00CA0200" w:rsidP="00CA0200">
      <w:pPr>
        <w:rPr>
          <w:rFonts w:eastAsiaTheme="minorHAnsi"/>
          <w:b/>
          <w:bCs/>
          <w:color w:val="000000"/>
          <w:lang w:val="en-GB" w:eastAsia="en-US"/>
        </w:rPr>
      </w:pPr>
      <w:r w:rsidRPr="0026555C">
        <w:rPr>
          <w:rFonts w:eastAsiaTheme="minorHAnsi"/>
          <w:b/>
          <w:bCs/>
          <w:color w:val="0070C0"/>
          <w:u w:val="single"/>
          <w:lang w:val="en-GB" w:eastAsia="en-US"/>
          <w14:textOutline w14:w="0" w14:cap="flat" w14:cmpd="sng" w14:algn="ctr">
            <w14:noFill/>
            <w14:prstDash w14:val="solid"/>
            <w14:round/>
          </w14:textOutline>
          <w14:props3d w14:extrusionH="57150" w14:contourW="0" w14:prstMaterial="softEdge">
            <w14:bevelT w14:w="25400" w14:h="38100" w14:prst="circle"/>
          </w14:props3d>
        </w:rPr>
        <w:t>Prayer For Australia</w:t>
      </w:r>
      <w:r w:rsidRPr="0026555C">
        <w:rPr>
          <w:rFonts w:eastAsiaTheme="minorHAnsi"/>
          <w:b/>
          <w:bCs/>
          <w:color w:val="0070C0"/>
          <w:u w:val="single"/>
          <w:lang w:val="en-GB" w:eastAsia="en-US"/>
        </w:rPr>
        <w:t>:</w:t>
      </w:r>
      <w:r w:rsidRPr="0026555C">
        <w:rPr>
          <w:rFonts w:eastAsiaTheme="minorHAnsi"/>
          <w:b/>
          <w:bCs/>
          <w:color w:val="0070C0"/>
          <w:lang w:val="en-GB" w:eastAsia="en-US"/>
        </w:rPr>
        <w:t xml:space="preserve"> </w:t>
      </w:r>
      <w:r w:rsidRPr="0088136B">
        <w:rPr>
          <w:rFonts w:eastAsiaTheme="minorHAnsi"/>
          <w:b/>
          <w:bCs/>
          <w:color w:val="000000"/>
          <w:lang w:val="en-GB" w:eastAsia="en-US"/>
        </w:rPr>
        <w:t xml:space="preserve">Eternal Father, I offer you the Precious Blood of our Lord Jesus Christ </w:t>
      </w:r>
    </w:p>
    <w:p w14:paraId="4EF39354" w14:textId="45E4BA52" w:rsidR="00B72ADC" w:rsidRDefault="00CA0200" w:rsidP="00B72ADC">
      <w:pPr>
        <w:rPr>
          <w:rFonts w:ascii="TimesNewRomanPS" w:hAnsi="TimesNewRomanPS"/>
          <w:b/>
          <w:bCs/>
        </w:rPr>
      </w:pPr>
      <w:r w:rsidRPr="0088136B">
        <w:rPr>
          <w:rFonts w:eastAsiaTheme="minorHAnsi"/>
          <w:b/>
          <w:bCs/>
          <w:color w:val="000000"/>
          <w:lang w:val="en-GB" w:eastAsia="en-US"/>
        </w:rPr>
        <w:t xml:space="preserve">offered </w:t>
      </w:r>
      <w:r w:rsidRPr="0088136B">
        <w:rPr>
          <w:b/>
          <w:bCs/>
        </w:rPr>
        <w:fldChar w:fldCharType="begin"/>
      </w:r>
      <w:r w:rsidRPr="0088136B">
        <w:rPr>
          <w:b/>
          <w:bCs/>
        </w:rPr>
        <w:instrText xml:space="preserve"> INCLUDEPICTURE "https://i.pinimg.com/236x/cd/16/6a/cd166afe5cd794228415ddce20269daf.jpg" \* MERGEFORMATINET </w:instrText>
      </w:r>
      <w:r w:rsidR="00000000">
        <w:rPr>
          <w:b/>
          <w:bCs/>
        </w:rPr>
        <w:fldChar w:fldCharType="separate"/>
      </w:r>
      <w:r w:rsidRPr="0088136B">
        <w:rPr>
          <w:b/>
          <w:bCs/>
        </w:rPr>
        <w:fldChar w:fldCharType="end"/>
      </w:r>
      <w:r w:rsidRPr="0088136B">
        <w:rPr>
          <w:rFonts w:eastAsiaTheme="minorHAnsi"/>
          <w:b/>
          <w:bCs/>
          <w:color w:val="000000"/>
          <w:lang w:val="en-GB" w:eastAsia="en-US"/>
        </w:rPr>
        <w:t>at all the Masses throughout the world</w:t>
      </w:r>
      <w:r w:rsidR="00A9125F">
        <w:rPr>
          <w:rFonts w:eastAsiaTheme="minorHAnsi"/>
          <w:b/>
          <w:bCs/>
          <w:color w:val="000000"/>
          <w:lang w:val="en-GB" w:eastAsia="en-US"/>
        </w:rPr>
        <w:t>,</w:t>
      </w:r>
      <w:r w:rsidRPr="00E534B4">
        <w:rPr>
          <w:rFonts w:eastAsiaTheme="minorHAnsi"/>
          <w:b/>
          <w:bCs/>
          <w:color w:val="000000"/>
          <w:lang w:val="en-GB" w:eastAsia="en-US"/>
        </w:rPr>
        <w:t xml:space="preserve"> </w:t>
      </w:r>
      <w:r w:rsidR="00E62196">
        <w:rPr>
          <w:rFonts w:eastAsiaTheme="minorHAnsi"/>
          <w:b/>
          <w:bCs/>
          <w:color w:val="000000"/>
          <w:lang w:val="en-GB" w:eastAsia="en-US"/>
        </w:rPr>
        <w:t xml:space="preserve">in </w:t>
      </w:r>
      <w:r w:rsidRPr="0088136B">
        <w:rPr>
          <w:rFonts w:eastAsiaTheme="minorHAnsi"/>
          <w:b/>
          <w:bCs/>
          <w:color w:val="000000"/>
          <w:lang w:val="en-GB" w:eastAsia="en-US"/>
        </w:rPr>
        <w:t>atonement, and to protect Australia</w:t>
      </w:r>
      <w:r w:rsidRPr="0028138C">
        <w:rPr>
          <w:rFonts w:ascii="TimesNewRomanPS" w:hAnsi="TimesNewRomanPS"/>
          <w:b/>
          <w:bCs/>
        </w:rPr>
        <w:t xml:space="preserve"> </w:t>
      </w:r>
      <w:r>
        <w:rPr>
          <w:rFonts w:ascii="TimesNewRomanPS" w:hAnsi="TimesNewRomanPS"/>
          <w:b/>
          <w:bCs/>
        </w:rPr>
        <w:t>from the sin of abortion, euthanasia, and from every evil. Through Jesus Christ, our Lord. Amen.</w:t>
      </w:r>
    </w:p>
    <w:p w14:paraId="05E03DB5" w14:textId="51D500A6" w:rsidR="00767991" w:rsidRDefault="00767991" w:rsidP="00E96089">
      <w:pPr>
        <w:autoSpaceDE w:val="0"/>
        <w:autoSpaceDN w:val="0"/>
        <w:adjustRightInd w:val="0"/>
        <w:rPr>
          <w:b/>
          <w:bCs/>
        </w:rPr>
      </w:pPr>
    </w:p>
    <w:p w14:paraId="25948164" w14:textId="77777777" w:rsidR="00FB40DB" w:rsidRDefault="00FB40DB" w:rsidP="00E96089">
      <w:pPr>
        <w:autoSpaceDE w:val="0"/>
        <w:autoSpaceDN w:val="0"/>
        <w:adjustRightInd w:val="0"/>
        <w:rPr>
          <w:b/>
          <w:bCs/>
          <w:color w:val="0070C0"/>
          <w:u w:val="single"/>
        </w:rPr>
      </w:pPr>
    </w:p>
    <w:p w14:paraId="47FF472A" w14:textId="42B49A69" w:rsidR="00E96089" w:rsidRPr="00E96089" w:rsidRDefault="00E96089" w:rsidP="00E96089">
      <w:pPr>
        <w:autoSpaceDE w:val="0"/>
        <w:autoSpaceDN w:val="0"/>
        <w:adjustRightInd w:val="0"/>
        <w:rPr>
          <w:b/>
          <w:bCs/>
        </w:rPr>
      </w:pPr>
      <w:r>
        <w:rPr>
          <w:b/>
          <w:bCs/>
          <w:color w:val="0070C0"/>
          <w:u w:val="single"/>
        </w:rPr>
        <w:t>Prayer for Freedom of Religious Belief</w:t>
      </w:r>
    </w:p>
    <w:p w14:paraId="5CD348E3" w14:textId="1C126409" w:rsidR="009454CC" w:rsidRDefault="00E96089" w:rsidP="00E96089">
      <w:pPr>
        <w:autoSpaceDE w:val="0"/>
        <w:autoSpaceDN w:val="0"/>
        <w:adjustRightInd w:val="0"/>
        <w:rPr>
          <w:b/>
          <w:bCs/>
        </w:rPr>
      </w:pPr>
      <w:r w:rsidRPr="00D748A7">
        <w:rPr>
          <w:b/>
          <w:bCs/>
        </w:rPr>
        <w:t xml:space="preserve">Heavenly Father, </w:t>
      </w:r>
      <w:r>
        <w:rPr>
          <w:b/>
          <w:bCs/>
        </w:rPr>
        <w:t>w</w:t>
      </w:r>
      <w:r w:rsidRPr="00D748A7">
        <w:rPr>
          <w:b/>
          <w:bCs/>
        </w:rPr>
        <w:t xml:space="preserve">e pray for our politicians to work with faith leaders, teachers, </w:t>
      </w:r>
      <w:proofErr w:type="gramStart"/>
      <w:r w:rsidRPr="00D748A7">
        <w:rPr>
          <w:b/>
          <w:bCs/>
        </w:rPr>
        <w:t>parents</w:t>
      </w:r>
      <w:proofErr w:type="gramEnd"/>
      <w:r w:rsidRPr="00D748A7">
        <w:rPr>
          <w:b/>
          <w:bCs/>
        </w:rPr>
        <w:t xml:space="preserve"> and guardians of children, to </w:t>
      </w:r>
      <w:r w:rsidR="00767991">
        <w:rPr>
          <w:b/>
          <w:bCs/>
        </w:rPr>
        <w:t xml:space="preserve">protect religious freedom within our institutions. We pray for the </w:t>
      </w:r>
      <w:r w:rsidRPr="00D748A7">
        <w:rPr>
          <w:b/>
          <w:bCs/>
        </w:rPr>
        <w:t>pastorally sensitive formation of children in accordance with sound biological anthropology and the traditional</w:t>
      </w:r>
      <w:r>
        <w:rPr>
          <w:b/>
          <w:bCs/>
        </w:rPr>
        <w:t xml:space="preserve"> </w:t>
      </w:r>
      <w:r w:rsidRPr="00D748A7">
        <w:rPr>
          <w:b/>
          <w:bCs/>
        </w:rPr>
        <w:t xml:space="preserve">teachings of the faith of their families. We ask </w:t>
      </w:r>
      <w:r>
        <w:rPr>
          <w:b/>
          <w:bCs/>
        </w:rPr>
        <w:t>this through the</w:t>
      </w:r>
      <w:r w:rsidRPr="00D748A7">
        <w:rPr>
          <w:b/>
          <w:bCs/>
        </w:rPr>
        <w:t xml:space="preserve"> intercession of</w:t>
      </w:r>
      <w:r>
        <w:rPr>
          <w:b/>
          <w:bCs/>
        </w:rPr>
        <w:t xml:space="preserve"> </w:t>
      </w:r>
      <w:r w:rsidRPr="00D748A7">
        <w:rPr>
          <w:b/>
          <w:bCs/>
        </w:rPr>
        <w:t xml:space="preserve">Australia's patronesses, Our Lady Help of </w:t>
      </w:r>
      <w:proofErr w:type="gramStart"/>
      <w:r w:rsidR="00767991">
        <w:rPr>
          <w:b/>
          <w:bCs/>
        </w:rPr>
        <w:t>Christians</w:t>
      </w:r>
      <w:proofErr w:type="gramEnd"/>
      <w:r w:rsidR="00767991">
        <w:rPr>
          <w:b/>
          <w:bCs/>
        </w:rPr>
        <w:t xml:space="preserve"> and St Mary of the Cross. Amen.</w:t>
      </w:r>
    </w:p>
    <w:p w14:paraId="66EC4EA1" w14:textId="419EB72A" w:rsidR="0002387F" w:rsidRDefault="0002387F" w:rsidP="00E96089">
      <w:pPr>
        <w:autoSpaceDE w:val="0"/>
        <w:autoSpaceDN w:val="0"/>
        <w:adjustRightInd w:val="0"/>
        <w:rPr>
          <w:b/>
          <w:bCs/>
        </w:rPr>
      </w:pPr>
    </w:p>
    <w:p w14:paraId="105168BD" w14:textId="4F49B025" w:rsidR="009454CC" w:rsidRDefault="00EF0298" w:rsidP="00075027">
      <w:pPr>
        <w:autoSpaceDE w:val="0"/>
        <w:autoSpaceDN w:val="0"/>
        <w:adjustRightInd w:val="0"/>
        <w:rPr>
          <w:b/>
          <w:bCs/>
        </w:rPr>
      </w:pPr>
      <w:r>
        <w:rPr>
          <w:b/>
          <w:bCs/>
          <w:color w:val="4472C4" w:themeColor="accent1"/>
          <w:u w:val="single"/>
        </w:rPr>
        <w:t xml:space="preserve">Father Shaiju will be on holidays </w:t>
      </w:r>
      <w:r w:rsidRPr="00EF0298">
        <w:rPr>
          <w:b/>
          <w:bCs/>
          <w:color w:val="000000" w:themeColor="text1"/>
        </w:rPr>
        <w:t>throughout July</w:t>
      </w:r>
      <w:r>
        <w:rPr>
          <w:b/>
          <w:bCs/>
          <w:color w:val="000000" w:themeColor="text1"/>
        </w:rPr>
        <w:t xml:space="preserve">. So, rather than </w:t>
      </w:r>
      <w:r w:rsidRPr="00EF0298">
        <w:rPr>
          <w:b/>
          <w:bCs/>
          <w:color w:val="000000" w:themeColor="text1"/>
        </w:rPr>
        <w:t xml:space="preserve">our </w:t>
      </w:r>
      <w:r>
        <w:rPr>
          <w:b/>
          <w:bCs/>
          <w:color w:val="000000" w:themeColor="text1"/>
        </w:rPr>
        <w:t xml:space="preserve">start and stop our </w:t>
      </w:r>
      <w:r w:rsidRPr="00EF0298">
        <w:rPr>
          <w:b/>
          <w:bCs/>
          <w:color w:val="000000" w:themeColor="text1"/>
        </w:rPr>
        <w:t xml:space="preserve">social </w:t>
      </w:r>
      <w:r w:rsidR="009454CC">
        <w:rPr>
          <w:b/>
          <w:bCs/>
        </w:rPr>
        <w:t>gathering</w:t>
      </w:r>
      <w:r w:rsidR="009777C5">
        <w:rPr>
          <w:b/>
          <w:bCs/>
        </w:rPr>
        <w:t>s</w:t>
      </w:r>
      <w:r w:rsidR="009454CC">
        <w:rPr>
          <w:b/>
          <w:bCs/>
        </w:rPr>
        <w:t xml:space="preserve"> </w:t>
      </w:r>
      <w:r w:rsidR="00FB40DB">
        <w:rPr>
          <w:b/>
          <w:bCs/>
        </w:rPr>
        <w:t xml:space="preserve">we </w:t>
      </w:r>
      <w:r>
        <w:rPr>
          <w:b/>
          <w:bCs/>
        </w:rPr>
        <w:t>will be</w:t>
      </w:r>
      <w:r w:rsidR="00FB40DB">
        <w:rPr>
          <w:b/>
          <w:bCs/>
        </w:rPr>
        <w:t>gin</w:t>
      </w:r>
      <w:r>
        <w:rPr>
          <w:b/>
          <w:bCs/>
        </w:rPr>
        <w:t xml:space="preserve"> on Thursday 3</w:t>
      </w:r>
      <w:r w:rsidRPr="00EF0298">
        <w:rPr>
          <w:b/>
          <w:bCs/>
          <w:vertAlign w:val="superscript"/>
        </w:rPr>
        <w:t>rd</w:t>
      </w:r>
      <w:r>
        <w:rPr>
          <w:b/>
          <w:bCs/>
        </w:rPr>
        <w:t xml:space="preserve"> of August, 12pm at the Bakery</w:t>
      </w:r>
      <w:r w:rsidR="00057D3C">
        <w:rPr>
          <w:b/>
          <w:bCs/>
        </w:rPr>
        <w:t xml:space="preserve"> (for those who would rather not go out at night). This will be</w:t>
      </w:r>
      <w:r>
        <w:rPr>
          <w:b/>
          <w:bCs/>
        </w:rPr>
        <w:t xml:space="preserve"> followed by </w:t>
      </w:r>
      <w:r w:rsidR="00057D3C">
        <w:rPr>
          <w:b/>
          <w:bCs/>
        </w:rPr>
        <w:t xml:space="preserve">an evening meal on </w:t>
      </w:r>
      <w:r>
        <w:rPr>
          <w:b/>
          <w:bCs/>
        </w:rPr>
        <w:t>Thursday 17</w:t>
      </w:r>
      <w:r w:rsidRPr="00EF0298">
        <w:rPr>
          <w:b/>
          <w:bCs/>
          <w:vertAlign w:val="superscript"/>
        </w:rPr>
        <w:t>th</w:t>
      </w:r>
      <w:r>
        <w:rPr>
          <w:b/>
          <w:bCs/>
        </w:rPr>
        <w:t xml:space="preserve">, 6pm at the Ouyen Club. </w:t>
      </w:r>
      <w:r w:rsidRPr="00EF0298">
        <w:rPr>
          <w:b/>
          <w:bCs/>
          <w:u w:val="single"/>
        </w:rPr>
        <w:t>Father will be saying Mass at 5:30 pm on both these nights</w:t>
      </w:r>
      <w:r w:rsidRPr="00EF0298">
        <w:rPr>
          <w:b/>
          <w:bCs/>
        </w:rPr>
        <w:t xml:space="preserve">, </w:t>
      </w:r>
      <w:r>
        <w:rPr>
          <w:b/>
          <w:bCs/>
        </w:rPr>
        <w:t>as well as the usual Friday Mass</w:t>
      </w:r>
      <w:r w:rsidR="009777C5">
        <w:rPr>
          <w:b/>
          <w:bCs/>
        </w:rPr>
        <w:t>.</w:t>
      </w:r>
    </w:p>
    <w:p w14:paraId="4049CBBD" w14:textId="77777777" w:rsidR="00EF0298" w:rsidRDefault="00EF0298" w:rsidP="00075027">
      <w:pPr>
        <w:autoSpaceDE w:val="0"/>
        <w:autoSpaceDN w:val="0"/>
        <w:adjustRightInd w:val="0"/>
        <w:rPr>
          <w:b/>
          <w:bCs/>
        </w:rPr>
      </w:pPr>
    </w:p>
    <w:p w14:paraId="0152C8A8" w14:textId="77777777" w:rsidR="00EF0298" w:rsidRDefault="00EF0298" w:rsidP="00075027">
      <w:pPr>
        <w:autoSpaceDE w:val="0"/>
        <w:autoSpaceDN w:val="0"/>
        <w:adjustRightInd w:val="0"/>
        <w:rPr>
          <w:b/>
          <w:bCs/>
        </w:rPr>
      </w:pPr>
    </w:p>
    <w:p w14:paraId="19318D21" w14:textId="553A86C8" w:rsidR="00CD55F1" w:rsidRPr="0017604E" w:rsidRDefault="0017604E" w:rsidP="0017604E">
      <w:pPr>
        <w:autoSpaceDE w:val="0"/>
        <w:autoSpaceDN w:val="0"/>
        <w:adjustRightInd w:val="0"/>
        <w:rPr>
          <w:b/>
          <w:bCs/>
        </w:rPr>
        <w:sectPr w:rsidR="00CD55F1" w:rsidRPr="0017604E" w:rsidSect="00755A66">
          <w:type w:val="continuous"/>
          <w:pgSz w:w="11900" w:h="16840"/>
          <w:pgMar w:top="720" w:right="720" w:bottom="816" w:left="720" w:header="0" w:footer="0" w:gutter="0"/>
          <w:cols w:num="2" w:space="284"/>
          <w:docGrid w:linePitch="360"/>
        </w:sectPr>
      </w:pPr>
      <w:r w:rsidRPr="006B6FB1">
        <w:rPr>
          <w:b/>
          <w:bCs/>
          <w:noProof/>
          <w:color w:val="538135" w:themeColor="accent6" w:themeShade="BF"/>
          <w:sz w:val="32"/>
          <w:szCs w:val="32"/>
        </w:rPr>
        <w:lastRenderedPageBreak/>
        <w:drawing>
          <wp:anchor distT="0" distB="0" distL="114300" distR="114300" simplePos="0" relativeHeight="251710464" behindDoc="0" locked="0" layoutInCell="1" allowOverlap="1" wp14:anchorId="5AD46ACF" wp14:editId="72C62B40">
            <wp:simplePos x="0" y="0"/>
            <wp:positionH relativeFrom="column">
              <wp:posOffset>116840</wp:posOffset>
            </wp:positionH>
            <wp:positionV relativeFrom="paragraph">
              <wp:posOffset>0</wp:posOffset>
            </wp:positionV>
            <wp:extent cx="6515100" cy="1562100"/>
            <wp:effectExtent l="0" t="0" r="0" b="0"/>
            <wp:wrapThrough wrapText="bothSides">
              <wp:wrapPolygon edited="0">
                <wp:start x="0" y="0"/>
                <wp:lineTo x="0" y="21424"/>
                <wp:lineTo x="21558" y="21424"/>
                <wp:lineTo x="21558" y="0"/>
                <wp:lineTo x="0" y="0"/>
              </wp:wrapPolygon>
            </wp:wrapThrough>
            <wp:docPr id="4" name="Picture 4"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25E">
        <w:fldChar w:fldCharType="begin"/>
      </w:r>
      <w:r w:rsidR="0052225E">
        <w:instrText xml:space="preserve"> INCLUDEPICTURE "/Users/Marie/Library/Group Containers/UBF8T346G9.ms/WebArchiveCopyPasteTempFiles/com.microsoft.Word/9k=" \* MERGEFORMATINET </w:instrText>
      </w:r>
      <w:r w:rsidR="00000000">
        <w:fldChar w:fldCharType="separate"/>
      </w:r>
      <w:r w:rsidR="0052225E">
        <w:fldChar w:fldCharType="end"/>
      </w:r>
    </w:p>
    <w:p w14:paraId="762EADE4" w14:textId="4DD14605" w:rsidR="00EF0298" w:rsidRPr="00C8303F" w:rsidRDefault="00566EBB" w:rsidP="00081C7E">
      <w:pPr>
        <w:pStyle w:val="NormalWeb"/>
        <w:spacing w:before="0" w:beforeAutospacing="0" w:after="120" w:afterAutospacing="0"/>
        <w:rPr>
          <w:b/>
          <w:bCs/>
          <w:color w:val="222222"/>
          <w:shd w:val="clear" w:color="auto" w:fill="FFFFFF"/>
        </w:rPr>
      </w:pPr>
      <w:r w:rsidRPr="00566EBB">
        <w:rPr>
          <w:b/>
          <w:bCs/>
          <w:color w:val="4472C4" w:themeColor="accent1"/>
          <w:u w:val="single"/>
          <w:bdr w:val="none" w:sz="0" w:space="0" w:color="auto" w:frame="1"/>
          <w:shd w:val="clear" w:color="auto" w:fill="FFFFFF"/>
        </w:rPr>
        <w:t>Calvary Hospital</w:t>
      </w:r>
      <w:r>
        <w:rPr>
          <w:b/>
          <w:bCs/>
          <w:color w:val="4472C4" w:themeColor="accent1"/>
          <w:bdr w:val="none" w:sz="0" w:space="0" w:color="auto" w:frame="1"/>
          <w:shd w:val="clear" w:color="auto" w:fill="FFFFFF"/>
        </w:rPr>
        <w:t xml:space="preserve"> </w:t>
      </w:r>
      <w:r w:rsidR="00DD30C7">
        <w:rPr>
          <w:b/>
          <w:bCs/>
          <w:color w:val="4472C4" w:themeColor="accent1"/>
          <w:bdr w:val="none" w:sz="0" w:space="0" w:color="auto" w:frame="1"/>
          <w:shd w:val="clear" w:color="auto" w:fill="FFFFFF"/>
        </w:rPr>
        <w:t>– Update</w:t>
      </w:r>
      <w:r w:rsidR="00C8303F">
        <w:rPr>
          <w:b/>
          <w:bCs/>
          <w:color w:val="4472C4" w:themeColor="accent1"/>
          <w:bdr w:val="none" w:sz="0" w:space="0" w:color="auto" w:frame="1"/>
          <w:shd w:val="clear" w:color="auto" w:fill="FFFFFF"/>
        </w:rPr>
        <w:t xml:space="preserve">- </w:t>
      </w:r>
      <w:r w:rsidR="00C8303F" w:rsidRPr="00C8303F">
        <w:rPr>
          <w:color w:val="000000" w:themeColor="text1"/>
          <w:bdr w:val="none" w:sz="0" w:space="0" w:color="auto" w:frame="1"/>
          <w:shd w:val="clear" w:color="auto" w:fill="FFFFFF"/>
        </w:rPr>
        <w:t>as of 7</w:t>
      </w:r>
      <w:r w:rsidR="00C8303F" w:rsidRPr="00C8303F">
        <w:rPr>
          <w:color w:val="000000" w:themeColor="text1"/>
          <w:bdr w:val="none" w:sz="0" w:space="0" w:color="auto" w:frame="1"/>
          <w:shd w:val="clear" w:color="auto" w:fill="FFFFFF"/>
          <w:vertAlign w:val="superscript"/>
        </w:rPr>
        <w:t>th</w:t>
      </w:r>
      <w:r w:rsidR="00C8303F" w:rsidRPr="00C8303F">
        <w:rPr>
          <w:color w:val="000000" w:themeColor="text1"/>
          <w:bdr w:val="none" w:sz="0" w:space="0" w:color="auto" w:frame="1"/>
          <w:shd w:val="clear" w:color="auto" w:fill="FFFFFF"/>
        </w:rPr>
        <w:t xml:space="preserve"> </w:t>
      </w:r>
      <w:r w:rsidR="00204ADC" w:rsidRPr="00C8303F">
        <w:rPr>
          <w:color w:val="000000" w:themeColor="text1"/>
          <w:bdr w:val="none" w:sz="0" w:space="0" w:color="auto" w:frame="1"/>
          <w:shd w:val="clear" w:color="auto" w:fill="FFFFFF"/>
        </w:rPr>
        <w:t xml:space="preserve">The </w:t>
      </w:r>
      <w:r w:rsidR="00C8303F" w:rsidRPr="00C8303F">
        <w:rPr>
          <w:color w:val="000000" w:themeColor="text1"/>
          <w:bdr w:val="none" w:sz="0" w:space="0" w:color="auto" w:frame="1"/>
          <w:shd w:val="clear" w:color="auto" w:fill="FFFFFF"/>
        </w:rPr>
        <w:t xml:space="preserve">full bench of the </w:t>
      </w:r>
      <w:r w:rsidR="00204ADC" w:rsidRPr="00C8303F">
        <w:rPr>
          <w:color w:val="000000" w:themeColor="text1"/>
          <w:bdr w:val="none" w:sz="0" w:space="0" w:color="auto" w:frame="1"/>
          <w:shd w:val="clear" w:color="auto" w:fill="FFFFFF"/>
        </w:rPr>
        <w:t>Supreme Court is considering an injunction</w:t>
      </w:r>
      <w:r w:rsidR="00DD30C7">
        <w:rPr>
          <w:b/>
          <w:bCs/>
          <w:color w:val="4472C4" w:themeColor="accent1"/>
          <w:bdr w:val="none" w:sz="0" w:space="0" w:color="auto" w:frame="1"/>
          <w:shd w:val="clear" w:color="auto" w:fill="FFFFFF"/>
        </w:rPr>
        <w:t xml:space="preserve"> </w:t>
      </w:r>
      <w:r w:rsidR="00204ADC" w:rsidRPr="00C8303F">
        <w:rPr>
          <mc:AlternateContent>
            <mc:Choice Requires="w16se"/>
            <mc:Fallback>
              <w:rFonts w:ascii="Apple Color Emoji" w:eastAsia="Apple Color Emoji" w:hAnsi="Apple Color Emoji" w:cs="Apple Color Emoji"/>
            </mc:Fallback>
          </mc:AlternateContent>
          <w:b/>
          <w:bCs/>
          <w:color w:val="222222"/>
          <w:shd w:val="clear" w:color="auto" w:fill="FFFFFF"/>
        </w:rPr>
        <mc:AlternateContent>
          <mc:Choice Requires="w16se">
            <w16se:symEx w16se:font="Apple Color Emoji" w16se:char="1F64F"/>
          </mc:Choice>
          <mc:Fallback>
            <w:t>🙏</w:t>
          </mc:Fallback>
        </mc:AlternateContent>
      </w:r>
    </w:p>
    <w:p w14:paraId="5409AC48" w14:textId="77D1EE60" w:rsidR="00081C7E" w:rsidRPr="00EF0298" w:rsidRDefault="00EF0298" w:rsidP="00EF0298">
      <w:pPr>
        <w:pStyle w:val="NormalWeb"/>
        <w:spacing w:before="0" w:beforeAutospacing="0" w:after="0" w:afterAutospacing="0"/>
        <w:rPr>
          <w:b/>
          <w:bCs/>
          <w:i/>
          <w:iCs/>
          <w:color w:val="222222"/>
          <w:shd w:val="clear" w:color="auto" w:fill="FFFFFF"/>
        </w:rPr>
      </w:pPr>
      <w:r w:rsidRPr="00C8303F">
        <w:rPr>
          <w:b/>
          <w:bCs/>
          <w:color w:val="4472C4" w:themeColor="accent1"/>
          <w:u w:val="single"/>
          <w:shd w:val="clear" w:color="auto" w:fill="FFFFFF"/>
        </w:rPr>
        <w:t>Some of the discussion from the recent Leadership Team meeting</w:t>
      </w:r>
      <w:r w:rsidRPr="00EF0298">
        <w:rPr>
          <w:b/>
          <w:bCs/>
          <w:color w:val="4472C4" w:themeColor="accent1"/>
          <w:shd w:val="clear" w:color="auto" w:fill="FFFFFF"/>
        </w:rPr>
        <w:t xml:space="preserve"> </w:t>
      </w:r>
      <w:r>
        <w:rPr>
          <w:b/>
          <w:bCs/>
          <w:color w:val="222222"/>
          <w:shd w:val="clear" w:color="auto" w:fill="FFFFFF"/>
        </w:rPr>
        <w:t>held on Friday 2</w:t>
      </w:r>
      <w:r w:rsidRPr="00EF0298">
        <w:rPr>
          <w:b/>
          <w:bCs/>
          <w:color w:val="222222"/>
          <w:shd w:val="clear" w:color="auto" w:fill="FFFFFF"/>
          <w:vertAlign w:val="superscript"/>
        </w:rPr>
        <w:t>nd</w:t>
      </w:r>
      <w:r>
        <w:rPr>
          <w:b/>
          <w:bCs/>
          <w:color w:val="222222"/>
          <w:shd w:val="clear" w:color="auto" w:fill="FFFFFF"/>
        </w:rPr>
        <w:t xml:space="preserve"> </w:t>
      </w:r>
      <w:proofErr w:type="gramStart"/>
      <w:r>
        <w:rPr>
          <w:b/>
          <w:bCs/>
          <w:color w:val="222222"/>
          <w:shd w:val="clear" w:color="auto" w:fill="FFFFFF"/>
        </w:rPr>
        <w:t>June</w:t>
      </w:r>
      <w:proofErr w:type="gramEnd"/>
    </w:p>
    <w:p w14:paraId="6B0B6888" w14:textId="7A11CBD8" w:rsidR="00EF0298" w:rsidRPr="00EF0298" w:rsidRDefault="00EF0298" w:rsidP="00EF0298">
      <w:pPr>
        <w:pStyle w:val="ListParagraph"/>
        <w:numPr>
          <w:ilvl w:val="0"/>
          <w:numId w:val="9"/>
        </w:numPr>
        <w:rPr>
          <w:rFonts w:ascii="Times New Roman" w:hAnsi="Times New Roman" w:cs="Times New Roman"/>
        </w:rPr>
      </w:pPr>
      <w:r w:rsidRPr="00EF0298">
        <w:rPr>
          <w:rFonts w:ascii="Times New Roman" w:hAnsi="Times New Roman" w:cs="Times New Roman"/>
        </w:rPr>
        <w:t>Fr Shaiju will be away on holidays from July 4th - 28 July, we will have visiting priests filling in while he is away.</w:t>
      </w:r>
    </w:p>
    <w:p w14:paraId="2FB6093E" w14:textId="075DFE24" w:rsidR="00EF0298" w:rsidRPr="00EF0298" w:rsidRDefault="00EF0298" w:rsidP="00EF0298">
      <w:pPr>
        <w:pStyle w:val="ListParagraph"/>
        <w:numPr>
          <w:ilvl w:val="0"/>
          <w:numId w:val="9"/>
        </w:numPr>
        <w:rPr>
          <w:rFonts w:ascii="Times New Roman" w:hAnsi="Times New Roman" w:cs="Times New Roman"/>
        </w:rPr>
      </w:pPr>
      <w:r w:rsidRPr="00EF0298">
        <w:rPr>
          <w:rFonts w:ascii="Times New Roman" w:hAnsi="Times New Roman" w:cs="Times New Roman"/>
        </w:rPr>
        <w:t xml:space="preserve">Timetable for Parish dinners and lunch-time sessions: meeting twice a month on the </w:t>
      </w:r>
      <w:r>
        <w:rPr>
          <w:rFonts w:ascii="Times New Roman" w:hAnsi="Times New Roman" w:cs="Times New Roman"/>
        </w:rPr>
        <w:t>1</w:t>
      </w:r>
      <w:r w:rsidRPr="00EF0298">
        <w:rPr>
          <w:rFonts w:ascii="Times New Roman" w:hAnsi="Times New Roman" w:cs="Times New Roman"/>
          <w:vertAlign w:val="superscript"/>
        </w:rPr>
        <w:t>st</w:t>
      </w:r>
      <w:r>
        <w:rPr>
          <w:rFonts w:ascii="Times New Roman" w:hAnsi="Times New Roman" w:cs="Times New Roman"/>
        </w:rPr>
        <w:t xml:space="preserve"> </w:t>
      </w:r>
      <w:r w:rsidRPr="00EF0298">
        <w:rPr>
          <w:rFonts w:ascii="Times New Roman" w:hAnsi="Times New Roman" w:cs="Times New Roman"/>
        </w:rPr>
        <w:t xml:space="preserve">and </w:t>
      </w:r>
      <w:r>
        <w:rPr>
          <w:rFonts w:ascii="Times New Roman" w:hAnsi="Times New Roman" w:cs="Times New Roman"/>
        </w:rPr>
        <w:t>3</w:t>
      </w:r>
      <w:proofErr w:type="gramStart"/>
      <w:r w:rsidRPr="00EF0298">
        <w:rPr>
          <w:rFonts w:ascii="Times New Roman" w:hAnsi="Times New Roman" w:cs="Times New Roman"/>
          <w:vertAlign w:val="superscript"/>
        </w:rPr>
        <w:t>rd</w:t>
      </w:r>
      <w:r>
        <w:rPr>
          <w:rFonts w:ascii="Times New Roman" w:hAnsi="Times New Roman" w:cs="Times New Roman"/>
        </w:rPr>
        <w:t xml:space="preserve"> </w:t>
      </w:r>
      <w:r w:rsidRPr="00EF0298">
        <w:rPr>
          <w:rFonts w:ascii="Times New Roman" w:hAnsi="Times New Roman" w:cs="Times New Roman"/>
        </w:rPr>
        <w:t xml:space="preserve"> Thursdays</w:t>
      </w:r>
      <w:proofErr w:type="gramEnd"/>
      <w:r w:rsidRPr="00EF0298">
        <w:rPr>
          <w:rFonts w:ascii="Times New Roman" w:hAnsi="Times New Roman" w:cs="Times New Roman"/>
        </w:rPr>
        <w:t xml:space="preserve"> of the month. On the 1</w:t>
      </w:r>
      <w:r w:rsidRPr="00EF0298">
        <w:rPr>
          <w:rFonts w:ascii="Times New Roman" w:hAnsi="Times New Roman" w:cs="Times New Roman"/>
          <w:vertAlign w:val="superscript"/>
        </w:rPr>
        <w:t>st</w:t>
      </w:r>
      <w:r w:rsidRPr="00EF0298">
        <w:rPr>
          <w:rFonts w:ascii="Times New Roman" w:hAnsi="Times New Roman" w:cs="Times New Roman"/>
        </w:rPr>
        <w:t xml:space="preserve"> week we will meet at midday at the Bakery or a similar venue and on the 3</w:t>
      </w:r>
      <w:r w:rsidRPr="00EF0298">
        <w:rPr>
          <w:rFonts w:ascii="Times New Roman" w:hAnsi="Times New Roman" w:cs="Times New Roman"/>
          <w:vertAlign w:val="superscript"/>
        </w:rPr>
        <w:t>rd</w:t>
      </w:r>
      <w:r w:rsidRPr="00EF0298">
        <w:rPr>
          <w:rFonts w:ascii="Times New Roman" w:hAnsi="Times New Roman" w:cs="Times New Roman"/>
        </w:rPr>
        <w:t xml:space="preserve"> week we will meet at the Club/Pub at 6pm. Father will also offer Mass at 5:30pm on the first and third Thursdays as well as the usual 10am Mass every Friday.</w:t>
      </w:r>
    </w:p>
    <w:p w14:paraId="758D4F49" w14:textId="3BEB60F4" w:rsidR="00EF0298" w:rsidRPr="00EF0298" w:rsidRDefault="00EF0298" w:rsidP="00EF0298">
      <w:pPr>
        <w:pStyle w:val="ListParagraph"/>
        <w:numPr>
          <w:ilvl w:val="0"/>
          <w:numId w:val="9"/>
        </w:numPr>
        <w:rPr>
          <w:rFonts w:ascii="Times New Roman" w:hAnsi="Times New Roman" w:cs="Times New Roman"/>
        </w:rPr>
      </w:pPr>
      <w:r w:rsidRPr="00EF0298">
        <w:rPr>
          <w:rFonts w:ascii="Times New Roman" w:hAnsi="Times New Roman" w:cs="Times New Roman"/>
        </w:rPr>
        <w:t>Anointing Masses: Following this</w:t>
      </w:r>
      <w:r>
        <w:rPr>
          <w:rFonts w:ascii="Times New Roman" w:hAnsi="Times New Roman" w:cs="Times New Roman"/>
        </w:rPr>
        <w:t>,</w:t>
      </w:r>
      <w:r w:rsidRPr="00EF0298">
        <w:rPr>
          <w:rFonts w:ascii="Times New Roman" w:hAnsi="Times New Roman" w:cs="Times New Roman"/>
        </w:rPr>
        <w:t xml:space="preserve"> Father is proposing to offer Anointing Masses each month on the first Friday, beginning on August 4</w:t>
      </w:r>
      <w:r w:rsidRPr="00EF0298">
        <w:rPr>
          <w:rFonts w:ascii="Times New Roman" w:hAnsi="Times New Roman" w:cs="Times New Roman"/>
          <w:vertAlign w:val="superscript"/>
        </w:rPr>
        <w:t>th</w:t>
      </w:r>
      <w:r w:rsidRPr="00EF0298">
        <w:rPr>
          <w:rFonts w:ascii="Times New Roman" w:hAnsi="Times New Roman" w:cs="Times New Roman"/>
        </w:rPr>
        <w:t>.</w:t>
      </w:r>
    </w:p>
    <w:p w14:paraId="49279376" w14:textId="77777777" w:rsidR="00EF0298" w:rsidRPr="00EF0298" w:rsidRDefault="00EF0298" w:rsidP="00EF0298">
      <w:pPr>
        <w:pStyle w:val="ListParagraph"/>
        <w:numPr>
          <w:ilvl w:val="0"/>
          <w:numId w:val="9"/>
        </w:numPr>
        <w:rPr>
          <w:rFonts w:ascii="Times New Roman" w:hAnsi="Times New Roman" w:cs="Times New Roman"/>
        </w:rPr>
      </w:pPr>
      <w:proofErr w:type="spellStart"/>
      <w:r w:rsidRPr="00EF0298">
        <w:rPr>
          <w:rFonts w:ascii="Times New Roman" w:hAnsi="Times New Roman" w:cs="Times New Roman"/>
        </w:rPr>
        <w:t>Patche</w:t>
      </w:r>
      <w:proofErr w:type="spellEnd"/>
      <w:r w:rsidRPr="00EF0298">
        <w:rPr>
          <w:rFonts w:ascii="Times New Roman" w:hAnsi="Times New Roman" w:cs="Times New Roman"/>
        </w:rPr>
        <w:t xml:space="preserve"> Church. The next stage of discussions will involve the </w:t>
      </w:r>
      <w:proofErr w:type="gramStart"/>
      <w:r w:rsidRPr="00EF0298">
        <w:rPr>
          <w:rFonts w:ascii="Times New Roman" w:hAnsi="Times New Roman" w:cs="Times New Roman"/>
        </w:rPr>
        <w:t>Bishop</w:t>
      </w:r>
      <w:proofErr w:type="gramEnd"/>
      <w:r w:rsidRPr="00EF0298">
        <w:rPr>
          <w:rFonts w:ascii="Times New Roman" w:hAnsi="Times New Roman" w:cs="Times New Roman"/>
        </w:rPr>
        <w:t xml:space="preserve"> and seeking permission to sell the church.</w:t>
      </w:r>
    </w:p>
    <w:p w14:paraId="0E50FE19" w14:textId="77777777" w:rsidR="00EF0298" w:rsidRPr="00EF0298" w:rsidRDefault="00EF0298" w:rsidP="00EF0298">
      <w:pPr>
        <w:pStyle w:val="ListParagraph"/>
        <w:numPr>
          <w:ilvl w:val="0"/>
          <w:numId w:val="9"/>
        </w:numPr>
        <w:rPr>
          <w:rFonts w:ascii="Times New Roman" w:hAnsi="Times New Roman" w:cs="Times New Roman"/>
        </w:rPr>
      </w:pPr>
      <w:r w:rsidRPr="00EF0298">
        <w:rPr>
          <w:rFonts w:ascii="Times New Roman" w:hAnsi="Times New Roman" w:cs="Times New Roman"/>
        </w:rPr>
        <w:t xml:space="preserve">Home visits, particularly for the house bound. Father Shaiju is offering to visit those at home with communion and anointing or simply for a friendly visit. If you would like Father to come to </w:t>
      </w:r>
      <w:proofErr w:type="gramStart"/>
      <w:r w:rsidRPr="00EF0298">
        <w:rPr>
          <w:rFonts w:ascii="Times New Roman" w:hAnsi="Times New Roman" w:cs="Times New Roman"/>
        </w:rPr>
        <w:t>you</w:t>
      </w:r>
      <w:proofErr w:type="gramEnd"/>
      <w:r w:rsidRPr="00EF0298">
        <w:rPr>
          <w:rFonts w:ascii="Times New Roman" w:hAnsi="Times New Roman" w:cs="Times New Roman"/>
        </w:rPr>
        <w:t xml:space="preserve"> please either contact Father directly or let Faye, Marie or Carmel know.</w:t>
      </w:r>
    </w:p>
    <w:p w14:paraId="5430AB98" w14:textId="77777777" w:rsidR="00EF0298" w:rsidRPr="00EF0298" w:rsidRDefault="00EF0298" w:rsidP="00EF0298">
      <w:pPr>
        <w:pStyle w:val="ListParagraph"/>
        <w:numPr>
          <w:ilvl w:val="0"/>
          <w:numId w:val="9"/>
        </w:numPr>
        <w:rPr>
          <w:rFonts w:ascii="Times New Roman" w:hAnsi="Times New Roman" w:cs="Times New Roman"/>
        </w:rPr>
      </w:pPr>
      <w:r w:rsidRPr="00EF0298">
        <w:rPr>
          <w:rFonts w:ascii="Times New Roman" w:hAnsi="Times New Roman" w:cs="Times New Roman"/>
        </w:rPr>
        <w:t>Children’s holiday program: A one day event in the holidays, possibly starting in the second week of the next holidays.</w:t>
      </w:r>
    </w:p>
    <w:p w14:paraId="6A33CDFE" w14:textId="77687F6E" w:rsidR="00EF0298" w:rsidRDefault="00EF0298" w:rsidP="00EF0298">
      <w:pPr>
        <w:pStyle w:val="ListParagraph"/>
        <w:numPr>
          <w:ilvl w:val="0"/>
          <w:numId w:val="9"/>
        </w:numPr>
        <w:rPr>
          <w:rFonts w:ascii="Times New Roman" w:hAnsi="Times New Roman" w:cs="Times New Roman"/>
        </w:rPr>
      </w:pPr>
      <w:r w:rsidRPr="00EF0298">
        <w:rPr>
          <w:rFonts w:ascii="Times New Roman" w:hAnsi="Times New Roman" w:cs="Times New Roman"/>
        </w:rPr>
        <w:t xml:space="preserve">Also discussed were </w:t>
      </w:r>
      <w:r>
        <w:rPr>
          <w:rFonts w:ascii="Times New Roman" w:hAnsi="Times New Roman" w:cs="Times New Roman"/>
        </w:rPr>
        <w:t>e</w:t>
      </w:r>
      <w:r w:rsidRPr="00EF0298">
        <w:rPr>
          <w:rFonts w:ascii="Times New Roman" w:hAnsi="Times New Roman" w:cs="Times New Roman"/>
        </w:rPr>
        <w:t xml:space="preserve">nrolling in the </w:t>
      </w:r>
      <w:proofErr w:type="spellStart"/>
      <w:r w:rsidRPr="00EF0298">
        <w:rPr>
          <w:rFonts w:ascii="Times New Roman" w:hAnsi="Times New Roman" w:cs="Times New Roman"/>
        </w:rPr>
        <w:t>Ladauto</w:t>
      </w:r>
      <w:proofErr w:type="spellEnd"/>
      <w:r w:rsidRPr="00EF0298">
        <w:rPr>
          <w:rFonts w:ascii="Times New Roman" w:hAnsi="Times New Roman" w:cs="Times New Roman"/>
        </w:rPr>
        <w:t xml:space="preserve"> </w:t>
      </w:r>
      <w:r>
        <w:rPr>
          <w:rFonts w:ascii="Times New Roman" w:hAnsi="Times New Roman" w:cs="Times New Roman"/>
        </w:rPr>
        <w:t>S</w:t>
      </w:r>
      <w:r w:rsidRPr="00EF0298">
        <w:rPr>
          <w:rFonts w:ascii="Times New Roman" w:hAnsi="Times New Roman" w:cs="Times New Roman"/>
        </w:rPr>
        <w:t>i platform and the Diocesan Centenary in 2024</w:t>
      </w:r>
      <w:r>
        <w:rPr>
          <w:rFonts w:ascii="Times New Roman" w:hAnsi="Times New Roman" w:cs="Times New Roman"/>
        </w:rPr>
        <w:t>,</w:t>
      </w:r>
      <w:r w:rsidRPr="00EF0298">
        <w:rPr>
          <w:rFonts w:ascii="Times New Roman" w:hAnsi="Times New Roman" w:cs="Times New Roman"/>
        </w:rPr>
        <w:t xml:space="preserve"> a Parish Remembrance Mass in November</w:t>
      </w:r>
      <w:r>
        <w:rPr>
          <w:rFonts w:ascii="Times New Roman" w:hAnsi="Times New Roman" w:cs="Times New Roman"/>
        </w:rPr>
        <w:t xml:space="preserve"> &amp; a question about Mass times</w:t>
      </w:r>
      <w:r w:rsidRPr="00EF0298">
        <w:rPr>
          <w:rFonts w:ascii="Times New Roman" w:hAnsi="Times New Roman" w:cs="Times New Roman"/>
        </w:rPr>
        <w:t>– more about these later</w:t>
      </w:r>
      <w:r>
        <w:rPr>
          <w:rFonts w:ascii="Times New Roman" w:hAnsi="Times New Roman" w:cs="Times New Roman"/>
        </w:rPr>
        <w:t>.</w:t>
      </w:r>
    </w:p>
    <w:p w14:paraId="3FB01D24" w14:textId="2EF01983" w:rsidR="00EF0298" w:rsidRPr="00204ADC" w:rsidRDefault="008F19B2" w:rsidP="00EF0298">
      <w:pPr>
        <w:pStyle w:val="ListParagraph"/>
        <w:ind w:left="345" w:firstLine="0"/>
        <w:rPr>
          <w:rFonts w:ascii="Times New Roman" w:hAnsi="Times New Roman" w:cs="Times New Roman"/>
          <w:b/>
          <w:bCs/>
        </w:rPr>
      </w:pPr>
      <w:r w:rsidRPr="00204ADC">
        <w:rPr>
          <w:rFonts w:ascii="Times New Roman" w:hAnsi="Times New Roman" w:cs="Times New Roman"/>
          <w:b/>
          <w:bCs/>
          <w:color w:val="4472C4" w:themeColor="accent1"/>
          <w:u w:val="single"/>
        </w:rPr>
        <w:t>This week we celebrate the Sacred Heart of Jesus and the Immaculate Heart of Mary.</w:t>
      </w:r>
      <w:r w:rsidRPr="00204ADC">
        <w:rPr>
          <w:rFonts w:ascii="Times New Roman" w:hAnsi="Times New Roman" w:cs="Times New Roman"/>
          <w:b/>
          <w:bCs/>
        </w:rPr>
        <w:t xml:space="preserve"> </w:t>
      </w:r>
      <w:r w:rsidRPr="00204ADC">
        <w:rPr>
          <w:rFonts w:ascii="Times New Roman" w:hAnsi="Times New Roman" w:cs="Times New Roman"/>
          <w:b/>
          <w:bCs/>
          <w:color w:val="333333"/>
          <w:shd w:val="clear" w:color="auto" w:fill="FFFFFF"/>
        </w:rPr>
        <w:t>The devotion to the Sacred Heart began with devotion to the Sacred Humanity of Jesus and to His Passion.</w:t>
      </w:r>
      <w:r w:rsidRPr="00204ADC">
        <w:rPr>
          <w:rFonts w:ascii="Times New Roman" w:hAnsi="Times New Roman" w:cs="Times New Roman"/>
          <w:b/>
          <w:bCs/>
          <w:color w:val="333333"/>
          <w:shd w:val="clear" w:color="auto" w:fill="FFFFFF"/>
        </w:rPr>
        <w:t xml:space="preserve"> </w:t>
      </w:r>
      <w:r w:rsidR="00204ADC" w:rsidRPr="00204ADC">
        <w:rPr>
          <w:rFonts w:ascii="Times New Roman" w:hAnsi="Times New Roman" w:cs="Times New Roman"/>
          <w:b/>
          <w:bCs/>
          <w:color w:val="333333"/>
          <w:shd w:val="clear" w:color="auto" w:fill="FFFFFF"/>
        </w:rPr>
        <w:t xml:space="preserve">The images themselves demonstrate the many similarities between the hearts and the sufferings of our Lord and our Blessed Mother, but also </w:t>
      </w:r>
      <w:r w:rsidR="00204ADC">
        <w:rPr>
          <w:rFonts w:ascii="Times New Roman" w:hAnsi="Times New Roman" w:cs="Times New Roman"/>
          <w:b/>
          <w:bCs/>
          <w:color w:val="333333"/>
          <w:shd w:val="clear" w:color="auto" w:fill="FFFFFF"/>
        </w:rPr>
        <w:t xml:space="preserve">the </w:t>
      </w:r>
      <w:r w:rsidR="00204ADC" w:rsidRPr="00204ADC">
        <w:rPr>
          <w:rFonts w:ascii="Times New Roman" w:hAnsi="Times New Roman" w:cs="Times New Roman"/>
          <w:b/>
          <w:bCs/>
          <w:color w:val="333333"/>
          <w:shd w:val="clear" w:color="auto" w:fill="FFFFFF"/>
        </w:rPr>
        <w:t xml:space="preserve">differences quite specific to their </w:t>
      </w:r>
      <w:proofErr w:type="gramStart"/>
      <w:r w:rsidR="00204ADC" w:rsidRPr="00204ADC">
        <w:rPr>
          <w:rFonts w:ascii="Times New Roman" w:hAnsi="Times New Roman" w:cs="Times New Roman"/>
          <w:b/>
          <w:bCs/>
          <w:color w:val="333333"/>
          <w:shd w:val="clear" w:color="auto" w:fill="FFFFFF"/>
        </w:rPr>
        <w:t>particular sufferings</w:t>
      </w:r>
      <w:proofErr w:type="gramEnd"/>
      <w:r w:rsidR="00204ADC" w:rsidRPr="00204ADC">
        <w:rPr>
          <w:rFonts w:ascii="Times New Roman" w:hAnsi="Times New Roman" w:cs="Times New Roman"/>
          <w:b/>
          <w:bCs/>
          <w:color w:val="333333"/>
          <w:shd w:val="clear" w:color="auto" w:fill="FFFFFF"/>
        </w:rPr>
        <w:t>.</w:t>
      </w:r>
      <w:r w:rsidR="00204ADC" w:rsidRPr="00204ADC">
        <w:rPr>
          <w:rFonts w:ascii="Times New Roman" w:hAnsi="Times New Roman" w:cs="Times New Roman"/>
          <w:b/>
          <w:bCs/>
          <w:color w:val="333333"/>
          <w:shd w:val="clear" w:color="auto" w:fill="FFFFFF"/>
        </w:rPr>
        <w:t xml:space="preserve"> </w:t>
      </w:r>
      <w:r w:rsidR="00204ADC" w:rsidRPr="00204ADC">
        <w:rPr>
          <w:rFonts w:ascii="Times New Roman" w:hAnsi="Times New Roman" w:cs="Times New Roman"/>
          <w:b/>
          <w:bCs/>
          <w:color w:val="333333"/>
          <w:shd w:val="clear" w:color="auto" w:fill="FFFFFF"/>
        </w:rPr>
        <w:t>Both hearts are aflame, but the Sacred Heart's burning love is directed toward humanity, and the physical suffering portrayed in His image is for the sake of mankind: the lance wound in the heart, the crown of thorns, the drops of blood. Throughout His</w:t>
      </w:r>
      <w:r w:rsidR="00204ADC" w:rsidRPr="00204ADC">
        <w:rPr>
          <w:rStyle w:val="apple-converted-space"/>
          <w:rFonts w:ascii="Times New Roman" w:hAnsi="Times New Roman" w:cs="Times New Roman"/>
          <w:b/>
          <w:bCs/>
          <w:color w:val="333333"/>
          <w:shd w:val="clear" w:color="auto" w:fill="FFFFFF"/>
        </w:rPr>
        <w:t> </w:t>
      </w:r>
      <w:r w:rsidR="00204ADC" w:rsidRPr="00204ADC">
        <w:rPr>
          <w:rStyle w:val="Emphasis"/>
          <w:rFonts w:ascii="Times New Roman" w:hAnsi="Times New Roman" w:cs="Times New Roman"/>
          <w:b/>
          <w:bCs/>
          <w:color w:val="333333"/>
          <w:bdr w:val="none" w:sz="0" w:space="0" w:color="auto" w:frame="1"/>
        </w:rPr>
        <w:t>physical</w:t>
      </w:r>
      <w:r w:rsidR="00204ADC" w:rsidRPr="00204ADC">
        <w:rPr>
          <w:rStyle w:val="apple-converted-space"/>
          <w:rFonts w:ascii="Times New Roman" w:hAnsi="Times New Roman" w:cs="Times New Roman"/>
          <w:b/>
          <w:bCs/>
          <w:color w:val="333333"/>
          <w:shd w:val="clear" w:color="auto" w:fill="FFFFFF"/>
        </w:rPr>
        <w:t> </w:t>
      </w:r>
      <w:r w:rsidR="00204ADC" w:rsidRPr="00204ADC">
        <w:rPr>
          <w:rFonts w:ascii="Times New Roman" w:hAnsi="Times New Roman" w:cs="Times New Roman"/>
          <w:b/>
          <w:bCs/>
          <w:color w:val="333333"/>
          <w:shd w:val="clear" w:color="auto" w:fill="FFFFFF"/>
        </w:rPr>
        <w:t>suffering, Christ remained committed to the Father's mission for Him. This draws our focus to the intense human suffering endured by our Lord on our behalf.</w:t>
      </w:r>
      <w:r w:rsidR="00204ADC" w:rsidRPr="00204ADC">
        <w:rPr>
          <w:rFonts w:ascii="Times New Roman" w:hAnsi="Times New Roman" w:cs="Times New Roman"/>
          <w:b/>
          <w:bCs/>
          <w:color w:val="333333"/>
          <w:shd w:val="clear" w:color="auto" w:fill="FFFFFF"/>
        </w:rPr>
        <w:t xml:space="preserve"> </w:t>
      </w:r>
      <w:r w:rsidR="00204ADC" w:rsidRPr="00204ADC">
        <w:rPr>
          <w:rFonts w:ascii="Times New Roman" w:hAnsi="Times New Roman" w:cs="Times New Roman"/>
          <w:b/>
          <w:bCs/>
          <w:color w:val="333333"/>
          <w:shd w:val="clear" w:color="auto" w:fill="FFFFFF"/>
        </w:rPr>
        <w:t>The Immaculate Heart's fire illustrates the burning love Mary has for God the Father and for her Son. Mary's heart,</w:t>
      </w:r>
      <w:r w:rsidR="00204ADC">
        <w:rPr>
          <w:rFonts w:ascii="Times New Roman" w:hAnsi="Times New Roman" w:cs="Times New Roman"/>
          <w:b/>
          <w:bCs/>
          <w:color w:val="333333"/>
          <w:shd w:val="clear" w:color="auto" w:fill="FFFFFF"/>
        </w:rPr>
        <w:t xml:space="preserve"> </w:t>
      </w:r>
      <w:r w:rsidR="00204ADC" w:rsidRPr="00204ADC">
        <w:rPr>
          <w:rFonts w:ascii="Times New Roman" w:hAnsi="Times New Roman" w:cs="Times New Roman"/>
          <w:b/>
          <w:bCs/>
          <w:color w:val="333333"/>
          <w:shd w:val="clear" w:color="auto" w:fill="FFFFFF"/>
        </w:rPr>
        <w:t>pierced with a sword remind</w:t>
      </w:r>
      <w:r w:rsidR="00204ADC">
        <w:rPr>
          <w:rFonts w:ascii="Times New Roman" w:hAnsi="Times New Roman" w:cs="Times New Roman"/>
          <w:b/>
          <w:bCs/>
          <w:color w:val="333333"/>
          <w:shd w:val="clear" w:color="auto" w:fill="FFFFFF"/>
        </w:rPr>
        <w:t>s</w:t>
      </w:r>
      <w:r w:rsidR="00204ADC" w:rsidRPr="00204ADC">
        <w:rPr>
          <w:rFonts w:ascii="Times New Roman" w:hAnsi="Times New Roman" w:cs="Times New Roman"/>
          <w:b/>
          <w:bCs/>
          <w:color w:val="333333"/>
          <w:shd w:val="clear" w:color="auto" w:fill="FFFFFF"/>
        </w:rPr>
        <w:t xml:space="preserve"> us of the sorrows she endured silently in her lifetime as Jesus's mother, </w:t>
      </w:r>
      <w:r w:rsidR="00204ADC">
        <w:rPr>
          <w:rFonts w:ascii="Times New Roman" w:hAnsi="Times New Roman" w:cs="Times New Roman"/>
          <w:b/>
          <w:bCs/>
          <w:color w:val="333333"/>
          <w:shd w:val="clear" w:color="auto" w:fill="FFFFFF"/>
        </w:rPr>
        <w:t xml:space="preserve">and </w:t>
      </w:r>
      <w:r w:rsidR="00204ADC" w:rsidRPr="00204ADC">
        <w:rPr>
          <w:rFonts w:ascii="Times New Roman" w:hAnsi="Times New Roman" w:cs="Times New Roman"/>
          <w:b/>
          <w:bCs/>
          <w:color w:val="333333"/>
          <w:shd w:val="clear" w:color="auto" w:fill="FFFFFF"/>
        </w:rPr>
        <w:t>is ringed with a wreath of roses. The flowers symbolize that, throughout her</w:t>
      </w:r>
      <w:r w:rsidR="00204ADC" w:rsidRPr="00204ADC">
        <w:rPr>
          <w:rStyle w:val="apple-converted-space"/>
          <w:rFonts w:ascii="Times New Roman" w:hAnsi="Times New Roman" w:cs="Times New Roman"/>
          <w:b/>
          <w:bCs/>
          <w:color w:val="333333"/>
          <w:shd w:val="clear" w:color="auto" w:fill="FFFFFF"/>
        </w:rPr>
        <w:t> </w:t>
      </w:r>
      <w:r w:rsidR="00204ADC" w:rsidRPr="00204ADC">
        <w:rPr>
          <w:rStyle w:val="Emphasis"/>
          <w:rFonts w:ascii="Times New Roman" w:hAnsi="Times New Roman" w:cs="Times New Roman"/>
          <w:b/>
          <w:bCs/>
          <w:color w:val="333333"/>
          <w:bdr w:val="none" w:sz="0" w:space="0" w:color="auto" w:frame="1"/>
        </w:rPr>
        <w:t>spiritual</w:t>
      </w:r>
      <w:r w:rsidR="00204ADC" w:rsidRPr="00204ADC">
        <w:rPr>
          <w:rStyle w:val="apple-converted-space"/>
          <w:rFonts w:ascii="Times New Roman" w:hAnsi="Times New Roman" w:cs="Times New Roman"/>
          <w:b/>
          <w:bCs/>
          <w:color w:val="333333"/>
          <w:shd w:val="clear" w:color="auto" w:fill="FFFFFF"/>
        </w:rPr>
        <w:t> </w:t>
      </w:r>
      <w:r w:rsidR="00204ADC" w:rsidRPr="00204ADC">
        <w:rPr>
          <w:rFonts w:ascii="Times New Roman" w:hAnsi="Times New Roman" w:cs="Times New Roman"/>
          <w:b/>
          <w:bCs/>
          <w:color w:val="333333"/>
          <w:shd w:val="clear" w:color="auto" w:fill="FFFFFF"/>
        </w:rPr>
        <w:t>suffering, Our Lady remained committed to the humility, obedience, and purity for which we revere her.</w:t>
      </w:r>
      <w:r w:rsidRPr="00204ADC">
        <w:rPr>
          <w:rFonts w:ascii="Times New Roman" w:hAnsi="Times New Roman" w:cs="Times New Roman"/>
          <w:b/>
          <w:bCs/>
        </w:rPr>
        <w:fldChar w:fldCharType="begin"/>
      </w:r>
      <w:r w:rsidRPr="00204ADC">
        <w:rPr>
          <w:rFonts w:ascii="Times New Roman" w:hAnsi="Times New Roman" w:cs="Times New Roman"/>
          <w:b/>
          <w:bCs/>
        </w:rPr>
        <w:instrText xml:space="preserve"> INCLUDEPICTURE "https://b960748.smushcdn.com/960748/wp-content/uploads/2018/06/Sacred-Immaculate-Heart-e1528117433658.jpg?lossy=1&amp;strip=1&amp;webp=1" \* MERGEFORMATINET </w:instrText>
      </w:r>
      <w:r w:rsidRPr="00204ADC">
        <w:rPr>
          <w:rFonts w:ascii="Times New Roman" w:hAnsi="Times New Roman" w:cs="Times New Roman"/>
          <w:b/>
          <w:bCs/>
        </w:rPr>
        <w:fldChar w:fldCharType="separate"/>
      </w:r>
      <w:r w:rsidRPr="00204ADC">
        <w:rPr>
          <w:rFonts w:ascii="Times New Roman" w:hAnsi="Times New Roman" w:cs="Times New Roman"/>
          <w:b/>
          <w:bCs/>
          <w:noProof/>
        </w:rPr>
        <w:drawing>
          <wp:anchor distT="0" distB="0" distL="114300" distR="114300" simplePos="0" relativeHeight="251714560" behindDoc="0" locked="0" layoutInCell="1" allowOverlap="1" wp14:anchorId="01FA7E07" wp14:editId="58452D0B">
            <wp:simplePos x="0" y="0"/>
            <wp:positionH relativeFrom="column">
              <wp:posOffset>215265</wp:posOffset>
            </wp:positionH>
            <wp:positionV relativeFrom="paragraph">
              <wp:posOffset>3810</wp:posOffset>
            </wp:positionV>
            <wp:extent cx="1589405" cy="2410460"/>
            <wp:effectExtent l="0" t="0" r="0" b="2540"/>
            <wp:wrapThrough wrapText="bothSides">
              <wp:wrapPolygon edited="0">
                <wp:start x="0" y="0"/>
                <wp:lineTo x="0" y="21509"/>
                <wp:lineTo x="21402" y="21509"/>
                <wp:lineTo x="21402" y="0"/>
                <wp:lineTo x="0" y="0"/>
              </wp:wrapPolygon>
            </wp:wrapThrough>
            <wp:docPr id="1351018819" name="Picture 1" descr="Sacred Immaculat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 Immaculate Heart"/>
                    <pic:cNvPicPr>
                      <a:picLocks noChangeAspect="1" noChangeArrowheads="1"/>
                    </pic:cNvPicPr>
                  </pic:nvPicPr>
                  <pic:blipFill rotWithShape="1">
                    <a:blip r:embed="rId18">
                      <a:extLst>
                        <a:ext uri="{28A0092B-C50C-407E-A947-70E740481C1C}">
                          <a14:useLocalDpi xmlns:a14="http://schemas.microsoft.com/office/drawing/2010/main" val="0"/>
                        </a:ext>
                      </a:extLst>
                    </a:blip>
                    <a:srcRect l="10516" r="10317"/>
                    <a:stretch/>
                  </pic:blipFill>
                  <pic:spPr bwMode="auto">
                    <a:xfrm>
                      <a:off x="0" y="0"/>
                      <a:ext cx="1589405" cy="2410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4ADC">
        <w:rPr>
          <w:rFonts w:ascii="Times New Roman" w:hAnsi="Times New Roman" w:cs="Times New Roman"/>
          <w:b/>
          <w:bCs/>
        </w:rPr>
        <w:fldChar w:fldCharType="end"/>
      </w:r>
    </w:p>
    <w:p w14:paraId="70BF8CB3" w14:textId="0A90C5D6" w:rsidR="00EF0298" w:rsidRPr="00EF0298" w:rsidRDefault="00812E0A" w:rsidP="00EF0298">
      <w:pPr>
        <w:pStyle w:val="NormalWeb"/>
        <w:spacing w:before="0" w:beforeAutospacing="0" w:after="120" w:afterAutospacing="0"/>
        <w:rPr>
          <w:color w:val="242424"/>
          <w:bdr w:val="none" w:sz="0" w:space="0" w:color="auto" w:frame="1"/>
        </w:rPr>
      </w:pPr>
      <w:r w:rsidRPr="00EF0298">
        <w:rPr>
          <w:b/>
          <w:bCs/>
          <w:color w:val="4472C4" w:themeColor="accent1"/>
          <w:u w:val="single"/>
          <w:bdr w:val="none" w:sz="0" w:space="0" w:color="auto" w:frame="1"/>
        </w:rPr>
        <w:t>Vinnies Winter Appeal</w:t>
      </w:r>
      <w:r w:rsidRPr="00DD30C7">
        <w:rPr>
          <w:rStyle w:val="apple-converted-space"/>
          <w:b/>
          <w:bCs/>
          <w:color w:val="4472C4" w:themeColor="accent1"/>
          <w:bdr w:val="none" w:sz="0" w:space="0" w:color="auto" w:frame="1"/>
        </w:rPr>
        <w:t> </w:t>
      </w:r>
      <w:proofErr w:type="gramStart"/>
      <w:r w:rsidRPr="00DD30C7">
        <w:rPr>
          <w:color w:val="242424"/>
          <w:bdr w:val="none" w:sz="0" w:space="0" w:color="auto" w:frame="1"/>
        </w:rPr>
        <w:t>The</w:t>
      </w:r>
      <w:proofErr w:type="gramEnd"/>
      <w:r w:rsidRPr="00DD30C7">
        <w:rPr>
          <w:color w:val="242424"/>
          <w:bdr w:val="none" w:sz="0" w:space="0" w:color="auto" w:frame="1"/>
        </w:rPr>
        <w:t xml:space="preserve"> St Vincent de Paul Society’s annual Winter Appeal will focus on the number of older women experiencing and at risk of homelessness.  Vinnies are also experiencing an increase in the number of people seeking assistance for the first time.  Donations can </w:t>
      </w:r>
      <w:r w:rsidR="00081C7E">
        <w:rPr>
          <w:color w:val="242424"/>
          <w:bdr w:val="none" w:sz="0" w:space="0" w:color="auto" w:frame="1"/>
        </w:rPr>
        <w:t xml:space="preserve">be made at all </w:t>
      </w:r>
      <w:proofErr w:type="spellStart"/>
      <w:r w:rsidR="00081C7E">
        <w:rPr>
          <w:color w:val="242424"/>
          <w:bdr w:val="none" w:sz="0" w:space="0" w:color="auto" w:frame="1"/>
        </w:rPr>
        <w:t>Vinnes</w:t>
      </w:r>
      <w:proofErr w:type="spellEnd"/>
      <w:r w:rsidR="00081C7E">
        <w:rPr>
          <w:color w:val="242424"/>
          <w:bdr w:val="none" w:sz="0" w:space="0" w:color="auto" w:frame="1"/>
        </w:rPr>
        <w:t xml:space="preserve"> Shops, on 131812 and</w:t>
      </w:r>
      <w:r w:rsidRPr="00DD30C7">
        <w:rPr>
          <w:rStyle w:val="apple-converted-space"/>
          <w:color w:val="242424"/>
          <w:bdr w:val="none" w:sz="0" w:space="0" w:color="auto" w:frame="1"/>
        </w:rPr>
        <w:t> </w:t>
      </w:r>
      <w:hyperlink r:id="rId19" w:tgtFrame="_blank" w:history="1">
        <w:r w:rsidRPr="00DD30C7">
          <w:rPr>
            <w:rStyle w:val="Hyperlink"/>
            <w:bdr w:val="none" w:sz="0" w:space="0" w:color="auto" w:frame="1"/>
          </w:rPr>
          <w:t>https://www.vinnies.org.au/nswwinterwarmthappeal</w:t>
        </w:r>
      </w:hyperlink>
      <w:r w:rsidRPr="00DD30C7">
        <w:rPr>
          <w:rStyle w:val="apple-converted-space"/>
          <w:color w:val="242424"/>
          <w:bdr w:val="none" w:sz="0" w:space="0" w:color="auto" w:frame="1"/>
        </w:rPr>
        <w:t> </w:t>
      </w:r>
      <w:r w:rsidRPr="00DD30C7">
        <w:rPr>
          <w:color w:val="242424"/>
          <w:bdr w:val="none" w:sz="0" w:space="0" w:color="auto" w:frame="1"/>
        </w:rPr>
        <w:t xml:space="preserve"> Donations over $2.00 are tax deductible.</w:t>
      </w:r>
    </w:p>
    <w:sectPr w:rsidR="00EF0298" w:rsidRPr="00EF0298" w:rsidSect="00D002E2">
      <w:type w:val="continuous"/>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9480" w14:textId="77777777" w:rsidR="000E7D48" w:rsidRDefault="000E7D48" w:rsidP="002C7E5C">
      <w:r>
        <w:separator/>
      </w:r>
    </w:p>
  </w:endnote>
  <w:endnote w:type="continuationSeparator" w:id="0">
    <w:p w14:paraId="18612E3A" w14:textId="77777777" w:rsidR="000E7D48" w:rsidRDefault="000E7D48"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MS">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C559" w14:textId="77777777" w:rsidR="007B55AF" w:rsidRDefault="007B5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35D32166" w:rsidR="002C7E5C" w:rsidRPr="002C7E5C" w:rsidRDefault="002C7E5C" w:rsidP="002C7E5C">
    <w:pPr>
      <w:jc w:val="center"/>
    </w:pPr>
    <w:r w:rsidRPr="002C7E5C">
      <w:rPr>
        <w:rFonts w:ascii="TimesNewRomanPS" w:hAnsi="TimesNewRomanPS"/>
        <w:b/>
        <w:bCs/>
        <w:sz w:val="28"/>
        <w:szCs w:val="28"/>
      </w:rPr>
      <w:t>St Joseph’s Parish is a Child Safe Parish</w:t>
    </w:r>
    <w:r w:rsidRPr="002C7E5C">
      <w:rPr>
        <w:rFonts w:ascii="TimesNewRomanPS" w:hAnsi="TimesNewRomanPS"/>
        <w:b/>
        <w:bCs/>
        <w:sz w:val="28"/>
        <w:szCs w:val="28"/>
      </w:rPr>
      <w:br/>
      <w:t>Parish Safety Officer: Mrs M</w:t>
    </w:r>
    <w:r w:rsidR="00D84E8B">
      <w:rPr>
        <w:rFonts w:ascii="TimesNewRomanPS" w:hAnsi="TimesNewRomanPS"/>
        <w:b/>
        <w:bCs/>
        <w:sz w:val="28"/>
        <w:szCs w:val="28"/>
      </w:rPr>
      <w:t>elanie</w:t>
    </w:r>
    <w:r w:rsidRPr="002C7E5C">
      <w:rPr>
        <w:rFonts w:ascii="TimesNewRomanPS" w:hAnsi="TimesNewRomanPS"/>
        <w:b/>
        <w:bCs/>
        <w:sz w:val="28"/>
        <w:szCs w:val="28"/>
      </w:rPr>
      <w:t xml:space="preserve"> </w:t>
    </w:r>
    <w:r w:rsidR="00D84E8B">
      <w:rPr>
        <w:rFonts w:ascii="TimesNewRomanPS" w:hAnsi="TimesNewRomanPS"/>
        <w:b/>
        <w:bCs/>
        <w:sz w:val="28"/>
        <w:szCs w:val="28"/>
      </w:rPr>
      <w:t>Grace</w:t>
    </w:r>
    <w:r w:rsidRPr="002C7E5C">
      <w:rPr>
        <w:rFonts w:ascii="TimesNewRomanPS" w:hAnsi="TimesNewRomanPS"/>
        <w:b/>
        <w:bCs/>
        <w:sz w:val="28"/>
        <w:szCs w:val="28"/>
      </w:rPr>
      <w:t xml:space="preserve"> 04</w:t>
    </w:r>
    <w:r w:rsidR="00D84E8B">
      <w:rPr>
        <w:rFonts w:ascii="TimesNewRomanPS" w:hAnsi="TimesNewRomanPS"/>
        <w:b/>
        <w:bCs/>
        <w:sz w:val="28"/>
        <w:szCs w:val="28"/>
      </w:rPr>
      <w:t>7</w:t>
    </w:r>
    <w:r w:rsidRPr="002C7E5C">
      <w:rPr>
        <w:rFonts w:ascii="TimesNewRomanPS" w:hAnsi="TimesNewRomanPS"/>
        <w:b/>
        <w:bCs/>
        <w:sz w:val="28"/>
        <w:szCs w:val="28"/>
      </w:rPr>
      <w:t xml:space="preserve">7 </w:t>
    </w:r>
    <w:r w:rsidR="00D84E8B">
      <w:rPr>
        <w:rFonts w:ascii="TimesNewRomanPS" w:hAnsi="TimesNewRomanPS"/>
        <w:b/>
        <w:bCs/>
        <w:sz w:val="28"/>
        <w:szCs w:val="28"/>
      </w:rPr>
      <w:t>846</w:t>
    </w:r>
    <w:r w:rsidRPr="002C7E5C">
      <w:rPr>
        <w:rFonts w:ascii="TimesNewRomanPS" w:hAnsi="TimesNewRomanPS"/>
        <w:b/>
        <w:bCs/>
        <w:sz w:val="28"/>
        <w:szCs w:val="28"/>
      </w:rPr>
      <w:t xml:space="preserve"> </w:t>
    </w:r>
    <w:r w:rsidR="00D84E8B">
      <w:rPr>
        <w:rFonts w:ascii="TimesNewRomanPS" w:hAnsi="TimesNewRomanPS"/>
        <w:b/>
        <w:bCs/>
        <w:sz w:val="28"/>
        <w:szCs w:val="28"/>
      </w:rPr>
      <w:t>777</w:t>
    </w:r>
  </w:p>
  <w:p w14:paraId="11319EEB" w14:textId="77777777" w:rsidR="002C7E5C" w:rsidRDefault="002C7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D072" w14:textId="77777777" w:rsidR="007B55AF" w:rsidRDefault="007B5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ED94" w14:textId="77777777" w:rsidR="000E7D48" w:rsidRDefault="000E7D48" w:rsidP="002C7E5C">
      <w:r>
        <w:separator/>
      </w:r>
    </w:p>
  </w:footnote>
  <w:footnote w:type="continuationSeparator" w:id="0">
    <w:p w14:paraId="3AB5E215" w14:textId="77777777" w:rsidR="000E7D48" w:rsidRDefault="000E7D48"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2078" w14:textId="77777777" w:rsidR="007B55AF" w:rsidRDefault="007B5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274D" w14:textId="77777777" w:rsidR="007B55AF" w:rsidRDefault="007B5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3"/>
  </w:num>
  <w:num w:numId="2" w16cid:durableId="381682903">
    <w:abstractNumId w:val="7"/>
  </w:num>
  <w:num w:numId="3" w16cid:durableId="841160661">
    <w:abstractNumId w:val="8"/>
  </w:num>
  <w:num w:numId="4" w16cid:durableId="149517157">
    <w:abstractNumId w:val="0"/>
  </w:num>
  <w:num w:numId="5" w16cid:durableId="391734909">
    <w:abstractNumId w:val="6"/>
  </w:num>
  <w:num w:numId="6" w16cid:durableId="304553480">
    <w:abstractNumId w:val="1"/>
  </w:num>
  <w:num w:numId="7" w16cid:durableId="2093040053">
    <w:abstractNumId w:val="5"/>
  </w:num>
  <w:num w:numId="8" w16cid:durableId="236208854">
    <w:abstractNumId w:val="4"/>
  </w:num>
  <w:num w:numId="9" w16cid:durableId="158375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16A6"/>
    <w:rsid w:val="000027D4"/>
    <w:rsid w:val="00002968"/>
    <w:rsid w:val="000032B5"/>
    <w:rsid w:val="000038EB"/>
    <w:rsid w:val="0000397E"/>
    <w:rsid w:val="00003AFB"/>
    <w:rsid w:val="00005776"/>
    <w:rsid w:val="0000588E"/>
    <w:rsid w:val="00007901"/>
    <w:rsid w:val="000136F1"/>
    <w:rsid w:val="00013770"/>
    <w:rsid w:val="00013EB4"/>
    <w:rsid w:val="00014598"/>
    <w:rsid w:val="00021D5C"/>
    <w:rsid w:val="00021E71"/>
    <w:rsid w:val="000222E7"/>
    <w:rsid w:val="0002278F"/>
    <w:rsid w:val="00023137"/>
    <w:rsid w:val="0002387F"/>
    <w:rsid w:val="000279AF"/>
    <w:rsid w:val="0003018C"/>
    <w:rsid w:val="00033032"/>
    <w:rsid w:val="000342D9"/>
    <w:rsid w:val="00034BB5"/>
    <w:rsid w:val="00034BFE"/>
    <w:rsid w:val="00035093"/>
    <w:rsid w:val="00035598"/>
    <w:rsid w:val="0003559B"/>
    <w:rsid w:val="000414BC"/>
    <w:rsid w:val="00041790"/>
    <w:rsid w:val="00041DAE"/>
    <w:rsid w:val="00043975"/>
    <w:rsid w:val="0004439B"/>
    <w:rsid w:val="000452BE"/>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F51"/>
    <w:rsid w:val="00067B83"/>
    <w:rsid w:val="000711A4"/>
    <w:rsid w:val="0007133D"/>
    <w:rsid w:val="0007212A"/>
    <w:rsid w:val="00072E6C"/>
    <w:rsid w:val="00074174"/>
    <w:rsid w:val="00074233"/>
    <w:rsid w:val="00074AD5"/>
    <w:rsid w:val="00075027"/>
    <w:rsid w:val="000750BF"/>
    <w:rsid w:val="0007529B"/>
    <w:rsid w:val="000811C1"/>
    <w:rsid w:val="000816A5"/>
    <w:rsid w:val="00081C7E"/>
    <w:rsid w:val="00084EE6"/>
    <w:rsid w:val="00086827"/>
    <w:rsid w:val="00086D5B"/>
    <w:rsid w:val="000875FE"/>
    <w:rsid w:val="0009181F"/>
    <w:rsid w:val="00091851"/>
    <w:rsid w:val="00091AD3"/>
    <w:rsid w:val="000925C7"/>
    <w:rsid w:val="000933A2"/>
    <w:rsid w:val="00094464"/>
    <w:rsid w:val="0009532A"/>
    <w:rsid w:val="00096AC5"/>
    <w:rsid w:val="0009770C"/>
    <w:rsid w:val="000A041F"/>
    <w:rsid w:val="000A294B"/>
    <w:rsid w:val="000A3BA7"/>
    <w:rsid w:val="000A4A13"/>
    <w:rsid w:val="000A4AD8"/>
    <w:rsid w:val="000A4DC5"/>
    <w:rsid w:val="000A53F1"/>
    <w:rsid w:val="000A5B44"/>
    <w:rsid w:val="000A5F0E"/>
    <w:rsid w:val="000B3212"/>
    <w:rsid w:val="000B4218"/>
    <w:rsid w:val="000B4622"/>
    <w:rsid w:val="000B5AEF"/>
    <w:rsid w:val="000B5B00"/>
    <w:rsid w:val="000B7B27"/>
    <w:rsid w:val="000C0FE3"/>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963"/>
    <w:rsid w:val="000E3ED6"/>
    <w:rsid w:val="000E5036"/>
    <w:rsid w:val="000E7D48"/>
    <w:rsid w:val="000F0EFD"/>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2AA4"/>
    <w:rsid w:val="00126254"/>
    <w:rsid w:val="00127EDA"/>
    <w:rsid w:val="001301E1"/>
    <w:rsid w:val="00130A44"/>
    <w:rsid w:val="00130F89"/>
    <w:rsid w:val="00131AD3"/>
    <w:rsid w:val="001323D1"/>
    <w:rsid w:val="00133044"/>
    <w:rsid w:val="00137A75"/>
    <w:rsid w:val="00137FD7"/>
    <w:rsid w:val="00140CA6"/>
    <w:rsid w:val="00142154"/>
    <w:rsid w:val="00144424"/>
    <w:rsid w:val="001449D2"/>
    <w:rsid w:val="00146BE9"/>
    <w:rsid w:val="00151221"/>
    <w:rsid w:val="0015137E"/>
    <w:rsid w:val="00153A2C"/>
    <w:rsid w:val="00156D87"/>
    <w:rsid w:val="00156F54"/>
    <w:rsid w:val="00157D1F"/>
    <w:rsid w:val="00160744"/>
    <w:rsid w:val="001613DD"/>
    <w:rsid w:val="00161D1F"/>
    <w:rsid w:val="00161F1D"/>
    <w:rsid w:val="00167A22"/>
    <w:rsid w:val="001701D5"/>
    <w:rsid w:val="00170D4F"/>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3615"/>
    <w:rsid w:val="00184457"/>
    <w:rsid w:val="0018593C"/>
    <w:rsid w:val="00191ADD"/>
    <w:rsid w:val="001933DC"/>
    <w:rsid w:val="0019455E"/>
    <w:rsid w:val="001948E5"/>
    <w:rsid w:val="001949DF"/>
    <w:rsid w:val="001950FC"/>
    <w:rsid w:val="001966FA"/>
    <w:rsid w:val="0019766A"/>
    <w:rsid w:val="00197F37"/>
    <w:rsid w:val="001A0C85"/>
    <w:rsid w:val="001A19EA"/>
    <w:rsid w:val="001A2304"/>
    <w:rsid w:val="001A3A56"/>
    <w:rsid w:val="001A55C3"/>
    <w:rsid w:val="001A5D8D"/>
    <w:rsid w:val="001A62F4"/>
    <w:rsid w:val="001A721D"/>
    <w:rsid w:val="001B066C"/>
    <w:rsid w:val="001B10AC"/>
    <w:rsid w:val="001B1C7E"/>
    <w:rsid w:val="001B39BE"/>
    <w:rsid w:val="001B4527"/>
    <w:rsid w:val="001B5C13"/>
    <w:rsid w:val="001B5FE5"/>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675E"/>
    <w:rsid w:val="001D76E1"/>
    <w:rsid w:val="001D7B7A"/>
    <w:rsid w:val="001E0519"/>
    <w:rsid w:val="001E0E10"/>
    <w:rsid w:val="001E216B"/>
    <w:rsid w:val="001E2D8D"/>
    <w:rsid w:val="001E3413"/>
    <w:rsid w:val="001E3D92"/>
    <w:rsid w:val="001E4C1F"/>
    <w:rsid w:val="001E5242"/>
    <w:rsid w:val="001E533C"/>
    <w:rsid w:val="001E6B83"/>
    <w:rsid w:val="001E6D44"/>
    <w:rsid w:val="001E6D72"/>
    <w:rsid w:val="001F2050"/>
    <w:rsid w:val="001F2FFB"/>
    <w:rsid w:val="001F3B48"/>
    <w:rsid w:val="001F59CF"/>
    <w:rsid w:val="001F5B29"/>
    <w:rsid w:val="001F6178"/>
    <w:rsid w:val="001F75D7"/>
    <w:rsid w:val="001F7AC3"/>
    <w:rsid w:val="001F7BD5"/>
    <w:rsid w:val="002014DA"/>
    <w:rsid w:val="00201761"/>
    <w:rsid w:val="00203034"/>
    <w:rsid w:val="002034EA"/>
    <w:rsid w:val="00203C89"/>
    <w:rsid w:val="00204645"/>
    <w:rsid w:val="00204ADC"/>
    <w:rsid w:val="00204CDD"/>
    <w:rsid w:val="00205335"/>
    <w:rsid w:val="00205A99"/>
    <w:rsid w:val="00205C19"/>
    <w:rsid w:val="00206EFD"/>
    <w:rsid w:val="00207FC0"/>
    <w:rsid w:val="002120D5"/>
    <w:rsid w:val="00212139"/>
    <w:rsid w:val="00212A63"/>
    <w:rsid w:val="00212C00"/>
    <w:rsid w:val="00213212"/>
    <w:rsid w:val="00213329"/>
    <w:rsid w:val="00213AA1"/>
    <w:rsid w:val="0021428E"/>
    <w:rsid w:val="00214A69"/>
    <w:rsid w:val="00214D2B"/>
    <w:rsid w:val="00216A87"/>
    <w:rsid w:val="0022060F"/>
    <w:rsid w:val="002219CB"/>
    <w:rsid w:val="0022219D"/>
    <w:rsid w:val="00222602"/>
    <w:rsid w:val="00224363"/>
    <w:rsid w:val="0022457B"/>
    <w:rsid w:val="0022760B"/>
    <w:rsid w:val="00227CE1"/>
    <w:rsid w:val="002319D4"/>
    <w:rsid w:val="00232B7C"/>
    <w:rsid w:val="00232D6C"/>
    <w:rsid w:val="00234E2C"/>
    <w:rsid w:val="0023509B"/>
    <w:rsid w:val="00235CF7"/>
    <w:rsid w:val="00235EDE"/>
    <w:rsid w:val="0024042E"/>
    <w:rsid w:val="00241E7B"/>
    <w:rsid w:val="00242710"/>
    <w:rsid w:val="002427CD"/>
    <w:rsid w:val="002446D1"/>
    <w:rsid w:val="00244B1B"/>
    <w:rsid w:val="002458C6"/>
    <w:rsid w:val="002500D7"/>
    <w:rsid w:val="00252050"/>
    <w:rsid w:val="002535CF"/>
    <w:rsid w:val="00255F43"/>
    <w:rsid w:val="00256A94"/>
    <w:rsid w:val="002570E1"/>
    <w:rsid w:val="002572DF"/>
    <w:rsid w:val="00260331"/>
    <w:rsid w:val="002606C0"/>
    <w:rsid w:val="00260F46"/>
    <w:rsid w:val="00261B42"/>
    <w:rsid w:val="00264E49"/>
    <w:rsid w:val="00265302"/>
    <w:rsid w:val="0026555C"/>
    <w:rsid w:val="00266231"/>
    <w:rsid w:val="002663B8"/>
    <w:rsid w:val="0027073A"/>
    <w:rsid w:val="00270CD1"/>
    <w:rsid w:val="0027266A"/>
    <w:rsid w:val="002736FB"/>
    <w:rsid w:val="00275518"/>
    <w:rsid w:val="00277ACD"/>
    <w:rsid w:val="00280219"/>
    <w:rsid w:val="002811AA"/>
    <w:rsid w:val="002812DB"/>
    <w:rsid w:val="0028138C"/>
    <w:rsid w:val="0028215D"/>
    <w:rsid w:val="0028408E"/>
    <w:rsid w:val="0028692D"/>
    <w:rsid w:val="00286AEB"/>
    <w:rsid w:val="00286E18"/>
    <w:rsid w:val="002878FF"/>
    <w:rsid w:val="00287D28"/>
    <w:rsid w:val="00290915"/>
    <w:rsid w:val="00291FA4"/>
    <w:rsid w:val="00292DBA"/>
    <w:rsid w:val="002932F4"/>
    <w:rsid w:val="00294229"/>
    <w:rsid w:val="002946BA"/>
    <w:rsid w:val="00295179"/>
    <w:rsid w:val="00295DFA"/>
    <w:rsid w:val="002967F3"/>
    <w:rsid w:val="002972AE"/>
    <w:rsid w:val="002A09DB"/>
    <w:rsid w:val="002A2881"/>
    <w:rsid w:val="002A2D6A"/>
    <w:rsid w:val="002A2E4F"/>
    <w:rsid w:val="002A37C0"/>
    <w:rsid w:val="002A4E96"/>
    <w:rsid w:val="002A4EF6"/>
    <w:rsid w:val="002A552E"/>
    <w:rsid w:val="002A5C2C"/>
    <w:rsid w:val="002B08F0"/>
    <w:rsid w:val="002B1389"/>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CC3"/>
    <w:rsid w:val="002D0EA6"/>
    <w:rsid w:val="002D45D5"/>
    <w:rsid w:val="002D51DD"/>
    <w:rsid w:val="002D6E95"/>
    <w:rsid w:val="002D6EA8"/>
    <w:rsid w:val="002E03C9"/>
    <w:rsid w:val="002E056F"/>
    <w:rsid w:val="002E1B9E"/>
    <w:rsid w:val="002E3AFE"/>
    <w:rsid w:val="002E6381"/>
    <w:rsid w:val="002E6780"/>
    <w:rsid w:val="002E7624"/>
    <w:rsid w:val="002E79A7"/>
    <w:rsid w:val="002F13FE"/>
    <w:rsid w:val="002F1D4E"/>
    <w:rsid w:val="002F45C1"/>
    <w:rsid w:val="002F4B50"/>
    <w:rsid w:val="002F5C8B"/>
    <w:rsid w:val="002F5DAF"/>
    <w:rsid w:val="002F7218"/>
    <w:rsid w:val="002F79BB"/>
    <w:rsid w:val="00300535"/>
    <w:rsid w:val="00300DA1"/>
    <w:rsid w:val="003013F9"/>
    <w:rsid w:val="003025AE"/>
    <w:rsid w:val="00302C24"/>
    <w:rsid w:val="003033BB"/>
    <w:rsid w:val="00304032"/>
    <w:rsid w:val="003040EB"/>
    <w:rsid w:val="0030463D"/>
    <w:rsid w:val="00305387"/>
    <w:rsid w:val="0030541E"/>
    <w:rsid w:val="00306592"/>
    <w:rsid w:val="003100AE"/>
    <w:rsid w:val="00312CFD"/>
    <w:rsid w:val="0031495A"/>
    <w:rsid w:val="00314F5D"/>
    <w:rsid w:val="00316E8E"/>
    <w:rsid w:val="00317DC1"/>
    <w:rsid w:val="00320DA2"/>
    <w:rsid w:val="00321F68"/>
    <w:rsid w:val="003223B2"/>
    <w:rsid w:val="003244FD"/>
    <w:rsid w:val="003261E2"/>
    <w:rsid w:val="00326540"/>
    <w:rsid w:val="00330254"/>
    <w:rsid w:val="0033065C"/>
    <w:rsid w:val="00330DFA"/>
    <w:rsid w:val="003313B1"/>
    <w:rsid w:val="00331BFE"/>
    <w:rsid w:val="00331D57"/>
    <w:rsid w:val="00331EF1"/>
    <w:rsid w:val="00333C6D"/>
    <w:rsid w:val="003414CE"/>
    <w:rsid w:val="00341A14"/>
    <w:rsid w:val="003430B9"/>
    <w:rsid w:val="003432B1"/>
    <w:rsid w:val="00343548"/>
    <w:rsid w:val="00346286"/>
    <w:rsid w:val="00346791"/>
    <w:rsid w:val="003479B6"/>
    <w:rsid w:val="003479C9"/>
    <w:rsid w:val="00352D75"/>
    <w:rsid w:val="00353E6E"/>
    <w:rsid w:val="00354988"/>
    <w:rsid w:val="00355B31"/>
    <w:rsid w:val="00360591"/>
    <w:rsid w:val="00362B8B"/>
    <w:rsid w:val="0036518C"/>
    <w:rsid w:val="00365BB3"/>
    <w:rsid w:val="00366538"/>
    <w:rsid w:val="00366640"/>
    <w:rsid w:val="00372B1F"/>
    <w:rsid w:val="003751F1"/>
    <w:rsid w:val="00376BFE"/>
    <w:rsid w:val="00380A92"/>
    <w:rsid w:val="00381904"/>
    <w:rsid w:val="00381D08"/>
    <w:rsid w:val="00381D9B"/>
    <w:rsid w:val="0038239F"/>
    <w:rsid w:val="00382AE6"/>
    <w:rsid w:val="00382E06"/>
    <w:rsid w:val="003847E1"/>
    <w:rsid w:val="00385778"/>
    <w:rsid w:val="00385D33"/>
    <w:rsid w:val="00385F35"/>
    <w:rsid w:val="00386E2D"/>
    <w:rsid w:val="00387BE5"/>
    <w:rsid w:val="0039062F"/>
    <w:rsid w:val="0039081A"/>
    <w:rsid w:val="00390907"/>
    <w:rsid w:val="00393BAF"/>
    <w:rsid w:val="00394E6C"/>
    <w:rsid w:val="00395903"/>
    <w:rsid w:val="00396146"/>
    <w:rsid w:val="00396873"/>
    <w:rsid w:val="0039752D"/>
    <w:rsid w:val="0039759B"/>
    <w:rsid w:val="003A0450"/>
    <w:rsid w:val="003A1047"/>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C005A"/>
    <w:rsid w:val="003C0E44"/>
    <w:rsid w:val="003C117D"/>
    <w:rsid w:val="003C515A"/>
    <w:rsid w:val="003C6A2A"/>
    <w:rsid w:val="003D00FA"/>
    <w:rsid w:val="003D0E78"/>
    <w:rsid w:val="003D3F98"/>
    <w:rsid w:val="003D4DE2"/>
    <w:rsid w:val="003D522F"/>
    <w:rsid w:val="003D5875"/>
    <w:rsid w:val="003D58C3"/>
    <w:rsid w:val="003D6853"/>
    <w:rsid w:val="003D68E0"/>
    <w:rsid w:val="003D6D61"/>
    <w:rsid w:val="003E08D3"/>
    <w:rsid w:val="003E207B"/>
    <w:rsid w:val="003E2BF5"/>
    <w:rsid w:val="003E2ED6"/>
    <w:rsid w:val="003E39FE"/>
    <w:rsid w:val="003E4855"/>
    <w:rsid w:val="003E5566"/>
    <w:rsid w:val="003E6275"/>
    <w:rsid w:val="003E71B3"/>
    <w:rsid w:val="003F2841"/>
    <w:rsid w:val="003F2FE7"/>
    <w:rsid w:val="003F3999"/>
    <w:rsid w:val="003F5659"/>
    <w:rsid w:val="003F5B04"/>
    <w:rsid w:val="003F5D29"/>
    <w:rsid w:val="003F6C7A"/>
    <w:rsid w:val="003F78FD"/>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21AD9"/>
    <w:rsid w:val="0042206A"/>
    <w:rsid w:val="00422206"/>
    <w:rsid w:val="00423848"/>
    <w:rsid w:val="00424F53"/>
    <w:rsid w:val="004256B1"/>
    <w:rsid w:val="004264A4"/>
    <w:rsid w:val="004270B0"/>
    <w:rsid w:val="00427165"/>
    <w:rsid w:val="004272DB"/>
    <w:rsid w:val="00427AB6"/>
    <w:rsid w:val="0043035C"/>
    <w:rsid w:val="00430722"/>
    <w:rsid w:val="00430E80"/>
    <w:rsid w:val="004310C0"/>
    <w:rsid w:val="004341BF"/>
    <w:rsid w:val="00434CC1"/>
    <w:rsid w:val="00435DA4"/>
    <w:rsid w:val="00442BC0"/>
    <w:rsid w:val="00442BDB"/>
    <w:rsid w:val="00444D38"/>
    <w:rsid w:val="004460CB"/>
    <w:rsid w:val="004468FE"/>
    <w:rsid w:val="00446A69"/>
    <w:rsid w:val="004479CE"/>
    <w:rsid w:val="00450238"/>
    <w:rsid w:val="00450E76"/>
    <w:rsid w:val="004514C1"/>
    <w:rsid w:val="004519D0"/>
    <w:rsid w:val="00452691"/>
    <w:rsid w:val="004534F2"/>
    <w:rsid w:val="0045362F"/>
    <w:rsid w:val="00453A3D"/>
    <w:rsid w:val="004540F8"/>
    <w:rsid w:val="00455C46"/>
    <w:rsid w:val="00456653"/>
    <w:rsid w:val="00457C7A"/>
    <w:rsid w:val="00457D67"/>
    <w:rsid w:val="00461EC2"/>
    <w:rsid w:val="004624A0"/>
    <w:rsid w:val="00462B10"/>
    <w:rsid w:val="00462EA9"/>
    <w:rsid w:val="00464FD0"/>
    <w:rsid w:val="00467118"/>
    <w:rsid w:val="00467574"/>
    <w:rsid w:val="00470AC1"/>
    <w:rsid w:val="00475CDD"/>
    <w:rsid w:val="004778A3"/>
    <w:rsid w:val="004801AA"/>
    <w:rsid w:val="00480C93"/>
    <w:rsid w:val="00481F5F"/>
    <w:rsid w:val="004825B3"/>
    <w:rsid w:val="00484A19"/>
    <w:rsid w:val="00485000"/>
    <w:rsid w:val="004873D2"/>
    <w:rsid w:val="00487B8F"/>
    <w:rsid w:val="00491320"/>
    <w:rsid w:val="004938EF"/>
    <w:rsid w:val="00493D3E"/>
    <w:rsid w:val="00496B69"/>
    <w:rsid w:val="004970F1"/>
    <w:rsid w:val="004A0060"/>
    <w:rsid w:val="004A096E"/>
    <w:rsid w:val="004A3F02"/>
    <w:rsid w:val="004A4656"/>
    <w:rsid w:val="004A46E6"/>
    <w:rsid w:val="004A72CC"/>
    <w:rsid w:val="004A752D"/>
    <w:rsid w:val="004A77AE"/>
    <w:rsid w:val="004A7819"/>
    <w:rsid w:val="004A7FCF"/>
    <w:rsid w:val="004B09E5"/>
    <w:rsid w:val="004B1435"/>
    <w:rsid w:val="004B25FE"/>
    <w:rsid w:val="004B430C"/>
    <w:rsid w:val="004B6113"/>
    <w:rsid w:val="004B614C"/>
    <w:rsid w:val="004B68C7"/>
    <w:rsid w:val="004C1DBC"/>
    <w:rsid w:val="004C7D00"/>
    <w:rsid w:val="004D15B8"/>
    <w:rsid w:val="004D3F4E"/>
    <w:rsid w:val="004D4510"/>
    <w:rsid w:val="004D4C64"/>
    <w:rsid w:val="004D4CC9"/>
    <w:rsid w:val="004D545A"/>
    <w:rsid w:val="004D61A9"/>
    <w:rsid w:val="004D62FD"/>
    <w:rsid w:val="004E1718"/>
    <w:rsid w:val="004E20EE"/>
    <w:rsid w:val="004E4772"/>
    <w:rsid w:val="004E4C5A"/>
    <w:rsid w:val="004E6C63"/>
    <w:rsid w:val="004E7E30"/>
    <w:rsid w:val="004F1B2A"/>
    <w:rsid w:val="004F1C85"/>
    <w:rsid w:val="004F2AC5"/>
    <w:rsid w:val="004F2F4B"/>
    <w:rsid w:val="004F4BC9"/>
    <w:rsid w:val="004F4D72"/>
    <w:rsid w:val="004F7FD9"/>
    <w:rsid w:val="0050011D"/>
    <w:rsid w:val="0050082A"/>
    <w:rsid w:val="00501E54"/>
    <w:rsid w:val="0050659B"/>
    <w:rsid w:val="00506BF9"/>
    <w:rsid w:val="00506ED4"/>
    <w:rsid w:val="00510B7B"/>
    <w:rsid w:val="00511C97"/>
    <w:rsid w:val="00514DFA"/>
    <w:rsid w:val="0051614F"/>
    <w:rsid w:val="00521128"/>
    <w:rsid w:val="005214AC"/>
    <w:rsid w:val="00521C42"/>
    <w:rsid w:val="0052225E"/>
    <w:rsid w:val="0052288D"/>
    <w:rsid w:val="00522F5B"/>
    <w:rsid w:val="00523788"/>
    <w:rsid w:val="005243F3"/>
    <w:rsid w:val="00524593"/>
    <w:rsid w:val="00524B1C"/>
    <w:rsid w:val="00526937"/>
    <w:rsid w:val="00530EEC"/>
    <w:rsid w:val="00531EDD"/>
    <w:rsid w:val="00534246"/>
    <w:rsid w:val="00534565"/>
    <w:rsid w:val="005347F5"/>
    <w:rsid w:val="0053560F"/>
    <w:rsid w:val="005358C9"/>
    <w:rsid w:val="005358D5"/>
    <w:rsid w:val="00537968"/>
    <w:rsid w:val="00540D7A"/>
    <w:rsid w:val="00540DE1"/>
    <w:rsid w:val="00541941"/>
    <w:rsid w:val="00542A20"/>
    <w:rsid w:val="0054582C"/>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EAE"/>
    <w:rsid w:val="0056210D"/>
    <w:rsid w:val="0056336D"/>
    <w:rsid w:val="005644A0"/>
    <w:rsid w:val="00566EBB"/>
    <w:rsid w:val="00570BB5"/>
    <w:rsid w:val="00570F83"/>
    <w:rsid w:val="00571FAE"/>
    <w:rsid w:val="0057267D"/>
    <w:rsid w:val="00573D2B"/>
    <w:rsid w:val="005742A7"/>
    <w:rsid w:val="00574CA8"/>
    <w:rsid w:val="0057636C"/>
    <w:rsid w:val="005775ED"/>
    <w:rsid w:val="0058095F"/>
    <w:rsid w:val="00583376"/>
    <w:rsid w:val="00583ED7"/>
    <w:rsid w:val="00584FE3"/>
    <w:rsid w:val="00591239"/>
    <w:rsid w:val="00591C01"/>
    <w:rsid w:val="00593E9D"/>
    <w:rsid w:val="005953E2"/>
    <w:rsid w:val="005962A0"/>
    <w:rsid w:val="0059645D"/>
    <w:rsid w:val="005970CC"/>
    <w:rsid w:val="00597210"/>
    <w:rsid w:val="00597F82"/>
    <w:rsid w:val="005A26FB"/>
    <w:rsid w:val="005A36DF"/>
    <w:rsid w:val="005A6D0B"/>
    <w:rsid w:val="005B223F"/>
    <w:rsid w:val="005B51FA"/>
    <w:rsid w:val="005B58EE"/>
    <w:rsid w:val="005B5C97"/>
    <w:rsid w:val="005B60B2"/>
    <w:rsid w:val="005B646A"/>
    <w:rsid w:val="005B65B6"/>
    <w:rsid w:val="005B65D3"/>
    <w:rsid w:val="005C1E50"/>
    <w:rsid w:val="005C21B9"/>
    <w:rsid w:val="005C33D2"/>
    <w:rsid w:val="005C34D7"/>
    <w:rsid w:val="005C5B12"/>
    <w:rsid w:val="005C6465"/>
    <w:rsid w:val="005C65AF"/>
    <w:rsid w:val="005C69DB"/>
    <w:rsid w:val="005C7528"/>
    <w:rsid w:val="005C78C9"/>
    <w:rsid w:val="005D0994"/>
    <w:rsid w:val="005D0B18"/>
    <w:rsid w:val="005D2DD8"/>
    <w:rsid w:val="005D6BF6"/>
    <w:rsid w:val="005D704A"/>
    <w:rsid w:val="005E0E6F"/>
    <w:rsid w:val="005E5509"/>
    <w:rsid w:val="005E735D"/>
    <w:rsid w:val="005E794B"/>
    <w:rsid w:val="005F13C0"/>
    <w:rsid w:val="005F5EF1"/>
    <w:rsid w:val="005F5F82"/>
    <w:rsid w:val="005F6629"/>
    <w:rsid w:val="0060344B"/>
    <w:rsid w:val="006037F3"/>
    <w:rsid w:val="00603B3D"/>
    <w:rsid w:val="006040F3"/>
    <w:rsid w:val="006046F0"/>
    <w:rsid w:val="006059D4"/>
    <w:rsid w:val="00605D07"/>
    <w:rsid w:val="00605DD3"/>
    <w:rsid w:val="00605E5F"/>
    <w:rsid w:val="00605F5E"/>
    <w:rsid w:val="00607FAD"/>
    <w:rsid w:val="00607FD6"/>
    <w:rsid w:val="00611499"/>
    <w:rsid w:val="00611582"/>
    <w:rsid w:val="00611DC1"/>
    <w:rsid w:val="0061367A"/>
    <w:rsid w:val="00613817"/>
    <w:rsid w:val="006159DC"/>
    <w:rsid w:val="00615F4B"/>
    <w:rsid w:val="00617D32"/>
    <w:rsid w:val="00621778"/>
    <w:rsid w:val="00622CCD"/>
    <w:rsid w:val="00624E52"/>
    <w:rsid w:val="0062511C"/>
    <w:rsid w:val="00625554"/>
    <w:rsid w:val="006272DF"/>
    <w:rsid w:val="00630481"/>
    <w:rsid w:val="00631EEF"/>
    <w:rsid w:val="00632B0C"/>
    <w:rsid w:val="0063493D"/>
    <w:rsid w:val="0063540E"/>
    <w:rsid w:val="0063563B"/>
    <w:rsid w:val="00636274"/>
    <w:rsid w:val="00637840"/>
    <w:rsid w:val="0063797F"/>
    <w:rsid w:val="0064052B"/>
    <w:rsid w:val="00641C6A"/>
    <w:rsid w:val="00643245"/>
    <w:rsid w:val="00643DE9"/>
    <w:rsid w:val="006450C6"/>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66E"/>
    <w:rsid w:val="006602D2"/>
    <w:rsid w:val="0066052E"/>
    <w:rsid w:val="00660759"/>
    <w:rsid w:val="006618A3"/>
    <w:rsid w:val="00661A96"/>
    <w:rsid w:val="00662343"/>
    <w:rsid w:val="00662543"/>
    <w:rsid w:val="0066388D"/>
    <w:rsid w:val="00667768"/>
    <w:rsid w:val="006679A9"/>
    <w:rsid w:val="006700B2"/>
    <w:rsid w:val="006704B0"/>
    <w:rsid w:val="00670C38"/>
    <w:rsid w:val="006711DA"/>
    <w:rsid w:val="0067138D"/>
    <w:rsid w:val="00671493"/>
    <w:rsid w:val="00671C8D"/>
    <w:rsid w:val="00673337"/>
    <w:rsid w:val="00673FAF"/>
    <w:rsid w:val="006742F0"/>
    <w:rsid w:val="0067521C"/>
    <w:rsid w:val="00675A42"/>
    <w:rsid w:val="00676522"/>
    <w:rsid w:val="00677658"/>
    <w:rsid w:val="00680D6C"/>
    <w:rsid w:val="00681F22"/>
    <w:rsid w:val="00682D4C"/>
    <w:rsid w:val="006836B3"/>
    <w:rsid w:val="00683784"/>
    <w:rsid w:val="00683DE6"/>
    <w:rsid w:val="006858F5"/>
    <w:rsid w:val="00686D80"/>
    <w:rsid w:val="00686D91"/>
    <w:rsid w:val="006876F5"/>
    <w:rsid w:val="0068781E"/>
    <w:rsid w:val="006921B2"/>
    <w:rsid w:val="00692E92"/>
    <w:rsid w:val="00694EC9"/>
    <w:rsid w:val="0069515D"/>
    <w:rsid w:val="00695841"/>
    <w:rsid w:val="0069598E"/>
    <w:rsid w:val="00695E1D"/>
    <w:rsid w:val="006A0FEC"/>
    <w:rsid w:val="006A16C5"/>
    <w:rsid w:val="006A208F"/>
    <w:rsid w:val="006A2865"/>
    <w:rsid w:val="006A2CE5"/>
    <w:rsid w:val="006A6673"/>
    <w:rsid w:val="006A6AB4"/>
    <w:rsid w:val="006B0127"/>
    <w:rsid w:val="006B1233"/>
    <w:rsid w:val="006B19D9"/>
    <w:rsid w:val="006B368F"/>
    <w:rsid w:val="006B475E"/>
    <w:rsid w:val="006B5778"/>
    <w:rsid w:val="006C09A5"/>
    <w:rsid w:val="006C1B67"/>
    <w:rsid w:val="006C28B9"/>
    <w:rsid w:val="006C4CBD"/>
    <w:rsid w:val="006C5FCA"/>
    <w:rsid w:val="006C6219"/>
    <w:rsid w:val="006C72FF"/>
    <w:rsid w:val="006D1FEC"/>
    <w:rsid w:val="006D237B"/>
    <w:rsid w:val="006D324B"/>
    <w:rsid w:val="006D4DC5"/>
    <w:rsid w:val="006D5625"/>
    <w:rsid w:val="006D6A56"/>
    <w:rsid w:val="006D78B9"/>
    <w:rsid w:val="006E0850"/>
    <w:rsid w:val="006E0863"/>
    <w:rsid w:val="006E2784"/>
    <w:rsid w:val="006E38CF"/>
    <w:rsid w:val="006E51AC"/>
    <w:rsid w:val="006E5D35"/>
    <w:rsid w:val="006E5F61"/>
    <w:rsid w:val="006E6752"/>
    <w:rsid w:val="006F0010"/>
    <w:rsid w:val="006F2C10"/>
    <w:rsid w:val="006F3FF1"/>
    <w:rsid w:val="006F4563"/>
    <w:rsid w:val="006F4EE3"/>
    <w:rsid w:val="006F57A7"/>
    <w:rsid w:val="006F5F4D"/>
    <w:rsid w:val="006F66DE"/>
    <w:rsid w:val="006F6D73"/>
    <w:rsid w:val="006F74ED"/>
    <w:rsid w:val="0070093F"/>
    <w:rsid w:val="00701774"/>
    <w:rsid w:val="00707128"/>
    <w:rsid w:val="00707AA0"/>
    <w:rsid w:val="0071023E"/>
    <w:rsid w:val="00717403"/>
    <w:rsid w:val="00717B1C"/>
    <w:rsid w:val="00720776"/>
    <w:rsid w:val="00720BC5"/>
    <w:rsid w:val="007218B1"/>
    <w:rsid w:val="00722DEB"/>
    <w:rsid w:val="00723323"/>
    <w:rsid w:val="007263BB"/>
    <w:rsid w:val="00726E85"/>
    <w:rsid w:val="00730936"/>
    <w:rsid w:val="00732A69"/>
    <w:rsid w:val="00732FB3"/>
    <w:rsid w:val="00733102"/>
    <w:rsid w:val="00734760"/>
    <w:rsid w:val="00735D47"/>
    <w:rsid w:val="007364C7"/>
    <w:rsid w:val="00741AE8"/>
    <w:rsid w:val="00742499"/>
    <w:rsid w:val="0074304E"/>
    <w:rsid w:val="00743636"/>
    <w:rsid w:val="0074370B"/>
    <w:rsid w:val="007450C2"/>
    <w:rsid w:val="007459BA"/>
    <w:rsid w:val="00746A7F"/>
    <w:rsid w:val="007473C5"/>
    <w:rsid w:val="00747C73"/>
    <w:rsid w:val="00750864"/>
    <w:rsid w:val="00751178"/>
    <w:rsid w:val="0075155D"/>
    <w:rsid w:val="00753655"/>
    <w:rsid w:val="00753ECC"/>
    <w:rsid w:val="00754439"/>
    <w:rsid w:val="00755A66"/>
    <w:rsid w:val="00760707"/>
    <w:rsid w:val="00760CC0"/>
    <w:rsid w:val="0076116D"/>
    <w:rsid w:val="00761290"/>
    <w:rsid w:val="007615E1"/>
    <w:rsid w:val="0076227B"/>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704"/>
    <w:rsid w:val="00782048"/>
    <w:rsid w:val="007841A6"/>
    <w:rsid w:val="007850A4"/>
    <w:rsid w:val="007853DE"/>
    <w:rsid w:val="007857FE"/>
    <w:rsid w:val="00785F3E"/>
    <w:rsid w:val="00787889"/>
    <w:rsid w:val="00787DA6"/>
    <w:rsid w:val="007913C3"/>
    <w:rsid w:val="00791407"/>
    <w:rsid w:val="00791A11"/>
    <w:rsid w:val="00792769"/>
    <w:rsid w:val="0079358A"/>
    <w:rsid w:val="00794BB8"/>
    <w:rsid w:val="00795DAE"/>
    <w:rsid w:val="00796766"/>
    <w:rsid w:val="007970C9"/>
    <w:rsid w:val="00797CAF"/>
    <w:rsid w:val="007A0C4D"/>
    <w:rsid w:val="007A148E"/>
    <w:rsid w:val="007A25E8"/>
    <w:rsid w:val="007A34DA"/>
    <w:rsid w:val="007A4AD9"/>
    <w:rsid w:val="007A52C0"/>
    <w:rsid w:val="007A54A9"/>
    <w:rsid w:val="007A68E3"/>
    <w:rsid w:val="007A7D3C"/>
    <w:rsid w:val="007B2773"/>
    <w:rsid w:val="007B55AF"/>
    <w:rsid w:val="007B5A6E"/>
    <w:rsid w:val="007B5B81"/>
    <w:rsid w:val="007B5F3D"/>
    <w:rsid w:val="007B6606"/>
    <w:rsid w:val="007B7ABB"/>
    <w:rsid w:val="007B7E30"/>
    <w:rsid w:val="007B7E31"/>
    <w:rsid w:val="007C23C4"/>
    <w:rsid w:val="007C2590"/>
    <w:rsid w:val="007C449D"/>
    <w:rsid w:val="007C7527"/>
    <w:rsid w:val="007D07C8"/>
    <w:rsid w:val="007D0B90"/>
    <w:rsid w:val="007D0DA8"/>
    <w:rsid w:val="007D2E17"/>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DD2"/>
    <w:rsid w:val="007F020B"/>
    <w:rsid w:val="007F0BD6"/>
    <w:rsid w:val="007F2935"/>
    <w:rsid w:val="007F29A7"/>
    <w:rsid w:val="007F2F2D"/>
    <w:rsid w:val="007F381D"/>
    <w:rsid w:val="007F3A16"/>
    <w:rsid w:val="007F4387"/>
    <w:rsid w:val="007F5912"/>
    <w:rsid w:val="007F7E9E"/>
    <w:rsid w:val="008007D8"/>
    <w:rsid w:val="00803163"/>
    <w:rsid w:val="00803A1A"/>
    <w:rsid w:val="00803E84"/>
    <w:rsid w:val="00806C8D"/>
    <w:rsid w:val="0080737A"/>
    <w:rsid w:val="0080745E"/>
    <w:rsid w:val="0080774B"/>
    <w:rsid w:val="00810B4A"/>
    <w:rsid w:val="00810D1A"/>
    <w:rsid w:val="00812E0A"/>
    <w:rsid w:val="00813D93"/>
    <w:rsid w:val="00822DCA"/>
    <w:rsid w:val="00823154"/>
    <w:rsid w:val="00824C56"/>
    <w:rsid w:val="00830301"/>
    <w:rsid w:val="008309DE"/>
    <w:rsid w:val="00833591"/>
    <w:rsid w:val="0083544A"/>
    <w:rsid w:val="00836306"/>
    <w:rsid w:val="00836588"/>
    <w:rsid w:val="00842E57"/>
    <w:rsid w:val="00843BC5"/>
    <w:rsid w:val="008459A5"/>
    <w:rsid w:val="0084751C"/>
    <w:rsid w:val="00847B13"/>
    <w:rsid w:val="008512CE"/>
    <w:rsid w:val="00851F85"/>
    <w:rsid w:val="0085220C"/>
    <w:rsid w:val="00853338"/>
    <w:rsid w:val="00855864"/>
    <w:rsid w:val="00857996"/>
    <w:rsid w:val="00860009"/>
    <w:rsid w:val="00860498"/>
    <w:rsid w:val="00860AE5"/>
    <w:rsid w:val="0086186C"/>
    <w:rsid w:val="0086186F"/>
    <w:rsid w:val="008625E4"/>
    <w:rsid w:val="0086348C"/>
    <w:rsid w:val="0086436F"/>
    <w:rsid w:val="0086554F"/>
    <w:rsid w:val="008666D5"/>
    <w:rsid w:val="00867CE4"/>
    <w:rsid w:val="00871390"/>
    <w:rsid w:val="00873918"/>
    <w:rsid w:val="00873A1E"/>
    <w:rsid w:val="00874D4B"/>
    <w:rsid w:val="00874FB6"/>
    <w:rsid w:val="008754BD"/>
    <w:rsid w:val="008764B8"/>
    <w:rsid w:val="00876593"/>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A1380"/>
    <w:rsid w:val="008A2671"/>
    <w:rsid w:val="008A33FE"/>
    <w:rsid w:val="008A37A4"/>
    <w:rsid w:val="008A5CEF"/>
    <w:rsid w:val="008A5D60"/>
    <w:rsid w:val="008B0B99"/>
    <w:rsid w:val="008B1DC2"/>
    <w:rsid w:val="008B3FD9"/>
    <w:rsid w:val="008B43EB"/>
    <w:rsid w:val="008B4E01"/>
    <w:rsid w:val="008B7255"/>
    <w:rsid w:val="008B769D"/>
    <w:rsid w:val="008C0CBB"/>
    <w:rsid w:val="008C266A"/>
    <w:rsid w:val="008C32FB"/>
    <w:rsid w:val="008C40ED"/>
    <w:rsid w:val="008C4607"/>
    <w:rsid w:val="008C6C89"/>
    <w:rsid w:val="008D07E3"/>
    <w:rsid w:val="008D09DE"/>
    <w:rsid w:val="008D11C5"/>
    <w:rsid w:val="008D3CE5"/>
    <w:rsid w:val="008D3E72"/>
    <w:rsid w:val="008D430C"/>
    <w:rsid w:val="008D5611"/>
    <w:rsid w:val="008D5D04"/>
    <w:rsid w:val="008D6A57"/>
    <w:rsid w:val="008E17AA"/>
    <w:rsid w:val="008E34CB"/>
    <w:rsid w:val="008E3529"/>
    <w:rsid w:val="008E5DEE"/>
    <w:rsid w:val="008E6FE6"/>
    <w:rsid w:val="008F0259"/>
    <w:rsid w:val="008F06E9"/>
    <w:rsid w:val="008F0D4B"/>
    <w:rsid w:val="008F19B2"/>
    <w:rsid w:val="008F25B8"/>
    <w:rsid w:val="008F3DD9"/>
    <w:rsid w:val="008F5442"/>
    <w:rsid w:val="008F5E11"/>
    <w:rsid w:val="008F6C32"/>
    <w:rsid w:val="008F70D9"/>
    <w:rsid w:val="00900713"/>
    <w:rsid w:val="009013B7"/>
    <w:rsid w:val="00901459"/>
    <w:rsid w:val="00901F24"/>
    <w:rsid w:val="00902276"/>
    <w:rsid w:val="00902C1F"/>
    <w:rsid w:val="00910D9E"/>
    <w:rsid w:val="00911457"/>
    <w:rsid w:val="0091508F"/>
    <w:rsid w:val="009151C9"/>
    <w:rsid w:val="00921178"/>
    <w:rsid w:val="009221A0"/>
    <w:rsid w:val="00925BC1"/>
    <w:rsid w:val="00927C45"/>
    <w:rsid w:val="00927ECA"/>
    <w:rsid w:val="00931713"/>
    <w:rsid w:val="009335AE"/>
    <w:rsid w:val="0093523D"/>
    <w:rsid w:val="009358BE"/>
    <w:rsid w:val="009368EF"/>
    <w:rsid w:val="0093691A"/>
    <w:rsid w:val="00937B8C"/>
    <w:rsid w:val="00943584"/>
    <w:rsid w:val="009454CC"/>
    <w:rsid w:val="009457F4"/>
    <w:rsid w:val="00947ACB"/>
    <w:rsid w:val="00947C4F"/>
    <w:rsid w:val="009525ED"/>
    <w:rsid w:val="00952D6B"/>
    <w:rsid w:val="0095327C"/>
    <w:rsid w:val="009534E8"/>
    <w:rsid w:val="00953953"/>
    <w:rsid w:val="00954028"/>
    <w:rsid w:val="00954A80"/>
    <w:rsid w:val="00955488"/>
    <w:rsid w:val="009578A1"/>
    <w:rsid w:val="00957998"/>
    <w:rsid w:val="00960A85"/>
    <w:rsid w:val="00963A70"/>
    <w:rsid w:val="009650AB"/>
    <w:rsid w:val="00966C64"/>
    <w:rsid w:val="009700B8"/>
    <w:rsid w:val="00971F70"/>
    <w:rsid w:val="0097218E"/>
    <w:rsid w:val="00973FDC"/>
    <w:rsid w:val="00974095"/>
    <w:rsid w:val="00976444"/>
    <w:rsid w:val="009777C5"/>
    <w:rsid w:val="00981598"/>
    <w:rsid w:val="00981B3A"/>
    <w:rsid w:val="00981C4F"/>
    <w:rsid w:val="0098247B"/>
    <w:rsid w:val="0098262A"/>
    <w:rsid w:val="0098339F"/>
    <w:rsid w:val="00983E79"/>
    <w:rsid w:val="00983F39"/>
    <w:rsid w:val="0098756D"/>
    <w:rsid w:val="00990101"/>
    <w:rsid w:val="0099090B"/>
    <w:rsid w:val="00990DFE"/>
    <w:rsid w:val="0099188D"/>
    <w:rsid w:val="00992F86"/>
    <w:rsid w:val="00995B1D"/>
    <w:rsid w:val="0099747A"/>
    <w:rsid w:val="0099759D"/>
    <w:rsid w:val="00997F41"/>
    <w:rsid w:val="009A3AEF"/>
    <w:rsid w:val="009A714C"/>
    <w:rsid w:val="009A7B22"/>
    <w:rsid w:val="009B1AC8"/>
    <w:rsid w:val="009B2DE3"/>
    <w:rsid w:val="009B3E59"/>
    <w:rsid w:val="009B40BD"/>
    <w:rsid w:val="009B6997"/>
    <w:rsid w:val="009C219C"/>
    <w:rsid w:val="009C258F"/>
    <w:rsid w:val="009C4B0C"/>
    <w:rsid w:val="009C5E92"/>
    <w:rsid w:val="009C63FE"/>
    <w:rsid w:val="009C6D33"/>
    <w:rsid w:val="009D06DE"/>
    <w:rsid w:val="009D0B96"/>
    <w:rsid w:val="009D17A1"/>
    <w:rsid w:val="009D1860"/>
    <w:rsid w:val="009D45AA"/>
    <w:rsid w:val="009D7088"/>
    <w:rsid w:val="009E01C4"/>
    <w:rsid w:val="009E4B26"/>
    <w:rsid w:val="009E4F6C"/>
    <w:rsid w:val="009E6805"/>
    <w:rsid w:val="009E7768"/>
    <w:rsid w:val="009E78C6"/>
    <w:rsid w:val="009F0964"/>
    <w:rsid w:val="009F0D1F"/>
    <w:rsid w:val="009F1A94"/>
    <w:rsid w:val="009F1C8F"/>
    <w:rsid w:val="009F2182"/>
    <w:rsid w:val="009F30E7"/>
    <w:rsid w:val="009F3B45"/>
    <w:rsid w:val="009F4701"/>
    <w:rsid w:val="009F4BAD"/>
    <w:rsid w:val="009F6AC5"/>
    <w:rsid w:val="009F6D31"/>
    <w:rsid w:val="009F7D09"/>
    <w:rsid w:val="009F7E29"/>
    <w:rsid w:val="00A00A04"/>
    <w:rsid w:val="00A02DEF"/>
    <w:rsid w:val="00A02EAC"/>
    <w:rsid w:val="00A0383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381B"/>
    <w:rsid w:val="00A339B7"/>
    <w:rsid w:val="00A35400"/>
    <w:rsid w:val="00A35408"/>
    <w:rsid w:val="00A377F1"/>
    <w:rsid w:val="00A41BA2"/>
    <w:rsid w:val="00A44581"/>
    <w:rsid w:val="00A477E4"/>
    <w:rsid w:val="00A50609"/>
    <w:rsid w:val="00A50B38"/>
    <w:rsid w:val="00A529EA"/>
    <w:rsid w:val="00A546D8"/>
    <w:rsid w:val="00A54D87"/>
    <w:rsid w:val="00A5565A"/>
    <w:rsid w:val="00A55717"/>
    <w:rsid w:val="00A5633A"/>
    <w:rsid w:val="00A56951"/>
    <w:rsid w:val="00A57AAF"/>
    <w:rsid w:val="00A57C85"/>
    <w:rsid w:val="00A60CDA"/>
    <w:rsid w:val="00A61F02"/>
    <w:rsid w:val="00A66C96"/>
    <w:rsid w:val="00A66DAF"/>
    <w:rsid w:val="00A70488"/>
    <w:rsid w:val="00A71A4C"/>
    <w:rsid w:val="00A7223A"/>
    <w:rsid w:val="00A72C12"/>
    <w:rsid w:val="00A7307F"/>
    <w:rsid w:val="00A73E4C"/>
    <w:rsid w:val="00A74204"/>
    <w:rsid w:val="00A7772A"/>
    <w:rsid w:val="00A77E53"/>
    <w:rsid w:val="00A77EBD"/>
    <w:rsid w:val="00A80B8F"/>
    <w:rsid w:val="00A83DA8"/>
    <w:rsid w:val="00A84CB5"/>
    <w:rsid w:val="00A86813"/>
    <w:rsid w:val="00A90652"/>
    <w:rsid w:val="00A90E87"/>
    <w:rsid w:val="00A9125F"/>
    <w:rsid w:val="00A9263C"/>
    <w:rsid w:val="00A93898"/>
    <w:rsid w:val="00A942A3"/>
    <w:rsid w:val="00A94B0E"/>
    <w:rsid w:val="00A956EC"/>
    <w:rsid w:val="00A9669C"/>
    <w:rsid w:val="00A96EB8"/>
    <w:rsid w:val="00AA06A8"/>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3778"/>
    <w:rsid w:val="00AC3CC3"/>
    <w:rsid w:val="00AC3E54"/>
    <w:rsid w:val="00AC4FA5"/>
    <w:rsid w:val="00AC6A8F"/>
    <w:rsid w:val="00AD3385"/>
    <w:rsid w:val="00AD4DA7"/>
    <w:rsid w:val="00AD66B8"/>
    <w:rsid w:val="00AE2979"/>
    <w:rsid w:val="00AE369B"/>
    <w:rsid w:val="00AE49A9"/>
    <w:rsid w:val="00AE6F03"/>
    <w:rsid w:val="00AE6F4F"/>
    <w:rsid w:val="00AF147B"/>
    <w:rsid w:val="00AF1C97"/>
    <w:rsid w:val="00AF5DDC"/>
    <w:rsid w:val="00AF6958"/>
    <w:rsid w:val="00AF7763"/>
    <w:rsid w:val="00AF7D03"/>
    <w:rsid w:val="00B01689"/>
    <w:rsid w:val="00B01A2B"/>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5B20"/>
    <w:rsid w:val="00B27B94"/>
    <w:rsid w:val="00B3293D"/>
    <w:rsid w:val="00B35AF2"/>
    <w:rsid w:val="00B3643D"/>
    <w:rsid w:val="00B41608"/>
    <w:rsid w:val="00B421A6"/>
    <w:rsid w:val="00B4602A"/>
    <w:rsid w:val="00B47A97"/>
    <w:rsid w:val="00B47EBB"/>
    <w:rsid w:val="00B503DD"/>
    <w:rsid w:val="00B509D0"/>
    <w:rsid w:val="00B50B00"/>
    <w:rsid w:val="00B5150C"/>
    <w:rsid w:val="00B5228D"/>
    <w:rsid w:val="00B5327F"/>
    <w:rsid w:val="00B57E1A"/>
    <w:rsid w:val="00B628AF"/>
    <w:rsid w:val="00B63BAE"/>
    <w:rsid w:val="00B63F8F"/>
    <w:rsid w:val="00B649AC"/>
    <w:rsid w:val="00B64CB0"/>
    <w:rsid w:val="00B66C88"/>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676"/>
    <w:rsid w:val="00B87605"/>
    <w:rsid w:val="00B90313"/>
    <w:rsid w:val="00B91B14"/>
    <w:rsid w:val="00B930AD"/>
    <w:rsid w:val="00B93564"/>
    <w:rsid w:val="00B950D9"/>
    <w:rsid w:val="00B96E75"/>
    <w:rsid w:val="00B97D28"/>
    <w:rsid w:val="00BA032A"/>
    <w:rsid w:val="00BA08BD"/>
    <w:rsid w:val="00BA0F74"/>
    <w:rsid w:val="00BA16EA"/>
    <w:rsid w:val="00BA3AD0"/>
    <w:rsid w:val="00BA5A3D"/>
    <w:rsid w:val="00BA61B8"/>
    <w:rsid w:val="00BA6EBC"/>
    <w:rsid w:val="00BB00A4"/>
    <w:rsid w:val="00BB01DE"/>
    <w:rsid w:val="00BB02FA"/>
    <w:rsid w:val="00BB04B1"/>
    <w:rsid w:val="00BB6840"/>
    <w:rsid w:val="00BB7281"/>
    <w:rsid w:val="00BB7B5A"/>
    <w:rsid w:val="00BB7BEE"/>
    <w:rsid w:val="00BB7D24"/>
    <w:rsid w:val="00BC02C0"/>
    <w:rsid w:val="00BC04F3"/>
    <w:rsid w:val="00BC2D37"/>
    <w:rsid w:val="00BC33EC"/>
    <w:rsid w:val="00BC378C"/>
    <w:rsid w:val="00BC57F2"/>
    <w:rsid w:val="00BC64A6"/>
    <w:rsid w:val="00BC7EFF"/>
    <w:rsid w:val="00BD000D"/>
    <w:rsid w:val="00BD1076"/>
    <w:rsid w:val="00BD2BAC"/>
    <w:rsid w:val="00BD3C87"/>
    <w:rsid w:val="00BD4342"/>
    <w:rsid w:val="00BD5395"/>
    <w:rsid w:val="00BD5CC9"/>
    <w:rsid w:val="00BD5F21"/>
    <w:rsid w:val="00BD690D"/>
    <w:rsid w:val="00BE0B0A"/>
    <w:rsid w:val="00BE328A"/>
    <w:rsid w:val="00BE35E4"/>
    <w:rsid w:val="00BE3A13"/>
    <w:rsid w:val="00BE4184"/>
    <w:rsid w:val="00BE451E"/>
    <w:rsid w:val="00BE467E"/>
    <w:rsid w:val="00BE4E53"/>
    <w:rsid w:val="00BE529B"/>
    <w:rsid w:val="00BE5D69"/>
    <w:rsid w:val="00BE5E3D"/>
    <w:rsid w:val="00BE7850"/>
    <w:rsid w:val="00BE7959"/>
    <w:rsid w:val="00BE7E3A"/>
    <w:rsid w:val="00BF01BD"/>
    <w:rsid w:val="00BF0605"/>
    <w:rsid w:val="00BF0EA9"/>
    <w:rsid w:val="00BF1001"/>
    <w:rsid w:val="00BF1694"/>
    <w:rsid w:val="00BF254E"/>
    <w:rsid w:val="00BF3AF9"/>
    <w:rsid w:val="00BF4B29"/>
    <w:rsid w:val="00BF52BA"/>
    <w:rsid w:val="00BF52BB"/>
    <w:rsid w:val="00BF64A8"/>
    <w:rsid w:val="00BF65DD"/>
    <w:rsid w:val="00BF70E5"/>
    <w:rsid w:val="00BF7FAB"/>
    <w:rsid w:val="00C01684"/>
    <w:rsid w:val="00C0222E"/>
    <w:rsid w:val="00C04FF3"/>
    <w:rsid w:val="00C050A7"/>
    <w:rsid w:val="00C05F09"/>
    <w:rsid w:val="00C0753D"/>
    <w:rsid w:val="00C106B9"/>
    <w:rsid w:val="00C108D4"/>
    <w:rsid w:val="00C12D98"/>
    <w:rsid w:val="00C1344B"/>
    <w:rsid w:val="00C13EA4"/>
    <w:rsid w:val="00C13EC2"/>
    <w:rsid w:val="00C14198"/>
    <w:rsid w:val="00C14647"/>
    <w:rsid w:val="00C14ADC"/>
    <w:rsid w:val="00C15E78"/>
    <w:rsid w:val="00C17674"/>
    <w:rsid w:val="00C2182C"/>
    <w:rsid w:val="00C23AAC"/>
    <w:rsid w:val="00C24099"/>
    <w:rsid w:val="00C253AD"/>
    <w:rsid w:val="00C259F9"/>
    <w:rsid w:val="00C3078C"/>
    <w:rsid w:val="00C30A87"/>
    <w:rsid w:val="00C31F01"/>
    <w:rsid w:val="00C343F2"/>
    <w:rsid w:val="00C36444"/>
    <w:rsid w:val="00C3665B"/>
    <w:rsid w:val="00C3700D"/>
    <w:rsid w:val="00C423E4"/>
    <w:rsid w:val="00C425E0"/>
    <w:rsid w:val="00C4458C"/>
    <w:rsid w:val="00C44767"/>
    <w:rsid w:val="00C45103"/>
    <w:rsid w:val="00C464D5"/>
    <w:rsid w:val="00C52140"/>
    <w:rsid w:val="00C52A5A"/>
    <w:rsid w:val="00C52D2E"/>
    <w:rsid w:val="00C53061"/>
    <w:rsid w:val="00C53280"/>
    <w:rsid w:val="00C547EB"/>
    <w:rsid w:val="00C557D8"/>
    <w:rsid w:val="00C564AE"/>
    <w:rsid w:val="00C568C4"/>
    <w:rsid w:val="00C57FD8"/>
    <w:rsid w:val="00C60219"/>
    <w:rsid w:val="00C604CE"/>
    <w:rsid w:val="00C64632"/>
    <w:rsid w:val="00C65C7F"/>
    <w:rsid w:val="00C665D4"/>
    <w:rsid w:val="00C6677C"/>
    <w:rsid w:val="00C668ED"/>
    <w:rsid w:val="00C66E31"/>
    <w:rsid w:val="00C67AEF"/>
    <w:rsid w:val="00C67E96"/>
    <w:rsid w:val="00C70E07"/>
    <w:rsid w:val="00C71158"/>
    <w:rsid w:val="00C7146D"/>
    <w:rsid w:val="00C7225C"/>
    <w:rsid w:val="00C75275"/>
    <w:rsid w:val="00C75892"/>
    <w:rsid w:val="00C75961"/>
    <w:rsid w:val="00C7620B"/>
    <w:rsid w:val="00C762BE"/>
    <w:rsid w:val="00C766B1"/>
    <w:rsid w:val="00C82127"/>
    <w:rsid w:val="00C821BB"/>
    <w:rsid w:val="00C82EC5"/>
    <w:rsid w:val="00C8303F"/>
    <w:rsid w:val="00C8538D"/>
    <w:rsid w:val="00C86E07"/>
    <w:rsid w:val="00C92ACF"/>
    <w:rsid w:val="00C93E4B"/>
    <w:rsid w:val="00C9753A"/>
    <w:rsid w:val="00CA0200"/>
    <w:rsid w:val="00CA3F71"/>
    <w:rsid w:val="00CA78B3"/>
    <w:rsid w:val="00CA798F"/>
    <w:rsid w:val="00CB016C"/>
    <w:rsid w:val="00CB0524"/>
    <w:rsid w:val="00CB0C63"/>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D11C9"/>
    <w:rsid w:val="00CD159A"/>
    <w:rsid w:val="00CD2275"/>
    <w:rsid w:val="00CD2719"/>
    <w:rsid w:val="00CD4D74"/>
    <w:rsid w:val="00CD55F1"/>
    <w:rsid w:val="00CD5EEA"/>
    <w:rsid w:val="00CD6B4F"/>
    <w:rsid w:val="00CD6E42"/>
    <w:rsid w:val="00CD7B20"/>
    <w:rsid w:val="00CE0495"/>
    <w:rsid w:val="00CE0D3D"/>
    <w:rsid w:val="00CE382D"/>
    <w:rsid w:val="00CE4A79"/>
    <w:rsid w:val="00CE4C17"/>
    <w:rsid w:val="00CE4C40"/>
    <w:rsid w:val="00CE4C7A"/>
    <w:rsid w:val="00CE7DF2"/>
    <w:rsid w:val="00CF023A"/>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ED0"/>
    <w:rsid w:val="00D21167"/>
    <w:rsid w:val="00D215DB"/>
    <w:rsid w:val="00D258CB"/>
    <w:rsid w:val="00D25D24"/>
    <w:rsid w:val="00D2669B"/>
    <w:rsid w:val="00D266DC"/>
    <w:rsid w:val="00D27516"/>
    <w:rsid w:val="00D30132"/>
    <w:rsid w:val="00D30417"/>
    <w:rsid w:val="00D30754"/>
    <w:rsid w:val="00D3103C"/>
    <w:rsid w:val="00D314B9"/>
    <w:rsid w:val="00D31763"/>
    <w:rsid w:val="00D31F70"/>
    <w:rsid w:val="00D337C0"/>
    <w:rsid w:val="00D33C13"/>
    <w:rsid w:val="00D34A55"/>
    <w:rsid w:val="00D35554"/>
    <w:rsid w:val="00D35787"/>
    <w:rsid w:val="00D35D0C"/>
    <w:rsid w:val="00D3725F"/>
    <w:rsid w:val="00D37367"/>
    <w:rsid w:val="00D4222A"/>
    <w:rsid w:val="00D426D5"/>
    <w:rsid w:val="00D42EF8"/>
    <w:rsid w:val="00D4544E"/>
    <w:rsid w:val="00D45E2F"/>
    <w:rsid w:val="00D461BC"/>
    <w:rsid w:val="00D46BD5"/>
    <w:rsid w:val="00D47396"/>
    <w:rsid w:val="00D517A1"/>
    <w:rsid w:val="00D51928"/>
    <w:rsid w:val="00D5263E"/>
    <w:rsid w:val="00D5311C"/>
    <w:rsid w:val="00D54B8A"/>
    <w:rsid w:val="00D54EED"/>
    <w:rsid w:val="00D5614B"/>
    <w:rsid w:val="00D56302"/>
    <w:rsid w:val="00D569E3"/>
    <w:rsid w:val="00D61088"/>
    <w:rsid w:val="00D616BE"/>
    <w:rsid w:val="00D619E1"/>
    <w:rsid w:val="00D6429C"/>
    <w:rsid w:val="00D65B09"/>
    <w:rsid w:val="00D6724E"/>
    <w:rsid w:val="00D70C38"/>
    <w:rsid w:val="00D71AB6"/>
    <w:rsid w:val="00D722FF"/>
    <w:rsid w:val="00D7316E"/>
    <w:rsid w:val="00D73DEA"/>
    <w:rsid w:val="00D7408A"/>
    <w:rsid w:val="00D748A7"/>
    <w:rsid w:val="00D80567"/>
    <w:rsid w:val="00D809E3"/>
    <w:rsid w:val="00D82268"/>
    <w:rsid w:val="00D82BEF"/>
    <w:rsid w:val="00D82C4B"/>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3B82"/>
    <w:rsid w:val="00DA4048"/>
    <w:rsid w:val="00DA47A8"/>
    <w:rsid w:val="00DA4DFE"/>
    <w:rsid w:val="00DA60C1"/>
    <w:rsid w:val="00DA64CB"/>
    <w:rsid w:val="00DA6CF2"/>
    <w:rsid w:val="00DA70D6"/>
    <w:rsid w:val="00DA761D"/>
    <w:rsid w:val="00DA7721"/>
    <w:rsid w:val="00DA7A40"/>
    <w:rsid w:val="00DA7C7C"/>
    <w:rsid w:val="00DB474B"/>
    <w:rsid w:val="00DB5215"/>
    <w:rsid w:val="00DB58E2"/>
    <w:rsid w:val="00DB6AAC"/>
    <w:rsid w:val="00DB6B8C"/>
    <w:rsid w:val="00DB73E1"/>
    <w:rsid w:val="00DB76AC"/>
    <w:rsid w:val="00DC078F"/>
    <w:rsid w:val="00DC1038"/>
    <w:rsid w:val="00DC1A87"/>
    <w:rsid w:val="00DC31EB"/>
    <w:rsid w:val="00DC342B"/>
    <w:rsid w:val="00DC471B"/>
    <w:rsid w:val="00DC4868"/>
    <w:rsid w:val="00DC759B"/>
    <w:rsid w:val="00DC7703"/>
    <w:rsid w:val="00DD30C7"/>
    <w:rsid w:val="00DD3796"/>
    <w:rsid w:val="00DD44C4"/>
    <w:rsid w:val="00DD4BCB"/>
    <w:rsid w:val="00DD4ECF"/>
    <w:rsid w:val="00DE09F1"/>
    <w:rsid w:val="00DE1608"/>
    <w:rsid w:val="00DE1CE5"/>
    <w:rsid w:val="00DE2CA8"/>
    <w:rsid w:val="00DE48BA"/>
    <w:rsid w:val="00DE5E40"/>
    <w:rsid w:val="00DE62CF"/>
    <w:rsid w:val="00DE6DCF"/>
    <w:rsid w:val="00DE7927"/>
    <w:rsid w:val="00DF108E"/>
    <w:rsid w:val="00DF204F"/>
    <w:rsid w:val="00DF28FF"/>
    <w:rsid w:val="00DF2EA8"/>
    <w:rsid w:val="00DF342B"/>
    <w:rsid w:val="00DF343E"/>
    <w:rsid w:val="00DF4A67"/>
    <w:rsid w:val="00DF5282"/>
    <w:rsid w:val="00DF5C76"/>
    <w:rsid w:val="00DF698A"/>
    <w:rsid w:val="00DF6D40"/>
    <w:rsid w:val="00DF786D"/>
    <w:rsid w:val="00E0227E"/>
    <w:rsid w:val="00E025E7"/>
    <w:rsid w:val="00E0481A"/>
    <w:rsid w:val="00E05063"/>
    <w:rsid w:val="00E0544A"/>
    <w:rsid w:val="00E06694"/>
    <w:rsid w:val="00E101D7"/>
    <w:rsid w:val="00E105D6"/>
    <w:rsid w:val="00E10DA6"/>
    <w:rsid w:val="00E12346"/>
    <w:rsid w:val="00E13773"/>
    <w:rsid w:val="00E1469E"/>
    <w:rsid w:val="00E1528A"/>
    <w:rsid w:val="00E1528B"/>
    <w:rsid w:val="00E1696F"/>
    <w:rsid w:val="00E203CF"/>
    <w:rsid w:val="00E2131F"/>
    <w:rsid w:val="00E217CB"/>
    <w:rsid w:val="00E236E7"/>
    <w:rsid w:val="00E24709"/>
    <w:rsid w:val="00E253B0"/>
    <w:rsid w:val="00E256EA"/>
    <w:rsid w:val="00E270B1"/>
    <w:rsid w:val="00E31592"/>
    <w:rsid w:val="00E31C72"/>
    <w:rsid w:val="00E31E97"/>
    <w:rsid w:val="00E327C1"/>
    <w:rsid w:val="00E337F2"/>
    <w:rsid w:val="00E37589"/>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62196"/>
    <w:rsid w:val="00E631DD"/>
    <w:rsid w:val="00E63BE2"/>
    <w:rsid w:val="00E6409F"/>
    <w:rsid w:val="00E6566C"/>
    <w:rsid w:val="00E665D2"/>
    <w:rsid w:val="00E67585"/>
    <w:rsid w:val="00E67E8B"/>
    <w:rsid w:val="00E700BA"/>
    <w:rsid w:val="00E72178"/>
    <w:rsid w:val="00E74FD2"/>
    <w:rsid w:val="00E7559B"/>
    <w:rsid w:val="00E75B0F"/>
    <w:rsid w:val="00E764DE"/>
    <w:rsid w:val="00E76924"/>
    <w:rsid w:val="00E76DDF"/>
    <w:rsid w:val="00E77E95"/>
    <w:rsid w:val="00E81806"/>
    <w:rsid w:val="00E81F8A"/>
    <w:rsid w:val="00E82439"/>
    <w:rsid w:val="00E840B4"/>
    <w:rsid w:val="00E85C72"/>
    <w:rsid w:val="00E867BA"/>
    <w:rsid w:val="00E86FA2"/>
    <w:rsid w:val="00E87FBA"/>
    <w:rsid w:val="00E904A6"/>
    <w:rsid w:val="00E911C2"/>
    <w:rsid w:val="00E9184A"/>
    <w:rsid w:val="00E920A2"/>
    <w:rsid w:val="00E93434"/>
    <w:rsid w:val="00E94155"/>
    <w:rsid w:val="00E94700"/>
    <w:rsid w:val="00E94BE5"/>
    <w:rsid w:val="00E95407"/>
    <w:rsid w:val="00E959AA"/>
    <w:rsid w:val="00E95E56"/>
    <w:rsid w:val="00E95FDF"/>
    <w:rsid w:val="00E96089"/>
    <w:rsid w:val="00E96587"/>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F18"/>
    <w:rsid w:val="00EF23F3"/>
    <w:rsid w:val="00EF2DBF"/>
    <w:rsid w:val="00EF4A1F"/>
    <w:rsid w:val="00EF5DE5"/>
    <w:rsid w:val="00EF6F80"/>
    <w:rsid w:val="00EF71BF"/>
    <w:rsid w:val="00EF7B58"/>
    <w:rsid w:val="00F0268C"/>
    <w:rsid w:val="00F0326A"/>
    <w:rsid w:val="00F048A3"/>
    <w:rsid w:val="00F04EEF"/>
    <w:rsid w:val="00F05744"/>
    <w:rsid w:val="00F05CB1"/>
    <w:rsid w:val="00F05D65"/>
    <w:rsid w:val="00F0673A"/>
    <w:rsid w:val="00F1194C"/>
    <w:rsid w:val="00F1378D"/>
    <w:rsid w:val="00F13D8E"/>
    <w:rsid w:val="00F14C74"/>
    <w:rsid w:val="00F15623"/>
    <w:rsid w:val="00F15771"/>
    <w:rsid w:val="00F17C63"/>
    <w:rsid w:val="00F202D1"/>
    <w:rsid w:val="00F219C1"/>
    <w:rsid w:val="00F22B5C"/>
    <w:rsid w:val="00F22E2A"/>
    <w:rsid w:val="00F23258"/>
    <w:rsid w:val="00F23A64"/>
    <w:rsid w:val="00F24665"/>
    <w:rsid w:val="00F25500"/>
    <w:rsid w:val="00F25680"/>
    <w:rsid w:val="00F2579D"/>
    <w:rsid w:val="00F25B50"/>
    <w:rsid w:val="00F265D7"/>
    <w:rsid w:val="00F270B1"/>
    <w:rsid w:val="00F27A41"/>
    <w:rsid w:val="00F3420F"/>
    <w:rsid w:val="00F35589"/>
    <w:rsid w:val="00F36067"/>
    <w:rsid w:val="00F36411"/>
    <w:rsid w:val="00F36C84"/>
    <w:rsid w:val="00F403D9"/>
    <w:rsid w:val="00F41762"/>
    <w:rsid w:val="00F42CDE"/>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883"/>
    <w:rsid w:val="00F659A0"/>
    <w:rsid w:val="00F71131"/>
    <w:rsid w:val="00F71F0F"/>
    <w:rsid w:val="00F726DA"/>
    <w:rsid w:val="00F739B8"/>
    <w:rsid w:val="00F80197"/>
    <w:rsid w:val="00F808F8"/>
    <w:rsid w:val="00F80F72"/>
    <w:rsid w:val="00F818FE"/>
    <w:rsid w:val="00F83D65"/>
    <w:rsid w:val="00F83EA2"/>
    <w:rsid w:val="00F86CDD"/>
    <w:rsid w:val="00F91634"/>
    <w:rsid w:val="00F9176A"/>
    <w:rsid w:val="00F93142"/>
    <w:rsid w:val="00F936B6"/>
    <w:rsid w:val="00F93BE7"/>
    <w:rsid w:val="00F93EBD"/>
    <w:rsid w:val="00F9548C"/>
    <w:rsid w:val="00F95F71"/>
    <w:rsid w:val="00FA1006"/>
    <w:rsid w:val="00FA100A"/>
    <w:rsid w:val="00FA2D2E"/>
    <w:rsid w:val="00FA37DB"/>
    <w:rsid w:val="00FA385F"/>
    <w:rsid w:val="00FA53C7"/>
    <w:rsid w:val="00FA5BD5"/>
    <w:rsid w:val="00FA6814"/>
    <w:rsid w:val="00FA7D33"/>
    <w:rsid w:val="00FB11B1"/>
    <w:rsid w:val="00FB169E"/>
    <w:rsid w:val="00FB21A6"/>
    <w:rsid w:val="00FB2315"/>
    <w:rsid w:val="00FB2F1D"/>
    <w:rsid w:val="00FB3DDC"/>
    <w:rsid w:val="00FB3FB4"/>
    <w:rsid w:val="00FB40DB"/>
    <w:rsid w:val="00FB4134"/>
    <w:rsid w:val="00FC0583"/>
    <w:rsid w:val="00FC1F7F"/>
    <w:rsid w:val="00FC43F4"/>
    <w:rsid w:val="00FC4857"/>
    <w:rsid w:val="00FC5898"/>
    <w:rsid w:val="00FD0B3E"/>
    <w:rsid w:val="00FD108E"/>
    <w:rsid w:val="00FD1AA8"/>
    <w:rsid w:val="00FD2FA3"/>
    <w:rsid w:val="00FD51F2"/>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4:defaultImageDpi w14:val="32767"/>
  <w15:chartTrackingRefBased/>
  <w15:docId w15:val="{5D209E5B-9BFD-084A-94AF-6CF8E2F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2136412533">
                          <w:marLeft w:val="0"/>
                          <w:marRight w:val="0"/>
                          <w:marTop w:val="0"/>
                          <w:marBottom w:val="0"/>
                          <w:divBdr>
                            <w:top w:val="none" w:sz="0" w:space="0" w:color="auto"/>
                            <w:left w:val="none" w:sz="0" w:space="0" w:color="auto"/>
                            <w:bottom w:val="none" w:sz="0" w:space="0" w:color="auto"/>
                            <w:right w:val="none" w:sz="0" w:space="0" w:color="auto"/>
                          </w:divBdr>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2037146925">
                          <w:marLeft w:val="0"/>
                          <w:marRight w:val="0"/>
                          <w:marTop w:val="0"/>
                          <w:marBottom w:val="0"/>
                          <w:divBdr>
                            <w:top w:val="none" w:sz="0" w:space="0" w:color="auto"/>
                            <w:left w:val="none" w:sz="0" w:space="0" w:color="auto"/>
                            <w:bottom w:val="none" w:sz="0" w:space="0" w:color="auto"/>
                            <w:right w:val="none" w:sz="0" w:space="0" w:color="auto"/>
                          </w:divBdr>
                        </w:div>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1789859497">
                          <w:marLeft w:val="0"/>
                          <w:marRight w:val="0"/>
                          <w:marTop w:val="0"/>
                          <w:marBottom w:val="0"/>
                          <w:divBdr>
                            <w:top w:val="none" w:sz="0" w:space="0" w:color="auto"/>
                            <w:left w:val="none" w:sz="0" w:space="0" w:color="auto"/>
                            <w:bottom w:val="none" w:sz="0" w:space="0" w:color="auto"/>
                            <w:right w:val="none" w:sz="0" w:space="0" w:color="auto"/>
                          </w:divBdr>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636687021">
                          <w:marLeft w:val="0"/>
                          <w:marRight w:val="0"/>
                          <w:marTop w:val="0"/>
                          <w:marBottom w:val="0"/>
                          <w:divBdr>
                            <w:top w:val="none" w:sz="0" w:space="0" w:color="auto"/>
                            <w:left w:val="none" w:sz="0" w:space="0" w:color="auto"/>
                            <w:bottom w:val="none" w:sz="0" w:space="0" w:color="auto"/>
                            <w:right w:val="none" w:sz="0" w:space="0" w:color="auto"/>
                          </w:divBdr>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520779591">
                          <w:marLeft w:val="0"/>
                          <w:marRight w:val="0"/>
                          <w:marTop w:val="0"/>
                          <w:marBottom w:val="0"/>
                          <w:divBdr>
                            <w:top w:val="none" w:sz="0" w:space="0" w:color="auto"/>
                            <w:left w:val="none" w:sz="0" w:space="0" w:color="auto"/>
                            <w:bottom w:val="none" w:sz="0" w:space="0" w:color="auto"/>
                            <w:right w:val="none" w:sz="0" w:space="0" w:color="auto"/>
                          </w:divBdr>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2035883864">
                          <w:marLeft w:val="0"/>
                          <w:marRight w:val="0"/>
                          <w:marTop w:val="0"/>
                          <w:marBottom w:val="0"/>
                          <w:divBdr>
                            <w:top w:val="none" w:sz="0" w:space="0" w:color="auto"/>
                            <w:left w:val="none" w:sz="0" w:space="0" w:color="auto"/>
                            <w:bottom w:val="none" w:sz="0" w:space="0" w:color="auto"/>
                            <w:right w:val="none" w:sz="0" w:space="0" w:color="auto"/>
                          </w:divBdr>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1173956163">
                          <w:marLeft w:val="0"/>
                          <w:marRight w:val="0"/>
                          <w:marTop w:val="0"/>
                          <w:marBottom w:val="0"/>
                          <w:divBdr>
                            <w:top w:val="none" w:sz="0" w:space="0" w:color="auto"/>
                            <w:left w:val="none" w:sz="0" w:space="0" w:color="auto"/>
                            <w:bottom w:val="none" w:sz="0" w:space="0" w:color="auto"/>
                            <w:right w:val="none" w:sz="0" w:space="0" w:color="auto"/>
                          </w:divBdr>
                        </w:div>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1940986938">
          <w:marLeft w:val="0"/>
          <w:marRight w:val="0"/>
          <w:marTop w:val="240"/>
          <w:marBottom w:val="90"/>
          <w:divBdr>
            <w:top w:val="none" w:sz="0" w:space="0" w:color="auto"/>
            <w:left w:val="none" w:sz="0" w:space="0" w:color="auto"/>
            <w:bottom w:val="none" w:sz="0" w:space="0" w:color="auto"/>
            <w:right w:val="none" w:sz="0" w:space="0" w:color="auto"/>
          </w:divBdr>
        </w:div>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1559897495">
                          <w:marLeft w:val="0"/>
                          <w:marRight w:val="0"/>
                          <w:marTop w:val="0"/>
                          <w:marBottom w:val="0"/>
                          <w:divBdr>
                            <w:top w:val="none" w:sz="0" w:space="0" w:color="auto"/>
                            <w:left w:val="none" w:sz="0" w:space="0" w:color="auto"/>
                            <w:bottom w:val="none" w:sz="0" w:space="0" w:color="auto"/>
                            <w:right w:val="none" w:sz="0" w:space="0" w:color="auto"/>
                          </w:divBdr>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1008868499">
                          <w:marLeft w:val="0"/>
                          <w:marRight w:val="0"/>
                          <w:marTop w:val="0"/>
                          <w:marBottom w:val="0"/>
                          <w:divBdr>
                            <w:top w:val="none" w:sz="0" w:space="0" w:color="auto"/>
                            <w:left w:val="none" w:sz="0" w:space="0" w:color="auto"/>
                            <w:bottom w:val="none" w:sz="0" w:space="0" w:color="auto"/>
                            <w:right w:val="none" w:sz="0" w:space="0" w:color="auto"/>
                          </w:divBdr>
                        </w:div>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2424723">
          <w:marLeft w:val="0"/>
          <w:marRight w:val="0"/>
          <w:marTop w:val="0"/>
          <w:marBottom w:val="0"/>
          <w:divBdr>
            <w:top w:val="none" w:sz="0" w:space="0" w:color="auto"/>
            <w:left w:val="none" w:sz="0" w:space="0" w:color="auto"/>
            <w:bottom w:val="none" w:sz="0" w:space="0" w:color="auto"/>
            <w:right w:val="none" w:sz="0" w:space="0" w:color="auto"/>
          </w:divBdr>
          <w:divsChild>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524710616">
                          <w:marLeft w:val="0"/>
                          <w:marRight w:val="0"/>
                          <w:marTop w:val="0"/>
                          <w:marBottom w:val="0"/>
                          <w:divBdr>
                            <w:top w:val="none" w:sz="0" w:space="0" w:color="auto"/>
                            <w:left w:val="none" w:sz="0" w:space="0" w:color="auto"/>
                            <w:bottom w:val="none" w:sz="0" w:space="0" w:color="auto"/>
                            <w:right w:val="none" w:sz="0" w:space="0" w:color="auto"/>
                          </w:divBdr>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1471897209">
                          <w:marLeft w:val="0"/>
                          <w:marRight w:val="0"/>
                          <w:marTop w:val="0"/>
                          <w:marBottom w:val="0"/>
                          <w:divBdr>
                            <w:top w:val="none" w:sz="0" w:space="0" w:color="auto"/>
                            <w:left w:val="none" w:sz="0" w:space="0" w:color="auto"/>
                            <w:bottom w:val="none" w:sz="0" w:space="0" w:color="auto"/>
                            <w:right w:val="none" w:sz="0" w:space="0" w:color="auto"/>
                          </w:divBdr>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2014916425">
                          <w:marLeft w:val="0"/>
                          <w:marRight w:val="0"/>
                          <w:marTop w:val="0"/>
                          <w:marBottom w:val="0"/>
                          <w:divBdr>
                            <w:top w:val="none" w:sz="0" w:space="0" w:color="auto"/>
                            <w:left w:val="none" w:sz="0" w:space="0" w:color="auto"/>
                            <w:bottom w:val="none" w:sz="0" w:space="0" w:color="auto"/>
                            <w:right w:val="none" w:sz="0" w:space="0" w:color="auto"/>
                          </w:divBdr>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820774328">
                          <w:marLeft w:val="0"/>
                          <w:marRight w:val="0"/>
                          <w:marTop w:val="0"/>
                          <w:marBottom w:val="0"/>
                          <w:divBdr>
                            <w:top w:val="none" w:sz="0" w:space="0" w:color="auto"/>
                            <w:left w:val="none" w:sz="0" w:space="0" w:color="auto"/>
                            <w:bottom w:val="none" w:sz="0" w:space="0" w:color="auto"/>
                            <w:right w:val="none" w:sz="0" w:space="0" w:color="auto"/>
                          </w:divBdr>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1018459048">
          <w:marLeft w:val="0"/>
          <w:marRight w:val="0"/>
          <w:marTop w:val="240"/>
          <w:marBottom w:val="90"/>
          <w:divBdr>
            <w:top w:val="none" w:sz="0" w:space="0" w:color="auto"/>
            <w:left w:val="none" w:sz="0" w:space="0" w:color="auto"/>
            <w:bottom w:val="none" w:sz="0" w:space="0" w:color="auto"/>
            <w:right w:val="none" w:sz="0" w:space="0" w:color="auto"/>
          </w:divBdr>
        </w:div>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606423875">
                          <w:marLeft w:val="0"/>
                          <w:marRight w:val="0"/>
                          <w:marTop w:val="0"/>
                          <w:marBottom w:val="0"/>
                          <w:divBdr>
                            <w:top w:val="none" w:sz="0" w:space="0" w:color="auto"/>
                            <w:left w:val="none" w:sz="0" w:space="0" w:color="auto"/>
                            <w:bottom w:val="none" w:sz="0" w:space="0" w:color="auto"/>
                            <w:right w:val="none" w:sz="0" w:space="0" w:color="auto"/>
                          </w:divBdr>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744691221">
                          <w:marLeft w:val="0"/>
                          <w:marRight w:val="0"/>
                          <w:marTop w:val="0"/>
                          <w:marBottom w:val="0"/>
                          <w:divBdr>
                            <w:top w:val="none" w:sz="0" w:space="0" w:color="auto"/>
                            <w:left w:val="none" w:sz="0" w:space="0" w:color="auto"/>
                            <w:bottom w:val="none" w:sz="0" w:space="0" w:color="auto"/>
                            <w:right w:val="none" w:sz="0" w:space="0" w:color="auto"/>
                          </w:divBdr>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1648775263">
                          <w:marLeft w:val="0"/>
                          <w:marRight w:val="0"/>
                          <w:marTop w:val="0"/>
                          <w:marBottom w:val="0"/>
                          <w:divBdr>
                            <w:top w:val="none" w:sz="0" w:space="0" w:color="auto"/>
                            <w:left w:val="none" w:sz="0" w:space="0" w:color="auto"/>
                            <w:bottom w:val="none" w:sz="0" w:space="0" w:color="auto"/>
                            <w:right w:val="none" w:sz="0" w:space="0" w:color="auto"/>
                          </w:divBdr>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1115976679">
                          <w:marLeft w:val="0"/>
                          <w:marRight w:val="0"/>
                          <w:marTop w:val="0"/>
                          <w:marBottom w:val="0"/>
                          <w:divBdr>
                            <w:top w:val="none" w:sz="0" w:space="0" w:color="auto"/>
                            <w:left w:val="none" w:sz="0" w:space="0" w:color="auto"/>
                            <w:bottom w:val="none" w:sz="0" w:space="0" w:color="auto"/>
                            <w:right w:val="none" w:sz="0" w:space="0" w:color="auto"/>
                          </w:divBdr>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1722899191">
                          <w:marLeft w:val="0"/>
                          <w:marRight w:val="0"/>
                          <w:marTop w:val="0"/>
                          <w:marBottom w:val="0"/>
                          <w:divBdr>
                            <w:top w:val="none" w:sz="0" w:space="0" w:color="auto"/>
                            <w:left w:val="none" w:sz="0" w:space="0" w:color="auto"/>
                            <w:bottom w:val="none" w:sz="0" w:space="0" w:color="auto"/>
                            <w:right w:val="none" w:sz="0" w:space="0" w:color="auto"/>
                          </w:divBdr>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313223472">
                          <w:marLeft w:val="0"/>
                          <w:marRight w:val="0"/>
                          <w:marTop w:val="0"/>
                          <w:marBottom w:val="0"/>
                          <w:divBdr>
                            <w:top w:val="none" w:sz="0" w:space="0" w:color="auto"/>
                            <w:left w:val="none" w:sz="0" w:space="0" w:color="auto"/>
                            <w:bottom w:val="none" w:sz="0" w:space="0" w:color="auto"/>
                            <w:right w:val="none" w:sz="0" w:space="0" w:color="auto"/>
                          </w:divBdr>
                        </w:div>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370957507">
          <w:marLeft w:val="0"/>
          <w:marRight w:val="0"/>
          <w:marTop w:val="0"/>
          <w:marBottom w:val="0"/>
          <w:divBdr>
            <w:top w:val="none" w:sz="0" w:space="0" w:color="auto"/>
            <w:left w:val="none" w:sz="0" w:space="0" w:color="auto"/>
            <w:bottom w:val="none" w:sz="0" w:space="0" w:color="auto"/>
            <w:right w:val="none" w:sz="0" w:space="0" w:color="auto"/>
          </w:divBdr>
          <w:divsChild>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1209533021">
          <w:marLeft w:val="0"/>
          <w:marRight w:val="0"/>
          <w:marTop w:val="240"/>
          <w:marBottom w:val="90"/>
          <w:divBdr>
            <w:top w:val="none" w:sz="0" w:space="0" w:color="auto"/>
            <w:left w:val="none" w:sz="0" w:space="0" w:color="auto"/>
            <w:bottom w:val="none" w:sz="0" w:space="0" w:color="auto"/>
            <w:right w:val="none" w:sz="0" w:space="0" w:color="auto"/>
          </w:divBdr>
        </w:div>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557056227">
                  <w:marLeft w:val="0"/>
                  <w:marRight w:val="0"/>
                  <w:marTop w:val="0"/>
                  <w:marBottom w:val="0"/>
                  <w:divBdr>
                    <w:top w:val="none" w:sz="0" w:space="0" w:color="auto"/>
                    <w:left w:val="none" w:sz="0" w:space="0" w:color="auto"/>
                    <w:bottom w:val="none" w:sz="0" w:space="0" w:color="auto"/>
                    <w:right w:val="none" w:sz="0" w:space="0" w:color="auto"/>
                  </w:divBdr>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1389954994">
                  <w:marLeft w:val="0"/>
                  <w:marRight w:val="0"/>
                  <w:marTop w:val="0"/>
                  <w:marBottom w:val="0"/>
                  <w:divBdr>
                    <w:top w:val="none" w:sz="0" w:space="0" w:color="auto"/>
                    <w:left w:val="none" w:sz="0" w:space="0" w:color="auto"/>
                    <w:bottom w:val="none" w:sz="0" w:space="0" w:color="auto"/>
                    <w:right w:val="none" w:sz="0" w:space="0" w:color="auto"/>
                  </w:divBdr>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78648650">
                          <w:marLeft w:val="0"/>
                          <w:marRight w:val="0"/>
                          <w:marTop w:val="0"/>
                          <w:marBottom w:val="0"/>
                          <w:divBdr>
                            <w:top w:val="none" w:sz="0" w:space="0" w:color="auto"/>
                            <w:left w:val="none" w:sz="0" w:space="0" w:color="auto"/>
                            <w:bottom w:val="none" w:sz="0" w:space="0" w:color="auto"/>
                            <w:right w:val="none" w:sz="0" w:space="0" w:color="auto"/>
                          </w:divBdr>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747336496">
                          <w:marLeft w:val="0"/>
                          <w:marRight w:val="0"/>
                          <w:marTop w:val="0"/>
                          <w:marBottom w:val="0"/>
                          <w:divBdr>
                            <w:top w:val="none" w:sz="0" w:space="0" w:color="auto"/>
                            <w:left w:val="none" w:sz="0" w:space="0" w:color="auto"/>
                            <w:bottom w:val="none" w:sz="0" w:space="0" w:color="auto"/>
                            <w:right w:val="none" w:sz="0" w:space="0" w:color="auto"/>
                          </w:divBdr>
                        </w:div>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1838836405">
                          <w:marLeft w:val="0"/>
                          <w:marRight w:val="0"/>
                          <w:marTop w:val="0"/>
                          <w:marBottom w:val="0"/>
                          <w:divBdr>
                            <w:top w:val="none" w:sz="0" w:space="0" w:color="auto"/>
                            <w:left w:val="none" w:sz="0" w:space="0" w:color="auto"/>
                            <w:bottom w:val="none" w:sz="0" w:space="0" w:color="auto"/>
                            <w:right w:val="none" w:sz="0" w:space="0" w:color="auto"/>
                          </w:divBdr>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188456">
          <w:marLeft w:val="0"/>
          <w:marRight w:val="0"/>
          <w:marTop w:val="0"/>
          <w:marBottom w:val="0"/>
          <w:divBdr>
            <w:top w:val="none" w:sz="0" w:space="0" w:color="auto"/>
            <w:left w:val="none" w:sz="0" w:space="0" w:color="auto"/>
            <w:bottom w:val="none" w:sz="0" w:space="0" w:color="auto"/>
            <w:right w:val="none" w:sz="0" w:space="0" w:color="auto"/>
          </w:divBdr>
          <w:divsChild>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1114400678">
                          <w:marLeft w:val="0"/>
                          <w:marRight w:val="0"/>
                          <w:marTop w:val="0"/>
                          <w:marBottom w:val="0"/>
                          <w:divBdr>
                            <w:top w:val="none" w:sz="0" w:space="0" w:color="auto"/>
                            <w:left w:val="none" w:sz="0" w:space="0" w:color="auto"/>
                            <w:bottom w:val="none" w:sz="0" w:space="0" w:color="auto"/>
                            <w:right w:val="none" w:sz="0" w:space="0" w:color="auto"/>
                          </w:divBdr>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1089039950">
                          <w:marLeft w:val="0"/>
                          <w:marRight w:val="0"/>
                          <w:marTop w:val="0"/>
                          <w:marBottom w:val="0"/>
                          <w:divBdr>
                            <w:top w:val="none" w:sz="0" w:space="0" w:color="auto"/>
                            <w:left w:val="none" w:sz="0" w:space="0" w:color="auto"/>
                            <w:bottom w:val="none" w:sz="0" w:space="0" w:color="auto"/>
                            <w:right w:val="none" w:sz="0" w:space="0" w:color="auto"/>
                          </w:divBdr>
                        </w:div>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1517422324">
                          <w:marLeft w:val="0"/>
                          <w:marRight w:val="0"/>
                          <w:marTop w:val="0"/>
                          <w:marBottom w:val="0"/>
                          <w:divBdr>
                            <w:top w:val="none" w:sz="0" w:space="0" w:color="auto"/>
                            <w:left w:val="none" w:sz="0" w:space="0" w:color="auto"/>
                            <w:bottom w:val="none" w:sz="0" w:space="0" w:color="auto"/>
                            <w:right w:val="none" w:sz="0" w:space="0" w:color="auto"/>
                          </w:divBdr>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679886">
          <w:marLeft w:val="0"/>
          <w:marRight w:val="0"/>
          <w:marTop w:val="0"/>
          <w:marBottom w:val="0"/>
          <w:divBdr>
            <w:top w:val="none" w:sz="0" w:space="0" w:color="auto"/>
            <w:left w:val="none" w:sz="0" w:space="0" w:color="auto"/>
            <w:bottom w:val="none" w:sz="0" w:space="0" w:color="auto"/>
            <w:right w:val="none" w:sz="0" w:space="0" w:color="auto"/>
          </w:divBdr>
          <w:divsChild>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1519154167">
                          <w:marLeft w:val="0"/>
                          <w:marRight w:val="0"/>
                          <w:marTop w:val="0"/>
                          <w:marBottom w:val="0"/>
                          <w:divBdr>
                            <w:top w:val="none" w:sz="0" w:space="0" w:color="auto"/>
                            <w:left w:val="none" w:sz="0" w:space="0" w:color="auto"/>
                            <w:bottom w:val="none" w:sz="0" w:space="0" w:color="auto"/>
                            <w:right w:val="none" w:sz="0" w:space="0" w:color="auto"/>
                          </w:divBdr>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1856574820">
                          <w:marLeft w:val="0"/>
                          <w:marRight w:val="0"/>
                          <w:marTop w:val="0"/>
                          <w:marBottom w:val="0"/>
                          <w:divBdr>
                            <w:top w:val="none" w:sz="0" w:space="0" w:color="auto"/>
                            <w:left w:val="none" w:sz="0" w:space="0" w:color="auto"/>
                            <w:bottom w:val="none" w:sz="0" w:space="0" w:color="auto"/>
                            <w:right w:val="none" w:sz="0" w:space="0" w:color="auto"/>
                          </w:divBdr>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699890059">
                          <w:marLeft w:val="0"/>
                          <w:marRight w:val="0"/>
                          <w:marTop w:val="0"/>
                          <w:marBottom w:val="0"/>
                          <w:divBdr>
                            <w:top w:val="none" w:sz="0" w:space="0" w:color="auto"/>
                            <w:left w:val="none" w:sz="0" w:space="0" w:color="auto"/>
                            <w:bottom w:val="none" w:sz="0" w:space="0" w:color="auto"/>
                            <w:right w:val="none" w:sz="0" w:space="0" w:color="auto"/>
                          </w:divBdr>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1419524798">
                          <w:marLeft w:val="0"/>
                          <w:marRight w:val="0"/>
                          <w:marTop w:val="0"/>
                          <w:marBottom w:val="0"/>
                          <w:divBdr>
                            <w:top w:val="none" w:sz="0" w:space="0" w:color="auto"/>
                            <w:left w:val="none" w:sz="0" w:space="0" w:color="auto"/>
                            <w:bottom w:val="none" w:sz="0" w:space="0" w:color="auto"/>
                            <w:right w:val="none" w:sz="0" w:space="0" w:color="auto"/>
                          </w:divBdr>
                        </w:div>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358548405">
                          <w:marLeft w:val="0"/>
                          <w:marRight w:val="0"/>
                          <w:marTop w:val="0"/>
                          <w:marBottom w:val="0"/>
                          <w:divBdr>
                            <w:top w:val="none" w:sz="0" w:space="0" w:color="auto"/>
                            <w:left w:val="none" w:sz="0" w:space="0" w:color="auto"/>
                            <w:bottom w:val="none" w:sz="0" w:space="0" w:color="auto"/>
                            <w:right w:val="none" w:sz="0" w:space="0" w:color="auto"/>
                          </w:divBdr>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1205026749">
                          <w:marLeft w:val="0"/>
                          <w:marRight w:val="0"/>
                          <w:marTop w:val="0"/>
                          <w:marBottom w:val="0"/>
                          <w:divBdr>
                            <w:top w:val="none" w:sz="0" w:space="0" w:color="auto"/>
                            <w:left w:val="none" w:sz="0" w:space="0" w:color="auto"/>
                            <w:bottom w:val="none" w:sz="0" w:space="0" w:color="auto"/>
                            <w:right w:val="none" w:sz="0" w:space="0" w:color="auto"/>
                          </w:divBdr>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1002196046">
                          <w:marLeft w:val="0"/>
                          <w:marRight w:val="0"/>
                          <w:marTop w:val="0"/>
                          <w:marBottom w:val="0"/>
                          <w:divBdr>
                            <w:top w:val="none" w:sz="0" w:space="0" w:color="auto"/>
                            <w:left w:val="none" w:sz="0" w:space="0" w:color="auto"/>
                            <w:bottom w:val="none" w:sz="0" w:space="0" w:color="auto"/>
                            <w:right w:val="none" w:sz="0" w:space="0" w:color="auto"/>
                          </w:divBdr>
                        </w:div>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1539707821">
                          <w:marLeft w:val="0"/>
                          <w:marRight w:val="0"/>
                          <w:marTop w:val="0"/>
                          <w:marBottom w:val="0"/>
                          <w:divBdr>
                            <w:top w:val="none" w:sz="0" w:space="0" w:color="auto"/>
                            <w:left w:val="none" w:sz="0" w:space="0" w:color="auto"/>
                            <w:bottom w:val="none" w:sz="0" w:space="0" w:color="auto"/>
                            <w:right w:val="none" w:sz="0" w:space="0" w:color="auto"/>
                          </w:divBdr>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1774134083">
                          <w:marLeft w:val="0"/>
                          <w:marRight w:val="0"/>
                          <w:marTop w:val="0"/>
                          <w:marBottom w:val="0"/>
                          <w:divBdr>
                            <w:top w:val="none" w:sz="0" w:space="0" w:color="auto"/>
                            <w:left w:val="none" w:sz="0" w:space="0" w:color="auto"/>
                            <w:bottom w:val="none" w:sz="0" w:space="0" w:color="auto"/>
                            <w:right w:val="none" w:sz="0" w:space="0" w:color="auto"/>
                          </w:divBdr>
                        </w:div>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2025085926">
                          <w:marLeft w:val="0"/>
                          <w:marRight w:val="0"/>
                          <w:marTop w:val="0"/>
                          <w:marBottom w:val="0"/>
                          <w:divBdr>
                            <w:top w:val="none" w:sz="0" w:space="0" w:color="auto"/>
                            <w:left w:val="none" w:sz="0" w:space="0" w:color="auto"/>
                            <w:bottom w:val="none" w:sz="0" w:space="0" w:color="auto"/>
                            <w:right w:val="none" w:sz="0" w:space="0" w:color="auto"/>
                          </w:divBdr>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773283357">
                          <w:marLeft w:val="0"/>
                          <w:marRight w:val="0"/>
                          <w:marTop w:val="0"/>
                          <w:marBottom w:val="0"/>
                          <w:divBdr>
                            <w:top w:val="none" w:sz="0" w:space="0" w:color="auto"/>
                            <w:left w:val="none" w:sz="0" w:space="0" w:color="auto"/>
                            <w:bottom w:val="none" w:sz="0" w:space="0" w:color="auto"/>
                            <w:right w:val="none" w:sz="0" w:space="0" w:color="auto"/>
                          </w:divBdr>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1454981876">
                          <w:marLeft w:val="0"/>
                          <w:marRight w:val="0"/>
                          <w:marTop w:val="0"/>
                          <w:marBottom w:val="0"/>
                          <w:divBdr>
                            <w:top w:val="none" w:sz="0" w:space="0" w:color="auto"/>
                            <w:left w:val="none" w:sz="0" w:space="0" w:color="auto"/>
                            <w:bottom w:val="none" w:sz="0" w:space="0" w:color="auto"/>
                            <w:right w:val="none" w:sz="0" w:space="0" w:color="auto"/>
                          </w:divBdr>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561624455">
                          <w:marLeft w:val="0"/>
                          <w:marRight w:val="0"/>
                          <w:marTop w:val="0"/>
                          <w:marBottom w:val="0"/>
                          <w:divBdr>
                            <w:top w:val="none" w:sz="0" w:space="0" w:color="auto"/>
                            <w:left w:val="none" w:sz="0" w:space="0" w:color="auto"/>
                            <w:bottom w:val="none" w:sz="0" w:space="0" w:color="auto"/>
                            <w:right w:val="none" w:sz="0" w:space="0" w:color="auto"/>
                          </w:divBdr>
                        </w:div>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1571503443">
                          <w:marLeft w:val="0"/>
                          <w:marRight w:val="0"/>
                          <w:marTop w:val="0"/>
                          <w:marBottom w:val="0"/>
                          <w:divBdr>
                            <w:top w:val="none" w:sz="0" w:space="0" w:color="auto"/>
                            <w:left w:val="none" w:sz="0" w:space="0" w:color="auto"/>
                            <w:bottom w:val="none" w:sz="0" w:space="0" w:color="auto"/>
                            <w:right w:val="none" w:sz="0" w:space="0" w:color="auto"/>
                          </w:divBdr>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1239242474">
                          <w:marLeft w:val="0"/>
                          <w:marRight w:val="0"/>
                          <w:marTop w:val="0"/>
                          <w:marBottom w:val="0"/>
                          <w:divBdr>
                            <w:top w:val="none" w:sz="0" w:space="0" w:color="auto"/>
                            <w:left w:val="none" w:sz="0" w:space="0" w:color="auto"/>
                            <w:bottom w:val="none" w:sz="0" w:space="0" w:color="auto"/>
                            <w:right w:val="none" w:sz="0" w:space="0" w:color="auto"/>
                          </w:divBdr>
                        </w:div>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999915233">
                          <w:marLeft w:val="0"/>
                          <w:marRight w:val="0"/>
                          <w:marTop w:val="0"/>
                          <w:marBottom w:val="0"/>
                          <w:divBdr>
                            <w:top w:val="none" w:sz="0" w:space="0" w:color="auto"/>
                            <w:left w:val="none" w:sz="0" w:space="0" w:color="auto"/>
                            <w:bottom w:val="none" w:sz="0" w:space="0" w:color="auto"/>
                            <w:right w:val="none" w:sz="0" w:space="0" w:color="auto"/>
                          </w:divBdr>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2015456700">
          <w:marLeft w:val="0"/>
          <w:marRight w:val="0"/>
          <w:marTop w:val="0"/>
          <w:marBottom w:val="0"/>
          <w:divBdr>
            <w:top w:val="none" w:sz="0" w:space="0" w:color="auto"/>
            <w:left w:val="none" w:sz="0" w:space="0" w:color="auto"/>
            <w:bottom w:val="none" w:sz="0" w:space="0" w:color="auto"/>
            <w:right w:val="none" w:sz="0" w:space="0" w:color="auto"/>
          </w:divBdr>
          <w:divsChild>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1844779130">
                          <w:marLeft w:val="0"/>
                          <w:marRight w:val="0"/>
                          <w:marTop w:val="0"/>
                          <w:marBottom w:val="0"/>
                          <w:divBdr>
                            <w:top w:val="none" w:sz="0" w:space="0" w:color="auto"/>
                            <w:left w:val="none" w:sz="0" w:space="0" w:color="auto"/>
                            <w:bottom w:val="none" w:sz="0" w:space="0" w:color="auto"/>
                            <w:right w:val="none" w:sz="0" w:space="0" w:color="auto"/>
                          </w:divBdr>
                        </w:div>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1718047309">
                          <w:marLeft w:val="0"/>
                          <w:marRight w:val="0"/>
                          <w:marTop w:val="0"/>
                          <w:marBottom w:val="0"/>
                          <w:divBdr>
                            <w:top w:val="none" w:sz="0" w:space="0" w:color="auto"/>
                            <w:left w:val="none" w:sz="0" w:space="0" w:color="auto"/>
                            <w:bottom w:val="none" w:sz="0" w:space="0" w:color="auto"/>
                            <w:right w:val="none" w:sz="0" w:space="0" w:color="auto"/>
                          </w:divBdr>
                        </w:div>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847596183">
          <w:marLeft w:val="0"/>
          <w:marRight w:val="0"/>
          <w:marTop w:val="240"/>
          <w:marBottom w:val="90"/>
          <w:divBdr>
            <w:top w:val="none" w:sz="0" w:space="0" w:color="auto"/>
            <w:left w:val="none" w:sz="0" w:space="0" w:color="auto"/>
            <w:bottom w:val="none" w:sz="0" w:space="0" w:color="auto"/>
            <w:right w:val="none" w:sz="0" w:space="0" w:color="auto"/>
          </w:divBdr>
        </w:div>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1037780125">
          <w:marLeft w:val="0"/>
          <w:marRight w:val="0"/>
          <w:marTop w:val="0"/>
          <w:marBottom w:val="0"/>
          <w:divBdr>
            <w:top w:val="none" w:sz="0" w:space="0" w:color="auto"/>
            <w:left w:val="none" w:sz="0" w:space="0" w:color="auto"/>
            <w:bottom w:val="none" w:sz="0" w:space="0" w:color="auto"/>
            <w:right w:val="none" w:sz="0" w:space="0" w:color="auto"/>
          </w:divBdr>
          <w:divsChild>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1804735719">
                          <w:marLeft w:val="0"/>
                          <w:marRight w:val="0"/>
                          <w:marTop w:val="0"/>
                          <w:marBottom w:val="0"/>
                          <w:divBdr>
                            <w:top w:val="none" w:sz="0" w:space="0" w:color="auto"/>
                            <w:left w:val="none" w:sz="0" w:space="0" w:color="auto"/>
                            <w:bottom w:val="none" w:sz="0" w:space="0" w:color="auto"/>
                            <w:right w:val="none" w:sz="0" w:space="0" w:color="auto"/>
                          </w:divBdr>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85152314">
                          <w:marLeft w:val="0"/>
                          <w:marRight w:val="0"/>
                          <w:marTop w:val="0"/>
                          <w:marBottom w:val="0"/>
                          <w:divBdr>
                            <w:top w:val="none" w:sz="0" w:space="0" w:color="auto"/>
                            <w:left w:val="none" w:sz="0" w:space="0" w:color="auto"/>
                            <w:bottom w:val="none" w:sz="0" w:space="0" w:color="auto"/>
                            <w:right w:val="none" w:sz="0" w:space="0" w:color="auto"/>
                          </w:divBdr>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2031370016">
                          <w:marLeft w:val="0"/>
                          <w:marRight w:val="0"/>
                          <w:marTop w:val="0"/>
                          <w:marBottom w:val="0"/>
                          <w:divBdr>
                            <w:top w:val="none" w:sz="0" w:space="0" w:color="auto"/>
                            <w:left w:val="none" w:sz="0" w:space="0" w:color="auto"/>
                            <w:bottom w:val="none" w:sz="0" w:space="0" w:color="auto"/>
                            <w:right w:val="none" w:sz="0" w:space="0" w:color="auto"/>
                          </w:divBdr>
                        </w:div>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1195657089">
          <w:marLeft w:val="0"/>
          <w:marRight w:val="0"/>
          <w:marTop w:val="240"/>
          <w:marBottom w:val="90"/>
          <w:divBdr>
            <w:top w:val="none" w:sz="0" w:space="0" w:color="auto"/>
            <w:left w:val="none" w:sz="0" w:space="0" w:color="auto"/>
            <w:bottom w:val="none" w:sz="0" w:space="0" w:color="auto"/>
            <w:right w:val="none" w:sz="0" w:space="0" w:color="auto"/>
          </w:divBdr>
        </w:div>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751970729">
                          <w:marLeft w:val="0"/>
                          <w:marRight w:val="0"/>
                          <w:marTop w:val="0"/>
                          <w:marBottom w:val="0"/>
                          <w:divBdr>
                            <w:top w:val="none" w:sz="0" w:space="0" w:color="auto"/>
                            <w:left w:val="none" w:sz="0" w:space="0" w:color="auto"/>
                            <w:bottom w:val="none" w:sz="0" w:space="0" w:color="auto"/>
                            <w:right w:val="none" w:sz="0" w:space="0" w:color="auto"/>
                          </w:divBdr>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1480882200">
                          <w:marLeft w:val="0"/>
                          <w:marRight w:val="0"/>
                          <w:marTop w:val="0"/>
                          <w:marBottom w:val="0"/>
                          <w:divBdr>
                            <w:top w:val="none" w:sz="0" w:space="0" w:color="auto"/>
                            <w:left w:val="none" w:sz="0" w:space="0" w:color="auto"/>
                            <w:bottom w:val="none" w:sz="0" w:space="0" w:color="auto"/>
                            <w:right w:val="none" w:sz="0" w:space="0" w:color="auto"/>
                          </w:divBdr>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381817">
          <w:marLeft w:val="0"/>
          <w:marRight w:val="0"/>
          <w:marTop w:val="0"/>
          <w:marBottom w:val="0"/>
          <w:divBdr>
            <w:top w:val="none" w:sz="0" w:space="0" w:color="auto"/>
            <w:left w:val="none" w:sz="0" w:space="0" w:color="auto"/>
            <w:bottom w:val="none" w:sz="0" w:space="0" w:color="auto"/>
            <w:right w:val="none" w:sz="0" w:space="0" w:color="auto"/>
          </w:divBdr>
          <w:divsChild>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955409560">
                          <w:marLeft w:val="0"/>
                          <w:marRight w:val="0"/>
                          <w:marTop w:val="0"/>
                          <w:marBottom w:val="0"/>
                          <w:divBdr>
                            <w:top w:val="none" w:sz="0" w:space="0" w:color="auto"/>
                            <w:left w:val="none" w:sz="0" w:space="0" w:color="auto"/>
                            <w:bottom w:val="none" w:sz="0" w:space="0" w:color="auto"/>
                            <w:right w:val="none" w:sz="0" w:space="0" w:color="auto"/>
                          </w:divBdr>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1846742963">
                          <w:marLeft w:val="0"/>
                          <w:marRight w:val="0"/>
                          <w:marTop w:val="0"/>
                          <w:marBottom w:val="0"/>
                          <w:divBdr>
                            <w:top w:val="none" w:sz="0" w:space="0" w:color="auto"/>
                            <w:left w:val="none" w:sz="0" w:space="0" w:color="auto"/>
                            <w:bottom w:val="none" w:sz="0" w:space="0" w:color="auto"/>
                            <w:right w:val="none" w:sz="0" w:space="0" w:color="auto"/>
                          </w:divBdr>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747460898">
                          <w:marLeft w:val="0"/>
                          <w:marRight w:val="0"/>
                          <w:marTop w:val="0"/>
                          <w:marBottom w:val="0"/>
                          <w:divBdr>
                            <w:top w:val="none" w:sz="0" w:space="0" w:color="auto"/>
                            <w:left w:val="none" w:sz="0" w:space="0" w:color="auto"/>
                            <w:bottom w:val="none" w:sz="0" w:space="0" w:color="auto"/>
                            <w:right w:val="none" w:sz="0" w:space="0" w:color="auto"/>
                          </w:divBdr>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702439678">
                          <w:marLeft w:val="0"/>
                          <w:marRight w:val="0"/>
                          <w:marTop w:val="0"/>
                          <w:marBottom w:val="0"/>
                          <w:divBdr>
                            <w:top w:val="none" w:sz="0" w:space="0" w:color="auto"/>
                            <w:left w:val="none" w:sz="0" w:space="0" w:color="auto"/>
                            <w:bottom w:val="none" w:sz="0" w:space="0" w:color="auto"/>
                            <w:right w:val="none" w:sz="0" w:space="0" w:color="auto"/>
                          </w:divBdr>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365760219">
                          <w:marLeft w:val="0"/>
                          <w:marRight w:val="0"/>
                          <w:marTop w:val="0"/>
                          <w:marBottom w:val="0"/>
                          <w:divBdr>
                            <w:top w:val="none" w:sz="0" w:space="0" w:color="auto"/>
                            <w:left w:val="none" w:sz="0" w:space="0" w:color="auto"/>
                            <w:bottom w:val="none" w:sz="0" w:space="0" w:color="auto"/>
                            <w:right w:val="none" w:sz="0" w:space="0" w:color="auto"/>
                          </w:divBdr>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741974218">
                          <w:marLeft w:val="0"/>
                          <w:marRight w:val="0"/>
                          <w:marTop w:val="0"/>
                          <w:marBottom w:val="0"/>
                          <w:divBdr>
                            <w:top w:val="none" w:sz="0" w:space="0" w:color="auto"/>
                            <w:left w:val="none" w:sz="0" w:space="0" w:color="auto"/>
                            <w:bottom w:val="none" w:sz="0" w:space="0" w:color="auto"/>
                            <w:right w:val="none" w:sz="0" w:space="0" w:color="auto"/>
                          </w:divBdr>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949121920">
                          <w:marLeft w:val="0"/>
                          <w:marRight w:val="0"/>
                          <w:marTop w:val="0"/>
                          <w:marBottom w:val="0"/>
                          <w:divBdr>
                            <w:top w:val="none" w:sz="0" w:space="0" w:color="auto"/>
                            <w:left w:val="none" w:sz="0" w:space="0" w:color="auto"/>
                            <w:bottom w:val="none" w:sz="0" w:space="0" w:color="auto"/>
                            <w:right w:val="none" w:sz="0" w:space="0" w:color="auto"/>
                          </w:divBdr>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1265310893">
                          <w:marLeft w:val="0"/>
                          <w:marRight w:val="0"/>
                          <w:marTop w:val="0"/>
                          <w:marBottom w:val="0"/>
                          <w:divBdr>
                            <w:top w:val="none" w:sz="0" w:space="0" w:color="auto"/>
                            <w:left w:val="none" w:sz="0" w:space="0" w:color="auto"/>
                            <w:bottom w:val="none" w:sz="0" w:space="0" w:color="auto"/>
                            <w:right w:val="none" w:sz="0" w:space="0" w:color="auto"/>
                          </w:divBdr>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1639142224">
                          <w:marLeft w:val="0"/>
                          <w:marRight w:val="0"/>
                          <w:marTop w:val="0"/>
                          <w:marBottom w:val="0"/>
                          <w:divBdr>
                            <w:top w:val="none" w:sz="0" w:space="0" w:color="auto"/>
                            <w:left w:val="none" w:sz="0" w:space="0" w:color="auto"/>
                            <w:bottom w:val="none" w:sz="0" w:space="0" w:color="auto"/>
                            <w:right w:val="none" w:sz="0" w:space="0" w:color="auto"/>
                          </w:divBdr>
                        </w:div>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2011135572">
                          <w:marLeft w:val="0"/>
                          <w:marRight w:val="0"/>
                          <w:marTop w:val="0"/>
                          <w:marBottom w:val="0"/>
                          <w:divBdr>
                            <w:top w:val="none" w:sz="0" w:space="0" w:color="auto"/>
                            <w:left w:val="none" w:sz="0" w:space="0" w:color="auto"/>
                            <w:bottom w:val="none" w:sz="0" w:space="0" w:color="auto"/>
                            <w:right w:val="none" w:sz="0" w:space="0" w:color="auto"/>
                          </w:divBdr>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1234242775">
                          <w:marLeft w:val="0"/>
                          <w:marRight w:val="0"/>
                          <w:marTop w:val="0"/>
                          <w:marBottom w:val="0"/>
                          <w:divBdr>
                            <w:top w:val="none" w:sz="0" w:space="0" w:color="auto"/>
                            <w:left w:val="none" w:sz="0" w:space="0" w:color="auto"/>
                            <w:bottom w:val="none" w:sz="0" w:space="0" w:color="auto"/>
                            <w:right w:val="none" w:sz="0" w:space="0" w:color="auto"/>
                          </w:divBdr>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811364338">
                          <w:marLeft w:val="0"/>
                          <w:marRight w:val="0"/>
                          <w:marTop w:val="0"/>
                          <w:marBottom w:val="0"/>
                          <w:divBdr>
                            <w:top w:val="none" w:sz="0" w:space="0" w:color="auto"/>
                            <w:left w:val="none" w:sz="0" w:space="0" w:color="auto"/>
                            <w:bottom w:val="none" w:sz="0" w:space="0" w:color="auto"/>
                            <w:right w:val="none" w:sz="0" w:space="0" w:color="auto"/>
                          </w:divBdr>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200555557">
                          <w:marLeft w:val="0"/>
                          <w:marRight w:val="0"/>
                          <w:marTop w:val="0"/>
                          <w:marBottom w:val="0"/>
                          <w:divBdr>
                            <w:top w:val="none" w:sz="0" w:space="0" w:color="auto"/>
                            <w:left w:val="none" w:sz="0" w:space="0" w:color="auto"/>
                            <w:bottom w:val="none" w:sz="0" w:space="0" w:color="auto"/>
                            <w:right w:val="none" w:sz="0" w:space="0" w:color="auto"/>
                          </w:divBdr>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801071452">
                          <w:marLeft w:val="0"/>
                          <w:marRight w:val="0"/>
                          <w:marTop w:val="0"/>
                          <w:marBottom w:val="0"/>
                          <w:divBdr>
                            <w:top w:val="none" w:sz="0" w:space="0" w:color="auto"/>
                            <w:left w:val="none" w:sz="0" w:space="0" w:color="auto"/>
                            <w:bottom w:val="none" w:sz="0" w:space="0" w:color="auto"/>
                            <w:right w:val="none" w:sz="0" w:space="0" w:color="auto"/>
                          </w:divBdr>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818230436">
                          <w:marLeft w:val="0"/>
                          <w:marRight w:val="0"/>
                          <w:marTop w:val="0"/>
                          <w:marBottom w:val="0"/>
                          <w:divBdr>
                            <w:top w:val="none" w:sz="0" w:space="0" w:color="auto"/>
                            <w:left w:val="none" w:sz="0" w:space="0" w:color="auto"/>
                            <w:bottom w:val="none" w:sz="0" w:space="0" w:color="auto"/>
                            <w:right w:val="none" w:sz="0" w:space="0" w:color="auto"/>
                          </w:divBdr>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741295783">
                          <w:marLeft w:val="0"/>
                          <w:marRight w:val="0"/>
                          <w:marTop w:val="0"/>
                          <w:marBottom w:val="0"/>
                          <w:divBdr>
                            <w:top w:val="none" w:sz="0" w:space="0" w:color="auto"/>
                            <w:left w:val="none" w:sz="0" w:space="0" w:color="auto"/>
                            <w:bottom w:val="none" w:sz="0" w:space="0" w:color="auto"/>
                            <w:right w:val="none" w:sz="0" w:space="0" w:color="auto"/>
                          </w:divBdr>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2008166100">
                          <w:marLeft w:val="0"/>
                          <w:marRight w:val="0"/>
                          <w:marTop w:val="0"/>
                          <w:marBottom w:val="0"/>
                          <w:divBdr>
                            <w:top w:val="none" w:sz="0" w:space="0" w:color="auto"/>
                            <w:left w:val="none" w:sz="0" w:space="0" w:color="auto"/>
                            <w:bottom w:val="none" w:sz="0" w:space="0" w:color="auto"/>
                            <w:right w:val="none" w:sz="0" w:space="0" w:color="auto"/>
                          </w:divBdr>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1786196806">
                          <w:marLeft w:val="0"/>
                          <w:marRight w:val="0"/>
                          <w:marTop w:val="0"/>
                          <w:marBottom w:val="0"/>
                          <w:divBdr>
                            <w:top w:val="none" w:sz="0" w:space="0" w:color="auto"/>
                            <w:left w:val="none" w:sz="0" w:space="0" w:color="auto"/>
                            <w:bottom w:val="none" w:sz="0" w:space="0" w:color="auto"/>
                            <w:right w:val="none" w:sz="0" w:space="0" w:color="auto"/>
                          </w:divBdr>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961033996">
                          <w:marLeft w:val="0"/>
                          <w:marRight w:val="0"/>
                          <w:marTop w:val="0"/>
                          <w:marBottom w:val="0"/>
                          <w:divBdr>
                            <w:top w:val="none" w:sz="0" w:space="0" w:color="auto"/>
                            <w:left w:val="none" w:sz="0" w:space="0" w:color="auto"/>
                            <w:bottom w:val="none" w:sz="0" w:space="0" w:color="auto"/>
                            <w:right w:val="none" w:sz="0" w:space="0" w:color="auto"/>
                          </w:divBdr>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0904">
          <w:marLeft w:val="0"/>
          <w:marRight w:val="0"/>
          <w:marTop w:val="0"/>
          <w:marBottom w:val="0"/>
          <w:divBdr>
            <w:top w:val="none" w:sz="0" w:space="0" w:color="auto"/>
            <w:left w:val="none" w:sz="0" w:space="0" w:color="auto"/>
            <w:bottom w:val="none" w:sz="0" w:space="0" w:color="auto"/>
            <w:right w:val="none" w:sz="0" w:space="0" w:color="auto"/>
          </w:divBdr>
          <w:divsChild>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473331123">
                          <w:marLeft w:val="0"/>
                          <w:marRight w:val="0"/>
                          <w:marTop w:val="0"/>
                          <w:marBottom w:val="0"/>
                          <w:divBdr>
                            <w:top w:val="none" w:sz="0" w:space="0" w:color="auto"/>
                            <w:left w:val="none" w:sz="0" w:space="0" w:color="auto"/>
                            <w:bottom w:val="none" w:sz="0" w:space="0" w:color="auto"/>
                            <w:right w:val="none" w:sz="0" w:space="0" w:color="auto"/>
                          </w:divBdr>
                        </w:div>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691803663">
                          <w:marLeft w:val="0"/>
                          <w:marRight w:val="0"/>
                          <w:marTop w:val="0"/>
                          <w:marBottom w:val="0"/>
                          <w:divBdr>
                            <w:top w:val="none" w:sz="0" w:space="0" w:color="auto"/>
                            <w:left w:val="none" w:sz="0" w:space="0" w:color="auto"/>
                            <w:bottom w:val="none" w:sz="0" w:space="0" w:color="auto"/>
                            <w:right w:val="none" w:sz="0" w:space="0" w:color="auto"/>
                          </w:divBdr>
                        </w:div>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4672025">
          <w:marLeft w:val="0"/>
          <w:marRight w:val="0"/>
          <w:marTop w:val="0"/>
          <w:marBottom w:val="0"/>
          <w:divBdr>
            <w:top w:val="none" w:sz="0" w:space="0" w:color="auto"/>
            <w:left w:val="none" w:sz="0" w:space="0" w:color="auto"/>
            <w:bottom w:val="none" w:sz="0" w:space="0" w:color="auto"/>
            <w:right w:val="none" w:sz="0" w:space="0" w:color="auto"/>
          </w:divBdr>
          <w:divsChild>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693963521">
                          <w:marLeft w:val="0"/>
                          <w:marRight w:val="0"/>
                          <w:marTop w:val="0"/>
                          <w:marBottom w:val="0"/>
                          <w:divBdr>
                            <w:top w:val="none" w:sz="0" w:space="0" w:color="auto"/>
                            <w:left w:val="none" w:sz="0" w:space="0" w:color="auto"/>
                            <w:bottom w:val="none" w:sz="0" w:space="0" w:color="auto"/>
                            <w:right w:val="none" w:sz="0" w:space="0" w:color="auto"/>
                          </w:divBdr>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1403136355">
                          <w:marLeft w:val="0"/>
                          <w:marRight w:val="0"/>
                          <w:marTop w:val="0"/>
                          <w:marBottom w:val="0"/>
                          <w:divBdr>
                            <w:top w:val="none" w:sz="0" w:space="0" w:color="auto"/>
                            <w:left w:val="none" w:sz="0" w:space="0" w:color="auto"/>
                            <w:bottom w:val="none" w:sz="0" w:space="0" w:color="auto"/>
                            <w:right w:val="none" w:sz="0" w:space="0" w:color="auto"/>
                          </w:divBdr>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1873230799">
                          <w:marLeft w:val="0"/>
                          <w:marRight w:val="0"/>
                          <w:marTop w:val="0"/>
                          <w:marBottom w:val="0"/>
                          <w:divBdr>
                            <w:top w:val="none" w:sz="0" w:space="0" w:color="auto"/>
                            <w:left w:val="none" w:sz="0" w:space="0" w:color="auto"/>
                            <w:bottom w:val="none" w:sz="0" w:space="0" w:color="auto"/>
                            <w:right w:val="none" w:sz="0" w:space="0" w:color="auto"/>
                          </w:divBdr>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1427773203">
                          <w:marLeft w:val="0"/>
                          <w:marRight w:val="0"/>
                          <w:marTop w:val="0"/>
                          <w:marBottom w:val="0"/>
                          <w:divBdr>
                            <w:top w:val="none" w:sz="0" w:space="0" w:color="auto"/>
                            <w:left w:val="none" w:sz="0" w:space="0" w:color="auto"/>
                            <w:bottom w:val="none" w:sz="0" w:space="0" w:color="auto"/>
                            <w:right w:val="none" w:sz="0" w:space="0" w:color="auto"/>
                          </w:divBdr>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2134211127">
                          <w:marLeft w:val="0"/>
                          <w:marRight w:val="0"/>
                          <w:marTop w:val="0"/>
                          <w:marBottom w:val="0"/>
                          <w:divBdr>
                            <w:top w:val="none" w:sz="0" w:space="0" w:color="auto"/>
                            <w:left w:val="none" w:sz="0" w:space="0" w:color="auto"/>
                            <w:bottom w:val="none" w:sz="0" w:space="0" w:color="auto"/>
                            <w:right w:val="none" w:sz="0" w:space="0" w:color="auto"/>
                          </w:divBdr>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756129953">
                          <w:marLeft w:val="0"/>
                          <w:marRight w:val="0"/>
                          <w:marTop w:val="0"/>
                          <w:marBottom w:val="0"/>
                          <w:divBdr>
                            <w:top w:val="none" w:sz="0" w:space="0" w:color="auto"/>
                            <w:left w:val="none" w:sz="0" w:space="0" w:color="auto"/>
                            <w:bottom w:val="none" w:sz="0" w:space="0" w:color="auto"/>
                            <w:right w:val="none" w:sz="0" w:space="0" w:color="auto"/>
                          </w:divBdr>
                        </w:div>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52561324">
          <w:marLeft w:val="0"/>
          <w:marRight w:val="0"/>
          <w:marTop w:val="0"/>
          <w:marBottom w:val="0"/>
          <w:divBdr>
            <w:top w:val="none" w:sz="0" w:space="0" w:color="auto"/>
            <w:left w:val="none" w:sz="0" w:space="0" w:color="auto"/>
            <w:bottom w:val="none" w:sz="0" w:space="0" w:color="auto"/>
            <w:right w:val="none" w:sz="0" w:space="0" w:color="auto"/>
          </w:divBdr>
          <w:divsChild>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414359014">
                          <w:marLeft w:val="0"/>
                          <w:marRight w:val="0"/>
                          <w:marTop w:val="0"/>
                          <w:marBottom w:val="0"/>
                          <w:divBdr>
                            <w:top w:val="none" w:sz="0" w:space="0" w:color="auto"/>
                            <w:left w:val="none" w:sz="0" w:space="0" w:color="auto"/>
                            <w:bottom w:val="none" w:sz="0" w:space="0" w:color="auto"/>
                            <w:right w:val="none" w:sz="0" w:space="0" w:color="auto"/>
                          </w:divBdr>
                        </w:div>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332143682">
                          <w:marLeft w:val="0"/>
                          <w:marRight w:val="0"/>
                          <w:marTop w:val="0"/>
                          <w:marBottom w:val="0"/>
                          <w:divBdr>
                            <w:top w:val="none" w:sz="0" w:space="0" w:color="auto"/>
                            <w:left w:val="none" w:sz="0" w:space="0" w:color="auto"/>
                            <w:bottom w:val="none" w:sz="0" w:space="0" w:color="auto"/>
                            <w:right w:val="none" w:sz="0" w:space="0" w:color="auto"/>
                          </w:divBdr>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1592473018">
                          <w:marLeft w:val="0"/>
                          <w:marRight w:val="0"/>
                          <w:marTop w:val="0"/>
                          <w:marBottom w:val="0"/>
                          <w:divBdr>
                            <w:top w:val="none" w:sz="0" w:space="0" w:color="auto"/>
                            <w:left w:val="none" w:sz="0" w:space="0" w:color="auto"/>
                            <w:bottom w:val="none" w:sz="0" w:space="0" w:color="auto"/>
                            <w:right w:val="none" w:sz="0" w:space="0" w:color="auto"/>
                          </w:divBdr>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571234908">
                          <w:marLeft w:val="0"/>
                          <w:marRight w:val="0"/>
                          <w:marTop w:val="0"/>
                          <w:marBottom w:val="0"/>
                          <w:divBdr>
                            <w:top w:val="none" w:sz="0" w:space="0" w:color="auto"/>
                            <w:left w:val="none" w:sz="0" w:space="0" w:color="auto"/>
                            <w:bottom w:val="none" w:sz="0" w:space="0" w:color="auto"/>
                            <w:right w:val="none" w:sz="0" w:space="0" w:color="auto"/>
                          </w:divBdr>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1025987085">
                          <w:marLeft w:val="0"/>
                          <w:marRight w:val="0"/>
                          <w:marTop w:val="0"/>
                          <w:marBottom w:val="0"/>
                          <w:divBdr>
                            <w:top w:val="none" w:sz="0" w:space="0" w:color="auto"/>
                            <w:left w:val="none" w:sz="0" w:space="0" w:color="auto"/>
                            <w:bottom w:val="none" w:sz="0" w:space="0" w:color="auto"/>
                            <w:right w:val="none" w:sz="0" w:space="0" w:color="auto"/>
                          </w:divBdr>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375545269">
                          <w:marLeft w:val="0"/>
                          <w:marRight w:val="0"/>
                          <w:marTop w:val="0"/>
                          <w:marBottom w:val="0"/>
                          <w:divBdr>
                            <w:top w:val="none" w:sz="0" w:space="0" w:color="auto"/>
                            <w:left w:val="none" w:sz="0" w:space="0" w:color="auto"/>
                            <w:bottom w:val="none" w:sz="0" w:space="0" w:color="auto"/>
                            <w:right w:val="none" w:sz="0" w:space="0" w:color="auto"/>
                          </w:divBdr>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501233217">
                          <w:marLeft w:val="0"/>
                          <w:marRight w:val="0"/>
                          <w:marTop w:val="0"/>
                          <w:marBottom w:val="0"/>
                          <w:divBdr>
                            <w:top w:val="none" w:sz="0" w:space="0" w:color="auto"/>
                            <w:left w:val="none" w:sz="0" w:space="0" w:color="auto"/>
                            <w:bottom w:val="none" w:sz="0" w:space="0" w:color="auto"/>
                            <w:right w:val="none" w:sz="0" w:space="0" w:color="auto"/>
                          </w:divBdr>
                        </w:div>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1905406452">
                          <w:marLeft w:val="0"/>
                          <w:marRight w:val="0"/>
                          <w:marTop w:val="0"/>
                          <w:marBottom w:val="0"/>
                          <w:divBdr>
                            <w:top w:val="none" w:sz="0" w:space="0" w:color="auto"/>
                            <w:left w:val="none" w:sz="0" w:space="0" w:color="auto"/>
                            <w:bottom w:val="none" w:sz="0" w:space="0" w:color="auto"/>
                            <w:right w:val="none" w:sz="0" w:space="0" w:color="auto"/>
                          </w:divBdr>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5747172">
          <w:marLeft w:val="0"/>
          <w:marRight w:val="0"/>
          <w:marTop w:val="0"/>
          <w:marBottom w:val="0"/>
          <w:divBdr>
            <w:top w:val="none" w:sz="0" w:space="0" w:color="auto"/>
            <w:left w:val="none" w:sz="0" w:space="0" w:color="auto"/>
            <w:bottom w:val="none" w:sz="0" w:space="0" w:color="auto"/>
            <w:right w:val="none" w:sz="0" w:space="0" w:color="auto"/>
          </w:divBdr>
          <w:divsChild>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1839615663">
                          <w:marLeft w:val="0"/>
                          <w:marRight w:val="0"/>
                          <w:marTop w:val="0"/>
                          <w:marBottom w:val="0"/>
                          <w:divBdr>
                            <w:top w:val="none" w:sz="0" w:space="0" w:color="auto"/>
                            <w:left w:val="none" w:sz="0" w:space="0" w:color="auto"/>
                            <w:bottom w:val="none" w:sz="0" w:space="0" w:color="auto"/>
                            <w:right w:val="none" w:sz="0" w:space="0" w:color="auto"/>
                          </w:divBdr>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039830">
          <w:marLeft w:val="0"/>
          <w:marRight w:val="0"/>
          <w:marTop w:val="0"/>
          <w:marBottom w:val="0"/>
          <w:divBdr>
            <w:top w:val="none" w:sz="0" w:space="0" w:color="auto"/>
            <w:left w:val="none" w:sz="0" w:space="0" w:color="auto"/>
            <w:bottom w:val="none" w:sz="0" w:space="0" w:color="auto"/>
            <w:right w:val="none" w:sz="0" w:space="0" w:color="auto"/>
          </w:divBdr>
          <w:divsChild>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1166433465">
                          <w:marLeft w:val="0"/>
                          <w:marRight w:val="0"/>
                          <w:marTop w:val="0"/>
                          <w:marBottom w:val="0"/>
                          <w:divBdr>
                            <w:top w:val="none" w:sz="0" w:space="0" w:color="auto"/>
                            <w:left w:val="none" w:sz="0" w:space="0" w:color="auto"/>
                            <w:bottom w:val="none" w:sz="0" w:space="0" w:color="auto"/>
                            <w:right w:val="none" w:sz="0" w:space="0" w:color="auto"/>
                          </w:divBdr>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57384517">
                          <w:marLeft w:val="0"/>
                          <w:marRight w:val="0"/>
                          <w:marTop w:val="0"/>
                          <w:marBottom w:val="0"/>
                          <w:divBdr>
                            <w:top w:val="none" w:sz="0" w:space="0" w:color="auto"/>
                            <w:left w:val="none" w:sz="0" w:space="0" w:color="auto"/>
                            <w:bottom w:val="none" w:sz="0" w:space="0" w:color="auto"/>
                            <w:right w:val="none" w:sz="0" w:space="0" w:color="auto"/>
                          </w:divBdr>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134277276">
                          <w:marLeft w:val="0"/>
                          <w:marRight w:val="0"/>
                          <w:marTop w:val="0"/>
                          <w:marBottom w:val="0"/>
                          <w:divBdr>
                            <w:top w:val="none" w:sz="0" w:space="0" w:color="auto"/>
                            <w:left w:val="none" w:sz="0" w:space="0" w:color="auto"/>
                            <w:bottom w:val="none" w:sz="0" w:space="0" w:color="auto"/>
                            <w:right w:val="none" w:sz="0" w:space="0" w:color="auto"/>
                          </w:divBdr>
                        </w:div>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826624370">
                          <w:marLeft w:val="0"/>
                          <w:marRight w:val="0"/>
                          <w:marTop w:val="0"/>
                          <w:marBottom w:val="0"/>
                          <w:divBdr>
                            <w:top w:val="none" w:sz="0" w:space="0" w:color="auto"/>
                            <w:left w:val="none" w:sz="0" w:space="0" w:color="auto"/>
                            <w:bottom w:val="none" w:sz="0" w:space="0" w:color="auto"/>
                            <w:right w:val="none" w:sz="0" w:space="0" w:color="auto"/>
                          </w:divBdr>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1494838625">
                          <w:marLeft w:val="0"/>
                          <w:marRight w:val="0"/>
                          <w:marTop w:val="0"/>
                          <w:marBottom w:val="0"/>
                          <w:divBdr>
                            <w:top w:val="none" w:sz="0" w:space="0" w:color="auto"/>
                            <w:left w:val="none" w:sz="0" w:space="0" w:color="auto"/>
                            <w:bottom w:val="none" w:sz="0" w:space="0" w:color="auto"/>
                            <w:right w:val="none" w:sz="0" w:space="0" w:color="auto"/>
                          </w:divBdr>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1582446294">
                          <w:marLeft w:val="0"/>
                          <w:marRight w:val="0"/>
                          <w:marTop w:val="0"/>
                          <w:marBottom w:val="0"/>
                          <w:divBdr>
                            <w:top w:val="none" w:sz="0" w:space="0" w:color="auto"/>
                            <w:left w:val="none" w:sz="0" w:space="0" w:color="auto"/>
                            <w:bottom w:val="none" w:sz="0" w:space="0" w:color="auto"/>
                            <w:right w:val="none" w:sz="0" w:space="0" w:color="auto"/>
                          </w:divBdr>
                        </w:div>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930967662">
                          <w:marLeft w:val="0"/>
                          <w:marRight w:val="0"/>
                          <w:marTop w:val="0"/>
                          <w:marBottom w:val="0"/>
                          <w:divBdr>
                            <w:top w:val="none" w:sz="0" w:space="0" w:color="auto"/>
                            <w:left w:val="none" w:sz="0" w:space="0" w:color="auto"/>
                            <w:bottom w:val="none" w:sz="0" w:space="0" w:color="auto"/>
                            <w:right w:val="none" w:sz="0" w:space="0" w:color="auto"/>
                          </w:divBdr>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569267659">
                          <w:marLeft w:val="0"/>
                          <w:marRight w:val="0"/>
                          <w:marTop w:val="0"/>
                          <w:marBottom w:val="0"/>
                          <w:divBdr>
                            <w:top w:val="none" w:sz="0" w:space="0" w:color="auto"/>
                            <w:left w:val="none" w:sz="0" w:space="0" w:color="auto"/>
                            <w:bottom w:val="none" w:sz="0" w:space="0" w:color="auto"/>
                            <w:right w:val="none" w:sz="0" w:space="0" w:color="auto"/>
                          </w:divBdr>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586882841">
                          <w:marLeft w:val="0"/>
                          <w:marRight w:val="0"/>
                          <w:marTop w:val="0"/>
                          <w:marBottom w:val="0"/>
                          <w:divBdr>
                            <w:top w:val="none" w:sz="0" w:space="0" w:color="auto"/>
                            <w:left w:val="none" w:sz="0" w:space="0" w:color="auto"/>
                            <w:bottom w:val="none" w:sz="0" w:space="0" w:color="auto"/>
                            <w:right w:val="none" w:sz="0" w:space="0" w:color="auto"/>
                          </w:divBdr>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9013857">
                          <w:marLeft w:val="0"/>
                          <w:marRight w:val="0"/>
                          <w:marTop w:val="0"/>
                          <w:marBottom w:val="0"/>
                          <w:divBdr>
                            <w:top w:val="none" w:sz="0" w:space="0" w:color="auto"/>
                            <w:left w:val="none" w:sz="0" w:space="0" w:color="auto"/>
                            <w:bottom w:val="none" w:sz="0" w:space="0" w:color="auto"/>
                            <w:right w:val="none" w:sz="0" w:space="0" w:color="auto"/>
                          </w:divBdr>
                        </w:div>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1962104863">
          <w:marLeft w:val="0"/>
          <w:marRight w:val="0"/>
          <w:marTop w:val="0"/>
          <w:marBottom w:val="0"/>
          <w:divBdr>
            <w:top w:val="none" w:sz="0" w:space="0" w:color="auto"/>
            <w:left w:val="none" w:sz="0" w:space="0" w:color="auto"/>
            <w:bottom w:val="none" w:sz="0" w:space="0" w:color="auto"/>
            <w:right w:val="none" w:sz="0" w:space="0" w:color="auto"/>
          </w:divBdr>
          <w:divsChild>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29040376">
                          <w:marLeft w:val="0"/>
                          <w:marRight w:val="0"/>
                          <w:marTop w:val="0"/>
                          <w:marBottom w:val="0"/>
                          <w:divBdr>
                            <w:top w:val="none" w:sz="0" w:space="0" w:color="auto"/>
                            <w:left w:val="none" w:sz="0" w:space="0" w:color="auto"/>
                            <w:bottom w:val="none" w:sz="0" w:space="0" w:color="auto"/>
                            <w:right w:val="none" w:sz="0" w:space="0" w:color="auto"/>
                          </w:divBdr>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1552231493">
                          <w:marLeft w:val="0"/>
                          <w:marRight w:val="0"/>
                          <w:marTop w:val="0"/>
                          <w:marBottom w:val="0"/>
                          <w:divBdr>
                            <w:top w:val="none" w:sz="0" w:space="0" w:color="auto"/>
                            <w:left w:val="none" w:sz="0" w:space="0" w:color="auto"/>
                            <w:bottom w:val="none" w:sz="0" w:space="0" w:color="auto"/>
                            <w:right w:val="none" w:sz="0" w:space="0" w:color="auto"/>
                          </w:divBdr>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1642879084">
                          <w:marLeft w:val="0"/>
                          <w:marRight w:val="0"/>
                          <w:marTop w:val="0"/>
                          <w:marBottom w:val="0"/>
                          <w:divBdr>
                            <w:top w:val="none" w:sz="0" w:space="0" w:color="auto"/>
                            <w:left w:val="none" w:sz="0" w:space="0" w:color="auto"/>
                            <w:bottom w:val="none" w:sz="0" w:space="0" w:color="auto"/>
                            <w:right w:val="none" w:sz="0" w:space="0" w:color="auto"/>
                          </w:divBdr>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384640661">
                  <w:marLeft w:val="0"/>
                  <w:marRight w:val="0"/>
                  <w:marTop w:val="0"/>
                  <w:marBottom w:val="0"/>
                  <w:divBdr>
                    <w:top w:val="none" w:sz="0" w:space="0" w:color="auto"/>
                    <w:left w:val="none" w:sz="0" w:space="0" w:color="auto"/>
                    <w:bottom w:val="none" w:sz="0" w:space="0" w:color="auto"/>
                    <w:right w:val="none" w:sz="0" w:space="0" w:color="auto"/>
                  </w:divBdr>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1836870703">
                          <w:marLeft w:val="0"/>
                          <w:marRight w:val="0"/>
                          <w:marTop w:val="0"/>
                          <w:marBottom w:val="0"/>
                          <w:divBdr>
                            <w:top w:val="none" w:sz="0" w:space="0" w:color="auto"/>
                            <w:left w:val="none" w:sz="0" w:space="0" w:color="auto"/>
                            <w:bottom w:val="none" w:sz="0" w:space="0" w:color="auto"/>
                            <w:right w:val="none" w:sz="0" w:space="0" w:color="auto"/>
                          </w:divBdr>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2090342889">
                          <w:marLeft w:val="0"/>
                          <w:marRight w:val="0"/>
                          <w:marTop w:val="0"/>
                          <w:marBottom w:val="0"/>
                          <w:divBdr>
                            <w:top w:val="none" w:sz="0" w:space="0" w:color="auto"/>
                            <w:left w:val="none" w:sz="0" w:space="0" w:color="auto"/>
                            <w:bottom w:val="none" w:sz="0" w:space="0" w:color="auto"/>
                            <w:right w:val="none" w:sz="0" w:space="0" w:color="auto"/>
                          </w:divBdr>
                        </w:div>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602149554">
                          <w:marLeft w:val="0"/>
                          <w:marRight w:val="0"/>
                          <w:marTop w:val="0"/>
                          <w:marBottom w:val="0"/>
                          <w:divBdr>
                            <w:top w:val="none" w:sz="0" w:space="0" w:color="auto"/>
                            <w:left w:val="none" w:sz="0" w:space="0" w:color="auto"/>
                            <w:bottom w:val="none" w:sz="0" w:space="0" w:color="auto"/>
                            <w:right w:val="none" w:sz="0" w:space="0" w:color="auto"/>
                          </w:divBdr>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786657121">
                          <w:marLeft w:val="0"/>
                          <w:marRight w:val="0"/>
                          <w:marTop w:val="0"/>
                          <w:marBottom w:val="0"/>
                          <w:divBdr>
                            <w:top w:val="none" w:sz="0" w:space="0" w:color="auto"/>
                            <w:left w:val="none" w:sz="0" w:space="0" w:color="auto"/>
                            <w:bottom w:val="none" w:sz="0" w:space="0" w:color="auto"/>
                            <w:right w:val="none" w:sz="0" w:space="0" w:color="auto"/>
                          </w:divBdr>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2064477199">
                          <w:marLeft w:val="0"/>
                          <w:marRight w:val="0"/>
                          <w:marTop w:val="0"/>
                          <w:marBottom w:val="0"/>
                          <w:divBdr>
                            <w:top w:val="none" w:sz="0" w:space="0" w:color="auto"/>
                            <w:left w:val="none" w:sz="0" w:space="0" w:color="auto"/>
                            <w:bottom w:val="none" w:sz="0" w:space="0" w:color="auto"/>
                            <w:right w:val="none" w:sz="0" w:space="0" w:color="auto"/>
                          </w:divBdr>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7219069">
          <w:marLeft w:val="0"/>
          <w:marRight w:val="0"/>
          <w:marTop w:val="0"/>
          <w:marBottom w:val="0"/>
          <w:divBdr>
            <w:top w:val="none" w:sz="0" w:space="0" w:color="auto"/>
            <w:left w:val="none" w:sz="0" w:space="0" w:color="auto"/>
            <w:bottom w:val="none" w:sz="0" w:space="0" w:color="auto"/>
            <w:right w:val="none" w:sz="0" w:space="0" w:color="auto"/>
          </w:divBdr>
          <w:divsChild>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2061900453">
                          <w:marLeft w:val="0"/>
                          <w:marRight w:val="0"/>
                          <w:marTop w:val="0"/>
                          <w:marBottom w:val="0"/>
                          <w:divBdr>
                            <w:top w:val="none" w:sz="0" w:space="0" w:color="auto"/>
                            <w:left w:val="none" w:sz="0" w:space="0" w:color="auto"/>
                            <w:bottom w:val="none" w:sz="0" w:space="0" w:color="auto"/>
                            <w:right w:val="none" w:sz="0" w:space="0" w:color="auto"/>
                          </w:divBdr>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227304385">
                          <w:marLeft w:val="0"/>
                          <w:marRight w:val="0"/>
                          <w:marTop w:val="0"/>
                          <w:marBottom w:val="0"/>
                          <w:divBdr>
                            <w:top w:val="none" w:sz="0" w:space="0" w:color="auto"/>
                            <w:left w:val="none" w:sz="0" w:space="0" w:color="auto"/>
                            <w:bottom w:val="none" w:sz="0" w:space="0" w:color="auto"/>
                            <w:right w:val="none" w:sz="0" w:space="0" w:color="auto"/>
                          </w:divBdr>
                        </w:div>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9678354">
          <w:marLeft w:val="0"/>
          <w:marRight w:val="0"/>
          <w:marTop w:val="0"/>
          <w:marBottom w:val="0"/>
          <w:divBdr>
            <w:top w:val="none" w:sz="0" w:space="0" w:color="auto"/>
            <w:left w:val="none" w:sz="0" w:space="0" w:color="auto"/>
            <w:bottom w:val="none" w:sz="0" w:space="0" w:color="auto"/>
            <w:right w:val="none" w:sz="0" w:space="0" w:color="auto"/>
          </w:divBdr>
          <w:divsChild>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1104569116">
                          <w:marLeft w:val="0"/>
                          <w:marRight w:val="0"/>
                          <w:marTop w:val="0"/>
                          <w:marBottom w:val="0"/>
                          <w:divBdr>
                            <w:top w:val="none" w:sz="0" w:space="0" w:color="auto"/>
                            <w:left w:val="none" w:sz="0" w:space="0" w:color="auto"/>
                            <w:bottom w:val="none" w:sz="0" w:space="0" w:color="auto"/>
                            <w:right w:val="none" w:sz="0" w:space="0" w:color="auto"/>
                          </w:divBdr>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1202858576">
                  <w:marLeft w:val="0"/>
                  <w:marRight w:val="0"/>
                  <w:marTop w:val="0"/>
                  <w:marBottom w:val="0"/>
                  <w:divBdr>
                    <w:top w:val="none" w:sz="0" w:space="0" w:color="auto"/>
                    <w:left w:val="none" w:sz="0" w:space="0" w:color="auto"/>
                    <w:bottom w:val="none" w:sz="0" w:space="0" w:color="auto"/>
                    <w:right w:val="none" w:sz="0" w:space="0" w:color="auto"/>
                  </w:divBdr>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578713298">
          <w:marLeft w:val="0"/>
          <w:marRight w:val="0"/>
          <w:marTop w:val="0"/>
          <w:marBottom w:val="0"/>
          <w:divBdr>
            <w:top w:val="none" w:sz="0" w:space="0" w:color="auto"/>
            <w:left w:val="none" w:sz="0" w:space="0" w:color="auto"/>
            <w:bottom w:val="none" w:sz="0" w:space="0" w:color="auto"/>
            <w:right w:val="none" w:sz="0" w:space="0" w:color="auto"/>
          </w:divBdr>
        </w:div>
        <w:div w:id="42486327">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598758139">
          <w:marLeft w:val="0"/>
          <w:marRight w:val="0"/>
          <w:marTop w:val="240"/>
          <w:marBottom w:val="90"/>
          <w:divBdr>
            <w:top w:val="none" w:sz="0" w:space="0" w:color="auto"/>
            <w:left w:val="none" w:sz="0" w:space="0" w:color="auto"/>
            <w:bottom w:val="none" w:sz="0" w:space="0" w:color="auto"/>
            <w:right w:val="none" w:sz="0" w:space="0" w:color="auto"/>
          </w:divBdr>
        </w:div>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1719277161">
                          <w:marLeft w:val="0"/>
                          <w:marRight w:val="0"/>
                          <w:marTop w:val="0"/>
                          <w:marBottom w:val="0"/>
                          <w:divBdr>
                            <w:top w:val="none" w:sz="0" w:space="0" w:color="auto"/>
                            <w:left w:val="none" w:sz="0" w:space="0" w:color="auto"/>
                            <w:bottom w:val="none" w:sz="0" w:space="0" w:color="auto"/>
                            <w:right w:val="none" w:sz="0" w:space="0" w:color="auto"/>
                          </w:divBdr>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438983353">
                          <w:marLeft w:val="0"/>
                          <w:marRight w:val="0"/>
                          <w:marTop w:val="0"/>
                          <w:marBottom w:val="0"/>
                          <w:divBdr>
                            <w:top w:val="none" w:sz="0" w:space="0" w:color="auto"/>
                            <w:left w:val="none" w:sz="0" w:space="0" w:color="auto"/>
                            <w:bottom w:val="none" w:sz="0" w:space="0" w:color="auto"/>
                            <w:right w:val="none" w:sz="0" w:space="0" w:color="auto"/>
                          </w:divBdr>
                        </w:div>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914359449">
                          <w:marLeft w:val="0"/>
                          <w:marRight w:val="0"/>
                          <w:marTop w:val="0"/>
                          <w:marBottom w:val="0"/>
                          <w:divBdr>
                            <w:top w:val="none" w:sz="0" w:space="0" w:color="auto"/>
                            <w:left w:val="none" w:sz="0" w:space="0" w:color="auto"/>
                            <w:bottom w:val="none" w:sz="0" w:space="0" w:color="auto"/>
                            <w:right w:val="none" w:sz="0" w:space="0" w:color="auto"/>
                          </w:divBdr>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574437446">
                          <w:marLeft w:val="0"/>
                          <w:marRight w:val="0"/>
                          <w:marTop w:val="0"/>
                          <w:marBottom w:val="0"/>
                          <w:divBdr>
                            <w:top w:val="none" w:sz="0" w:space="0" w:color="auto"/>
                            <w:left w:val="none" w:sz="0" w:space="0" w:color="auto"/>
                            <w:bottom w:val="none" w:sz="0" w:space="0" w:color="auto"/>
                            <w:right w:val="none" w:sz="0" w:space="0" w:color="auto"/>
                          </w:divBdr>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587424094">
                  <w:marLeft w:val="0"/>
                  <w:marRight w:val="0"/>
                  <w:marTop w:val="0"/>
                  <w:marBottom w:val="0"/>
                  <w:divBdr>
                    <w:top w:val="none" w:sz="0" w:space="0" w:color="auto"/>
                    <w:left w:val="none" w:sz="0" w:space="0" w:color="auto"/>
                    <w:bottom w:val="none" w:sz="0" w:space="0" w:color="auto"/>
                    <w:right w:val="none" w:sz="0" w:space="0" w:color="auto"/>
                  </w:divBdr>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236818390">
                          <w:marLeft w:val="0"/>
                          <w:marRight w:val="0"/>
                          <w:marTop w:val="0"/>
                          <w:marBottom w:val="0"/>
                          <w:divBdr>
                            <w:top w:val="none" w:sz="0" w:space="0" w:color="auto"/>
                            <w:left w:val="none" w:sz="0" w:space="0" w:color="auto"/>
                            <w:bottom w:val="none" w:sz="0" w:space="0" w:color="auto"/>
                            <w:right w:val="none" w:sz="0" w:space="0" w:color="auto"/>
                          </w:divBdr>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914127258">
                          <w:marLeft w:val="0"/>
                          <w:marRight w:val="0"/>
                          <w:marTop w:val="0"/>
                          <w:marBottom w:val="0"/>
                          <w:divBdr>
                            <w:top w:val="none" w:sz="0" w:space="0" w:color="auto"/>
                            <w:left w:val="none" w:sz="0" w:space="0" w:color="auto"/>
                            <w:bottom w:val="none" w:sz="0" w:space="0" w:color="auto"/>
                            <w:right w:val="none" w:sz="0" w:space="0" w:color="auto"/>
                          </w:divBdr>
                        </w:div>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28868417">
                          <w:marLeft w:val="0"/>
                          <w:marRight w:val="0"/>
                          <w:marTop w:val="0"/>
                          <w:marBottom w:val="0"/>
                          <w:divBdr>
                            <w:top w:val="none" w:sz="0" w:space="0" w:color="auto"/>
                            <w:left w:val="none" w:sz="0" w:space="0" w:color="auto"/>
                            <w:bottom w:val="none" w:sz="0" w:space="0" w:color="auto"/>
                            <w:right w:val="none" w:sz="0" w:space="0" w:color="auto"/>
                          </w:divBdr>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1610046259">
                          <w:marLeft w:val="0"/>
                          <w:marRight w:val="0"/>
                          <w:marTop w:val="0"/>
                          <w:marBottom w:val="0"/>
                          <w:divBdr>
                            <w:top w:val="none" w:sz="0" w:space="0" w:color="auto"/>
                            <w:left w:val="none" w:sz="0" w:space="0" w:color="auto"/>
                            <w:bottom w:val="none" w:sz="0" w:space="0" w:color="auto"/>
                            <w:right w:val="none" w:sz="0" w:space="0" w:color="auto"/>
                          </w:divBdr>
                        </w:div>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807090503">
                          <w:marLeft w:val="0"/>
                          <w:marRight w:val="0"/>
                          <w:marTop w:val="0"/>
                          <w:marBottom w:val="0"/>
                          <w:divBdr>
                            <w:top w:val="none" w:sz="0" w:space="0" w:color="auto"/>
                            <w:left w:val="none" w:sz="0" w:space="0" w:color="auto"/>
                            <w:bottom w:val="none" w:sz="0" w:space="0" w:color="auto"/>
                            <w:right w:val="none" w:sz="0" w:space="0" w:color="auto"/>
                          </w:divBdr>
                        </w:div>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1355499951">
                          <w:marLeft w:val="0"/>
                          <w:marRight w:val="0"/>
                          <w:marTop w:val="0"/>
                          <w:marBottom w:val="0"/>
                          <w:divBdr>
                            <w:top w:val="none" w:sz="0" w:space="0" w:color="auto"/>
                            <w:left w:val="none" w:sz="0" w:space="0" w:color="auto"/>
                            <w:bottom w:val="none" w:sz="0" w:space="0" w:color="auto"/>
                            <w:right w:val="none" w:sz="0" w:space="0" w:color="auto"/>
                          </w:divBdr>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878932667">
                          <w:marLeft w:val="0"/>
                          <w:marRight w:val="0"/>
                          <w:marTop w:val="0"/>
                          <w:marBottom w:val="0"/>
                          <w:divBdr>
                            <w:top w:val="none" w:sz="0" w:space="0" w:color="auto"/>
                            <w:left w:val="none" w:sz="0" w:space="0" w:color="auto"/>
                            <w:bottom w:val="none" w:sz="0" w:space="0" w:color="auto"/>
                            <w:right w:val="none" w:sz="0" w:space="0" w:color="auto"/>
                          </w:divBdr>
                        </w:div>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1053045931">
                          <w:marLeft w:val="0"/>
                          <w:marRight w:val="0"/>
                          <w:marTop w:val="0"/>
                          <w:marBottom w:val="0"/>
                          <w:divBdr>
                            <w:top w:val="none" w:sz="0" w:space="0" w:color="auto"/>
                            <w:left w:val="none" w:sz="0" w:space="0" w:color="auto"/>
                            <w:bottom w:val="none" w:sz="0" w:space="0" w:color="auto"/>
                            <w:right w:val="none" w:sz="0" w:space="0" w:color="auto"/>
                          </w:divBdr>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990408662">
                          <w:marLeft w:val="0"/>
                          <w:marRight w:val="0"/>
                          <w:marTop w:val="0"/>
                          <w:marBottom w:val="0"/>
                          <w:divBdr>
                            <w:top w:val="none" w:sz="0" w:space="0" w:color="auto"/>
                            <w:left w:val="none" w:sz="0" w:space="0" w:color="auto"/>
                            <w:bottom w:val="none" w:sz="0" w:space="0" w:color="auto"/>
                            <w:right w:val="none" w:sz="0" w:space="0" w:color="auto"/>
                          </w:divBdr>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107042297">
                          <w:marLeft w:val="0"/>
                          <w:marRight w:val="0"/>
                          <w:marTop w:val="0"/>
                          <w:marBottom w:val="0"/>
                          <w:divBdr>
                            <w:top w:val="none" w:sz="0" w:space="0" w:color="auto"/>
                            <w:left w:val="none" w:sz="0" w:space="0" w:color="auto"/>
                            <w:bottom w:val="none" w:sz="0" w:space="0" w:color="auto"/>
                            <w:right w:val="none" w:sz="0" w:space="0" w:color="auto"/>
                          </w:divBdr>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423725806">
                          <w:marLeft w:val="0"/>
                          <w:marRight w:val="0"/>
                          <w:marTop w:val="0"/>
                          <w:marBottom w:val="0"/>
                          <w:divBdr>
                            <w:top w:val="none" w:sz="0" w:space="0" w:color="auto"/>
                            <w:left w:val="none" w:sz="0" w:space="0" w:color="auto"/>
                            <w:bottom w:val="none" w:sz="0" w:space="0" w:color="auto"/>
                            <w:right w:val="none" w:sz="0" w:space="0" w:color="auto"/>
                          </w:divBdr>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8478715">
          <w:marLeft w:val="0"/>
          <w:marRight w:val="0"/>
          <w:marTop w:val="0"/>
          <w:marBottom w:val="0"/>
          <w:divBdr>
            <w:top w:val="none" w:sz="0" w:space="0" w:color="auto"/>
            <w:left w:val="none" w:sz="0" w:space="0" w:color="auto"/>
            <w:bottom w:val="none" w:sz="0" w:space="0" w:color="auto"/>
            <w:right w:val="none" w:sz="0" w:space="0" w:color="auto"/>
          </w:divBdr>
          <w:divsChild>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2124036043">
                          <w:marLeft w:val="0"/>
                          <w:marRight w:val="0"/>
                          <w:marTop w:val="0"/>
                          <w:marBottom w:val="0"/>
                          <w:divBdr>
                            <w:top w:val="none" w:sz="0" w:space="0" w:color="auto"/>
                            <w:left w:val="none" w:sz="0" w:space="0" w:color="auto"/>
                            <w:bottom w:val="none" w:sz="0" w:space="0" w:color="auto"/>
                            <w:right w:val="none" w:sz="0" w:space="0" w:color="auto"/>
                          </w:divBdr>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2126268286">
          <w:marLeft w:val="0"/>
          <w:marRight w:val="0"/>
          <w:marTop w:val="240"/>
          <w:marBottom w:val="90"/>
          <w:divBdr>
            <w:top w:val="none" w:sz="0" w:space="0" w:color="auto"/>
            <w:left w:val="none" w:sz="0" w:space="0" w:color="auto"/>
            <w:bottom w:val="none" w:sz="0" w:space="0" w:color="auto"/>
            <w:right w:val="none" w:sz="0" w:space="0" w:color="auto"/>
          </w:divBdr>
        </w:div>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638533236">
          <w:marLeft w:val="0"/>
          <w:marRight w:val="0"/>
          <w:marTop w:val="240"/>
          <w:marBottom w:val="90"/>
          <w:divBdr>
            <w:top w:val="none" w:sz="0" w:space="0" w:color="auto"/>
            <w:left w:val="none" w:sz="0" w:space="0" w:color="auto"/>
            <w:bottom w:val="none" w:sz="0" w:space="0" w:color="auto"/>
            <w:right w:val="none" w:sz="0" w:space="0" w:color="auto"/>
          </w:divBdr>
        </w:div>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1881237571">
                  <w:marLeft w:val="0"/>
                  <w:marRight w:val="0"/>
                  <w:marTop w:val="0"/>
                  <w:marBottom w:val="0"/>
                  <w:divBdr>
                    <w:top w:val="none" w:sz="0" w:space="0" w:color="auto"/>
                    <w:left w:val="none" w:sz="0" w:space="0" w:color="auto"/>
                    <w:bottom w:val="none" w:sz="0" w:space="0" w:color="auto"/>
                    <w:right w:val="none" w:sz="0" w:space="0" w:color="auto"/>
                  </w:divBdr>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1103106678">
          <w:marLeft w:val="0"/>
          <w:marRight w:val="0"/>
          <w:marTop w:val="0"/>
          <w:marBottom w:val="0"/>
          <w:divBdr>
            <w:top w:val="none" w:sz="0" w:space="0" w:color="auto"/>
            <w:left w:val="none" w:sz="0" w:space="0" w:color="auto"/>
            <w:bottom w:val="none" w:sz="0" w:space="0" w:color="auto"/>
            <w:right w:val="none" w:sz="0" w:space="0" w:color="auto"/>
          </w:divBdr>
          <w:divsChild>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463276961">
                          <w:marLeft w:val="0"/>
                          <w:marRight w:val="0"/>
                          <w:marTop w:val="0"/>
                          <w:marBottom w:val="0"/>
                          <w:divBdr>
                            <w:top w:val="none" w:sz="0" w:space="0" w:color="auto"/>
                            <w:left w:val="none" w:sz="0" w:space="0" w:color="auto"/>
                            <w:bottom w:val="none" w:sz="0" w:space="0" w:color="auto"/>
                            <w:right w:val="none" w:sz="0" w:space="0" w:color="auto"/>
                          </w:divBdr>
                        </w:div>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83584431">
                          <w:marLeft w:val="0"/>
                          <w:marRight w:val="0"/>
                          <w:marTop w:val="0"/>
                          <w:marBottom w:val="0"/>
                          <w:divBdr>
                            <w:top w:val="none" w:sz="0" w:space="0" w:color="auto"/>
                            <w:left w:val="none" w:sz="0" w:space="0" w:color="auto"/>
                            <w:bottom w:val="none" w:sz="0" w:space="0" w:color="auto"/>
                            <w:right w:val="none" w:sz="0" w:space="0" w:color="auto"/>
                          </w:divBdr>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1469738579">
                          <w:marLeft w:val="0"/>
                          <w:marRight w:val="0"/>
                          <w:marTop w:val="0"/>
                          <w:marBottom w:val="0"/>
                          <w:divBdr>
                            <w:top w:val="none" w:sz="0" w:space="0" w:color="auto"/>
                            <w:left w:val="none" w:sz="0" w:space="0" w:color="auto"/>
                            <w:bottom w:val="none" w:sz="0" w:space="0" w:color="auto"/>
                            <w:right w:val="none" w:sz="0" w:space="0" w:color="auto"/>
                          </w:divBdr>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992635396">
                          <w:marLeft w:val="0"/>
                          <w:marRight w:val="0"/>
                          <w:marTop w:val="0"/>
                          <w:marBottom w:val="0"/>
                          <w:divBdr>
                            <w:top w:val="none" w:sz="0" w:space="0" w:color="auto"/>
                            <w:left w:val="none" w:sz="0" w:space="0" w:color="auto"/>
                            <w:bottom w:val="none" w:sz="0" w:space="0" w:color="auto"/>
                            <w:right w:val="none" w:sz="0" w:space="0" w:color="auto"/>
                          </w:divBdr>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511868467">
                          <w:marLeft w:val="0"/>
                          <w:marRight w:val="0"/>
                          <w:marTop w:val="0"/>
                          <w:marBottom w:val="0"/>
                          <w:divBdr>
                            <w:top w:val="none" w:sz="0" w:space="0" w:color="auto"/>
                            <w:left w:val="none" w:sz="0" w:space="0" w:color="auto"/>
                            <w:bottom w:val="none" w:sz="0" w:space="0" w:color="auto"/>
                            <w:right w:val="none" w:sz="0" w:space="0" w:color="auto"/>
                          </w:divBdr>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1569144922">
          <w:marLeft w:val="0"/>
          <w:marRight w:val="0"/>
          <w:marTop w:val="240"/>
          <w:marBottom w:val="90"/>
          <w:divBdr>
            <w:top w:val="none" w:sz="0" w:space="0" w:color="auto"/>
            <w:left w:val="none" w:sz="0" w:space="0" w:color="auto"/>
            <w:bottom w:val="none" w:sz="0" w:space="0" w:color="auto"/>
            <w:right w:val="none" w:sz="0" w:space="0" w:color="auto"/>
          </w:divBdr>
        </w:div>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287348926">
                  <w:marLeft w:val="0"/>
                  <w:marRight w:val="0"/>
                  <w:marTop w:val="0"/>
                  <w:marBottom w:val="0"/>
                  <w:divBdr>
                    <w:top w:val="none" w:sz="0" w:space="0" w:color="auto"/>
                    <w:left w:val="none" w:sz="0" w:space="0" w:color="auto"/>
                    <w:bottom w:val="none" w:sz="0" w:space="0" w:color="auto"/>
                    <w:right w:val="none" w:sz="0" w:space="0" w:color="auto"/>
                  </w:divBdr>
                </w:div>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1231422258">
                          <w:marLeft w:val="0"/>
                          <w:marRight w:val="0"/>
                          <w:marTop w:val="0"/>
                          <w:marBottom w:val="0"/>
                          <w:divBdr>
                            <w:top w:val="none" w:sz="0" w:space="0" w:color="auto"/>
                            <w:left w:val="none" w:sz="0" w:space="0" w:color="auto"/>
                            <w:bottom w:val="none" w:sz="0" w:space="0" w:color="auto"/>
                            <w:right w:val="none" w:sz="0" w:space="0" w:color="auto"/>
                          </w:divBdr>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69243631">
                          <w:marLeft w:val="0"/>
                          <w:marRight w:val="0"/>
                          <w:marTop w:val="0"/>
                          <w:marBottom w:val="0"/>
                          <w:divBdr>
                            <w:top w:val="none" w:sz="0" w:space="0" w:color="auto"/>
                            <w:left w:val="none" w:sz="0" w:space="0" w:color="auto"/>
                            <w:bottom w:val="none" w:sz="0" w:space="0" w:color="auto"/>
                            <w:right w:val="none" w:sz="0" w:space="0" w:color="auto"/>
                          </w:divBdr>
                        </w:div>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1406298922">
                          <w:marLeft w:val="0"/>
                          <w:marRight w:val="0"/>
                          <w:marTop w:val="0"/>
                          <w:marBottom w:val="0"/>
                          <w:divBdr>
                            <w:top w:val="none" w:sz="0" w:space="0" w:color="auto"/>
                            <w:left w:val="none" w:sz="0" w:space="0" w:color="auto"/>
                            <w:bottom w:val="none" w:sz="0" w:space="0" w:color="auto"/>
                            <w:right w:val="none" w:sz="0" w:space="0" w:color="auto"/>
                          </w:divBdr>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802045319">
                          <w:marLeft w:val="0"/>
                          <w:marRight w:val="0"/>
                          <w:marTop w:val="0"/>
                          <w:marBottom w:val="0"/>
                          <w:divBdr>
                            <w:top w:val="none" w:sz="0" w:space="0" w:color="auto"/>
                            <w:left w:val="none" w:sz="0" w:space="0" w:color="auto"/>
                            <w:bottom w:val="none" w:sz="0" w:space="0" w:color="auto"/>
                            <w:right w:val="none" w:sz="0" w:space="0" w:color="auto"/>
                          </w:divBdr>
                        </w:div>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1980838551">
                          <w:marLeft w:val="0"/>
                          <w:marRight w:val="0"/>
                          <w:marTop w:val="0"/>
                          <w:marBottom w:val="0"/>
                          <w:divBdr>
                            <w:top w:val="none" w:sz="0" w:space="0" w:color="auto"/>
                            <w:left w:val="none" w:sz="0" w:space="0" w:color="auto"/>
                            <w:bottom w:val="none" w:sz="0" w:space="0" w:color="auto"/>
                            <w:right w:val="none" w:sz="0" w:space="0" w:color="auto"/>
                          </w:divBdr>
                        </w:div>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1192449472">
                          <w:marLeft w:val="0"/>
                          <w:marRight w:val="0"/>
                          <w:marTop w:val="0"/>
                          <w:marBottom w:val="0"/>
                          <w:divBdr>
                            <w:top w:val="none" w:sz="0" w:space="0" w:color="auto"/>
                            <w:left w:val="none" w:sz="0" w:space="0" w:color="auto"/>
                            <w:bottom w:val="none" w:sz="0" w:space="0" w:color="auto"/>
                            <w:right w:val="none" w:sz="0" w:space="0" w:color="auto"/>
                          </w:divBdr>
                        </w:div>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718287604">
                          <w:marLeft w:val="0"/>
                          <w:marRight w:val="0"/>
                          <w:marTop w:val="0"/>
                          <w:marBottom w:val="0"/>
                          <w:divBdr>
                            <w:top w:val="none" w:sz="0" w:space="0" w:color="auto"/>
                            <w:left w:val="none" w:sz="0" w:space="0" w:color="auto"/>
                            <w:bottom w:val="none" w:sz="0" w:space="0" w:color="auto"/>
                            <w:right w:val="none" w:sz="0" w:space="0" w:color="auto"/>
                          </w:divBdr>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915553474">
                          <w:marLeft w:val="0"/>
                          <w:marRight w:val="0"/>
                          <w:marTop w:val="0"/>
                          <w:marBottom w:val="0"/>
                          <w:divBdr>
                            <w:top w:val="none" w:sz="0" w:space="0" w:color="auto"/>
                            <w:left w:val="none" w:sz="0" w:space="0" w:color="auto"/>
                            <w:bottom w:val="none" w:sz="0" w:space="0" w:color="auto"/>
                            <w:right w:val="none" w:sz="0" w:space="0" w:color="auto"/>
                          </w:divBdr>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709310">
          <w:marLeft w:val="0"/>
          <w:marRight w:val="0"/>
          <w:marTop w:val="0"/>
          <w:marBottom w:val="0"/>
          <w:divBdr>
            <w:top w:val="none" w:sz="0" w:space="0" w:color="auto"/>
            <w:left w:val="none" w:sz="0" w:space="0" w:color="auto"/>
            <w:bottom w:val="none" w:sz="0" w:space="0" w:color="auto"/>
            <w:right w:val="none" w:sz="0" w:space="0" w:color="auto"/>
          </w:divBdr>
          <w:divsChild>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8210028">
                          <w:marLeft w:val="0"/>
                          <w:marRight w:val="0"/>
                          <w:marTop w:val="0"/>
                          <w:marBottom w:val="0"/>
                          <w:divBdr>
                            <w:top w:val="none" w:sz="0" w:space="0" w:color="auto"/>
                            <w:left w:val="none" w:sz="0" w:space="0" w:color="auto"/>
                            <w:bottom w:val="none" w:sz="0" w:space="0" w:color="auto"/>
                            <w:right w:val="none" w:sz="0" w:space="0" w:color="auto"/>
                          </w:divBdr>
                        </w:div>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1938098702">
                          <w:marLeft w:val="0"/>
                          <w:marRight w:val="0"/>
                          <w:marTop w:val="0"/>
                          <w:marBottom w:val="0"/>
                          <w:divBdr>
                            <w:top w:val="none" w:sz="0" w:space="0" w:color="auto"/>
                            <w:left w:val="none" w:sz="0" w:space="0" w:color="auto"/>
                            <w:bottom w:val="none" w:sz="0" w:space="0" w:color="auto"/>
                            <w:right w:val="none" w:sz="0" w:space="0" w:color="auto"/>
                          </w:divBdr>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2010408052">
                          <w:marLeft w:val="0"/>
                          <w:marRight w:val="0"/>
                          <w:marTop w:val="0"/>
                          <w:marBottom w:val="0"/>
                          <w:divBdr>
                            <w:top w:val="none" w:sz="0" w:space="0" w:color="auto"/>
                            <w:left w:val="none" w:sz="0" w:space="0" w:color="auto"/>
                            <w:bottom w:val="none" w:sz="0" w:space="0" w:color="auto"/>
                            <w:right w:val="none" w:sz="0" w:space="0" w:color="auto"/>
                          </w:divBdr>
                        </w:div>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681004954">
                          <w:marLeft w:val="0"/>
                          <w:marRight w:val="0"/>
                          <w:marTop w:val="0"/>
                          <w:marBottom w:val="0"/>
                          <w:divBdr>
                            <w:top w:val="none" w:sz="0" w:space="0" w:color="auto"/>
                            <w:left w:val="none" w:sz="0" w:space="0" w:color="auto"/>
                            <w:bottom w:val="none" w:sz="0" w:space="0" w:color="auto"/>
                            <w:right w:val="none" w:sz="0" w:space="0" w:color="auto"/>
                          </w:divBdr>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1981958184">
                          <w:marLeft w:val="0"/>
                          <w:marRight w:val="0"/>
                          <w:marTop w:val="0"/>
                          <w:marBottom w:val="0"/>
                          <w:divBdr>
                            <w:top w:val="none" w:sz="0" w:space="0" w:color="auto"/>
                            <w:left w:val="none" w:sz="0" w:space="0" w:color="auto"/>
                            <w:bottom w:val="none" w:sz="0" w:space="0" w:color="auto"/>
                            <w:right w:val="none" w:sz="0" w:space="0" w:color="auto"/>
                          </w:divBdr>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1560820936">
                          <w:marLeft w:val="0"/>
                          <w:marRight w:val="0"/>
                          <w:marTop w:val="0"/>
                          <w:marBottom w:val="0"/>
                          <w:divBdr>
                            <w:top w:val="none" w:sz="0" w:space="0" w:color="auto"/>
                            <w:left w:val="none" w:sz="0" w:space="0" w:color="auto"/>
                            <w:bottom w:val="none" w:sz="0" w:space="0" w:color="auto"/>
                            <w:right w:val="none" w:sz="0" w:space="0" w:color="auto"/>
                          </w:divBdr>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961456242">
                          <w:marLeft w:val="0"/>
                          <w:marRight w:val="0"/>
                          <w:marTop w:val="0"/>
                          <w:marBottom w:val="0"/>
                          <w:divBdr>
                            <w:top w:val="none" w:sz="0" w:space="0" w:color="auto"/>
                            <w:left w:val="none" w:sz="0" w:space="0" w:color="auto"/>
                            <w:bottom w:val="none" w:sz="0" w:space="0" w:color="auto"/>
                            <w:right w:val="none" w:sz="0" w:space="0" w:color="auto"/>
                          </w:divBdr>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2129662418">
                          <w:marLeft w:val="0"/>
                          <w:marRight w:val="0"/>
                          <w:marTop w:val="0"/>
                          <w:marBottom w:val="0"/>
                          <w:divBdr>
                            <w:top w:val="none" w:sz="0" w:space="0" w:color="auto"/>
                            <w:left w:val="none" w:sz="0" w:space="0" w:color="auto"/>
                            <w:bottom w:val="none" w:sz="0" w:space="0" w:color="auto"/>
                            <w:right w:val="none" w:sz="0" w:space="0" w:color="auto"/>
                          </w:divBdr>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396436804">
                          <w:marLeft w:val="0"/>
                          <w:marRight w:val="0"/>
                          <w:marTop w:val="0"/>
                          <w:marBottom w:val="0"/>
                          <w:divBdr>
                            <w:top w:val="none" w:sz="0" w:space="0" w:color="auto"/>
                            <w:left w:val="none" w:sz="0" w:space="0" w:color="auto"/>
                            <w:bottom w:val="none" w:sz="0" w:space="0" w:color="auto"/>
                            <w:right w:val="none" w:sz="0" w:space="0" w:color="auto"/>
                          </w:divBdr>
                        </w:div>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3950341">
          <w:marLeft w:val="0"/>
          <w:marRight w:val="0"/>
          <w:marTop w:val="0"/>
          <w:marBottom w:val="0"/>
          <w:divBdr>
            <w:top w:val="none" w:sz="0" w:space="0" w:color="auto"/>
            <w:left w:val="none" w:sz="0" w:space="0" w:color="auto"/>
            <w:bottom w:val="none" w:sz="0" w:space="0" w:color="auto"/>
            <w:right w:val="none" w:sz="0" w:space="0" w:color="auto"/>
          </w:divBdr>
          <w:divsChild>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1389261498">
                          <w:marLeft w:val="0"/>
                          <w:marRight w:val="0"/>
                          <w:marTop w:val="0"/>
                          <w:marBottom w:val="0"/>
                          <w:divBdr>
                            <w:top w:val="none" w:sz="0" w:space="0" w:color="auto"/>
                            <w:left w:val="none" w:sz="0" w:space="0" w:color="auto"/>
                            <w:bottom w:val="none" w:sz="0" w:space="0" w:color="auto"/>
                            <w:right w:val="none" w:sz="0" w:space="0" w:color="auto"/>
                          </w:divBdr>
                        </w:div>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07170566">
                          <w:marLeft w:val="0"/>
                          <w:marRight w:val="0"/>
                          <w:marTop w:val="0"/>
                          <w:marBottom w:val="0"/>
                          <w:divBdr>
                            <w:top w:val="none" w:sz="0" w:space="0" w:color="auto"/>
                            <w:left w:val="none" w:sz="0" w:space="0" w:color="auto"/>
                            <w:bottom w:val="none" w:sz="0" w:space="0" w:color="auto"/>
                            <w:right w:val="none" w:sz="0" w:space="0" w:color="auto"/>
                          </w:divBdr>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133476832">
                          <w:marLeft w:val="0"/>
                          <w:marRight w:val="0"/>
                          <w:marTop w:val="0"/>
                          <w:marBottom w:val="0"/>
                          <w:divBdr>
                            <w:top w:val="none" w:sz="0" w:space="0" w:color="auto"/>
                            <w:left w:val="none" w:sz="0" w:space="0" w:color="auto"/>
                            <w:bottom w:val="none" w:sz="0" w:space="0" w:color="auto"/>
                            <w:right w:val="none" w:sz="0" w:space="0" w:color="auto"/>
                          </w:divBdr>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875117442">
                          <w:marLeft w:val="0"/>
                          <w:marRight w:val="0"/>
                          <w:marTop w:val="0"/>
                          <w:marBottom w:val="0"/>
                          <w:divBdr>
                            <w:top w:val="none" w:sz="0" w:space="0" w:color="auto"/>
                            <w:left w:val="none" w:sz="0" w:space="0" w:color="auto"/>
                            <w:bottom w:val="none" w:sz="0" w:space="0" w:color="auto"/>
                            <w:right w:val="none" w:sz="0" w:space="0" w:color="auto"/>
                          </w:divBdr>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242138">
          <w:marLeft w:val="0"/>
          <w:marRight w:val="0"/>
          <w:marTop w:val="0"/>
          <w:marBottom w:val="0"/>
          <w:divBdr>
            <w:top w:val="none" w:sz="0" w:space="0" w:color="auto"/>
            <w:left w:val="none" w:sz="0" w:space="0" w:color="auto"/>
            <w:bottom w:val="none" w:sz="0" w:space="0" w:color="auto"/>
            <w:right w:val="none" w:sz="0" w:space="0" w:color="auto"/>
          </w:divBdr>
          <w:divsChild>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949314221">
                          <w:marLeft w:val="0"/>
                          <w:marRight w:val="0"/>
                          <w:marTop w:val="0"/>
                          <w:marBottom w:val="0"/>
                          <w:divBdr>
                            <w:top w:val="none" w:sz="0" w:space="0" w:color="auto"/>
                            <w:left w:val="none" w:sz="0" w:space="0" w:color="auto"/>
                            <w:bottom w:val="none" w:sz="0" w:space="0" w:color="auto"/>
                            <w:right w:val="none" w:sz="0" w:space="0" w:color="auto"/>
                          </w:divBdr>
                        </w:div>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1051881964">
                          <w:marLeft w:val="0"/>
                          <w:marRight w:val="0"/>
                          <w:marTop w:val="0"/>
                          <w:marBottom w:val="0"/>
                          <w:divBdr>
                            <w:top w:val="none" w:sz="0" w:space="0" w:color="auto"/>
                            <w:left w:val="none" w:sz="0" w:space="0" w:color="auto"/>
                            <w:bottom w:val="none" w:sz="0" w:space="0" w:color="auto"/>
                            <w:right w:val="none" w:sz="0" w:space="0" w:color="auto"/>
                          </w:divBdr>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573201155">
                          <w:marLeft w:val="0"/>
                          <w:marRight w:val="0"/>
                          <w:marTop w:val="0"/>
                          <w:marBottom w:val="0"/>
                          <w:divBdr>
                            <w:top w:val="none" w:sz="0" w:space="0" w:color="auto"/>
                            <w:left w:val="none" w:sz="0" w:space="0" w:color="auto"/>
                            <w:bottom w:val="none" w:sz="0" w:space="0" w:color="auto"/>
                            <w:right w:val="none" w:sz="0" w:space="0" w:color="auto"/>
                          </w:divBdr>
                        </w:div>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1567495081">
                          <w:marLeft w:val="0"/>
                          <w:marRight w:val="0"/>
                          <w:marTop w:val="0"/>
                          <w:marBottom w:val="0"/>
                          <w:divBdr>
                            <w:top w:val="none" w:sz="0" w:space="0" w:color="auto"/>
                            <w:left w:val="none" w:sz="0" w:space="0" w:color="auto"/>
                            <w:bottom w:val="none" w:sz="0" w:space="0" w:color="auto"/>
                            <w:right w:val="none" w:sz="0" w:space="0" w:color="auto"/>
                          </w:divBdr>
                        </w:div>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625283">
          <w:marLeft w:val="0"/>
          <w:marRight w:val="0"/>
          <w:marTop w:val="0"/>
          <w:marBottom w:val="0"/>
          <w:divBdr>
            <w:top w:val="none" w:sz="0" w:space="0" w:color="auto"/>
            <w:left w:val="none" w:sz="0" w:space="0" w:color="auto"/>
            <w:bottom w:val="none" w:sz="0" w:space="0" w:color="auto"/>
            <w:right w:val="none" w:sz="0" w:space="0" w:color="auto"/>
          </w:divBdr>
          <w:divsChild>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1013068093">
                          <w:marLeft w:val="0"/>
                          <w:marRight w:val="0"/>
                          <w:marTop w:val="0"/>
                          <w:marBottom w:val="0"/>
                          <w:divBdr>
                            <w:top w:val="none" w:sz="0" w:space="0" w:color="auto"/>
                            <w:left w:val="none" w:sz="0" w:space="0" w:color="auto"/>
                            <w:bottom w:val="none" w:sz="0" w:space="0" w:color="auto"/>
                            <w:right w:val="none" w:sz="0" w:space="0" w:color="auto"/>
                          </w:divBdr>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862208444">
                          <w:marLeft w:val="0"/>
                          <w:marRight w:val="0"/>
                          <w:marTop w:val="0"/>
                          <w:marBottom w:val="0"/>
                          <w:divBdr>
                            <w:top w:val="none" w:sz="0" w:space="0" w:color="auto"/>
                            <w:left w:val="none" w:sz="0" w:space="0" w:color="auto"/>
                            <w:bottom w:val="none" w:sz="0" w:space="0" w:color="auto"/>
                            <w:right w:val="none" w:sz="0" w:space="0" w:color="auto"/>
                          </w:divBdr>
                        </w:div>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2031445628">
                          <w:marLeft w:val="0"/>
                          <w:marRight w:val="0"/>
                          <w:marTop w:val="0"/>
                          <w:marBottom w:val="0"/>
                          <w:divBdr>
                            <w:top w:val="none" w:sz="0" w:space="0" w:color="auto"/>
                            <w:left w:val="none" w:sz="0" w:space="0" w:color="auto"/>
                            <w:bottom w:val="none" w:sz="0" w:space="0" w:color="auto"/>
                            <w:right w:val="none" w:sz="0" w:space="0" w:color="auto"/>
                          </w:divBdr>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672952274">
                          <w:marLeft w:val="0"/>
                          <w:marRight w:val="0"/>
                          <w:marTop w:val="0"/>
                          <w:marBottom w:val="0"/>
                          <w:divBdr>
                            <w:top w:val="none" w:sz="0" w:space="0" w:color="auto"/>
                            <w:left w:val="none" w:sz="0" w:space="0" w:color="auto"/>
                            <w:bottom w:val="none" w:sz="0" w:space="0" w:color="auto"/>
                            <w:right w:val="none" w:sz="0" w:space="0" w:color="auto"/>
                          </w:divBdr>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1189218408">
                          <w:marLeft w:val="0"/>
                          <w:marRight w:val="0"/>
                          <w:marTop w:val="0"/>
                          <w:marBottom w:val="0"/>
                          <w:divBdr>
                            <w:top w:val="none" w:sz="0" w:space="0" w:color="auto"/>
                            <w:left w:val="none" w:sz="0" w:space="0" w:color="auto"/>
                            <w:bottom w:val="none" w:sz="0" w:space="0" w:color="auto"/>
                            <w:right w:val="none" w:sz="0" w:space="0" w:color="auto"/>
                          </w:divBdr>
                        </w:div>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1293827539">
                          <w:marLeft w:val="0"/>
                          <w:marRight w:val="0"/>
                          <w:marTop w:val="0"/>
                          <w:marBottom w:val="0"/>
                          <w:divBdr>
                            <w:top w:val="none" w:sz="0" w:space="0" w:color="auto"/>
                            <w:left w:val="none" w:sz="0" w:space="0" w:color="auto"/>
                            <w:bottom w:val="none" w:sz="0" w:space="0" w:color="auto"/>
                            <w:right w:val="none" w:sz="0" w:space="0" w:color="auto"/>
                          </w:divBdr>
                        </w:div>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589856248">
                          <w:marLeft w:val="0"/>
                          <w:marRight w:val="0"/>
                          <w:marTop w:val="0"/>
                          <w:marBottom w:val="0"/>
                          <w:divBdr>
                            <w:top w:val="none" w:sz="0" w:space="0" w:color="auto"/>
                            <w:left w:val="none" w:sz="0" w:space="0" w:color="auto"/>
                            <w:bottom w:val="none" w:sz="0" w:space="0" w:color="auto"/>
                            <w:right w:val="none" w:sz="0" w:space="0" w:color="auto"/>
                          </w:divBdr>
                        </w:div>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1079863109">
                          <w:marLeft w:val="0"/>
                          <w:marRight w:val="0"/>
                          <w:marTop w:val="0"/>
                          <w:marBottom w:val="0"/>
                          <w:divBdr>
                            <w:top w:val="none" w:sz="0" w:space="0" w:color="auto"/>
                            <w:left w:val="none" w:sz="0" w:space="0" w:color="auto"/>
                            <w:bottom w:val="none" w:sz="0" w:space="0" w:color="auto"/>
                            <w:right w:val="none" w:sz="0" w:space="0" w:color="auto"/>
                          </w:divBdr>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068262034">
                          <w:marLeft w:val="0"/>
                          <w:marRight w:val="0"/>
                          <w:marTop w:val="0"/>
                          <w:marBottom w:val="0"/>
                          <w:divBdr>
                            <w:top w:val="none" w:sz="0" w:space="0" w:color="auto"/>
                            <w:left w:val="none" w:sz="0" w:space="0" w:color="auto"/>
                            <w:bottom w:val="none" w:sz="0" w:space="0" w:color="auto"/>
                            <w:right w:val="none" w:sz="0" w:space="0" w:color="auto"/>
                          </w:divBdr>
                        </w:div>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046367144">
                          <w:marLeft w:val="0"/>
                          <w:marRight w:val="0"/>
                          <w:marTop w:val="0"/>
                          <w:marBottom w:val="0"/>
                          <w:divBdr>
                            <w:top w:val="none" w:sz="0" w:space="0" w:color="auto"/>
                            <w:left w:val="none" w:sz="0" w:space="0" w:color="auto"/>
                            <w:bottom w:val="none" w:sz="0" w:space="0" w:color="auto"/>
                            <w:right w:val="none" w:sz="0" w:space="0" w:color="auto"/>
                          </w:divBdr>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1027604579">
                          <w:marLeft w:val="0"/>
                          <w:marRight w:val="0"/>
                          <w:marTop w:val="0"/>
                          <w:marBottom w:val="0"/>
                          <w:divBdr>
                            <w:top w:val="none" w:sz="0" w:space="0" w:color="auto"/>
                            <w:left w:val="none" w:sz="0" w:space="0" w:color="auto"/>
                            <w:bottom w:val="none" w:sz="0" w:space="0" w:color="auto"/>
                            <w:right w:val="none" w:sz="0" w:space="0" w:color="auto"/>
                          </w:divBdr>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ritual/lectionary/LectionaryList|jhn%23jhn006" TargetMode="External"/><Relationship Id="rId2" Type="http://schemas.openxmlformats.org/officeDocument/2006/relationships/numbering" Target="numbering.xml"/><Relationship Id="rId16" Type="http://schemas.openxmlformats.org/officeDocument/2006/relationships/hyperlink" Target="file:////ritual/lectionary/LectionaryList|co1%23co1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ritual/lectionary/LectionaryList|deu%23deu008" TargetMode="External"/><Relationship Id="rId10" Type="http://schemas.openxmlformats.org/officeDocument/2006/relationships/header" Target="header2.xml"/><Relationship Id="rId19" Type="http://schemas.openxmlformats.org/officeDocument/2006/relationships/hyperlink" Target="https://www.vinnies.org.au/nswwinterwarmthappe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1</TotalTime>
  <Pages>4</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2023-06-07T11:31:00Z</cp:lastPrinted>
  <dcterms:created xsi:type="dcterms:W3CDTF">2023-06-07T11:34:00Z</dcterms:created>
  <dcterms:modified xsi:type="dcterms:W3CDTF">2023-06-07T11:34:00Z</dcterms:modified>
</cp:coreProperties>
</file>