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55443A4E"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877562">
        <w:rPr>
          <w:b/>
          <w:bCs/>
          <w:color w:val="7030A0"/>
          <w14:textOutline w14:w="0" w14:cap="flat" w14:cmpd="sng" w14:algn="ctr">
            <w14:noFill/>
            <w14:prstDash w14:val="solid"/>
            <w14:round/>
          </w14:textOutline>
          <w14:props3d w14:extrusionH="57150" w14:contourW="0" w14:prstMaterial="softEdge">
            <w14:bevelT w14:w="25400" w14:h="38100" w14:prst="circle"/>
          </w14:props3d>
        </w:rPr>
        <w:t>Second</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Sunday of Advent </w:t>
      </w:r>
      <w:r w:rsidR="001E28A4"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w:t>
      </w:r>
      <w:r w:rsidR="001E28A4"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68249C">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77562">
        <w:rPr>
          <w:b/>
          <w:bCs/>
          <w:color w:val="7030A0"/>
          <w14:textOutline w14:w="0" w14:cap="flat" w14:cmpd="sng" w14:algn="ctr">
            <w14:noFill/>
            <w14:prstDash w14:val="solid"/>
            <w14:round/>
          </w14:textOutline>
          <w14:props3d w14:extrusionH="57150" w14:contourW="0" w14:prstMaterial="softEdge">
            <w14:bevelT w14:w="25400" w14:h="38100" w14:prst="circle"/>
          </w14:props3d>
        </w:rPr>
        <w:t>10</w:t>
      </w:r>
      <w:r w:rsidR="00877562" w:rsidRPr="00877562">
        <w:rPr>
          <w:b/>
          <w:bCs/>
          <w:color w:val="7030A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8E072A"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Dec</w:t>
      </w:r>
      <w:r w:rsidR="00B56742"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em</w:t>
      </w:r>
      <w:r w:rsidR="004877B0"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202</w:t>
      </w:r>
      <w:r w:rsidR="006932D7" w:rsidRPr="008E072A">
        <w:rPr>
          <w:b/>
          <w:bCs/>
          <w:color w:val="7030A0"/>
          <w14:textOutline w14:w="0" w14:cap="flat" w14:cmpd="sng" w14:algn="ctr">
            <w14:noFill/>
            <w14:prstDash w14:val="solid"/>
            <w14:round/>
          </w14:textOutline>
          <w14:props3d w14:extrusionH="57150" w14:contourW="0" w14:prstMaterial="softEdge">
            <w14:bevelT w14:w="25400" w14:h="38100" w14:prst="circle"/>
          </w14:props3d>
        </w:rPr>
        <w:t>3</w:t>
      </w:r>
    </w:p>
    <w:p w14:paraId="49CF0B34" w14:textId="7541E2AF"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A7D0559" w14:textId="67B146AD" w:rsidR="007566EB" w:rsidRPr="008E072A" w:rsidRDefault="00A17B7E" w:rsidP="006932D7">
      <w:pPr>
        <w:pStyle w:val="a2"/>
        <w:spacing w:before="0" w:beforeAutospacing="0" w:after="0" w:afterAutospacing="0"/>
        <w:rPr>
          <w:rFonts w:ascii="Open Sans" w:hAnsi="Open Sans" w:cs="Open Sans"/>
          <w:i/>
          <w:iCs/>
          <w:color w:val="7030A0"/>
          <w:sz w:val="32"/>
          <w:szCs w:val="32"/>
        </w:rPr>
      </w:pPr>
      <w:r w:rsidRPr="008E072A">
        <w:rPr>
          <w:rFonts w:ascii="Open Sans" w:hAnsi="Open Sans" w:cs="Open Sans"/>
          <w:color w:val="7030A0"/>
          <w:sz w:val="32"/>
          <w:szCs w:val="32"/>
        </w:rPr>
        <w:t>Entrance Antiphon</w:t>
      </w:r>
      <w:r w:rsidR="007566EB" w:rsidRPr="008E072A">
        <w:rPr>
          <w:rFonts w:ascii="Open Sans" w:hAnsi="Open Sans" w:cs="Open Sans"/>
          <w:i/>
          <w:iCs/>
          <w:color w:val="7030A0"/>
          <w:sz w:val="32"/>
          <w:szCs w:val="32"/>
        </w:rPr>
        <w:t xml:space="preserve"> </w:t>
      </w:r>
    </w:p>
    <w:p w14:paraId="4583A83D"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O people of Sion, behold,</w:t>
      </w:r>
      <w:r w:rsidRPr="00877562">
        <w:rPr>
          <w:rStyle w:val="apple-converted-space"/>
          <w:rFonts w:ascii="Open Sans" w:hAnsi="Open Sans" w:cs="Open Sans"/>
        </w:rPr>
        <w:t> </w:t>
      </w:r>
    </w:p>
    <w:p w14:paraId="66DA1056"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the Lord will come to save the nations,</w:t>
      </w:r>
      <w:r w:rsidRPr="00877562">
        <w:rPr>
          <w:rStyle w:val="apple-converted-space"/>
          <w:rFonts w:ascii="Open Sans" w:hAnsi="Open Sans" w:cs="Open Sans"/>
        </w:rPr>
        <w:t> </w:t>
      </w:r>
    </w:p>
    <w:p w14:paraId="796657C8" w14:textId="2320F219"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and the Lord will make the glory of his voice heard</w:t>
      </w:r>
      <w:r w:rsidRPr="00877562">
        <w:rPr>
          <w:rStyle w:val="apple-converted-space"/>
          <w:rFonts w:ascii="Open Sans" w:hAnsi="Open Sans" w:cs="Open Sans"/>
        </w:rPr>
        <w:t> </w:t>
      </w:r>
      <w:r w:rsidRPr="00877562">
        <w:rPr>
          <w:rFonts w:ascii="Open Sans" w:hAnsi="Open Sans" w:cs="Open Sans"/>
        </w:rPr>
        <w:t>in the joy of your heart.</w:t>
      </w:r>
    </w:p>
    <w:p w14:paraId="21F61191" w14:textId="4C043DF8" w:rsidR="00877562" w:rsidRPr="00877562" w:rsidRDefault="008E072A" w:rsidP="00877562">
      <w:pPr>
        <w:pStyle w:val="a2"/>
        <w:spacing w:before="120" w:beforeAutospacing="0" w:after="0" w:afterAutospacing="0"/>
        <w:rPr>
          <w:rFonts w:ascii="Open Sans" w:hAnsi="Open Sans" w:cs="Open Sans"/>
          <w:color w:val="7030A0"/>
          <w:sz w:val="32"/>
          <w:szCs w:val="32"/>
        </w:rPr>
      </w:pPr>
      <w:r w:rsidRPr="008E072A">
        <w:rPr>
          <w:rFonts w:ascii="Open Sans" w:hAnsi="Open Sans" w:cs="Open Sans"/>
          <w:color w:val="7030A0"/>
          <w:sz w:val="32"/>
          <w:szCs w:val="32"/>
        </w:rPr>
        <w:t>First Reading</w:t>
      </w:r>
      <w:r>
        <w:rPr>
          <w:rFonts w:ascii="Open Sans" w:hAnsi="Open Sans" w:cs="Open Sans"/>
          <w:color w:val="7030A0"/>
          <w:sz w:val="32"/>
          <w:szCs w:val="32"/>
        </w:rPr>
        <w:t xml:space="preserve"> </w:t>
      </w:r>
      <w:hyperlink r:id="rId11" w:tgtFrame="_blank" w:history="1">
        <w:r w:rsidR="00877562" w:rsidRPr="00877562">
          <w:rPr>
            <w:rStyle w:val="Hyperlink"/>
            <w:rFonts w:ascii="Open Sans" w:hAnsi="Open Sans" w:cs="Open Sans"/>
            <w:color w:val="FF0000"/>
            <w:sz w:val="20"/>
            <w:szCs w:val="20"/>
          </w:rPr>
          <w:t>Isaiah 40:1-5. 9-11</w:t>
        </w:r>
      </w:hyperlink>
    </w:p>
    <w:p w14:paraId="780CA257" w14:textId="77777777" w:rsidR="00877562" w:rsidRPr="00877562" w:rsidRDefault="00877562" w:rsidP="00877562">
      <w:pPr>
        <w:pStyle w:val="p6"/>
        <w:spacing w:before="0" w:beforeAutospacing="0" w:after="0" w:afterAutospacing="0"/>
        <w:rPr>
          <w:rFonts w:ascii="Open Sans" w:hAnsi="Open Sans" w:cs="Open Sans"/>
        </w:rPr>
      </w:pPr>
      <w:r w:rsidRPr="00877562">
        <w:rPr>
          <w:rFonts w:ascii="Open Sans" w:hAnsi="Open Sans" w:cs="Open Sans"/>
        </w:rPr>
        <w:t>A reading from the prophet Isaiah</w:t>
      </w:r>
    </w:p>
    <w:p w14:paraId="17BCEC6D" w14:textId="77777777" w:rsidR="00877562" w:rsidRPr="00877562" w:rsidRDefault="00877562" w:rsidP="00877562">
      <w:pPr>
        <w:pStyle w:val="lectcomment"/>
        <w:spacing w:before="0" w:beforeAutospacing="0" w:after="0" w:afterAutospacing="0"/>
        <w:ind w:left="454"/>
        <w:rPr>
          <w:rFonts w:ascii="Open Sans" w:hAnsi="Open Sans" w:cs="Open Sans"/>
          <w:i/>
          <w:iCs/>
          <w:color w:val="FF0000"/>
        </w:rPr>
      </w:pPr>
      <w:r w:rsidRPr="00877562">
        <w:rPr>
          <w:rFonts w:ascii="Open Sans" w:hAnsi="Open Sans" w:cs="Open Sans"/>
          <w:i/>
          <w:iCs/>
          <w:color w:val="FF0000"/>
        </w:rPr>
        <w:t>Prepare the way for the Lord.</w:t>
      </w:r>
    </w:p>
    <w:p w14:paraId="45C6DF00"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‘Console my people, console </w:t>
      </w:r>
      <w:proofErr w:type="gramStart"/>
      <w:r w:rsidRPr="00877562">
        <w:rPr>
          <w:rFonts w:ascii="Open Sans" w:hAnsi="Open Sans" w:cs="Open Sans"/>
        </w:rPr>
        <w:t>them’</w:t>
      </w:r>
      <w:proofErr w:type="gramEnd"/>
    </w:p>
    <w:p w14:paraId="7965CED3"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says your God.</w:t>
      </w:r>
    </w:p>
    <w:p w14:paraId="51BC6DF6"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‘Speak to the heart of</w:t>
      </w:r>
      <w:r w:rsidRPr="00877562">
        <w:rPr>
          <w:rStyle w:val="apple-converted-space"/>
          <w:rFonts w:ascii="Open Sans" w:hAnsi="Open Sans" w:cs="Open Sans"/>
        </w:rPr>
        <w:t> </w:t>
      </w:r>
      <w:proofErr w:type="gramStart"/>
      <w:r w:rsidRPr="00877562">
        <w:rPr>
          <w:rStyle w:val="audiotag"/>
          <w:rFonts w:ascii="Open Sans" w:hAnsi="Open Sans" w:cs="Open Sans"/>
          <w:color w:val="000000" w:themeColor="text1"/>
        </w:rPr>
        <w:t>Jerusalem</w:t>
      </w:r>
      <w:proofErr w:type="gramEnd"/>
    </w:p>
    <w:p w14:paraId="44D35334"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and call to </w:t>
      </w:r>
      <w:proofErr w:type="gramStart"/>
      <w:r w:rsidRPr="00877562">
        <w:rPr>
          <w:rFonts w:ascii="Open Sans" w:hAnsi="Open Sans" w:cs="Open Sans"/>
        </w:rPr>
        <w:t>her</w:t>
      </w:r>
      <w:proofErr w:type="gramEnd"/>
    </w:p>
    <w:p w14:paraId="7A2BCDC0"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that her time of service is ended,</w:t>
      </w:r>
    </w:p>
    <w:p w14:paraId="7D81331C"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that her sin is atoned for,</w:t>
      </w:r>
    </w:p>
    <w:p w14:paraId="6092BCD2"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that she has received from the hand of the Lord</w:t>
      </w:r>
    </w:p>
    <w:p w14:paraId="7862A3AB" w14:textId="77777777" w:rsidR="00877562" w:rsidRPr="00877562" w:rsidRDefault="00877562" w:rsidP="00877562">
      <w:pPr>
        <w:pStyle w:val="g1"/>
        <w:spacing w:before="0" w:beforeAutospacing="0" w:after="120" w:afterAutospacing="0"/>
        <w:ind w:left="454" w:hanging="454"/>
        <w:rPr>
          <w:rFonts w:ascii="Open Sans" w:hAnsi="Open Sans" w:cs="Open Sans"/>
        </w:rPr>
      </w:pPr>
      <w:r w:rsidRPr="00877562">
        <w:rPr>
          <w:rFonts w:ascii="Open Sans" w:hAnsi="Open Sans" w:cs="Open Sans"/>
        </w:rPr>
        <w:t>double punishment for all her crimes.’</w:t>
      </w:r>
    </w:p>
    <w:p w14:paraId="7B2DE016"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A voice cries, ‘Prepare in the </w:t>
      </w:r>
      <w:proofErr w:type="gramStart"/>
      <w:r w:rsidRPr="00877562">
        <w:rPr>
          <w:rFonts w:ascii="Open Sans" w:hAnsi="Open Sans" w:cs="Open Sans"/>
        </w:rPr>
        <w:t>wilderness</w:t>
      </w:r>
      <w:proofErr w:type="gramEnd"/>
    </w:p>
    <w:p w14:paraId="29FAADB2"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a way for the Lord.</w:t>
      </w:r>
    </w:p>
    <w:p w14:paraId="10E64954"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Make a straight highway for our </w:t>
      </w:r>
      <w:proofErr w:type="gramStart"/>
      <w:r w:rsidRPr="00877562">
        <w:rPr>
          <w:rFonts w:ascii="Open Sans" w:hAnsi="Open Sans" w:cs="Open Sans"/>
        </w:rPr>
        <w:t>God</w:t>
      </w:r>
      <w:proofErr w:type="gramEnd"/>
    </w:p>
    <w:p w14:paraId="6D97CFD0"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across the desert.</w:t>
      </w:r>
    </w:p>
    <w:p w14:paraId="740C5685"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Let every valley be filled in,</w:t>
      </w:r>
    </w:p>
    <w:p w14:paraId="1860252E"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every mountain and hill be laid low,</w:t>
      </w:r>
    </w:p>
    <w:p w14:paraId="3B7F08BD"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let every cliff become a plain,</w:t>
      </w:r>
    </w:p>
    <w:p w14:paraId="137F08E3"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and the ridges a </w:t>
      </w:r>
      <w:proofErr w:type="gramStart"/>
      <w:r w:rsidRPr="00877562">
        <w:rPr>
          <w:rFonts w:ascii="Open Sans" w:hAnsi="Open Sans" w:cs="Open Sans"/>
        </w:rPr>
        <w:t>valley;</w:t>
      </w:r>
      <w:proofErr w:type="gramEnd"/>
    </w:p>
    <w:p w14:paraId="0B84B839"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then the glory of the Lord shall be revealed</w:t>
      </w:r>
    </w:p>
    <w:p w14:paraId="7D9C0851"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 xml:space="preserve">and all mankind shall see </w:t>
      </w:r>
      <w:proofErr w:type="gramStart"/>
      <w:r w:rsidRPr="00877562">
        <w:rPr>
          <w:rFonts w:ascii="Open Sans" w:hAnsi="Open Sans" w:cs="Open Sans"/>
        </w:rPr>
        <w:t>it;</w:t>
      </w:r>
      <w:proofErr w:type="gramEnd"/>
    </w:p>
    <w:p w14:paraId="65F812AB" w14:textId="77777777" w:rsidR="00877562" w:rsidRPr="00877562" w:rsidRDefault="00877562" w:rsidP="00877562">
      <w:pPr>
        <w:pStyle w:val="g1"/>
        <w:spacing w:before="0" w:beforeAutospacing="0" w:after="120" w:afterAutospacing="0"/>
        <w:ind w:left="454" w:hanging="454"/>
        <w:rPr>
          <w:rFonts w:ascii="Open Sans" w:hAnsi="Open Sans" w:cs="Open Sans"/>
        </w:rPr>
      </w:pPr>
      <w:r w:rsidRPr="00877562">
        <w:rPr>
          <w:rFonts w:ascii="Open Sans" w:hAnsi="Open Sans" w:cs="Open Sans"/>
        </w:rPr>
        <w:t>for the mouth of the Lord has spoken.’</w:t>
      </w:r>
    </w:p>
    <w:p w14:paraId="78F12513"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Go up on a high mountain,</w:t>
      </w:r>
    </w:p>
    <w:p w14:paraId="56284CE0"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joyful messenger to</w:t>
      </w:r>
      <w:r w:rsidRPr="00877562">
        <w:rPr>
          <w:rStyle w:val="apple-converted-space"/>
          <w:rFonts w:ascii="Open Sans" w:hAnsi="Open Sans" w:cs="Open Sans"/>
        </w:rPr>
        <w:t> </w:t>
      </w:r>
      <w:r w:rsidRPr="00877562">
        <w:rPr>
          <w:rStyle w:val="audiotag"/>
          <w:rFonts w:ascii="Open Sans" w:hAnsi="Open Sans" w:cs="Open Sans"/>
          <w:color w:val="000000" w:themeColor="text1"/>
        </w:rPr>
        <w:t>Zion</w:t>
      </w:r>
      <w:r w:rsidRPr="00877562">
        <w:rPr>
          <w:rFonts w:ascii="Open Sans" w:hAnsi="Open Sans" w:cs="Open Sans"/>
          <w:color w:val="000000" w:themeColor="text1"/>
        </w:rPr>
        <w:t>.</w:t>
      </w:r>
    </w:p>
    <w:p w14:paraId="631A1AB2"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Shout with a loud voice,</w:t>
      </w:r>
    </w:p>
    <w:p w14:paraId="7B7EF906" w14:textId="77777777" w:rsidR="00877562" w:rsidRPr="00877562" w:rsidRDefault="00877562" w:rsidP="00877562">
      <w:pPr>
        <w:pStyle w:val="h1"/>
        <w:spacing w:before="0" w:beforeAutospacing="0" w:after="0" w:afterAutospacing="0"/>
        <w:ind w:left="454" w:hanging="454"/>
        <w:rPr>
          <w:rFonts w:ascii="Open Sans" w:hAnsi="Open Sans" w:cs="Open Sans"/>
          <w:color w:val="000000" w:themeColor="text1"/>
        </w:rPr>
      </w:pPr>
      <w:r w:rsidRPr="00877562">
        <w:rPr>
          <w:rFonts w:ascii="Open Sans" w:hAnsi="Open Sans" w:cs="Open Sans"/>
        </w:rPr>
        <w:t>joyful messenger to</w:t>
      </w:r>
      <w:r w:rsidRPr="00877562">
        <w:rPr>
          <w:rStyle w:val="apple-converted-space"/>
          <w:rFonts w:ascii="Open Sans" w:hAnsi="Open Sans" w:cs="Open Sans"/>
        </w:rPr>
        <w:t> </w:t>
      </w:r>
      <w:r w:rsidRPr="00877562">
        <w:rPr>
          <w:rStyle w:val="audiotag"/>
          <w:rFonts w:ascii="Open Sans" w:hAnsi="Open Sans" w:cs="Open Sans"/>
          <w:color w:val="000000" w:themeColor="text1"/>
        </w:rPr>
        <w:t>Jerusalem</w:t>
      </w:r>
      <w:r w:rsidRPr="00877562">
        <w:rPr>
          <w:rFonts w:ascii="Open Sans" w:hAnsi="Open Sans" w:cs="Open Sans"/>
          <w:color w:val="000000" w:themeColor="text1"/>
        </w:rPr>
        <w:t>.</w:t>
      </w:r>
    </w:p>
    <w:p w14:paraId="51245DA1"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Shout without fear,</w:t>
      </w:r>
    </w:p>
    <w:p w14:paraId="7B28CC77" w14:textId="77777777" w:rsidR="00877562" w:rsidRPr="00877562" w:rsidRDefault="00877562" w:rsidP="00877562">
      <w:pPr>
        <w:pStyle w:val="h1"/>
        <w:spacing w:before="0" w:beforeAutospacing="0" w:after="0" w:afterAutospacing="0"/>
        <w:ind w:left="454" w:hanging="454"/>
        <w:rPr>
          <w:rFonts w:ascii="Open Sans" w:hAnsi="Open Sans" w:cs="Open Sans"/>
          <w:color w:val="000000" w:themeColor="text1"/>
        </w:rPr>
      </w:pPr>
      <w:r w:rsidRPr="00877562">
        <w:rPr>
          <w:rFonts w:ascii="Open Sans" w:hAnsi="Open Sans" w:cs="Open Sans"/>
        </w:rPr>
        <w:t>say to the towns of</w:t>
      </w:r>
      <w:r w:rsidRPr="00877562">
        <w:rPr>
          <w:rStyle w:val="apple-converted-space"/>
          <w:rFonts w:ascii="Open Sans" w:hAnsi="Open Sans" w:cs="Open Sans"/>
        </w:rPr>
        <w:t> </w:t>
      </w:r>
      <w:r w:rsidRPr="00877562">
        <w:rPr>
          <w:rStyle w:val="audiotag"/>
          <w:rFonts w:ascii="Open Sans" w:hAnsi="Open Sans" w:cs="Open Sans"/>
          <w:color w:val="000000" w:themeColor="text1"/>
        </w:rPr>
        <w:t>Judah</w:t>
      </w:r>
      <w:r w:rsidRPr="00877562">
        <w:rPr>
          <w:rFonts w:ascii="Open Sans" w:hAnsi="Open Sans" w:cs="Open Sans"/>
          <w:color w:val="000000" w:themeColor="text1"/>
        </w:rPr>
        <w:t>,</w:t>
      </w:r>
    </w:p>
    <w:p w14:paraId="6738EF68"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‘Here is your God.’</w:t>
      </w:r>
    </w:p>
    <w:p w14:paraId="0E45647E"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Here is the Lord coming with power,</w:t>
      </w:r>
    </w:p>
    <w:p w14:paraId="172CE4FB"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his arm subduing all things to him.</w:t>
      </w:r>
    </w:p>
    <w:p w14:paraId="3059354B"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The prize of his victory is with him,</w:t>
      </w:r>
    </w:p>
    <w:p w14:paraId="695E5C5B"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his trophies all go before him.</w:t>
      </w:r>
    </w:p>
    <w:p w14:paraId="6409EE4A"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He is like a shepherd feeding his flock,</w:t>
      </w:r>
    </w:p>
    <w:p w14:paraId="6C0787EA"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gathering lambs in his arms,</w:t>
      </w:r>
    </w:p>
    <w:p w14:paraId="77F5FF96"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holding them against his breast</w:t>
      </w:r>
    </w:p>
    <w:p w14:paraId="335B06C4" w14:textId="77777777" w:rsidR="00877562" w:rsidRDefault="00877562" w:rsidP="00877562">
      <w:pPr>
        <w:pStyle w:val="g1"/>
        <w:spacing w:before="0" w:beforeAutospacing="0" w:after="120" w:afterAutospacing="0"/>
        <w:ind w:left="454" w:hanging="454"/>
        <w:rPr>
          <w:rFonts w:ascii="Open Sans" w:hAnsi="Open Sans" w:cs="Open Sans"/>
          <w:sz w:val="20"/>
          <w:szCs w:val="20"/>
        </w:rPr>
      </w:pPr>
      <w:r w:rsidRPr="00877562">
        <w:rPr>
          <w:rFonts w:ascii="Open Sans" w:hAnsi="Open Sans" w:cs="Open Sans"/>
        </w:rPr>
        <w:t>and leading to their rest the mother ewes.</w:t>
      </w:r>
    </w:p>
    <w:p w14:paraId="11507725" w14:textId="77777777" w:rsidR="008E072A" w:rsidRPr="008E072A" w:rsidRDefault="008E072A" w:rsidP="008E072A">
      <w:pPr>
        <w:pStyle w:val="a2"/>
        <w:spacing w:before="120" w:beforeAutospacing="0" w:after="0" w:afterAutospacing="0"/>
        <w:rPr>
          <w:rFonts w:ascii="Open Sans" w:hAnsi="Open Sans" w:cs="Open Sans"/>
          <w:color w:val="7030A0"/>
          <w:sz w:val="32"/>
          <w:szCs w:val="32"/>
        </w:rPr>
      </w:pPr>
      <w:r w:rsidRPr="008E072A">
        <w:rPr>
          <w:rFonts w:ascii="Open Sans" w:hAnsi="Open Sans" w:cs="Open Sans"/>
          <w:color w:val="7030A0"/>
          <w:sz w:val="32"/>
          <w:szCs w:val="32"/>
        </w:rPr>
        <w:t>Responsorial Psalm</w:t>
      </w:r>
    </w:p>
    <w:p w14:paraId="206AAADA" w14:textId="77777777" w:rsidR="00877562" w:rsidRPr="00877562" w:rsidRDefault="00877562" w:rsidP="00877562">
      <w:pPr>
        <w:pStyle w:val="g1"/>
        <w:spacing w:before="0" w:beforeAutospacing="0" w:after="120" w:afterAutospacing="0"/>
        <w:ind w:left="454" w:hanging="454"/>
        <w:rPr>
          <w:rFonts w:ascii="Open Sans" w:hAnsi="Open Sans" w:cs="Open Sans"/>
        </w:rPr>
      </w:pPr>
      <w:r w:rsidRPr="00877562">
        <w:rPr>
          <w:rStyle w:val="instructioncharactor"/>
          <w:color w:val="FF0000"/>
        </w:rPr>
        <w:t>(R.)</w:t>
      </w:r>
      <w:r w:rsidRPr="00877562">
        <w:rPr>
          <w:rStyle w:val="apple-converted-space"/>
        </w:rPr>
        <w:t> </w:t>
      </w:r>
      <w:r w:rsidRPr="00877562">
        <w:rPr>
          <w:rFonts w:ascii="Open Sans" w:hAnsi="Open Sans" w:cs="Open Sans"/>
        </w:rPr>
        <w:t>Lord, let us see your kindness, and grant us your salvation.</w:t>
      </w:r>
    </w:p>
    <w:p w14:paraId="37293CD8" w14:textId="77777777" w:rsidR="00877562" w:rsidRPr="00877562" w:rsidRDefault="00877562" w:rsidP="00877562">
      <w:pPr>
        <w:pStyle w:val="l2"/>
        <w:spacing w:before="0" w:beforeAutospacing="0" w:after="0" w:afterAutospacing="0"/>
        <w:ind w:left="680" w:hanging="680"/>
        <w:rPr>
          <w:rFonts w:ascii="Open Sans" w:hAnsi="Open Sans" w:cs="Open Sans"/>
        </w:rPr>
      </w:pPr>
      <w:r w:rsidRPr="00877562">
        <w:rPr>
          <w:rFonts w:ascii="Open Sans" w:hAnsi="Open Sans" w:cs="Open Sans"/>
        </w:rPr>
        <w:t>1.</w:t>
      </w:r>
      <w:r w:rsidRPr="00877562">
        <w:rPr>
          <w:rStyle w:val="apple-converted-space"/>
          <w:rFonts w:ascii="Open Sans" w:hAnsi="Open Sans" w:cs="Open Sans"/>
        </w:rPr>
        <w:t> </w:t>
      </w:r>
      <w:r w:rsidRPr="00877562">
        <w:rPr>
          <w:rFonts w:ascii="Open Sans" w:hAnsi="Open Sans" w:cs="Open Sans"/>
        </w:rPr>
        <w:t>I will hear what the Lord God has to say,</w:t>
      </w:r>
    </w:p>
    <w:p w14:paraId="44100788"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a voice that speaks of peace,</w:t>
      </w:r>
    </w:p>
    <w:p w14:paraId="35FDB6D0"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peace for his people.</w:t>
      </w:r>
    </w:p>
    <w:p w14:paraId="615B0B33"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 xml:space="preserve">His help is near for those who fear </w:t>
      </w:r>
      <w:proofErr w:type="gramStart"/>
      <w:r w:rsidRPr="00877562">
        <w:rPr>
          <w:rFonts w:ascii="Open Sans" w:hAnsi="Open Sans" w:cs="Open Sans"/>
        </w:rPr>
        <w:t>him</w:t>
      </w:r>
      <w:proofErr w:type="gramEnd"/>
    </w:p>
    <w:p w14:paraId="7CC981DC" w14:textId="77777777" w:rsidR="00877562" w:rsidRPr="00877562" w:rsidRDefault="00877562" w:rsidP="00877562">
      <w:pPr>
        <w:pStyle w:val="g2"/>
        <w:spacing w:before="0" w:beforeAutospacing="0" w:after="120" w:afterAutospacing="0"/>
        <w:ind w:left="680" w:hanging="454"/>
        <w:rPr>
          <w:rFonts w:ascii="Open Sans" w:hAnsi="Open Sans" w:cs="Open Sans"/>
        </w:rPr>
      </w:pPr>
      <w:r w:rsidRPr="00877562">
        <w:rPr>
          <w:rFonts w:ascii="Open Sans" w:hAnsi="Open Sans" w:cs="Open Sans"/>
        </w:rPr>
        <w:t>and his glory will dwell in our land.</w:t>
      </w:r>
      <w:r w:rsidRPr="00877562">
        <w:rPr>
          <w:rStyle w:val="apple-converted-space"/>
          <w:rFonts w:ascii="Open Sans" w:hAnsi="Open Sans" w:cs="Open Sans"/>
        </w:rPr>
        <w:t> </w:t>
      </w:r>
      <w:r w:rsidRPr="00877562">
        <w:rPr>
          <w:rStyle w:val="instructioncharactor"/>
          <w:rFonts w:ascii="Open Sans" w:hAnsi="Open Sans" w:cs="Open Sans"/>
          <w:color w:val="FF0000"/>
        </w:rPr>
        <w:t>(R.)</w:t>
      </w:r>
    </w:p>
    <w:p w14:paraId="5987C90F" w14:textId="77777777" w:rsidR="00877562" w:rsidRPr="00877562" w:rsidRDefault="00877562" w:rsidP="00877562">
      <w:pPr>
        <w:pStyle w:val="l2"/>
        <w:spacing w:before="0" w:beforeAutospacing="0" w:after="0" w:afterAutospacing="0"/>
        <w:ind w:left="680" w:hanging="680"/>
        <w:rPr>
          <w:rFonts w:ascii="Open Sans" w:hAnsi="Open Sans" w:cs="Open Sans"/>
        </w:rPr>
      </w:pPr>
      <w:r w:rsidRPr="00877562">
        <w:rPr>
          <w:rFonts w:ascii="Open Sans" w:hAnsi="Open Sans" w:cs="Open Sans"/>
        </w:rPr>
        <w:t>2.</w:t>
      </w:r>
      <w:r w:rsidRPr="00877562">
        <w:rPr>
          <w:rStyle w:val="apple-converted-space"/>
          <w:rFonts w:ascii="Open Sans" w:hAnsi="Open Sans" w:cs="Open Sans"/>
        </w:rPr>
        <w:t> </w:t>
      </w:r>
      <w:r w:rsidRPr="00877562">
        <w:rPr>
          <w:rFonts w:ascii="Open Sans" w:hAnsi="Open Sans" w:cs="Open Sans"/>
        </w:rPr>
        <w:t xml:space="preserve">Mercy and faithfulness have </w:t>
      </w:r>
      <w:proofErr w:type="gramStart"/>
      <w:r w:rsidRPr="00877562">
        <w:rPr>
          <w:rFonts w:ascii="Open Sans" w:hAnsi="Open Sans" w:cs="Open Sans"/>
        </w:rPr>
        <w:t>met;</w:t>
      </w:r>
      <w:proofErr w:type="gramEnd"/>
    </w:p>
    <w:p w14:paraId="4939331E"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justice and peace have embraced.</w:t>
      </w:r>
    </w:p>
    <w:p w14:paraId="326AEA9A"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 xml:space="preserve">Faithfulness shall spring from the </w:t>
      </w:r>
      <w:proofErr w:type="gramStart"/>
      <w:r w:rsidRPr="00877562">
        <w:rPr>
          <w:rFonts w:ascii="Open Sans" w:hAnsi="Open Sans" w:cs="Open Sans"/>
        </w:rPr>
        <w:t>earth</w:t>
      </w:r>
      <w:proofErr w:type="gramEnd"/>
    </w:p>
    <w:p w14:paraId="4AB6F494" w14:textId="77777777" w:rsidR="00877562" w:rsidRPr="00877562" w:rsidRDefault="00877562" w:rsidP="00877562">
      <w:pPr>
        <w:pStyle w:val="g2"/>
        <w:spacing w:before="0" w:beforeAutospacing="0" w:after="120" w:afterAutospacing="0"/>
        <w:ind w:left="680" w:hanging="454"/>
        <w:rPr>
          <w:rFonts w:ascii="Open Sans" w:hAnsi="Open Sans" w:cs="Open Sans"/>
        </w:rPr>
      </w:pPr>
      <w:r w:rsidRPr="00877562">
        <w:rPr>
          <w:rFonts w:ascii="Open Sans" w:hAnsi="Open Sans" w:cs="Open Sans"/>
        </w:rPr>
        <w:t>and justice look down from heaven.</w:t>
      </w:r>
      <w:r w:rsidRPr="00877562">
        <w:rPr>
          <w:rStyle w:val="apple-converted-space"/>
          <w:rFonts w:ascii="Open Sans" w:hAnsi="Open Sans" w:cs="Open Sans"/>
        </w:rPr>
        <w:t> </w:t>
      </w:r>
      <w:r w:rsidRPr="00877562">
        <w:rPr>
          <w:rStyle w:val="instructioncharactor"/>
          <w:rFonts w:ascii="Open Sans" w:hAnsi="Open Sans" w:cs="Open Sans"/>
          <w:color w:val="FF0000"/>
        </w:rPr>
        <w:t>(R.)</w:t>
      </w:r>
    </w:p>
    <w:p w14:paraId="67D1BB6A" w14:textId="77777777" w:rsidR="00877562" w:rsidRPr="00877562" w:rsidRDefault="00877562" w:rsidP="00877562">
      <w:pPr>
        <w:pStyle w:val="l2"/>
        <w:spacing w:before="0" w:beforeAutospacing="0" w:after="0" w:afterAutospacing="0"/>
        <w:ind w:left="680" w:hanging="680"/>
        <w:rPr>
          <w:rFonts w:ascii="Open Sans" w:hAnsi="Open Sans" w:cs="Open Sans"/>
        </w:rPr>
      </w:pPr>
      <w:r w:rsidRPr="00877562">
        <w:rPr>
          <w:rFonts w:ascii="Open Sans" w:hAnsi="Open Sans" w:cs="Open Sans"/>
        </w:rPr>
        <w:t>3.</w:t>
      </w:r>
      <w:r w:rsidRPr="00877562">
        <w:rPr>
          <w:rStyle w:val="apple-converted-space"/>
          <w:rFonts w:ascii="Open Sans" w:hAnsi="Open Sans" w:cs="Open Sans"/>
        </w:rPr>
        <w:t> </w:t>
      </w:r>
      <w:r w:rsidRPr="00877562">
        <w:rPr>
          <w:rFonts w:ascii="Open Sans" w:hAnsi="Open Sans" w:cs="Open Sans"/>
        </w:rPr>
        <w:t>The Lord will make us prosper</w:t>
      </w:r>
    </w:p>
    <w:p w14:paraId="740FAFB1"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and our earth shall yield its fruit.</w:t>
      </w:r>
    </w:p>
    <w:p w14:paraId="18D3FF81"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 xml:space="preserve">Justice shall march before </w:t>
      </w:r>
      <w:proofErr w:type="gramStart"/>
      <w:r w:rsidRPr="00877562">
        <w:rPr>
          <w:rFonts w:ascii="Open Sans" w:hAnsi="Open Sans" w:cs="Open Sans"/>
        </w:rPr>
        <w:t>him</w:t>
      </w:r>
      <w:proofErr w:type="gramEnd"/>
    </w:p>
    <w:p w14:paraId="17FDC86A" w14:textId="77777777" w:rsidR="00877562" w:rsidRPr="00877562" w:rsidRDefault="00877562" w:rsidP="00877562">
      <w:pPr>
        <w:pStyle w:val="g2"/>
        <w:spacing w:before="0" w:beforeAutospacing="0" w:after="120" w:afterAutospacing="0"/>
        <w:ind w:left="680" w:hanging="454"/>
        <w:rPr>
          <w:rFonts w:ascii="Open Sans" w:hAnsi="Open Sans" w:cs="Open Sans"/>
        </w:rPr>
      </w:pPr>
      <w:r w:rsidRPr="00877562">
        <w:rPr>
          <w:rFonts w:ascii="Open Sans" w:hAnsi="Open Sans" w:cs="Open Sans"/>
        </w:rPr>
        <w:t>and peace shall follow his steps.</w:t>
      </w:r>
      <w:r w:rsidRPr="00877562">
        <w:rPr>
          <w:rStyle w:val="apple-converted-space"/>
          <w:rFonts w:ascii="Open Sans" w:hAnsi="Open Sans" w:cs="Open Sans"/>
        </w:rPr>
        <w:t> </w:t>
      </w:r>
      <w:r w:rsidRPr="00877562">
        <w:rPr>
          <w:rStyle w:val="instructioncharactor"/>
          <w:rFonts w:ascii="Open Sans" w:hAnsi="Open Sans" w:cs="Open Sans"/>
          <w:color w:val="FF0000"/>
        </w:rPr>
        <w:t>(R.)</w:t>
      </w:r>
    </w:p>
    <w:p w14:paraId="0913552A" w14:textId="4042D23A" w:rsidR="00877562" w:rsidRPr="00877562" w:rsidRDefault="008E072A" w:rsidP="00877562">
      <w:pPr>
        <w:pStyle w:val="a2"/>
        <w:spacing w:before="120" w:beforeAutospacing="0" w:after="0" w:afterAutospacing="0"/>
        <w:rPr>
          <w:rFonts w:ascii="Open Sans" w:hAnsi="Open Sans" w:cs="Open Sans"/>
          <w:i/>
          <w:iCs/>
          <w:sz w:val="32"/>
          <w:szCs w:val="32"/>
        </w:rPr>
      </w:pPr>
      <w:r w:rsidRPr="008E072A">
        <w:rPr>
          <w:rFonts w:ascii="Open Sans" w:hAnsi="Open Sans" w:cs="Open Sans"/>
          <w:color w:val="7030A0"/>
          <w:sz w:val="32"/>
          <w:szCs w:val="32"/>
        </w:rPr>
        <w:lastRenderedPageBreak/>
        <w:t>Second Reading</w:t>
      </w:r>
      <w:r>
        <w:rPr>
          <w:rFonts w:ascii="Open Sans" w:hAnsi="Open Sans" w:cs="Open Sans"/>
          <w:color w:val="7030A0"/>
          <w:sz w:val="32"/>
          <w:szCs w:val="32"/>
        </w:rPr>
        <w:t xml:space="preserve"> </w:t>
      </w:r>
      <w:hyperlink r:id="rId12" w:tgtFrame="_blank" w:history="1">
        <w:r w:rsidR="00877562" w:rsidRPr="00877562">
          <w:rPr>
            <w:rStyle w:val="Hyperlink"/>
            <w:rFonts w:ascii="Open Sans" w:hAnsi="Open Sans" w:cs="Open Sans"/>
            <w:color w:val="FF0000"/>
            <w:sz w:val="20"/>
            <w:szCs w:val="20"/>
          </w:rPr>
          <w:t>2 Peter 3:8-14</w:t>
        </w:r>
      </w:hyperlink>
    </w:p>
    <w:p w14:paraId="45B6E2BB" w14:textId="77777777" w:rsidR="00877562" w:rsidRPr="00877562" w:rsidRDefault="00877562" w:rsidP="00877562">
      <w:pPr>
        <w:pStyle w:val="p6"/>
        <w:spacing w:before="0" w:beforeAutospacing="0" w:after="0" w:afterAutospacing="0"/>
        <w:rPr>
          <w:rFonts w:ascii="Open Sans" w:hAnsi="Open Sans" w:cs="Open Sans"/>
        </w:rPr>
      </w:pPr>
      <w:r w:rsidRPr="00877562">
        <w:rPr>
          <w:rFonts w:ascii="Open Sans" w:hAnsi="Open Sans" w:cs="Open Sans"/>
        </w:rPr>
        <w:t>A reading from the second letter of St Peter</w:t>
      </w:r>
    </w:p>
    <w:p w14:paraId="1424FBCC" w14:textId="77777777" w:rsidR="00877562" w:rsidRPr="00877562" w:rsidRDefault="00877562" w:rsidP="00877562">
      <w:pPr>
        <w:pStyle w:val="lectcomment"/>
        <w:spacing w:before="0" w:beforeAutospacing="0" w:after="0" w:afterAutospacing="0"/>
        <w:ind w:left="454"/>
        <w:rPr>
          <w:rFonts w:ascii="Open Sans" w:hAnsi="Open Sans" w:cs="Open Sans"/>
          <w:i/>
          <w:iCs/>
          <w:color w:val="FF0000"/>
        </w:rPr>
      </w:pPr>
      <w:r w:rsidRPr="00877562">
        <w:rPr>
          <w:rFonts w:ascii="Open Sans" w:hAnsi="Open Sans" w:cs="Open Sans"/>
          <w:i/>
          <w:iCs/>
          <w:color w:val="FF0000"/>
        </w:rPr>
        <w:t>We wait for new heavens and a new earth.</w:t>
      </w:r>
    </w:p>
    <w:p w14:paraId="69DC8F1C" w14:textId="77777777" w:rsidR="00877562" w:rsidRPr="00877562" w:rsidRDefault="00877562" w:rsidP="00877562">
      <w:pPr>
        <w:pStyle w:val="p6"/>
        <w:spacing w:before="0" w:beforeAutospacing="0" w:after="120" w:afterAutospacing="0"/>
        <w:rPr>
          <w:rFonts w:ascii="Open Sans" w:hAnsi="Open Sans" w:cs="Open Sans"/>
        </w:rPr>
      </w:pPr>
      <w:r w:rsidRPr="00877562">
        <w:rPr>
          <w:rFonts w:ascii="Open Sans" w:hAnsi="Open Sans" w:cs="Open Sans"/>
        </w:rPr>
        <w:t>There is one thing, my friends, that you must never forget: that with the Lord, ‘a day’ can mean a thousand years, and a thousand years is like a day. The Lord is not being slow to carry out his promises, as anybody else might be called slow; but he is being patient with you all, wanting nobody to be lost and everybody to be brought to change his ways. The Day of the Lord will come like a thief, and then with a roar the sky will vanish, the elements will catch fire and fall apart, the earth and all that it contains will be burnt up.</w:t>
      </w:r>
    </w:p>
    <w:p w14:paraId="4D6B0262" w14:textId="77777777" w:rsidR="00877562" w:rsidRPr="00877562" w:rsidRDefault="00877562" w:rsidP="00877562">
      <w:pPr>
        <w:pStyle w:val="p6"/>
        <w:spacing w:before="0" w:beforeAutospacing="0" w:after="120" w:afterAutospacing="0"/>
        <w:rPr>
          <w:rFonts w:ascii="Open Sans" w:hAnsi="Open Sans" w:cs="Open Sans"/>
        </w:rPr>
      </w:pPr>
      <w:r w:rsidRPr="00877562">
        <w:rPr>
          <w:rFonts w:ascii="Open Sans" w:hAnsi="Open Sans" w:cs="Open Sans"/>
        </w:rPr>
        <w:t>Since everything is coming to an end like this, you should be living holy and saintly lives while you wait and long for the Day of God to come, when the sky will dissolve in flames and the elements melt in the heat. What we are waiting for is what he promised: the new heavens and new earth, the place where righteousness will be at home. So then, my friends, while you are waiting, do your best to live lives without spot or stain so that he will find you at peace.</w:t>
      </w:r>
    </w:p>
    <w:p w14:paraId="466F34F3" w14:textId="77777777" w:rsidR="008E072A" w:rsidRPr="008E072A" w:rsidRDefault="008E072A" w:rsidP="008E072A">
      <w:pPr>
        <w:pStyle w:val="a2"/>
        <w:spacing w:before="120" w:beforeAutospacing="0" w:after="0" w:afterAutospacing="0"/>
        <w:rPr>
          <w:rFonts w:ascii="Open Sans" w:hAnsi="Open Sans" w:cs="Open Sans"/>
          <w:color w:val="7030A0"/>
          <w:sz w:val="32"/>
          <w:szCs w:val="32"/>
        </w:rPr>
      </w:pPr>
      <w:r w:rsidRPr="008E072A">
        <w:rPr>
          <w:rFonts w:ascii="Open Sans" w:hAnsi="Open Sans" w:cs="Open Sans"/>
          <w:color w:val="7030A0"/>
          <w:sz w:val="32"/>
          <w:szCs w:val="32"/>
        </w:rPr>
        <w:t>Gospel Acclamation</w:t>
      </w:r>
    </w:p>
    <w:p w14:paraId="01AE36F3" w14:textId="77777777"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3C407689"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Prepare the way of the Lord, make straight his paths:</w:t>
      </w:r>
    </w:p>
    <w:p w14:paraId="10103173"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all people shall see the salvation of God.</w:t>
      </w:r>
    </w:p>
    <w:p w14:paraId="7B32F421" w14:textId="77777777"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3D09BAB4" w14:textId="0AFFBEAC" w:rsidR="00877562" w:rsidRPr="00877562" w:rsidRDefault="008E072A" w:rsidP="00877562">
      <w:pPr>
        <w:pStyle w:val="a2"/>
        <w:spacing w:before="120" w:beforeAutospacing="0" w:after="0" w:afterAutospacing="0"/>
        <w:rPr>
          <w:rFonts w:ascii="Open Sans" w:hAnsi="Open Sans" w:cs="Open Sans"/>
          <w:i/>
          <w:iCs/>
          <w:sz w:val="32"/>
          <w:szCs w:val="32"/>
        </w:rPr>
      </w:pPr>
      <w:r w:rsidRPr="008E072A">
        <w:rPr>
          <w:rFonts w:ascii="Open Sans" w:hAnsi="Open Sans" w:cs="Open Sans"/>
          <w:color w:val="7030A0"/>
          <w:sz w:val="32"/>
          <w:szCs w:val="32"/>
        </w:rPr>
        <w:t>Gospel</w:t>
      </w:r>
      <w:r w:rsidR="00877562">
        <w:rPr>
          <w:rFonts w:ascii="Open Sans" w:hAnsi="Open Sans" w:cs="Open Sans"/>
          <w:color w:val="7030A0"/>
          <w:sz w:val="32"/>
          <w:szCs w:val="32"/>
        </w:rPr>
        <w:t xml:space="preserve"> </w:t>
      </w:r>
      <w:hyperlink r:id="rId13" w:tgtFrame="_blank" w:history="1">
        <w:r w:rsidR="00877562" w:rsidRPr="00877562">
          <w:rPr>
            <w:rStyle w:val="Hyperlink"/>
            <w:rFonts w:ascii="Open Sans" w:hAnsi="Open Sans" w:cs="Open Sans"/>
            <w:color w:val="FF0000"/>
            <w:sz w:val="20"/>
            <w:szCs w:val="20"/>
          </w:rPr>
          <w:t>Mark 1:1-8</w:t>
        </w:r>
      </w:hyperlink>
    </w:p>
    <w:p w14:paraId="394C6B3A" w14:textId="77777777" w:rsidR="00877562" w:rsidRPr="00877562" w:rsidRDefault="00877562" w:rsidP="00877562">
      <w:pPr>
        <w:pStyle w:val="p6"/>
        <w:spacing w:before="0" w:beforeAutospacing="0" w:after="0" w:afterAutospacing="0"/>
        <w:rPr>
          <w:rFonts w:ascii="Open Sans" w:hAnsi="Open Sans" w:cs="Open Sans"/>
        </w:rPr>
      </w:pPr>
      <w:r w:rsidRPr="00877562">
        <w:rPr>
          <w:rFonts w:ascii="Open Sans" w:hAnsi="Open Sans" w:cs="Open Sans"/>
        </w:rPr>
        <w:t>A reading from the holy Gospel according to Mark</w:t>
      </w:r>
    </w:p>
    <w:p w14:paraId="43BA4FC2" w14:textId="77777777" w:rsidR="00877562" w:rsidRPr="00877562" w:rsidRDefault="00877562" w:rsidP="00877562">
      <w:pPr>
        <w:pStyle w:val="lectcomment"/>
        <w:spacing w:before="0" w:beforeAutospacing="0" w:after="0" w:afterAutospacing="0"/>
        <w:ind w:left="454"/>
        <w:rPr>
          <w:rFonts w:ascii="Open Sans" w:hAnsi="Open Sans" w:cs="Open Sans"/>
          <w:i/>
          <w:iCs/>
          <w:color w:val="FF0000"/>
        </w:rPr>
      </w:pPr>
      <w:r w:rsidRPr="00877562">
        <w:rPr>
          <w:rFonts w:ascii="Open Sans" w:hAnsi="Open Sans" w:cs="Open Sans"/>
          <w:i/>
          <w:iCs/>
          <w:color w:val="FF0000"/>
        </w:rPr>
        <w:t>Make straight the paths of the Lord.</w:t>
      </w:r>
    </w:p>
    <w:p w14:paraId="5D92AE73" w14:textId="77777777" w:rsidR="00877562" w:rsidRPr="00877562" w:rsidRDefault="00877562" w:rsidP="00877562">
      <w:pPr>
        <w:pStyle w:val="p6"/>
        <w:spacing w:before="0" w:beforeAutospacing="0" w:after="120" w:afterAutospacing="0"/>
        <w:rPr>
          <w:rFonts w:ascii="Open Sans" w:hAnsi="Open Sans" w:cs="Open Sans"/>
          <w:color w:val="000000" w:themeColor="text1"/>
        </w:rPr>
      </w:pPr>
      <w:r w:rsidRPr="00877562">
        <w:rPr>
          <w:rFonts w:ascii="Open Sans" w:hAnsi="Open Sans" w:cs="Open Sans"/>
        </w:rPr>
        <w:t>The beginning of the Good News about Jesus Christ, the Son of God. It is written in the book of the prophet</w:t>
      </w:r>
      <w:r w:rsidRPr="00877562">
        <w:rPr>
          <w:rStyle w:val="apple-converted-space"/>
          <w:rFonts w:ascii="Open Sans" w:hAnsi="Open Sans" w:cs="Open Sans"/>
        </w:rPr>
        <w:t> </w:t>
      </w:r>
      <w:r w:rsidRPr="00877562">
        <w:rPr>
          <w:rStyle w:val="audiotag"/>
          <w:rFonts w:ascii="Open Sans" w:hAnsi="Open Sans" w:cs="Open Sans"/>
          <w:color w:val="000000" w:themeColor="text1"/>
        </w:rPr>
        <w:t>Isaiah</w:t>
      </w:r>
      <w:r w:rsidRPr="00877562">
        <w:rPr>
          <w:rFonts w:ascii="Open Sans" w:hAnsi="Open Sans" w:cs="Open Sans"/>
          <w:color w:val="000000" w:themeColor="text1"/>
        </w:rPr>
        <w:t>:</w:t>
      </w:r>
    </w:p>
    <w:p w14:paraId="5F3B5DF9"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 xml:space="preserve">Look, I am going to send my messenger before </w:t>
      </w:r>
      <w:proofErr w:type="gramStart"/>
      <w:r w:rsidRPr="00877562">
        <w:rPr>
          <w:rFonts w:ascii="Open Sans" w:hAnsi="Open Sans" w:cs="Open Sans"/>
        </w:rPr>
        <w:t>you;</w:t>
      </w:r>
      <w:proofErr w:type="gramEnd"/>
    </w:p>
    <w:p w14:paraId="0390FE64"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he will prepare your way.</w:t>
      </w:r>
    </w:p>
    <w:p w14:paraId="6C7BE923"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A voice cries in the wilderness:</w:t>
      </w:r>
    </w:p>
    <w:p w14:paraId="68ABE75D" w14:textId="77777777" w:rsidR="00877562" w:rsidRPr="00877562" w:rsidRDefault="00877562" w:rsidP="00877562">
      <w:pPr>
        <w:pStyle w:val="h2"/>
        <w:spacing w:before="0" w:beforeAutospacing="0" w:after="0" w:afterAutospacing="0"/>
        <w:ind w:left="680" w:hanging="454"/>
        <w:rPr>
          <w:rFonts w:ascii="Open Sans" w:hAnsi="Open Sans" w:cs="Open Sans"/>
        </w:rPr>
      </w:pPr>
      <w:r w:rsidRPr="00877562">
        <w:rPr>
          <w:rFonts w:ascii="Open Sans" w:hAnsi="Open Sans" w:cs="Open Sans"/>
        </w:rPr>
        <w:t>Prepare a way for the Lord,</w:t>
      </w:r>
    </w:p>
    <w:p w14:paraId="25D7BA2C" w14:textId="77777777" w:rsidR="00877562" w:rsidRPr="00877562" w:rsidRDefault="00877562" w:rsidP="00877562">
      <w:pPr>
        <w:pStyle w:val="g2"/>
        <w:spacing w:before="0" w:beforeAutospacing="0" w:after="120" w:afterAutospacing="0"/>
        <w:ind w:left="680" w:hanging="454"/>
        <w:rPr>
          <w:rFonts w:ascii="Open Sans" w:hAnsi="Open Sans" w:cs="Open Sans"/>
        </w:rPr>
      </w:pPr>
      <w:r w:rsidRPr="00877562">
        <w:rPr>
          <w:rFonts w:ascii="Open Sans" w:hAnsi="Open Sans" w:cs="Open Sans"/>
        </w:rPr>
        <w:t>make his paths straight,</w:t>
      </w:r>
    </w:p>
    <w:p w14:paraId="600DE63A" w14:textId="77777777" w:rsidR="00877562" w:rsidRPr="00877562" w:rsidRDefault="00877562" w:rsidP="00877562">
      <w:pPr>
        <w:pStyle w:val="p6"/>
        <w:spacing w:before="0" w:beforeAutospacing="0" w:after="120" w:afterAutospacing="0"/>
        <w:rPr>
          <w:rFonts w:ascii="Open Sans" w:hAnsi="Open Sans" w:cs="Open Sans"/>
        </w:rPr>
      </w:pPr>
      <w:r w:rsidRPr="00877562">
        <w:rPr>
          <w:rFonts w:ascii="Open Sans" w:hAnsi="Open Sans" w:cs="Open Sans"/>
        </w:rPr>
        <w:t>and so it was that John the Baptist appeared in the wilderness, proclaiming a baptism of repentance for the forgiveness of sins. All Judaea and all the people of</w:t>
      </w:r>
      <w:r w:rsidRPr="00877562">
        <w:rPr>
          <w:rStyle w:val="apple-converted-space"/>
          <w:rFonts w:ascii="Open Sans" w:hAnsi="Open Sans" w:cs="Open Sans"/>
        </w:rPr>
        <w:t> </w:t>
      </w:r>
      <w:r w:rsidRPr="00877562">
        <w:rPr>
          <w:rStyle w:val="audiotag"/>
          <w:rFonts w:ascii="Open Sans" w:hAnsi="Open Sans" w:cs="Open Sans"/>
          <w:color w:val="000000" w:themeColor="text1"/>
        </w:rPr>
        <w:t>Jerusalem</w:t>
      </w:r>
      <w:r w:rsidRPr="00877562">
        <w:rPr>
          <w:rStyle w:val="apple-converted-space"/>
          <w:rFonts w:ascii="Open Sans" w:hAnsi="Open Sans" w:cs="Open Sans"/>
        </w:rPr>
        <w:t> </w:t>
      </w:r>
      <w:r w:rsidRPr="00877562">
        <w:rPr>
          <w:rFonts w:ascii="Open Sans" w:hAnsi="Open Sans" w:cs="Open Sans"/>
        </w:rPr>
        <w:t xml:space="preserve">made their way to him, and as they were baptised by him in the </w:t>
      </w:r>
      <w:r w:rsidRPr="00877562">
        <w:rPr>
          <w:rFonts w:ascii="Open Sans" w:hAnsi="Open Sans" w:cs="Open Sans"/>
          <w:color w:val="000000" w:themeColor="text1"/>
        </w:rPr>
        <w:t>river</w:t>
      </w:r>
      <w:r w:rsidRPr="00877562">
        <w:rPr>
          <w:rStyle w:val="apple-converted-space"/>
          <w:rFonts w:ascii="Open Sans" w:hAnsi="Open Sans" w:cs="Open Sans"/>
          <w:color w:val="000000" w:themeColor="text1"/>
        </w:rPr>
        <w:t> </w:t>
      </w:r>
      <w:proofErr w:type="gramStart"/>
      <w:r w:rsidRPr="00877562">
        <w:rPr>
          <w:rStyle w:val="audiotag"/>
          <w:rFonts w:ascii="Open Sans" w:hAnsi="Open Sans" w:cs="Open Sans"/>
          <w:color w:val="000000" w:themeColor="text1"/>
        </w:rPr>
        <w:t>Jordan</w:t>
      </w:r>
      <w:proofErr w:type="gramEnd"/>
      <w:r w:rsidRPr="00877562">
        <w:rPr>
          <w:rStyle w:val="apple-converted-space"/>
          <w:rFonts w:ascii="Open Sans" w:hAnsi="Open Sans" w:cs="Open Sans"/>
          <w:color w:val="000000" w:themeColor="text1"/>
        </w:rPr>
        <w:t> </w:t>
      </w:r>
      <w:r w:rsidRPr="00877562">
        <w:rPr>
          <w:rFonts w:ascii="Open Sans" w:hAnsi="Open Sans" w:cs="Open Sans"/>
        </w:rPr>
        <w:t xml:space="preserve">they confessed their sins. John wore a garment of camel-skin, and he lived on locusts and wild honey. </w:t>
      </w:r>
      <w:proofErr w:type="gramStart"/>
      <w:r w:rsidRPr="00877562">
        <w:rPr>
          <w:rFonts w:ascii="Open Sans" w:hAnsi="Open Sans" w:cs="Open Sans"/>
        </w:rPr>
        <w:t>In the course of</w:t>
      </w:r>
      <w:proofErr w:type="gramEnd"/>
      <w:r w:rsidRPr="00877562">
        <w:rPr>
          <w:rFonts w:ascii="Open Sans" w:hAnsi="Open Sans" w:cs="Open Sans"/>
        </w:rPr>
        <w:t xml:space="preserve"> his preaching he said, ‘Someone is following me, someone who is more powerful than I am, and I am not fit to kneel down and undo the strap of his sandals. I have baptised you with water, but he will baptise you with the Holy Spirit.’</w:t>
      </w:r>
    </w:p>
    <w:p w14:paraId="134D0246" w14:textId="77777777" w:rsidR="008E072A" w:rsidRPr="008E072A" w:rsidRDefault="008E072A" w:rsidP="008E072A">
      <w:pPr>
        <w:pStyle w:val="a2"/>
        <w:spacing w:before="120" w:beforeAutospacing="0" w:after="0" w:afterAutospacing="0"/>
        <w:rPr>
          <w:rFonts w:ascii="Open Sans" w:hAnsi="Open Sans" w:cs="Open Sans"/>
          <w:color w:val="7030A0"/>
          <w:sz w:val="32"/>
          <w:szCs w:val="32"/>
        </w:rPr>
      </w:pPr>
      <w:r w:rsidRPr="008E072A">
        <w:rPr>
          <w:rFonts w:ascii="Open Sans" w:hAnsi="Open Sans" w:cs="Open Sans"/>
          <w:color w:val="7030A0"/>
          <w:sz w:val="32"/>
          <w:szCs w:val="32"/>
        </w:rPr>
        <w:t>Communion Antiphon</w:t>
      </w:r>
    </w:p>
    <w:p w14:paraId="335AEB35" w14:textId="77777777" w:rsidR="00877562" w:rsidRPr="00877562" w:rsidRDefault="00877562" w:rsidP="00877562">
      <w:pPr>
        <w:pStyle w:val="h1"/>
        <w:spacing w:before="0" w:beforeAutospacing="0" w:after="0" w:afterAutospacing="0"/>
        <w:ind w:left="454" w:hanging="454"/>
        <w:rPr>
          <w:rFonts w:ascii="Open Sans" w:hAnsi="Open Sans" w:cs="Open Sans"/>
        </w:rPr>
      </w:pPr>
      <w:r w:rsidRPr="00877562">
        <w:rPr>
          <w:rFonts w:ascii="Open Sans" w:hAnsi="Open Sans" w:cs="Open Sans"/>
        </w:rPr>
        <w:t>Jerusalem, arise and stand upon the heights,</w:t>
      </w:r>
      <w:r w:rsidRPr="00877562">
        <w:rPr>
          <w:rStyle w:val="apple-converted-space"/>
          <w:rFonts w:ascii="Open Sans" w:hAnsi="Open Sans" w:cs="Open Sans"/>
        </w:rPr>
        <w:t> </w:t>
      </w:r>
    </w:p>
    <w:p w14:paraId="41FE2D3D" w14:textId="77777777" w:rsidR="00877562" w:rsidRPr="00877562" w:rsidRDefault="00877562" w:rsidP="00877562">
      <w:pPr>
        <w:pStyle w:val="g1"/>
        <w:spacing w:before="0" w:beforeAutospacing="0" w:after="0" w:afterAutospacing="0"/>
        <w:ind w:left="454" w:hanging="454"/>
        <w:rPr>
          <w:rFonts w:ascii="Open Sans" w:hAnsi="Open Sans" w:cs="Open Sans"/>
        </w:rPr>
      </w:pPr>
      <w:r w:rsidRPr="00877562">
        <w:rPr>
          <w:rFonts w:ascii="Open Sans" w:hAnsi="Open Sans" w:cs="Open Sans"/>
        </w:rPr>
        <w:t>and behold the joy which comes to you from God.</w:t>
      </w:r>
    </w:p>
    <w:p w14:paraId="408C124F" w14:textId="11AC684B" w:rsidR="006932D7" w:rsidRPr="008E072A" w:rsidRDefault="006932D7" w:rsidP="008E072A">
      <w:pPr>
        <w:pStyle w:val="g1"/>
        <w:spacing w:before="0" w:beforeAutospacing="0" w:after="0" w:afterAutospacing="0"/>
        <w:rPr>
          <w:rFonts w:ascii="Open Sans" w:hAnsi="Open Sans" w:cs="Open Sans"/>
        </w:rPr>
      </w:pPr>
      <w:r w:rsidRPr="008E072A">
        <w:rPr>
          <w:rFonts w:ascii="Open Sans" w:hAnsi="Open Sans" w:cs="Open Sans"/>
          <w:color w:val="7030A0"/>
          <w:sz w:val="32"/>
          <w:szCs w:val="32"/>
        </w:rPr>
        <w:t>Reflection by Dr Scott Hahn</w:t>
      </w:r>
    </w:p>
    <w:p w14:paraId="18C6342F" w14:textId="46359ADD" w:rsidR="00877562" w:rsidRPr="00877562" w:rsidRDefault="00877562" w:rsidP="008E072A">
      <w:pPr>
        <w:pStyle w:val="g1"/>
        <w:spacing w:before="0" w:beforeAutospacing="0" w:after="0" w:afterAutospacing="0"/>
        <w:rPr>
          <w:rFonts w:ascii="Open Sans" w:hAnsi="Open Sans" w:cs="Open Sans"/>
          <w:color w:val="4E4C4C"/>
          <w:shd w:val="clear" w:color="auto" w:fill="FFFFFF"/>
        </w:rPr>
      </w:pPr>
      <w:r w:rsidRPr="00877562">
        <w:rPr>
          <w:rFonts w:ascii="Open Sans" w:hAnsi="Open Sans" w:cs="Open Sans"/>
          <w:color w:val="4E4C4C"/>
          <w:shd w:val="clear" w:color="auto" w:fill="FFFFFF"/>
        </w:rPr>
        <w:t>Our God is coming. The time of exile</w:t>
      </w:r>
      <w:r>
        <w:rPr>
          <w:rFonts w:ascii="Open Sans" w:hAnsi="Open Sans" w:cs="Open Sans"/>
          <w:color w:val="4E4C4C"/>
          <w:shd w:val="clear" w:color="auto" w:fill="FFFFFF"/>
        </w:rPr>
        <w:t xml:space="preserve">, </w:t>
      </w:r>
      <w:r w:rsidRPr="00877562">
        <w:rPr>
          <w:rFonts w:ascii="Open Sans" w:hAnsi="Open Sans" w:cs="Open Sans"/>
          <w:color w:val="4E4C4C"/>
          <w:shd w:val="clear" w:color="auto" w:fill="FFFFFF"/>
        </w:rPr>
        <w:t>the long separation of humankind from God due to sin</w:t>
      </w:r>
      <w:r>
        <w:rPr>
          <w:rFonts w:ascii="Open Sans" w:hAnsi="Open Sans" w:cs="Open Sans"/>
          <w:color w:val="4E4C4C"/>
          <w:shd w:val="clear" w:color="auto" w:fill="FFFFFF"/>
        </w:rPr>
        <w:t xml:space="preserve">, </w:t>
      </w:r>
      <w:r w:rsidRPr="00877562">
        <w:rPr>
          <w:rFonts w:ascii="Open Sans" w:hAnsi="Open Sans" w:cs="Open Sans"/>
          <w:color w:val="4E4C4C"/>
          <w:shd w:val="clear" w:color="auto" w:fill="FFFFFF"/>
        </w:rPr>
        <w:t>is about to end. This is the good news proclaimed in today’s liturgy.</w:t>
      </w:r>
    </w:p>
    <w:p w14:paraId="60FEAAE9" w14:textId="3667A5E1" w:rsidR="00877562" w:rsidRPr="00877562" w:rsidRDefault="00877562" w:rsidP="008E072A">
      <w:pPr>
        <w:pStyle w:val="g1"/>
        <w:spacing w:before="0" w:beforeAutospacing="0" w:after="0" w:afterAutospacing="0"/>
        <w:rPr>
          <w:rFonts w:ascii="Open Sans" w:hAnsi="Open Sans" w:cs="Open Sans"/>
          <w:color w:val="4E4C4C"/>
          <w:shd w:val="clear" w:color="auto" w:fill="FFFFFF"/>
        </w:rPr>
      </w:pPr>
      <w:r w:rsidRPr="00877562">
        <w:rPr>
          <w:rFonts w:ascii="Open Sans" w:hAnsi="Open Sans" w:cs="Open Sans"/>
          <w:color w:val="4E4C4C"/>
          <w:shd w:val="clear" w:color="auto" w:fill="FFFFFF"/>
        </w:rPr>
        <w:t>Isaiah promises Israel’s future release and return from captivity and exile. But as today’s Gospel shows, Israel’s historic deliverance was meant to herald an even greater saving act by God</w:t>
      </w:r>
      <w:r>
        <w:rPr>
          <w:rFonts w:ascii="Open Sans" w:hAnsi="Open Sans" w:cs="Open Sans"/>
          <w:color w:val="4E4C4C"/>
          <w:shd w:val="clear" w:color="auto" w:fill="FFFFFF"/>
        </w:rPr>
        <w:t xml:space="preserve">, </w:t>
      </w:r>
      <w:r w:rsidRPr="00877562">
        <w:rPr>
          <w:rFonts w:ascii="Open Sans" w:hAnsi="Open Sans" w:cs="Open Sans"/>
          <w:color w:val="4E4C4C"/>
          <w:shd w:val="clear" w:color="auto" w:fill="FFFFFF"/>
        </w:rPr>
        <w:t>the coming of Jesus to set Israel and all nations free from bondage to sin, to carry them back to God.</w:t>
      </w:r>
    </w:p>
    <w:p w14:paraId="7546F544" w14:textId="77777777" w:rsidR="00877562" w:rsidRPr="00877562" w:rsidRDefault="00877562" w:rsidP="008E072A">
      <w:pPr>
        <w:pStyle w:val="g1"/>
        <w:spacing w:before="0" w:beforeAutospacing="0" w:after="0" w:afterAutospacing="0"/>
        <w:rPr>
          <w:rFonts w:ascii="Open Sans" w:hAnsi="Open Sans" w:cs="Open Sans"/>
          <w:color w:val="4E4C4C"/>
          <w:shd w:val="clear" w:color="auto" w:fill="FFFFFF"/>
        </w:rPr>
      </w:pPr>
      <w:r w:rsidRPr="00877562">
        <w:rPr>
          <w:rFonts w:ascii="Open Sans" w:hAnsi="Open Sans" w:cs="Open Sans"/>
          <w:color w:val="4E4C4C"/>
          <w:shd w:val="clear" w:color="auto" w:fill="FFFFFF"/>
        </w:rPr>
        <w:t>God sent an angel before Israel to lead them in their exodus toward the promised land. And He promised to send a messenger of the covenant, Elijah, to purify the people and turn their hearts to the Father before the day of the Lord.</w:t>
      </w:r>
    </w:p>
    <w:p w14:paraId="2FDFE7C0" w14:textId="4E242A97" w:rsidR="00877562" w:rsidRDefault="00877562" w:rsidP="00877562">
      <w:pPr>
        <w:pStyle w:val="g1"/>
        <w:spacing w:before="0" w:beforeAutospacing="0" w:after="0" w:afterAutospacing="0"/>
        <w:rPr>
          <w:color w:val="4E4C4C"/>
          <w:sz w:val="23"/>
          <w:szCs w:val="23"/>
        </w:rPr>
      </w:pPr>
      <w:r w:rsidRPr="00877562">
        <w:rPr>
          <w:rFonts w:ascii="Open Sans" w:hAnsi="Open Sans" w:cs="Open Sans"/>
          <w:color w:val="4E4C4C"/>
          <w:shd w:val="clear" w:color="auto" w:fill="FFFFFF"/>
        </w:rPr>
        <w:t xml:space="preserve">John the Baptist quotes these, as well as Isaiah’s prophecy, to show that all of Israel’s history looks forward to the revelation of Jesus. In Jesus, God has filled in the valley that divided humanity from Himself. He has </w:t>
      </w:r>
    </w:p>
    <w:p w14:paraId="1BC2E402" w14:textId="6AF08386" w:rsidR="00877562" w:rsidRPr="00200342" w:rsidRDefault="008E072A" w:rsidP="00877562">
      <w:pPr>
        <w:pStyle w:val="g1"/>
        <w:spacing w:before="0" w:beforeAutospacing="0" w:after="0" w:afterAutospacing="0"/>
        <w:rPr>
          <w:rFonts w:ascii="Open Sans" w:hAnsi="Open Sans" w:cs="Open Sans"/>
          <w:b/>
          <w:bCs/>
          <w:color w:val="4E4C4C"/>
          <w:shd w:val="clear" w:color="auto" w:fill="FFFFFF"/>
        </w:rPr>
      </w:pPr>
      <w:r w:rsidRPr="008E072A">
        <w:rPr>
          <w:rFonts w:ascii="Open Sans" w:hAnsi="Open Sans" w:cs="Open Sans"/>
          <w:color w:val="4E4C4C"/>
          <w:shd w:val="clear" w:color="auto" w:fill="FFFFFF"/>
        </w:rPr>
        <w:t xml:space="preserve"> </w:t>
      </w:r>
      <w:r w:rsidR="00200342" w:rsidRPr="00200342">
        <w:rPr>
          <w:rFonts w:ascii="Open Sans" w:hAnsi="Open Sans" w:cs="Open Sans"/>
          <w:b/>
          <w:bCs/>
          <w:color w:val="4E4C4C"/>
          <w:shd w:val="clear" w:color="auto" w:fill="FFFFFF"/>
        </w:rPr>
        <w:t xml:space="preserve">Continued over the </w:t>
      </w:r>
      <w:proofErr w:type="gramStart"/>
      <w:r w:rsidR="00200342" w:rsidRPr="00200342">
        <w:rPr>
          <w:rFonts w:ascii="Open Sans" w:hAnsi="Open Sans" w:cs="Open Sans"/>
          <w:b/>
          <w:bCs/>
          <w:color w:val="4E4C4C"/>
          <w:shd w:val="clear" w:color="auto" w:fill="FFFFFF"/>
        </w:rPr>
        <w:t>page</w:t>
      </w:r>
      <w:proofErr w:type="gramEnd"/>
    </w:p>
    <w:p w14:paraId="03D5E6D9" w14:textId="033CA0CA" w:rsidR="008E072A" w:rsidRPr="008E072A" w:rsidRDefault="00877562" w:rsidP="008E072A">
      <w:pPr>
        <w:pStyle w:val="g1"/>
        <w:spacing w:before="0" w:beforeAutospacing="0" w:after="0" w:afterAutospacing="0"/>
        <w:rPr>
          <w:rFonts w:ascii="Open Sans" w:hAnsi="Open Sans" w:cs="Open Sans"/>
          <w:color w:val="4E4C4C"/>
          <w:shd w:val="clear" w:color="auto" w:fill="FFFFFF"/>
        </w:rPr>
      </w:pPr>
      <w:r>
        <w:rPr>
          <w:rFonts w:ascii="Open Sans" w:hAnsi="Open Sans" w:cs="Open Sans"/>
          <w:noProof/>
        </w:rPr>
        <w:lastRenderedPageBreak/>
        <mc:AlternateContent>
          <mc:Choice Requires="wps">
            <w:drawing>
              <wp:anchor distT="0" distB="0" distL="114300" distR="114300" simplePos="0" relativeHeight="251734016" behindDoc="0" locked="0" layoutInCell="1" allowOverlap="1" wp14:anchorId="4F0B8B16" wp14:editId="4A30229F">
                <wp:simplePos x="0" y="0"/>
                <wp:positionH relativeFrom="column">
                  <wp:posOffset>88392</wp:posOffset>
                </wp:positionH>
                <wp:positionV relativeFrom="paragraph">
                  <wp:posOffset>-91440</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8B16" id="_x0000_t202" coordsize="21600,21600" o:spt="202" path="m,l,21600r21600,l21600,xe">
                <v:stroke joinstyle="miter"/>
                <v:path gradientshapeok="t" o:connecttype="rect"/>
              </v:shapetype>
              <v:shape id="Text Box 1" o:spid="_x0000_s1027" type="#_x0000_t202" style="position:absolute;margin-left:6.95pt;margin-top:-7.2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ESOQ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5"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62DC0F32" w14:textId="78C67791" w:rsidR="006932D7" w:rsidRPr="006932D7" w:rsidRDefault="006932D7" w:rsidP="006932D7">
      <w:pPr>
        <w:pStyle w:val="g1"/>
        <w:spacing w:before="0" w:beforeAutospacing="0" w:after="120" w:afterAutospacing="0"/>
        <w:ind w:left="454" w:hanging="454"/>
        <w:rPr>
          <w:rFonts w:ascii="Open Sans" w:hAnsi="Open Sans" w:cs="Open Sans"/>
        </w:rPr>
      </w:pPr>
    </w:p>
    <w:p w14:paraId="49475085" w14:textId="6D27111D"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77BFAA53"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289837A6" w:rsidR="006932D7" w:rsidRDefault="00877562" w:rsidP="007566EB">
      <w:pPr>
        <w:pStyle w:val="a2"/>
        <w:spacing w:before="120" w:beforeAutospacing="0" w:after="0" w:afterAutospacing="0"/>
        <w:rPr>
          <w:rFonts w:ascii="Open Sans" w:hAnsi="Open Sans" w:cs="Open Sans"/>
          <w:color w:val="4472C4" w:themeColor="accent1"/>
          <w:shd w:val="clear" w:color="auto" w:fill="FFFFFF"/>
        </w:rPr>
      </w:pP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00AC85CA">
                <wp:simplePos x="0" y="0"/>
                <wp:positionH relativeFrom="column">
                  <wp:posOffset>88900</wp:posOffset>
                </wp:positionH>
                <wp:positionV relativeFrom="paragraph">
                  <wp:posOffset>75819</wp:posOffset>
                </wp:positionV>
                <wp:extent cx="2021840" cy="8392160"/>
                <wp:effectExtent l="0" t="0" r="10160" b="15240"/>
                <wp:wrapNone/>
                <wp:docPr id="1626898618" name="Text Box 1"/>
                <wp:cNvGraphicFramePr/>
                <a:graphic xmlns:a="http://schemas.openxmlformats.org/drawingml/2006/main">
                  <a:graphicData uri="http://schemas.microsoft.com/office/word/2010/wordprocessingShape">
                    <wps:wsp>
                      <wps:cNvSpPr txBox="1"/>
                      <wps:spPr>
                        <a:xfrm>
                          <a:off x="0" y="0"/>
                          <a:ext cx="2021840" cy="8392160"/>
                        </a:xfrm>
                        <a:prstGeom prst="rect">
                          <a:avLst/>
                        </a:prstGeom>
                        <a:solidFill>
                          <a:schemeClr val="lt1"/>
                        </a:solidFill>
                        <a:ln w="6350">
                          <a:solidFill>
                            <a:prstClr val="black"/>
                          </a:solidFill>
                        </a:ln>
                      </wps:spPr>
                      <wps:txb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4D6361DD" w:rsidR="007566EB" w:rsidRDefault="007566EB" w:rsidP="007566EB">
                            <w:pPr>
                              <w:spacing w:after="120"/>
                            </w:pPr>
                            <w:r w:rsidRPr="007566EB">
                              <w:rPr>
                                <w:b/>
                                <w:bCs/>
                                <w:i/>
                                <w:iCs/>
                                <w:color w:val="4472C4" w:themeColor="accent1"/>
                              </w:rPr>
                              <w:t>Anniversaries:</w:t>
                            </w:r>
                            <w:r>
                              <w:t xml:space="preserve"> </w:t>
                            </w:r>
                          </w:p>
                          <w:p w14:paraId="75ACB290" w14:textId="7D9B566C" w:rsidR="007566EB" w:rsidRDefault="007566EB" w:rsidP="007566EB">
                            <w:pPr>
                              <w:pStyle w:val="NormalWeb"/>
                              <w:shd w:val="clear" w:color="auto" w:fill="FFFFFF"/>
                              <w:spacing w:before="12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EB99F48" w14:textId="0880F428" w:rsidR="008E072A" w:rsidRDefault="007566EB" w:rsidP="008E072A">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rPr>
                              <w:br/>
                            </w:r>
                            <w:r>
                              <w:rPr>
                                <w:rFonts w:ascii="TimesNewRomanPS" w:hAnsi="TimesNewRomanPS"/>
                                <w:b/>
                                <w:bCs/>
                                <w:color w:val="4270C1"/>
                              </w:rPr>
                              <w:t>Sunday</w:t>
                            </w:r>
                            <w:r w:rsidR="00A319C6">
                              <w:rPr>
                                <w:rFonts w:ascii="TimesNewRomanPS" w:hAnsi="TimesNewRomanPS"/>
                                <w:b/>
                                <w:bCs/>
                                <w:color w:val="4270C1"/>
                              </w:rPr>
                              <w:t xml:space="preserve"> </w:t>
                            </w:r>
                            <w:r w:rsidR="008E072A">
                              <w:rPr>
                                <w:rFonts w:ascii="TimesNewRomanPS" w:hAnsi="TimesNewRomanPS"/>
                                <w:b/>
                                <w:bCs/>
                                <w:color w:val="4270C1"/>
                              </w:rPr>
                              <w:t>1</w:t>
                            </w:r>
                            <w:r w:rsidR="00296F87">
                              <w:rPr>
                                <w:rFonts w:ascii="TimesNewRomanPS" w:hAnsi="TimesNewRomanPS"/>
                                <w:b/>
                                <w:bCs/>
                                <w:color w:val="4270C1"/>
                              </w:rPr>
                              <w:t>7</w:t>
                            </w:r>
                            <w:r w:rsidR="008E072A" w:rsidRPr="008E072A">
                              <w:rPr>
                                <w:rFonts w:ascii="TimesNewRomanPS" w:hAnsi="TimesNewRomanPS"/>
                                <w:b/>
                                <w:bCs/>
                                <w:color w:val="4270C1"/>
                                <w:vertAlign w:val="superscript"/>
                              </w:rPr>
                              <w:t>th</w:t>
                            </w:r>
                            <w:r w:rsidR="00A319C6">
                              <w:rPr>
                                <w:rFonts w:ascii="TimesNewRomanPS" w:hAnsi="TimesNewRomanPS"/>
                                <w:b/>
                                <w:bCs/>
                                <w:color w:val="4270C1"/>
                              </w:rPr>
                              <w:t xml:space="preserve"> Dec</w:t>
                            </w:r>
                            <w:r>
                              <w:rPr>
                                <w:rFonts w:ascii="TimesNewRomanPS" w:hAnsi="TimesNewRomanPS"/>
                                <w:b/>
                                <w:bCs/>
                                <w:color w:val="4270C1"/>
                              </w:rPr>
                              <w:t xml:space="preserve">ember </w:t>
                            </w:r>
                            <w:r>
                              <w:rPr>
                                <w:rFonts w:ascii="TimesNewRomanPS" w:hAnsi="TimesNewRomanPS"/>
                                <w:b/>
                                <w:bCs/>
                                <w:i/>
                                <w:iCs/>
                                <w:color w:val="4270C1"/>
                              </w:rPr>
                              <w:t xml:space="preserve">Welcomer: </w:t>
                            </w:r>
                            <w:r w:rsidR="008E072A">
                              <w:rPr>
                                <w:rFonts w:ascii="TimesNewRomanPS" w:hAnsi="TimesNewRomanPS"/>
                                <w:b/>
                                <w:bCs/>
                                <w:color w:val="000000" w:themeColor="text1"/>
                              </w:rPr>
                              <w:t>Lo</w:t>
                            </w:r>
                            <w:r w:rsidR="00296F87">
                              <w:rPr>
                                <w:rFonts w:ascii="TimesNewRomanPS" w:hAnsi="TimesNewRomanPS"/>
                                <w:b/>
                                <w:bCs/>
                                <w:color w:val="000000" w:themeColor="text1"/>
                              </w:rPr>
                              <w:t xml:space="preserve">rna </w:t>
                            </w:r>
                            <w:proofErr w:type="spellStart"/>
                            <w:r w:rsidR="00296F87">
                              <w:rPr>
                                <w:rFonts w:ascii="TimesNewRomanPS" w:hAnsi="TimesNewRomanPS"/>
                                <w:b/>
                                <w:bCs/>
                                <w:color w:val="000000" w:themeColor="text1"/>
                              </w:rPr>
                              <w:t>Keam</w:t>
                            </w:r>
                            <w:proofErr w:type="spellEnd"/>
                          </w:p>
                          <w:p w14:paraId="09486215" w14:textId="1D03B4BF" w:rsidR="007566EB" w:rsidRPr="00A319C6" w:rsidRDefault="008E072A" w:rsidP="008E072A">
                            <w:pPr>
                              <w:pStyle w:val="NormalWeb"/>
                              <w:shd w:val="clear" w:color="auto" w:fill="FFFFFF"/>
                              <w:spacing w:before="0" w:beforeAutospacing="0" w:after="0" w:afterAutospacing="0"/>
                              <w:rPr>
                                <w:rFonts w:ascii="TimesNewRomanPS" w:hAnsi="TimesNewRomanPS"/>
                                <w:b/>
                                <w:bCs/>
                              </w:rPr>
                            </w:pPr>
                            <w:r w:rsidRPr="008E072A">
                              <w:rPr>
                                <w:rFonts w:ascii="TimesNewRomanPS" w:hAnsi="TimesNewRomanPS"/>
                                <w:b/>
                                <w:bCs/>
                                <w:color w:val="4472C4" w:themeColor="accent1"/>
                              </w:rPr>
                              <w:t>Reader:</w:t>
                            </w:r>
                            <w:r>
                              <w:rPr>
                                <w:rFonts w:ascii="TimesNewRomanPS" w:hAnsi="TimesNewRomanPS"/>
                                <w:b/>
                                <w:bCs/>
                                <w:color w:val="000000" w:themeColor="text1"/>
                              </w:rPr>
                              <w:t xml:space="preserve"> </w:t>
                            </w:r>
                            <w:r w:rsidR="00296F87">
                              <w:rPr>
                                <w:rFonts w:ascii="TimesNewRomanPS" w:hAnsi="TimesNewRomanPS"/>
                                <w:b/>
                                <w:bCs/>
                                <w:color w:val="000000" w:themeColor="text1"/>
                              </w:rPr>
                              <w:t>Marlene O’Callaghan</w:t>
                            </w:r>
                          </w:p>
                          <w:p w14:paraId="693F0100" w14:textId="2A078EED"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Prayers of the Faithful: </w:t>
                            </w:r>
                            <w:r w:rsidR="008E072A">
                              <w:rPr>
                                <w:rFonts w:ascii="TimesNewRomanPS" w:hAnsi="TimesNewRomanPS"/>
                                <w:b/>
                                <w:bCs/>
                                <w:i/>
                                <w:iCs/>
                                <w:color w:val="4270C1"/>
                              </w:rPr>
                              <w:t xml:space="preserve"> </w:t>
                            </w:r>
                            <w:r w:rsidR="00296F87">
                              <w:rPr>
                                <w:rFonts w:ascii="TimesNewRomanPS" w:hAnsi="TimesNewRomanPS"/>
                                <w:b/>
                                <w:bCs/>
                                <w:color w:val="000000" w:themeColor="text1"/>
                              </w:rPr>
                              <w:t>Carmel Vallance</w:t>
                            </w:r>
                          </w:p>
                          <w:p w14:paraId="04469203" w14:textId="33314941"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Offertory Procession</w:t>
                            </w:r>
                            <w:r>
                              <w:rPr>
                                <w:rFonts w:ascii="TimesNewRomanPS" w:hAnsi="TimesNewRomanPS"/>
                                <w:b/>
                                <w:bCs/>
                                <w:color w:val="4270C1"/>
                              </w:rPr>
                              <w:t xml:space="preserve">: </w:t>
                            </w:r>
                            <w:r w:rsidR="00296F87">
                              <w:rPr>
                                <w:rFonts w:ascii="TimesNewRomanPS" w:hAnsi="TimesNewRomanPS"/>
                                <w:b/>
                                <w:bCs/>
                              </w:rPr>
                              <w:t>Margaret Collins &amp; Cheryl Anderson</w:t>
                            </w:r>
                          </w:p>
                          <w:p w14:paraId="55FE24E9" w14:textId="7F79E05B"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Eucharistic Minister</w:t>
                            </w:r>
                            <w:r>
                              <w:rPr>
                                <w:rFonts w:ascii="TimesNewRomanPS" w:hAnsi="TimesNewRomanPS"/>
                                <w:b/>
                                <w:bCs/>
                                <w:color w:val="4270C1"/>
                              </w:rPr>
                              <w:t xml:space="preserve">: </w:t>
                            </w:r>
                            <w:r w:rsidR="00296F87">
                              <w:rPr>
                                <w:rFonts w:ascii="TimesNewRomanPS" w:hAnsi="TimesNewRomanPS"/>
                                <w:b/>
                                <w:bCs/>
                              </w:rPr>
                              <w:t xml:space="preserve">Gerald </w:t>
                            </w:r>
                            <w:r w:rsidR="008E072A">
                              <w:rPr>
                                <w:rFonts w:ascii="TimesNewRomanPS" w:hAnsi="TimesNewRomanPS"/>
                                <w:b/>
                                <w:bCs/>
                              </w:rPr>
                              <w:t>Leach</w:t>
                            </w:r>
                          </w:p>
                          <w:p w14:paraId="34684BF8" w14:textId="3F81148C"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Projectionist: </w:t>
                            </w:r>
                            <w:r>
                              <w:rPr>
                                <w:rFonts w:ascii="TimesNewRomanPS" w:hAnsi="TimesNewRomanPS"/>
                                <w:b/>
                                <w:bCs/>
                              </w:rPr>
                              <w:t xml:space="preserve">Marie Shaddock </w:t>
                            </w:r>
                          </w:p>
                          <w:p w14:paraId="15F48499" w14:textId="77777777" w:rsidR="007566EB" w:rsidRPr="007566EB" w:rsidRDefault="007566EB" w:rsidP="007566EB">
                            <w:pPr>
                              <w:pStyle w:val="NormalWeb"/>
                              <w:shd w:val="clear" w:color="auto" w:fill="FFFFFF"/>
                              <w:spacing w:before="0" w:beforeAutospacing="0" w:after="0" w:afterAutospacing="0"/>
                              <w:rPr>
                                <w:rFonts w:ascii="TimesNewRomanPS" w:hAnsi="TimesNewRomanPS"/>
                                <w:b/>
                                <w:bCs/>
                                <w:color w:val="4270C1"/>
                              </w:rPr>
                            </w:pPr>
                          </w:p>
                          <w:p w14:paraId="23E2442E" w14:textId="13A41085" w:rsidR="007566EB" w:rsidRDefault="007566EB" w:rsidP="007566EB">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color w:val="4472C4" w:themeColor="accent1"/>
                              </w:rPr>
                              <w:t>Collections:</w:t>
                            </w:r>
                            <w:r w:rsidRPr="007566EB">
                              <w:rPr>
                                <w:rFonts w:ascii="TimesNewRomanPS" w:hAnsi="TimesNewRomanPS"/>
                                <w:b/>
                                <w:bCs/>
                              </w:rPr>
                              <w:t xml:space="preserve"> </w:t>
                            </w:r>
                            <w:r w:rsidR="00877562">
                              <w:rPr>
                                <w:rFonts w:ascii="TimesNewRomanPS" w:hAnsi="TimesNewRomanPS"/>
                                <w:b/>
                                <w:bCs/>
                                <w:color w:val="4472C4" w:themeColor="accent1"/>
                              </w:rPr>
                              <w:t>3</w:t>
                            </w:r>
                            <w:r w:rsidR="00877562">
                              <w:rPr>
                                <w:rFonts w:ascii="TimesNewRomanPS" w:hAnsi="TimesNewRomanPS"/>
                                <w:b/>
                                <w:bCs/>
                                <w:color w:val="4472C4" w:themeColor="accent1"/>
                                <w:vertAlign w:val="superscript"/>
                              </w:rPr>
                              <w:t xml:space="preserve">rd </w:t>
                            </w:r>
                            <w:r w:rsidR="00877562">
                              <w:rPr>
                                <w:rFonts w:ascii="TimesNewRomanPS" w:hAnsi="TimesNewRomanPS"/>
                                <w:b/>
                                <w:bCs/>
                                <w:color w:val="4472C4" w:themeColor="accent1"/>
                              </w:rPr>
                              <w:t>Dec</w:t>
                            </w:r>
                            <w:r w:rsidR="00F95398" w:rsidRPr="00F95398">
                              <w:rPr>
                                <w:rFonts w:ascii="TimesNewRomanPS" w:hAnsi="TimesNewRomanPS"/>
                                <w:b/>
                                <w:bCs/>
                                <w:color w:val="4472C4" w:themeColor="accent1"/>
                              </w:rPr>
                              <w:t>ember</w:t>
                            </w:r>
                          </w:p>
                          <w:p w14:paraId="4E9DAA9C" w14:textId="3AA554A2"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877562">
                              <w:rPr>
                                <w:rFonts w:ascii="TimesNewRomanPS" w:hAnsi="TimesNewRomanPS"/>
                                <w:b/>
                                <w:bCs/>
                              </w:rPr>
                              <w:t>53</w:t>
                            </w:r>
                            <w:r w:rsidR="008E072A">
                              <w:rPr>
                                <w:rFonts w:ascii="TimesNewRomanPS" w:hAnsi="TimesNewRomanPS"/>
                                <w:b/>
                                <w:bCs/>
                              </w:rPr>
                              <w:t>.00</w:t>
                            </w:r>
                            <w:r>
                              <w:rPr>
                                <w:rFonts w:ascii="TimesNewRomanPS" w:hAnsi="TimesNewRomanPS"/>
                                <w:b/>
                                <w:bCs/>
                              </w:rPr>
                              <w:t xml:space="preserve"> </w:t>
                            </w:r>
                          </w:p>
                          <w:p w14:paraId="198291CF" w14:textId="7F69D1F7" w:rsidR="007566EB" w:rsidRDefault="007566EB" w:rsidP="007566EB">
                            <w:pPr>
                              <w:pStyle w:val="NormalWeb"/>
                              <w:shd w:val="clear" w:color="auto" w:fill="FFFFFF"/>
                              <w:spacing w:before="0" w:beforeAutospacing="0" w:after="12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77562">
                              <w:rPr>
                                <w:rFonts w:ascii="TimesNewRomanPS" w:hAnsi="TimesNewRomanPS"/>
                                <w:b/>
                                <w:bCs/>
                              </w:rPr>
                              <w:t>485</w:t>
                            </w:r>
                            <w:r>
                              <w:rPr>
                                <w:rFonts w:ascii="TimesNewRomanPS" w:hAnsi="TimesNewRomanPS"/>
                                <w:b/>
                                <w:bCs/>
                              </w:rPr>
                              <w:t xml:space="preserve">.00 </w:t>
                            </w:r>
                          </w:p>
                          <w:p w14:paraId="20652EE0" w14:textId="473852CB" w:rsidR="007566EB" w:rsidRDefault="00A319C6"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Dec</w:t>
                            </w:r>
                            <w:r w:rsidR="007566EB">
                              <w:rPr>
                                <w:rFonts w:ascii="TimesNewRomanPS" w:hAnsi="TimesNewRomanPS"/>
                                <w:b/>
                                <w:bCs/>
                                <w:i/>
                                <w:iCs/>
                                <w:color w:val="4270C1"/>
                              </w:rPr>
                              <w:t xml:space="preserve">ember Church Cleaning </w:t>
                            </w:r>
                            <w:r>
                              <w:rPr>
                                <w:rFonts w:ascii="TimesNewRomanPS" w:hAnsi="TimesNewRomanPS"/>
                                <w:b/>
                                <w:bCs/>
                              </w:rPr>
                              <w:t>Cheryl Anderson &amp; Celia Reidy</w:t>
                            </w:r>
                          </w:p>
                          <w:p w14:paraId="7AAEBFA6" w14:textId="0DDBB203" w:rsidR="007566EB" w:rsidRDefault="007566EB" w:rsidP="007566EB">
                            <w:pPr>
                              <w:pStyle w:val="NormalWeb"/>
                              <w:shd w:val="clear" w:color="auto" w:fill="FFFFFF"/>
                              <w:spacing w:before="0" w:beforeAutospacing="0" w:after="240" w:afterAutospacing="0"/>
                              <w:rPr>
                                <w:rFonts w:ascii="TimesNewRomanPS" w:hAnsi="TimesNewRomanPS"/>
                                <w:b/>
                                <w:bCs/>
                              </w:rPr>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Mass Times:</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3877CD1F" w:rsidR="007566EB" w:rsidRDefault="007566EB" w:rsidP="007566EB">
                            <w:pPr>
                              <w:pStyle w:val="NormalWeb"/>
                              <w:shd w:val="clear" w:color="auto" w:fill="FFFFFF"/>
                            </w:pPr>
                            <w:r>
                              <w:rPr>
                                <w:rFonts w:ascii="TimesNewRomanPS" w:hAnsi="TimesNewRomanPS"/>
                                <w:b/>
                                <w:bCs/>
                                <w:i/>
                                <w:iCs/>
                                <w:color w:val="4270C1"/>
                              </w:rPr>
                              <w:t>Weekday Masses this week</w:t>
                            </w:r>
                            <w:r w:rsidR="006932D7">
                              <w:rPr>
                                <w:rFonts w:ascii="TimesNewRomanPS" w:hAnsi="TimesNewRomanPS"/>
                                <w:b/>
                                <w:bCs/>
                                <w:i/>
                                <w:iCs/>
                                <w:color w:val="4270C1"/>
                              </w:rPr>
                              <w:t xml:space="preserve"> </w:t>
                            </w:r>
                            <w:r w:rsidR="00877562">
                              <w:rPr>
                                <w:rFonts w:ascii="TimesNewRomanPS" w:hAnsi="TimesNewRomanPS"/>
                                <w:b/>
                                <w:bCs/>
                              </w:rPr>
                              <w:t>No Mass this Friday</w:t>
                            </w:r>
                          </w:p>
                          <w:p w14:paraId="55D92118" w14:textId="349A1862" w:rsidR="007566EB" w:rsidRPr="007566EB" w:rsidRDefault="007566EB" w:rsidP="007566EB">
                            <w:pPr>
                              <w:pStyle w:val="NormalWeb"/>
                              <w:shd w:val="clear" w:color="auto" w:fill="FFFFFF"/>
                              <w:rPr>
                                <w:rFonts w:ascii="TimesNewRomanPS" w:hAnsi="TimesNewRomanPS"/>
                                <w:b/>
                                <w:bCs/>
                                <w:i/>
                                <w:iCs/>
                                <w:color w:val="4270C1"/>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05D76E5D" w14:textId="5F103B27" w:rsidR="007566EB" w:rsidRPr="006932D7" w:rsidRDefault="007566EB" w:rsidP="007566EB">
                            <w:pPr>
                              <w:pStyle w:val="NormalWeb"/>
                              <w:shd w:val="clear" w:color="auto" w:fill="FFFFFF"/>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from 2:30 – 5:30pm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3E943" id="_x0000_t202" coordsize="21600,21600" o:spt="202" path="m,l,21600r21600,l21600,xe">
                <v:stroke joinstyle="miter"/>
                <v:path gradientshapeok="t" o:connecttype="rect"/>
              </v:shapetype>
              <v:shape id="_x0000_s1028" type="#_x0000_t202" style="position:absolute;margin-left:7pt;margin-top:5.95pt;width:159.2pt;height:66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" fillcolor="white [3201]" strokeweight=".5pt">
                <v:textbo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4D6361DD" w:rsidR="007566EB" w:rsidRDefault="007566EB" w:rsidP="007566EB">
                      <w:pPr>
                        <w:spacing w:after="120"/>
                      </w:pPr>
                      <w:r w:rsidRPr="007566EB">
                        <w:rPr>
                          <w:b/>
                          <w:bCs/>
                          <w:i/>
                          <w:iCs/>
                          <w:color w:val="4472C4" w:themeColor="accent1"/>
                        </w:rPr>
                        <w:t>Anniversaries:</w:t>
                      </w:r>
                      <w:r>
                        <w:t xml:space="preserve"> </w:t>
                      </w:r>
                    </w:p>
                    <w:p w14:paraId="75ACB290" w14:textId="7D9B566C" w:rsidR="007566EB" w:rsidRDefault="007566EB" w:rsidP="007566EB">
                      <w:pPr>
                        <w:pStyle w:val="NormalWeb"/>
                        <w:shd w:val="clear" w:color="auto" w:fill="FFFFFF"/>
                        <w:spacing w:before="12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0EB99F48" w14:textId="0880F428" w:rsidR="008E072A" w:rsidRDefault="007566EB" w:rsidP="008E072A">
                      <w:pPr>
                        <w:pStyle w:val="NormalWeb"/>
                        <w:shd w:val="clear" w:color="auto" w:fill="FFFFFF"/>
                        <w:spacing w:before="0" w:beforeAutospacing="0" w:after="0" w:afterAutospacing="0"/>
                        <w:rPr>
                          <w:rFonts w:ascii="TimesNewRomanPS" w:hAnsi="TimesNewRomanPS"/>
                          <w:b/>
                          <w:bCs/>
                          <w:color w:val="000000" w:themeColor="text1"/>
                        </w:rPr>
                      </w:pPr>
                      <w:r>
                        <w:rPr>
                          <w:rFonts w:ascii="TimesNewRomanPS" w:hAnsi="TimesNewRomanPS"/>
                          <w:b/>
                          <w:bCs/>
                        </w:rPr>
                        <w:br/>
                      </w:r>
                      <w:r>
                        <w:rPr>
                          <w:rFonts w:ascii="TimesNewRomanPS" w:hAnsi="TimesNewRomanPS"/>
                          <w:b/>
                          <w:bCs/>
                          <w:color w:val="4270C1"/>
                        </w:rPr>
                        <w:t>Sunday</w:t>
                      </w:r>
                      <w:r w:rsidR="00A319C6">
                        <w:rPr>
                          <w:rFonts w:ascii="TimesNewRomanPS" w:hAnsi="TimesNewRomanPS"/>
                          <w:b/>
                          <w:bCs/>
                          <w:color w:val="4270C1"/>
                        </w:rPr>
                        <w:t xml:space="preserve"> </w:t>
                      </w:r>
                      <w:r w:rsidR="008E072A">
                        <w:rPr>
                          <w:rFonts w:ascii="TimesNewRomanPS" w:hAnsi="TimesNewRomanPS"/>
                          <w:b/>
                          <w:bCs/>
                          <w:color w:val="4270C1"/>
                        </w:rPr>
                        <w:t>1</w:t>
                      </w:r>
                      <w:r w:rsidR="00296F87">
                        <w:rPr>
                          <w:rFonts w:ascii="TimesNewRomanPS" w:hAnsi="TimesNewRomanPS"/>
                          <w:b/>
                          <w:bCs/>
                          <w:color w:val="4270C1"/>
                        </w:rPr>
                        <w:t>7</w:t>
                      </w:r>
                      <w:r w:rsidR="008E072A" w:rsidRPr="008E072A">
                        <w:rPr>
                          <w:rFonts w:ascii="TimesNewRomanPS" w:hAnsi="TimesNewRomanPS"/>
                          <w:b/>
                          <w:bCs/>
                          <w:color w:val="4270C1"/>
                          <w:vertAlign w:val="superscript"/>
                        </w:rPr>
                        <w:t>th</w:t>
                      </w:r>
                      <w:r w:rsidR="00A319C6">
                        <w:rPr>
                          <w:rFonts w:ascii="TimesNewRomanPS" w:hAnsi="TimesNewRomanPS"/>
                          <w:b/>
                          <w:bCs/>
                          <w:color w:val="4270C1"/>
                        </w:rPr>
                        <w:t xml:space="preserve"> Dec</w:t>
                      </w:r>
                      <w:r>
                        <w:rPr>
                          <w:rFonts w:ascii="TimesNewRomanPS" w:hAnsi="TimesNewRomanPS"/>
                          <w:b/>
                          <w:bCs/>
                          <w:color w:val="4270C1"/>
                        </w:rPr>
                        <w:t xml:space="preserve">ember </w:t>
                      </w:r>
                      <w:r>
                        <w:rPr>
                          <w:rFonts w:ascii="TimesNewRomanPS" w:hAnsi="TimesNewRomanPS"/>
                          <w:b/>
                          <w:bCs/>
                          <w:i/>
                          <w:iCs/>
                          <w:color w:val="4270C1"/>
                        </w:rPr>
                        <w:t xml:space="preserve">Welcomer: </w:t>
                      </w:r>
                      <w:r w:rsidR="008E072A">
                        <w:rPr>
                          <w:rFonts w:ascii="TimesNewRomanPS" w:hAnsi="TimesNewRomanPS"/>
                          <w:b/>
                          <w:bCs/>
                          <w:color w:val="000000" w:themeColor="text1"/>
                        </w:rPr>
                        <w:t>Lo</w:t>
                      </w:r>
                      <w:r w:rsidR="00296F87">
                        <w:rPr>
                          <w:rFonts w:ascii="TimesNewRomanPS" w:hAnsi="TimesNewRomanPS"/>
                          <w:b/>
                          <w:bCs/>
                          <w:color w:val="000000" w:themeColor="text1"/>
                        </w:rPr>
                        <w:t xml:space="preserve">rna </w:t>
                      </w:r>
                      <w:proofErr w:type="spellStart"/>
                      <w:r w:rsidR="00296F87">
                        <w:rPr>
                          <w:rFonts w:ascii="TimesNewRomanPS" w:hAnsi="TimesNewRomanPS"/>
                          <w:b/>
                          <w:bCs/>
                          <w:color w:val="000000" w:themeColor="text1"/>
                        </w:rPr>
                        <w:t>Keam</w:t>
                      </w:r>
                      <w:proofErr w:type="spellEnd"/>
                    </w:p>
                    <w:p w14:paraId="09486215" w14:textId="1D03B4BF" w:rsidR="007566EB" w:rsidRPr="00A319C6" w:rsidRDefault="008E072A" w:rsidP="008E072A">
                      <w:pPr>
                        <w:pStyle w:val="NormalWeb"/>
                        <w:shd w:val="clear" w:color="auto" w:fill="FFFFFF"/>
                        <w:spacing w:before="0" w:beforeAutospacing="0" w:after="0" w:afterAutospacing="0"/>
                        <w:rPr>
                          <w:rFonts w:ascii="TimesNewRomanPS" w:hAnsi="TimesNewRomanPS"/>
                          <w:b/>
                          <w:bCs/>
                        </w:rPr>
                      </w:pPr>
                      <w:r w:rsidRPr="008E072A">
                        <w:rPr>
                          <w:rFonts w:ascii="TimesNewRomanPS" w:hAnsi="TimesNewRomanPS"/>
                          <w:b/>
                          <w:bCs/>
                          <w:color w:val="4472C4" w:themeColor="accent1"/>
                        </w:rPr>
                        <w:t>Reader:</w:t>
                      </w:r>
                      <w:r>
                        <w:rPr>
                          <w:rFonts w:ascii="TimesNewRomanPS" w:hAnsi="TimesNewRomanPS"/>
                          <w:b/>
                          <w:bCs/>
                          <w:color w:val="000000" w:themeColor="text1"/>
                        </w:rPr>
                        <w:t xml:space="preserve"> </w:t>
                      </w:r>
                      <w:r w:rsidR="00296F87">
                        <w:rPr>
                          <w:rFonts w:ascii="TimesNewRomanPS" w:hAnsi="TimesNewRomanPS"/>
                          <w:b/>
                          <w:bCs/>
                          <w:color w:val="000000" w:themeColor="text1"/>
                        </w:rPr>
                        <w:t>Marlene O’Callaghan</w:t>
                      </w:r>
                    </w:p>
                    <w:p w14:paraId="693F0100" w14:textId="2A078EED"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Prayers of the Faithful: </w:t>
                      </w:r>
                      <w:r w:rsidR="008E072A">
                        <w:rPr>
                          <w:rFonts w:ascii="TimesNewRomanPS" w:hAnsi="TimesNewRomanPS"/>
                          <w:b/>
                          <w:bCs/>
                          <w:i/>
                          <w:iCs/>
                          <w:color w:val="4270C1"/>
                        </w:rPr>
                        <w:t xml:space="preserve"> </w:t>
                      </w:r>
                      <w:r w:rsidR="00296F87">
                        <w:rPr>
                          <w:rFonts w:ascii="TimesNewRomanPS" w:hAnsi="TimesNewRomanPS"/>
                          <w:b/>
                          <w:bCs/>
                          <w:color w:val="000000" w:themeColor="text1"/>
                        </w:rPr>
                        <w:t>Carmel Vallance</w:t>
                      </w:r>
                    </w:p>
                    <w:p w14:paraId="04469203" w14:textId="33314941"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Offertory Procession</w:t>
                      </w:r>
                      <w:r>
                        <w:rPr>
                          <w:rFonts w:ascii="TimesNewRomanPS" w:hAnsi="TimesNewRomanPS"/>
                          <w:b/>
                          <w:bCs/>
                          <w:color w:val="4270C1"/>
                        </w:rPr>
                        <w:t xml:space="preserve">: </w:t>
                      </w:r>
                      <w:r w:rsidR="00296F87">
                        <w:rPr>
                          <w:rFonts w:ascii="TimesNewRomanPS" w:hAnsi="TimesNewRomanPS"/>
                          <w:b/>
                          <w:bCs/>
                        </w:rPr>
                        <w:t>Margaret Collins &amp; Cheryl Anderson</w:t>
                      </w:r>
                    </w:p>
                    <w:p w14:paraId="55FE24E9" w14:textId="7F79E05B"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Eucharistic Minister</w:t>
                      </w:r>
                      <w:r>
                        <w:rPr>
                          <w:rFonts w:ascii="TimesNewRomanPS" w:hAnsi="TimesNewRomanPS"/>
                          <w:b/>
                          <w:bCs/>
                          <w:color w:val="4270C1"/>
                        </w:rPr>
                        <w:t xml:space="preserve">: </w:t>
                      </w:r>
                      <w:r w:rsidR="00296F87">
                        <w:rPr>
                          <w:rFonts w:ascii="TimesNewRomanPS" w:hAnsi="TimesNewRomanPS"/>
                          <w:b/>
                          <w:bCs/>
                        </w:rPr>
                        <w:t xml:space="preserve">Gerald </w:t>
                      </w:r>
                      <w:r w:rsidR="008E072A">
                        <w:rPr>
                          <w:rFonts w:ascii="TimesNewRomanPS" w:hAnsi="TimesNewRomanPS"/>
                          <w:b/>
                          <w:bCs/>
                        </w:rPr>
                        <w:t>Leach</w:t>
                      </w:r>
                    </w:p>
                    <w:p w14:paraId="34684BF8" w14:textId="3F81148C"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Projectionist: </w:t>
                      </w:r>
                      <w:r>
                        <w:rPr>
                          <w:rFonts w:ascii="TimesNewRomanPS" w:hAnsi="TimesNewRomanPS"/>
                          <w:b/>
                          <w:bCs/>
                        </w:rPr>
                        <w:t xml:space="preserve">Marie Shaddock </w:t>
                      </w:r>
                    </w:p>
                    <w:p w14:paraId="15F48499" w14:textId="77777777" w:rsidR="007566EB" w:rsidRPr="007566EB" w:rsidRDefault="007566EB" w:rsidP="007566EB">
                      <w:pPr>
                        <w:pStyle w:val="NormalWeb"/>
                        <w:shd w:val="clear" w:color="auto" w:fill="FFFFFF"/>
                        <w:spacing w:before="0" w:beforeAutospacing="0" w:after="0" w:afterAutospacing="0"/>
                        <w:rPr>
                          <w:rFonts w:ascii="TimesNewRomanPS" w:hAnsi="TimesNewRomanPS"/>
                          <w:b/>
                          <w:bCs/>
                          <w:color w:val="4270C1"/>
                        </w:rPr>
                      </w:pPr>
                    </w:p>
                    <w:p w14:paraId="23E2442E" w14:textId="13A41085" w:rsidR="007566EB" w:rsidRDefault="007566EB" w:rsidP="007566EB">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color w:val="4472C4" w:themeColor="accent1"/>
                        </w:rPr>
                        <w:t>Collections:</w:t>
                      </w:r>
                      <w:r w:rsidRPr="007566EB">
                        <w:rPr>
                          <w:rFonts w:ascii="TimesNewRomanPS" w:hAnsi="TimesNewRomanPS"/>
                          <w:b/>
                          <w:bCs/>
                        </w:rPr>
                        <w:t xml:space="preserve"> </w:t>
                      </w:r>
                      <w:r w:rsidR="00877562">
                        <w:rPr>
                          <w:rFonts w:ascii="TimesNewRomanPS" w:hAnsi="TimesNewRomanPS"/>
                          <w:b/>
                          <w:bCs/>
                          <w:color w:val="4472C4" w:themeColor="accent1"/>
                        </w:rPr>
                        <w:t>3</w:t>
                      </w:r>
                      <w:r w:rsidR="00877562">
                        <w:rPr>
                          <w:rFonts w:ascii="TimesNewRomanPS" w:hAnsi="TimesNewRomanPS"/>
                          <w:b/>
                          <w:bCs/>
                          <w:color w:val="4472C4" w:themeColor="accent1"/>
                          <w:vertAlign w:val="superscript"/>
                        </w:rPr>
                        <w:t xml:space="preserve">rd </w:t>
                      </w:r>
                      <w:r w:rsidR="00877562">
                        <w:rPr>
                          <w:rFonts w:ascii="TimesNewRomanPS" w:hAnsi="TimesNewRomanPS"/>
                          <w:b/>
                          <w:bCs/>
                          <w:color w:val="4472C4" w:themeColor="accent1"/>
                        </w:rPr>
                        <w:t>Dec</w:t>
                      </w:r>
                      <w:r w:rsidR="00F95398" w:rsidRPr="00F95398">
                        <w:rPr>
                          <w:rFonts w:ascii="TimesNewRomanPS" w:hAnsi="TimesNewRomanPS"/>
                          <w:b/>
                          <w:bCs/>
                          <w:color w:val="4472C4" w:themeColor="accent1"/>
                        </w:rPr>
                        <w:t>ember</w:t>
                      </w:r>
                    </w:p>
                    <w:p w14:paraId="4E9DAA9C" w14:textId="3AA554A2"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$2</w:t>
                      </w:r>
                      <w:r w:rsidR="00877562">
                        <w:rPr>
                          <w:rFonts w:ascii="TimesNewRomanPS" w:hAnsi="TimesNewRomanPS"/>
                          <w:b/>
                          <w:bCs/>
                        </w:rPr>
                        <w:t>53</w:t>
                      </w:r>
                      <w:r w:rsidR="008E072A">
                        <w:rPr>
                          <w:rFonts w:ascii="TimesNewRomanPS" w:hAnsi="TimesNewRomanPS"/>
                          <w:b/>
                          <w:bCs/>
                        </w:rPr>
                        <w:t>.00</w:t>
                      </w:r>
                      <w:r>
                        <w:rPr>
                          <w:rFonts w:ascii="TimesNewRomanPS" w:hAnsi="TimesNewRomanPS"/>
                          <w:b/>
                          <w:bCs/>
                        </w:rPr>
                        <w:t xml:space="preserve"> </w:t>
                      </w:r>
                    </w:p>
                    <w:p w14:paraId="198291CF" w14:textId="7F69D1F7" w:rsidR="007566EB" w:rsidRDefault="007566EB" w:rsidP="007566EB">
                      <w:pPr>
                        <w:pStyle w:val="NormalWeb"/>
                        <w:shd w:val="clear" w:color="auto" w:fill="FFFFFF"/>
                        <w:spacing w:before="0" w:beforeAutospacing="0" w:after="120" w:afterAutospacing="0"/>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877562">
                        <w:rPr>
                          <w:rFonts w:ascii="TimesNewRomanPS" w:hAnsi="TimesNewRomanPS"/>
                          <w:b/>
                          <w:bCs/>
                        </w:rPr>
                        <w:t>485</w:t>
                      </w:r>
                      <w:r>
                        <w:rPr>
                          <w:rFonts w:ascii="TimesNewRomanPS" w:hAnsi="TimesNewRomanPS"/>
                          <w:b/>
                          <w:bCs/>
                        </w:rPr>
                        <w:t xml:space="preserve">.00 </w:t>
                      </w:r>
                    </w:p>
                    <w:p w14:paraId="20652EE0" w14:textId="473852CB" w:rsidR="007566EB" w:rsidRDefault="00A319C6"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Dec</w:t>
                      </w:r>
                      <w:r w:rsidR="007566EB">
                        <w:rPr>
                          <w:rFonts w:ascii="TimesNewRomanPS" w:hAnsi="TimesNewRomanPS"/>
                          <w:b/>
                          <w:bCs/>
                          <w:i/>
                          <w:iCs/>
                          <w:color w:val="4270C1"/>
                        </w:rPr>
                        <w:t xml:space="preserve">ember Church Cleaning </w:t>
                      </w:r>
                      <w:r>
                        <w:rPr>
                          <w:rFonts w:ascii="TimesNewRomanPS" w:hAnsi="TimesNewRomanPS"/>
                          <w:b/>
                          <w:bCs/>
                        </w:rPr>
                        <w:t>Cheryl Anderson &amp; Celia Reidy</w:t>
                      </w:r>
                    </w:p>
                    <w:p w14:paraId="7AAEBFA6" w14:textId="0DDBB203" w:rsidR="007566EB" w:rsidRDefault="007566EB" w:rsidP="007566EB">
                      <w:pPr>
                        <w:pStyle w:val="NormalWeb"/>
                        <w:shd w:val="clear" w:color="auto" w:fill="FFFFFF"/>
                        <w:spacing w:before="0" w:beforeAutospacing="0" w:after="240" w:afterAutospacing="0"/>
                        <w:rPr>
                          <w:rFonts w:ascii="TimesNewRomanPS" w:hAnsi="TimesNewRomanPS"/>
                          <w:b/>
                          <w:bCs/>
                        </w:rPr>
                      </w:pPr>
                      <w:r>
                        <w:rPr>
                          <w:rFonts w:ascii="TimesNewRomanPS" w:hAnsi="TimesNewRomanPS"/>
                          <w:b/>
                          <w:bCs/>
                          <w:i/>
                          <w:iCs/>
                          <w:color w:val="4270C1"/>
                        </w:rPr>
                        <w:t>Presbytery</w:t>
                      </w:r>
                      <w:r w:rsidR="00D31ECF">
                        <w:rPr>
                          <w:rFonts w:ascii="TimesNewRomanPS" w:hAnsi="TimesNewRomanPS"/>
                          <w:b/>
                          <w:bCs/>
                          <w:i/>
                          <w:iCs/>
                          <w:color w:val="4270C1"/>
                        </w:rPr>
                        <w:t>:</w:t>
                      </w:r>
                      <w:r>
                        <w:rPr>
                          <w:rFonts w:ascii="TimesNewRomanPS" w:hAnsi="TimesNewRomanPS"/>
                          <w:b/>
                          <w:bCs/>
                          <w:i/>
                          <w:iCs/>
                          <w:color w:val="4270C1"/>
                        </w:rPr>
                        <w:t xml:space="preserve"> </w:t>
                      </w:r>
                      <w:r w:rsidR="00D31ECF" w:rsidRPr="00D31ECF">
                        <w:rPr>
                          <w:rFonts w:ascii="TimesNewRomanPS" w:hAnsi="TimesNewRomanPS"/>
                          <w:b/>
                          <w:bCs/>
                          <w:i/>
                          <w:iCs/>
                          <w:color w:val="000000" w:themeColor="text1"/>
                        </w:rPr>
                        <w:t>Carmel Vallance</w:t>
                      </w:r>
                    </w:p>
                    <w:p w14:paraId="33CBD136" w14:textId="4E8C6295"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Mass Times:</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7627F034" w14:textId="3877CD1F" w:rsidR="007566EB" w:rsidRDefault="007566EB" w:rsidP="007566EB">
                      <w:pPr>
                        <w:pStyle w:val="NormalWeb"/>
                        <w:shd w:val="clear" w:color="auto" w:fill="FFFFFF"/>
                      </w:pPr>
                      <w:r>
                        <w:rPr>
                          <w:rFonts w:ascii="TimesNewRomanPS" w:hAnsi="TimesNewRomanPS"/>
                          <w:b/>
                          <w:bCs/>
                          <w:i/>
                          <w:iCs/>
                          <w:color w:val="4270C1"/>
                        </w:rPr>
                        <w:t>Weekday Masses this week</w:t>
                      </w:r>
                      <w:r w:rsidR="006932D7">
                        <w:rPr>
                          <w:rFonts w:ascii="TimesNewRomanPS" w:hAnsi="TimesNewRomanPS"/>
                          <w:b/>
                          <w:bCs/>
                          <w:i/>
                          <w:iCs/>
                          <w:color w:val="4270C1"/>
                        </w:rPr>
                        <w:t xml:space="preserve"> </w:t>
                      </w:r>
                      <w:r w:rsidR="00877562">
                        <w:rPr>
                          <w:rFonts w:ascii="TimesNewRomanPS" w:hAnsi="TimesNewRomanPS"/>
                          <w:b/>
                          <w:bCs/>
                        </w:rPr>
                        <w:t>No Mass this Friday</w:t>
                      </w:r>
                    </w:p>
                    <w:p w14:paraId="55D92118" w14:textId="349A1862" w:rsidR="007566EB" w:rsidRPr="007566EB" w:rsidRDefault="007566EB" w:rsidP="007566EB">
                      <w:pPr>
                        <w:pStyle w:val="NormalWeb"/>
                        <w:shd w:val="clear" w:color="auto" w:fill="FFFFFF"/>
                        <w:rPr>
                          <w:rFonts w:ascii="TimesNewRomanPS" w:hAnsi="TimesNewRomanPS"/>
                          <w:b/>
                          <w:bCs/>
                          <w:i/>
                          <w:iCs/>
                          <w:color w:val="4270C1"/>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05D76E5D" w14:textId="5F103B27" w:rsidR="007566EB" w:rsidRPr="006932D7" w:rsidRDefault="007566EB" w:rsidP="007566EB">
                      <w:pPr>
                        <w:pStyle w:val="NormalWeb"/>
                        <w:shd w:val="clear" w:color="auto" w:fill="FFFFFF"/>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from 2:30 – 5:30pm </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r w:rsidR="0068249C" w:rsidRPr="007566EB">
        <w:rPr>
          <w:rFonts w:ascii="Open Sans" w:hAnsi="Open Sans" w:cs="Open Sans"/>
          <w:noProof/>
          <w:color w:val="4472C4" w:themeColor="accent1"/>
        </w:rPr>
        <mc:AlternateContent>
          <mc:Choice Requires="wps">
            <w:drawing>
              <wp:anchor distT="0" distB="0" distL="114300" distR="114300" simplePos="0" relativeHeight="251728896" behindDoc="0" locked="0" layoutInCell="1" allowOverlap="1" wp14:anchorId="28F2B18E" wp14:editId="11B5E4C2">
                <wp:simplePos x="0" y="0"/>
                <wp:positionH relativeFrom="column">
                  <wp:posOffset>2156460</wp:posOffset>
                </wp:positionH>
                <wp:positionV relativeFrom="page">
                  <wp:posOffset>1517015</wp:posOffset>
                </wp:positionV>
                <wp:extent cx="4434840" cy="8392160"/>
                <wp:effectExtent l="0" t="0" r="10160" b="15240"/>
                <wp:wrapNone/>
                <wp:docPr id="744195248" name="Text Box 3"/>
                <wp:cNvGraphicFramePr/>
                <a:graphic xmlns:a="http://schemas.openxmlformats.org/drawingml/2006/main">
                  <a:graphicData uri="http://schemas.microsoft.com/office/word/2010/wordprocessingShape">
                    <wps:wsp>
                      <wps:cNvSpPr txBox="1"/>
                      <wps:spPr>
                        <a:xfrm>
                          <a:off x="0" y="0"/>
                          <a:ext cx="4434840" cy="8392160"/>
                        </a:xfrm>
                        <a:prstGeom prst="rect">
                          <a:avLst/>
                        </a:prstGeom>
                        <a:solidFill>
                          <a:schemeClr val="lt1"/>
                        </a:solidFill>
                        <a:ln w="6350">
                          <a:solidFill>
                            <a:prstClr val="black"/>
                          </a:solidFill>
                        </a:ln>
                      </wps:spPr>
                      <wps:txb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4EDDBE4E" w14:textId="77777777" w:rsidR="00877562" w:rsidRDefault="00877562" w:rsidP="003E6416">
                            <w:pPr>
                              <w:rPr>
                                <w:b/>
                                <w:bCs/>
                                <w:i/>
                                <w:iCs/>
                                <w:color w:val="4472C4" w:themeColor="accent1"/>
                                <w:u w:val="single"/>
                              </w:rPr>
                            </w:pPr>
                          </w:p>
                          <w:p w14:paraId="53490D3C" w14:textId="2BDA8F94" w:rsidR="00877562" w:rsidRPr="00877562" w:rsidRDefault="003E6416" w:rsidP="00877562">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1C9D22B4" w:rsidR="00877562" w:rsidRDefault="00877562" w:rsidP="00877562">
                            <w:pPr>
                              <w:spacing w:after="120"/>
                              <w:rPr>
                                <w:b/>
                                <w:bCs/>
                                <w:color w:val="4472C4" w:themeColor="accent1"/>
                              </w:rPr>
                            </w:pPr>
                            <w:r>
                              <w:rPr>
                                <w:b/>
                                <w:bCs/>
                                <w:i/>
                                <w:iCs/>
                                <w:color w:val="4472C4" w:themeColor="accent1"/>
                                <w:u w:val="single"/>
                              </w:rPr>
                              <w:t>Christmas Mass Times</w:t>
                            </w:r>
                            <w:r w:rsidRPr="00877562">
                              <w:rPr>
                                <w:b/>
                                <w:bCs/>
                                <w:color w:val="4472C4" w:themeColor="accent1"/>
                              </w:rPr>
                              <w:t xml:space="preserve">: </w:t>
                            </w:r>
                          </w:p>
                          <w:p w14:paraId="3E013F52" w14:textId="603E1A64" w:rsidR="00877562" w:rsidRDefault="00877562" w:rsidP="00877562">
                            <w:pPr>
                              <w:rPr>
                                <w:b/>
                                <w:bCs/>
                                <w:color w:val="4472C4" w:themeColor="accent1"/>
                              </w:rPr>
                            </w:pPr>
                            <w:r>
                              <w:rPr>
                                <w:b/>
                                <w:bCs/>
                                <w:color w:val="4472C4" w:themeColor="accent1"/>
                              </w:rPr>
                              <w:t>Ouyen</w:t>
                            </w:r>
                          </w:p>
                          <w:p w14:paraId="2140AA15" w14:textId="0E5A6C81" w:rsidR="00877562" w:rsidRDefault="00877562" w:rsidP="00877562">
                            <w:pPr>
                              <w:spacing w:after="120"/>
                              <w:rPr>
                                <w:b/>
                                <w:bCs/>
                                <w:color w:val="000000" w:themeColor="text1"/>
                              </w:rPr>
                            </w:pPr>
                            <w:r w:rsidRPr="00877562">
                              <w:rPr>
                                <w:b/>
                                <w:bCs/>
                                <w:color w:val="000000" w:themeColor="text1"/>
                              </w:rPr>
                              <w:t>11am Christmas Day</w:t>
                            </w:r>
                          </w:p>
                          <w:p w14:paraId="47C2B982" w14:textId="6423BD00" w:rsidR="00877562" w:rsidRDefault="00877562" w:rsidP="00877562">
                            <w:pPr>
                              <w:rPr>
                                <w:b/>
                                <w:bCs/>
                                <w:color w:val="000000" w:themeColor="text1"/>
                              </w:rPr>
                            </w:pPr>
                            <w:r w:rsidRPr="00877562">
                              <w:rPr>
                                <w:b/>
                                <w:bCs/>
                                <w:color w:val="4472C4" w:themeColor="accent1"/>
                              </w:rPr>
                              <w:t>Underbool</w:t>
                            </w:r>
                          </w:p>
                          <w:p w14:paraId="72EC7922" w14:textId="50E6F7F1" w:rsidR="00877562" w:rsidRPr="00877562" w:rsidRDefault="00877562" w:rsidP="00877562">
                            <w:pPr>
                              <w:spacing w:after="120"/>
                              <w:rPr>
                                <w:b/>
                                <w:bCs/>
                                <w:color w:val="000000" w:themeColor="text1"/>
                              </w:rPr>
                            </w:pPr>
                            <w:r>
                              <w:rPr>
                                <w:b/>
                                <w:bCs/>
                                <w:color w:val="000000" w:themeColor="text1"/>
                              </w:rPr>
                              <w:t>9am Friday 22</w:t>
                            </w:r>
                            <w:r w:rsidRPr="00877562">
                              <w:rPr>
                                <w:b/>
                                <w:bCs/>
                                <w:color w:val="000000" w:themeColor="text1"/>
                                <w:vertAlign w:val="superscript"/>
                              </w:rPr>
                              <w:t>nd</w:t>
                            </w:r>
                            <w:r>
                              <w:rPr>
                                <w:b/>
                                <w:bCs/>
                                <w:color w:val="000000" w:themeColor="text1"/>
                              </w:rPr>
                              <w:t xml:space="preserve"> Dec</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67364ACA" w14:textId="77777777" w:rsidR="00877562" w:rsidRPr="00F95398" w:rsidRDefault="00877562" w:rsidP="00877562">
                            <w:pPr>
                              <w:pStyle w:val="NormalWeb"/>
                              <w:shd w:val="clear" w:color="auto" w:fill="FFFFFF"/>
                              <w:spacing w:before="0" w:beforeAutospacing="0" w:after="120" w:afterAutospacing="0"/>
                              <w:rPr>
                                <w:rFonts w:ascii="TimesNewRomanPS" w:hAnsi="TimesNewRomanPS"/>
                                <w:b/>
                                <w:bCs/>
                                <w:color w:val="4270C1"/>
                              </w:rPr>
                            </w:pPr>
                            <w:r w:rsidRPr="00D31ECF">
                              <w:rPr>
                                <w:rFonts w:ascii="TimesNewRomanPS" w:hAnsi="TimesNewRomanPS"/>
                                <w:b/>
                                <w:bCs/>
                                <w:color w:val="00B050"/>
                              </w:rPr>
                              <w:t>A</w:t>
                            </w:r>
                            <w:r w:rsidRPr="00D31ECF">
                              <w:rPr>
                                <w:rFonts w:ascii="TimesNewRomanPS" w:hAnsi="TimesNewRomanPS"/>
                                <w:b/>
                                <w:bCs/>
                                <w:color w:val="FF0000"/>
                              </w:rPr>
                              <w:t>d</w:t>
                            </w:r>
                            <w:r w:rsidRPr="00D31ECF">
                              <w:rPr>
                                <w:rFonts w:ascii="TimesNewRomanPS" w:hAnsi="TimesNewRomanPS"/>
                                <w:b/>
                                <w:bCs/>
                                <w:color w:val="00B050"/>
                              </w:rPr>
                              <w:t>v</w:t>
                            </w:r>
                            <w:r w:rsidRPr="00D31ECF">
                              <w:rPr>
                                <w:rFonts w:ascii="TimesNewRomanPS" w:hAnsi="TimesNewRomanPS"/>
                                <w:b/>
                                <w:bCs/>
                                <w:color w:val="FF0000"/>
                              </w:rPr>
                              <w:t>e</w:t>
                            </w:r>
                            <w:r w:rsidRPr="00D31ECF">
                              <w:rPr>
                                <w:rFonts w:ascii="TimesNewRomanPS" w:hAnsi="TimesNewRomanPS"/>
                                <w:b/>
                                <w:bCs/>
                                <w:color w:val="00B050"/>
                              </w:rPr>
                              <w:t>n</w:t>
                            </w:r>
                            <w:r w:rsidRPr="00D31ECF">
                              <w:rPr>
                                <w:rFonts w:ascii="TimesNewRomanPS" w:hAnsi="TimesNewRomanPS"/>
                                <w:b/>
                                <w:bCs/>
                                <w:color w:val="FF0000"/>
                              </w:rPr>
                              <w:t>t</w:t>
                            </w:r>
                            <w:r>
                              <w:rPr>
                                <w:rFonts w:ascii="TimesNewRomanPS" w:hAnsi="TimesNewRomanPS"/>
                                <w:b/>
                                <w:bCs/>
                                <w:color w:val="4270C1"/>
                              </w:rPr>
                              <w:t xml:space="preserve"> </w:t>
                            </w:r>
                            <w:r w:rsidRPr="00D31ECF">
                              <w:rPr>
                                <w:rFonts w:ascii="TimesNewRomanPS" w:hAnsi="TimesNewRomanPS"/>
                                <w:b/>
                                <w:bCs/>
                                <w:color w:val="00B050"/>
                              </w:rPr>
                              <w:t>R</w:t>
                            </w:r>
                            <w:r w:rsidRPr="00D31ECF">
                              <w:rPr>
                                <w:rFonts w:ascii="TimesNewRomanPS" w:hAnsi="TimesNewRomanPS"/>
                                <w:b/>
                                <w:bCs/>
                                <w:color w:val="FF0000"/>
                              </w:rPr>
                              <w:t>e</w:t>
                            </w:r>
                            <w:r w:rsidRPr="00D31ECF">
                              <w:rPr>
                                <w:rFonts w:ascii="TimesNewRomanPS" w:hAnsi="TimesNewRomanPS"/>
                                <w:b/>
                                <w:bCs/>
                                <w:color w:val="00B050"/>
                              </w:rPr>
                              <w:t>c</w:t>
                            </w:r>
                            <w:r w:rsidRPr="00D31ECF">
                              <w:rPr>
                                <w:rFonts w:ascii="TimesNewRomanPS" w:hAnsi="TimesNewRomanPS"/>
                                <w:b/>
                                <w:bCs/>
                                <w:color w:val="FF0000"/>
                              </w:rPr>
                              <w:t>o</w:t>
                            </w:r>
                            <w:r w:rsidRPr="00D31ECF">
                              <w:rPr>
                                <w:rFonts w:ascii="TimesNewRomanPS" w:hAnsi="TimesNewRomanPS"/>
                                <w:b/>
                                <w:bCs/>
                                <w:color w:val="00B050"/>
                              </w:rPr>
                              <w:t>n</w:t>
                            </w:r>
                            <w:r w:rsidRPr="00D31ECF">
                              <w:rPr>
                                <w:rFonts w:ascii="TimesNewRomanPS" w:hAnsi="TimesNewRomanPS"/>
                                <w:b/>
                                <w:bCs/>
                                <w:color w:val="FF0000"/>
                              </w:rPr>
                              <w:t>c</w:t>
                            </w:r>
                            <w:r w:rsidRPr="00D31ECF">
                              <w:rPr>
                                <w:rFonts w:ascii="TimesNewRomanPS" w:hAnsi="TimesNewRomanPS"/>
                                <w:b/>
                                <w:bCs/>
                                <w:color w:val="00B050"/>
                              </w:rPr>
                              <w:t>i</w:t>
                            </w:r>
                            <w:r w:rsidRPr="00D31ECF">
                              <w:rPr>
                                <w:rFonts w:ascii="TimesNewRomanPS" w:hAnsi="TimesNewRomanPS"/>
                                <w:b/>
                                <w:bCs/>
                                <w:color w:val="FF0000"/>
                              </w:rPr>
                              <w:t>l</w:t>
                            </w:r>
                            <w:r w:rsidRPr="00D31ECF">
                              <w:rPr>
                                <w:rFonts w:ascii="TimesNewRomanPS" w:hAnsi="TimesNewRomanPS"/>
                                <w:b/>
                                <w:bCs/>
                                <w:color w:val="00B050"/>
                              </w:rPr>
                              <w:t>i</w:t>
                            </w:r>
                            <w:r w:rsidRPr="00D31ECF">
                              <w:rPr>
                                <w:rFonts w:ascii="TimesNewRomanPS" w:hAnsi="TimesNewRomanPS"/>
                                <w:b/>
                                <w:bCs/>
                                <w:color w:val="FF0000"/>
                              </w:rPr>
                              <w:t>a</w:t>
                            </w:r>
                            <w:r w:rsidRPr="00D31ECF">
                              <w:rPr>
                                <w:rFonts w:ascii="TimesNewRomanPS" w:hAnsi="TimesNewRomanPS"/>
                                <w:b/>
                                <w:bCs/>
                                <w:color w:val="00B050"/>
                              </w:rPr>
                              <w:t>t</w:t>
                            </w:r>
                            <w:r w:rsidRPr="00D31ECF">
                              <w:rPr>
                                <w:rFonts w:ascii="TimesNewRomanPS" w:hAnsi="TimesNewRomanPS"/>
                                <w:b/>
                                <w:bCs/>
                                <w:color w:val="FF0000"/>
                              </w:rPr>
                              <w:t>i</w:t>
                            </w:r>
                            <w:r w:rsidRPr="00D31ECF">
                              <w:rPr>
                                <w:rFonts w:ascii="TimesNewRomanPS" w:hAnsi="TimesNewRomanPS"/>
                                <w:b/>
                                <w:bCs/>
                                <w:color w:val="00B050"/>
                              </w:rPr>
                              <w:t>o</w:t>
                            </w:r>
                            <w:r w:rsidRPr="00D31ECF">
                              <w:rPr>
                                <w:rFonts w:ascii="TimesNewRomanPS" w:hAnsi="TimesNewRomanPS"/>
                                <w:b/>
                                <w:bCs/>
                                <w:color w:val="FF0000"/>
                              </w:rPr>
                              <w:t>n</w:t>
                            </w:r>
                            <w:r>
                              <w:rPr>
                                <w:rFonts w:ascii="TimesNewRomanPS" w:hAnsi="TimesNewRomanPS"/>
                                <w:b/>
                                <w:bCs/>
                                <w:color w:val="4270C1"/>
                              </w:rPr>
                              <w:t>/</w:t>
                            </w:r>
                            <w:r w:rsidRPr="00D31ECF">
                              <w:rPr>
                                <w:rFonts w:ascii="TimesNewRomanPS" w:hAnsi="TimesNewRomanPS"/>
                                <w:b/>
                                <w:bCs/>
                                <w:color w:val="00B050"/>
                              </w:rPr>
                              <w:t>C</w:t>
                            </w:r>
                            <w:r w:rsidRPr="00D31ECF">
                              <w:rPr>
                                <w:rFonts w:ascii="TimesNewRomanPS" w:hAnsi="TimesNewRomanPS"/>
                                <w:b/>
                                <w:bCs/>
                                <w:color w:val="FF0000"/>
                              </w:rPr>
                              <w:t>o</w:t>
                            </w:r>
                            <w:r w:rsidRPr="00D31ECF">
                              <w:rPr>
                                <w:rFonts w:ascii="TimesNewRomanPS" w:hAnsi="TimesNewRomanPS"/>
                                <w:b/>
                                <w:bCs/>
                                <w:color w:val="00B050"/>
                              </w:rPr>
                              <w:t>n</w:t>
                            </w:r>
                            <w:r w:rsidRPr="00D31ECF">
                              <w:rPr>
                                <w:rFonts w:ascii="TimesNewRomanPS" w:hAnsi="TimesNewRomanPS"/>
                                <w:b/>
                                <w:bCs/>
                                <w:color w:val="FF0000"/>
                              </w:rPr>
                              <w:t>f</w:t>
                            </w:r>
                            <w:r w:rsidRPr="00D31ECF">
                              <w:rPr>
                                <w:rFonts w:ascii="TimesNewRomanPS" w:hAnsi="TimesNewRomanPS"/>
                                <w:b/>
                                <w:bCs/>
                                <w:color w:val="00B050"/>
                              </w:rPr>
                              <w:t>e</w:t>
                            </w:r>
                            <w:r w:rsidRPr="00D31ECF">
                              <w:rPr>
                                <w:rFonts w:ascii="TimesNewRomanPS" w:hAnsi="TimesNewRomanPS"/>
                                <w:b/>
                                <w:bCs/>
                                <w:color w:val="FF0000"/>
                              </w:rPr>
                              <w:t>s</w:t>
                            </w:r>
                            <w:r w:rsidRPr="00D31ECF">
                              <w:rPr>
                                <w:rFonts w:ascii="TimesNewRomanPS" w:hAnsi="TimesNewRomanPS"/>
                                <w:b/>
                                <w:bCs/>
                                <w:color w:val="00B050"/>
                              </w:rPr>
                              <w:t>s</w:t>
                            </w:r>
                            <w:r w:rsidRPr="00D31ECF">
                              <w:rPr>
                                <w:rFonts w:ascii="TimesNewRomanPS" w:hAnsi="TimesNewRomanPS"/>
                                <w:b/>
                                <w:bCs/>
                                <w:color w:val="FF0000"/>
                              </w:rPr>
                              <w:t>i</w:t>
                            </w:r>
                            <w:r w:rsidRPr="00D31ECF">
                              <w:rPr>
                                <w:rFonts w:ascii="TimesNewRomanPS" w:hAnsi="TimesNewRomanPS"/>
                                <w:b/>
                                <w:bCs/>
                                <w:color w:val="00B050"/>
                              </w:rPr>
                              <w:t>o</w:t>
                            </w:r>
                            <w:r w:rsidRPr="00D31ECF">
                              <w:rPr>
                                <w:rFonts w:ascii="TimesNewRomanPS" w:hAnsi="TimesNewRomanPS"/>
                                <w:b/>
                                <w:bCs/>
                                <w:color w:val="FF0000"/>
                              </w:rPr>
                              <w:t>n</w:t>
                            </w:r>
                            <w:r>
                              <w:rPr>
                                <w:rFonts w:ascii="TimesNewRomanPS" w:hAnsi="TimesNewRomanPS"/>
                                <w:b/>
                                <w:bCs/>
                                <w:color w:val="4270C1"/>
                              </w:rPr>
                              <w:t xml:space="preserve">: </w:t>
                            </w:r>
                            <w:r w:rsidRPr="00D31ECF">
                              <w:rPr>
                                <w:rFonts w:ascii="TimesNewRomanPS" w:hAnsi="TimesNewRomanPS"/>
                                <w:b/>
                                <w:bCs/>
                                <w:color w:val="000000" w:themeColor="text1"/>
                              </w:rPr>
                              <w:t>Friday 22</w:t>
                            </w:r>
                            <w:r w:rsidRPr="00D31ECF">
                              <w:rPr>
                                <w:rFonts w:ascii="TimesNewRomanPS" w:hAnsi="TimesNewRomanPS"/>
                                <w:b/>
                                <w:bCs/>
                                <w:color w:val="000000" w:themeColor="text1"/>
                                <w:vertAlign w:val="superscript"/>
                              </w:rPr>
                              <w:t>nd</w:t>
                            </w:r>
                            <w:r w:rsidRPr="00D31ECF">
                              <w:rPr>
                                <w:rFonts w:ascii="TimesNewRomanPS" w:hAnsi="TimesNewRomanPS"/>
                                <w:b/>
                                <w:bCs/>
                                <w:color w:val="000000" w:themeColor="text1"/>
                              </w:rPr>
                              <w:t xml:space="preserve"> after 10:30 Mass</w:t>
                            </w:r>
                            <w:r>
                              <w:rPr>
                                <w:rFonts w:ascii="TimesNewRomanPS" w:hAnsi="TimesNewRomanPS"/>
                                <w:b/>
                                <w:bCs/>
                                <w:color w:val="000000" w:themeColor="text1"/>
                              </w:rPr>
                              <w:t xml:space="preserve"> in Ouyen.</w:t>
                            </w:r>
                          </w:p>
                          <w:p w14:paraId="4E297B1F" w14:textId="7FC26F33" w:rsidR="00D37479" w:rsidRPr="00D31ECF" w:rsidRDefault="00D31ECF" w:rsidP="00D37479">
                            <w:pPr>
                              <w:rPr>
                                <w:b/>
                                <w:bCs/>
                                <w:color w:val="000000" w:themeColor="text1"/>
                              </w:rPr>
                            </w:pPr>
                            <w:r w:rsidRPr="009F1160">
                              <w:rPr>
                                <w:b/>
                                <w:bCs/>
                                <w:i/>
                                <w:iCs/>
                                <w:color w:val="4472C4" w:themeColor="accent1"/>
                                <w:u w:val="single"/>
                              </w:rPr>
                              <w:t xml:space="preserve"> 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066850BA" w14:textId="49875FB2" w:rsidR="003E6416" w:rsidRPr="007566EB"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77777777"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2B18E" id="_x0000_t202" coordsize="21600,21600" o:spt="202" path="m,l,21600r21600,l21600,xe">
                <v:stroke joinstyle="miter"/>
                <v:path gradientshapeok="t" o:connecttype="rect"/>
              </v:shapetype>
              <v:shape id="Text Box 3" o:spid="_x0000_s1029" type="#_x0000_t202" style="position:absolute;margin-left:169.8pt;margin-top:119.45pt;width:349.2pt;height:66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" fillcolor="white [3201]" strokeweight=".5pt">
                <v:textbox>
                  <w:txbxContent>
                    <w:p w14:paraId="5E42905B" w14:textId="2474C00D" w:rsidR="003E6416" w:rsidRDefault="003E6416" w:rsidP="003E6416">
                      <w:pPr>
                        <w:rPr>
                          <w:rStyle w:val="Strong"/>
                        </w:rPr>
                      </w:pPr>
                      <w:r w:rsidRPr="009F1160">
                        <w:rPr>
                          <w:b/>
                          <w:bCs/>
                          <w:i/>
                          <w:iCs/>
                          <w:color w:val="4472C4" w:themeColor="accent1"/>
                          <w:u w:val="single"/>
                        </w:rPr>
                        <w:t xml:space="preserve">Pope’s Prayer Intention for </w:t>
                      </w:r>
                      <w:r w:rsidR="00A319C6">
                        <w:rPr>
                          <w:b/>
                          <w:bCs/>
                          <w:i/>
                          <w:iCs/>
                          <w:color w:val="4472C4" w:themeColor="accent1"/>
                          <w:u w:val="single"/>
                        </w:rPr>
                        <w:t>Dec</w:t>
                      </w:r>
                      <w:r>
                        <w:rPr>
                          <w:b/>
                          <w:bCs/>
                          <w:i/>
                          <w:iCs/>
                          <w:color w:val="4472C4" w:themeColor="accent1"/>
                          <w:u w:val="single"/>
                        </w:rPr>
                        <w:t>em</w:t>
                      </w:r>
                      <w:r w:rsidRPr="009F1160">
                        <w:rPr>
                          <w:b/>
                          <w:bCs/>
                          <w:i/>
                          <w:iCs/>
                          <w:color w:val="4472C4" w:themeColor="accent1"/>
                          <w:u w:val="single"/>
                        </w:rPr>
                        <w:t>ber:</w:t>
                      </w:r>
                      <w:r w:rsidRPr="009F1160">
                        <w:rPr>
                          <w:color w:val="4472C4" w:themeColor="accent1"/>
                        </w:rPr>
                        <w:t xml:space="preserve"> </w:t>
                      </w:r>
                      <w:r w:rsidR="00A319C6">
                        <w:rPr>
                          <w:rStyle w:val="Strong"/>
                        </w:rPr>
                        <w:t xml:space="preserve">For people with disabilities </w:t>
                      </w:r>
                      <w:r>
                        <w:rPr>
                          <w:rStyle w:val="Strong"/>
                        </w:rPr>
                        <w:t>– We pray</w:t>
                      </w:r>
                      <w:r w:rsidR="00A319C6">
                        <w:rPr>
                          <w:rStyle w:val="Strong"/>
                        </w:rPr>
                        <w:t xml:space="preserve"> that people with disabilities may be at the centre of attention in society and that institutions may offer inclusive programs which value their active participation</w:t>
                      </w:r>
                      <w:r>
                        <w:rPr>
                          <w:rStyle w:val="Strong"/>
                        </w:rPr>
                        <w:t>.</w:t>
                      </w:r>
                    </w:p>
                    <w:p w14:paraId="4EDDBE4E" w14:textId="77777777" w:rsidR="00877562" w:rsidRDefault="00877562" w:rsidP="003E6416">
                      <w:pPr>
                        <w:rPr>
                          <w:b/>
                          <w:bCs/>
                          <w:i/>
                          <w:iCs/>
                          <w:color w:val="4472C4" w:themeColor="accent1"/>
                          <w:u w:val="single"/>
                        </w:rPr>
                      </w:pPr>
                    </w:p>
                    <w:p w14:paraId="53490D3C" w14:textId="2BDA8F94" w:rsidR="00877562" w:rsidRPr="00877562" w:rsidRDefault="003E6416" w:rsidP="00877562">
                      <w:pPr>
                        <w:spacing w:after="120"/>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04EC1BCA" w14:textId="1C9D22B4" w:rsidR="00877562" w:rsidRDefault="00877562" w:rsidP="00877562">
                      <w:pPr>
                        <w:spacing w:after="120"/>
                        <w:rPr>
                          <w:b/>
                          <w:bCs/>
                          <w:color w:val="4472C4" w:themeColor="accent1"/>
                        </w:rPr>
                      </w:pPr>
                      <w:r>
                        <w:rPr>
                          <w:b/>
                          <w:bCs/>
                          <w:i/>
                          <w:iCs/>
                          <w:color w:val="4472C4" w:themeColor="accent1"/>
                          <w:u w:val="single"/>
                        </w:rPr>
                        <w:t>Christmas Mass Times</w:t>
                      </w:r>
                      <w:r w:rsidRPr="00877562">
                        <w:rPr>
                          <w:b/>
                          <w:bCs/>
                          <w:color w:val="4472C4" w:themeColor="accent1"/>
                        </w:rPr>
                        <w:t xml:space="preserve">: </w:t>
                      </w:r>
                    </w:p>
                    <w:p w14:paraId="3E013F52" w14:textId="603E1A64" w:rsidR="00877562" w:rsidRDefault="00877562" w:rsidP="00877562">
                      <w:pPr>
                        <w:rPr>
                          <w:b/>
                          <w:bCs/>
                          <w:color w:val="4472C4" w:themeColor="accent1"/>
                        </w:rPr>
                      </w:pPr>
                      <w:r>
                        <w:rPr>
                          <w:b/>
                          <w:bCs/>
                          <w:color w:val="4472C4" w:themeColor="accent1"/>
                        </w:rPr>
                        <w:t>Ouyen</w:t>
                      </w:r>
                    </w:p>
                    <w:p w14:paraId="2140AA15" w14:textId="0E5A6C81" w:rsidR="00877562" w:rsidRDefault="00877562" w:rsidP="00877562">
                      <w:pPr>
                        <w:spacing w:after="120"/>
                        <w:rPr>
                          <w:b/>
                          <w:bCs/>
                          <w:color w:val="000000" w:themeColor="text1"/>
                        </w:rPr>
                      </w:pPr>
                      <w:r w:rsidRPr="00877562">
                        <w:rPr>
                          <w:b/>
                          <w:bCs/>
                          <w:color w:val="000000" w:themeColor="text1"/>
                        </w:rPr>
                        <w:t>11am Christmas Day</w:t>
                      </w:r>
                    </w:p>
                    <w:p w14:paraId="47C2B982" w14:textId="6423BD00" w:rsidR="00877562" w:rsidRDefault="00877562" w:rsidP="00877562">
                      <w:pPr>
                        <w:rPr>
                          <w:b/>
                          <w:bCs/>
                          <w:color w:val="000000" w:themeColor="text1"/>
                        </w:rPr>
                      </w:pPr>
                      <w:r w:rsidRPr="00877562">
                        <w:rPr>
                          <w:b/>
                          <w:bCs/>
                          <w:color w:val="4472C4" w:themeColor="accent1"/>
                        </w:rPr>
                        <w:t>Underbool</w:t>
                      </w:r>
                    </w:p>
                    <w:p w14:paraId="72EC7922" w14:textId="50E6F7F1" w:rsidR="00877562" w:rsidRPr="00877562" w:rsidRDefault="00877562" w:rsidP="00877562">
                      <w:pPr>
                        <w:spacing w:after="120"/>
                        <w:rPr>
                          <w:b/>
                          <w:bCs/>
                          <w:color w:val="000000" w:themeColor="text1"/>
                        </w:rPr>
                      </w:pPr>
                      <w:r>
                        <w:rPr>
                          <w:b/>
                          <w:bCs/>
                          <w:color w:val="000000" w:themeColor="text1"/>
                        </w:rPr>
                        <w:t>9am Friday 22</w:t>
                      </w:r>
                      <w:r w:rsidRPr="00877562">
                        <w:rPr>
                          <w:b/>
                          <w:bCs/>
                          <w:color w:val="000000" w:themeColor="text1"/>
                          <w:vertAlign w:val="superscript"/>
                        </w:rPr>
                        <w:t>nd</w:t>
                      </w:r>
                      <w:r>
                        <w:rPr>
                          <w:b/>
                          <w:bCs/>
                          <w:color w:val="000000" w:themeColor="text1"/>
                        </w:rPr>
                        <w:t xml:space="preserve"> Dec</w:t>
                      </w:r>
                    </w:p>
                    <w:p w14:paraId="61E93357" w14:textId="77777777" w:rsidR="00877562" w:rsidRDefault="00877562" w:rsidP="00877562">
                      <w:pPr>
                        <w:spacing w:after="120"/>
                      </w:pPr>
                      <w:r w:rsidRPr="00877562">
                        <w:rPr>
                          <w:b/>
                          <w:bCs/>
                          <w:color w:val="4472C4" w:themeColor="accent1"/>
                        </w:rPr>
                        <w:t>Sunraysia</w:t>
                      </w:r>
                      <w:r>
                        <w:rPr>
                          <w:b/>
                          <w:bCs/>
                          <w:color w:val="4472C4" w:themeColor="accent1"/>
                        </w:rPr>
                        <w:t xml:space="preserve">, </w:t>
                      </w:r>
                      <w:r w:rsidRPr="00877562">
                        <w:rPr>
                          <w:b/>
                          <w:bCs/>
                          <w:color w:val="4472C4" w:themeColor="accent1"/>
                        </w:rPr>
                        <w:t xml:space="preserve">Christmas Eve </w:t>
                      </w:r>
                      <w:r w:rsidRPr="00877562">
                        <w:t xml:space="preserve">(Sun 24 Dec) </w:t>
                      </w:r>
                    </w:p>
                    <w:p w14:paraId="2E546F0F" w14:textId="77777777" w:rsidR="00FC7227" w:rsidRDefault="00877562" w:rsidP="00FC7227">
                      <w:pPr>
                        <w:rPr>
                          <w:b/>
                          <w:bCs/>
                        </w:rPr>
                      </w:pPr>
                      <w:r w:rsidRPr="00877562">
                        <w:rPr>
                          <w:b/>
                          <w:bCs/>
                        </w:rPr>
                        <w:t>6pm Mildura</w:t>
                      </w:r>
                      <w:r w:rsidRPr="00877562">
                        <w:rPr>
                          <w:b/>
                          <w:bCs/>
                        </w:rPr>
                        <w:br/>
                        <w:t>6pm Werrimull</w:t>
                      </w:r>
                      <w:r w:rsidRPr="00877562">
                        <w:rPr>
                          <w:b/>
                          <w:bCs/>
                        </w:rPr>
                        <w:br/>
                        <w:t>8pm Red Cliffs</w:t>
                      </w:r>
                      <w:r w:rsidRPr="00877562">
                        <w:rPr>
                          <w:b/>
                          <w:bCs/>
                        </w:rPr>
                        <w:br/>
                        <w:t>8pm Merbein</w:t>
                      </w:r>
                      <w:r w:rsidRPr="00877562">
                        <w:rPr>
                          <w:b/>
                          <w:bCs/>
                        </w:rPr>
                        <w:br/>
                        <w:t xml:space="preserve">10pm Mildura </w:t>
                      </w:r>
                    </w:p>
                    <w:p w14:paraId="1DD9ABE7" w14:textId="2B491918" w:rsidR="00877562" w:rsidRPr="00877562" w:rsidRDefault="00877562" w:rsidP="00877562">
                      <w:pPr>
                        <w:spacing w:after="120"/>
                        <w:rPr>
                          <w:b/>
                          <w:bCs/>
                          <w:color w:val="4472C4" w:themeColor="accent1"/>
                        </w:rPr>
                      </w:pPr>
                      <w:r w:rsidRPr="00877562">
                        <w:rPr>
                          <w:b/>
                          <w:bCs/>
                        </w:rPr>
                        <w:t xml:space="preserve">Midnight Mildura </w:t>
                      </w:r>
                    </w:p>
                    <w:p w14:paraId="373FFFE3" w14:textId="77777777" w:rsidR="00877562" w:rsidRDefault="00877562" w:rsidP="00877562">
                      <w:pPr>
                        <w:pStyle w:val="NormalWeb"/>
                        <w:spacing w:before="0" w:beforeAutospacing="0" w:after="120" w:afterAutospacing="0"/>
                      </w:pPr>
                      <w:r w:rsidRPr="00877562">
                        <w:rPr>
                          <w:b/>
                          <w:bCs/>
                          <w:color w:val="4472C4" w:themeColor="accent1"/>
                        </w:rPr>
                        <w:t xml:space="preserve">Christmas Day </w:t>
                      </w:r>
                      <w:r w:rsidRPr="00877562">
                        <w:t xml:space="preserve">(Monday 25 Dec) </w:t>
                      </w:r>
                    </w:p>
                    <w:p w14:paraId="42A47E1B" w14:textId="31074CE8" w:rsidR="00877562" w:rsidRPr="00877562" w:rsidRDefault="00877562" w:rsidP="00877562">
                      <w:pPr>
                        <w:pStyle w:val="NormalWeb"/>
                        <w:spacing w:before="0" w:beforeAutospacing="0" w:after="120" w:afterAutospacing="0"/>
                        <w:rPr>
                          <w:b/>
                          <w:bCs/>
                        </w:rPr>
                      </w:pPr>
                      <w:r w:rsidRPr="00877562">
                        <w:rPr>
                          <w:b/>
                          <w:bCs/>
                        </w:rPr>
                        <w:t>8</w:t>
                      </w:r>
                      <w:r w:rsidR="00FC7227">
                        <w:rPr>
                          <w:b/>
                          <w:bCs/>
                        </w:rPr>
                        <w:t>:</w:t>
                      </w:r>
                      <w:r w:rsidRPr="00877562">
                        <w:rPr>
                          <w:b/>
                          <w:bCs/>
                        </w:rPr>
                        <w:t>30am Irymple</w:t>
                      </w:r>
                      <w:r w:rsidRPr="00877562">
                        <w:rPr>
                          <w:b/>
                          <w:bCs/>
                        </w:rPr>
                        <w:br/>
                        <w:t xml:space="preserve">9am Mildura </w:t>
                      </w:r>
                    </w:p>
                    <w:p w14:paraId="5A8B54D1" w14:textId="77777777" w:rsidR="00877562" w:rsidRPr="00877562" w:rsidRDefault="00877562" w:rsidP="00877562">
                      <w:pPr>
                        <w:pStyle w:val="NormalWeb"/>
                        <w:spacing w:before="0" w:beforeAutospacing="0" w:after="0" w:afterAutospacing="0"/>
                        <w:rPr>
                          <w:b/>
                          <w:bCs/>
                        </w:rPr>
                      </w:pPr>
                      <w:r w:rsidRPr="00877562">
                        <w:rPr>
                          <w:b/>
                          <w:bCs/>
                          <w:color w:val="4472C4" w:themeColor="accent1"/>
                        </w:rPr>
                        <w:t>Robinvale</w:t>
                      </w:r>
                      <w:r w:rsidRPr="00877562">
                        <w:br/>
                      </w:r>
                      <w:r w:rsidRPr="00877562">
                        <w:rPr>
                          <w:b/>
                          <w:bCs/>
                        </w:rPr>
                        <w:t xml:space="preserve">Vigil Mass 24th December </w:t>
                      </w:r>
                    </w:p>
                    <w:p w14:paraId="0A655D3F" w14:textId="474C70AC" w:rsidR="00877562" w:rsidRPr="00877562" w:rsidRDefault="00877562" w:rsidP="00877562">
                      <w:pPr>
                        <w:pStyle w:val="NormalWeb"/>
                        <w:spacing w:before="0" w:beforeAutospacing="0" w:after="120" w:afterAutospacing="0"/>
                        <w:rPr>
                          <w:b/>
                          <w:bCs/>
                        </w:rPr>
                      </w:pPr>
                      <w:r w:rsidRPr="00877562">
                        <w:rPr>
                          <w:b/>
                          <w:bCs/>
                        </w:rPr>
                        <w:t xml:space="preserve">6pm Mass 25th December 9am </w:t>
                      </w:r>
                    </w:p>
                    <w:p w14:paraId="11203BA7" w14:textId="77777777" w:rsidR="00877562" w:rsidRDefault="00877562" w:rsidP="00877562">
                      <w:pPr>
                        <w:pStyle w:val="NormalWeb"/>
                        <w:spacing w:before="0" w:beforeAutospacing="0" w:after="0" w:afterAutospacing="0"/>
                        <w:rPr>
                          <w:b/>
                          <w:bCs/>
                          <w:color w:val="4472C4" w:themeColor="accent1"/>
                        </w:rPr>
                      </w:pPr>
                      <w:r w:rsidRPr="00877562">
                        <w:rPr>
                          <w:b/>
                          <w:bCs/>
                          <w:color w:val="4472C4" w:themeColor="accent1"/>
                        </w:rPr>
                        <w:t xml:space="preserve">Manangatang </w:t>
                      </w:r>
                    </w:p>
                    <w:p w14:paraId="1F636773" w14:textId="78AFF393" w:rsidR="00877562" w:rsidRDefault="00877562" w:rsidP="00877562">
                      <w:pPr>
                        <w:pStyle w:val="NormalWeb"/>
                        <w:spacing w:before="0" w:beforeAutospacing="0" w:after="120" w:afterAutospacing="0"/>
                        <w:rPr>
                          <w:b/>
                          <w:bCs/>
                        </w:rPr>
                      </w:pPr>
                      <w:r w:rsidRPr="00877562">
                        <w:rPr>
                          <w:b/>
                          <w:bCs/>
                        </w:rPr>
                        <w:t xml:space="preserve">Vigil Mass 24th December 4pm </w:t>
                      </w:r>
                    </w:p>
                    <w:p w14:paraId="67364ACA" w14:textId="77777777" w:rsidR="00877562" w:rsidRPr="00F95398" w:rsidRDefault="00877562" w:rsidP="00877562">
                      <w:pPr>
                        <w:pStyle w:val="NormalWeb"/>
                        <w:shd w:val="clear" w:color="auto" w:fill="FFFFFF"/>
                        <w:spacing w:before="0" w:beforeAutospacing="0" w:after="120" w:afterAutospacing="0"/>
                        <w:rPr>
                          <w:rFonts w:ascii="TimesNewRomanPS" w:hAnsi="TimesNewRomanPS"/>
                          <w:b/>
                          <w:bCs/>
                          <w:color w:val="4270C1"/>
                        </w:rPr>
                      </w:pPr>
                      <w:r w:rsidRPr="00D31ECF">
                        <w:rPr>
                          <w:rFonts w:ascii="TimesNewRomanPS" w:hAnsi="TimesNewRomanPS"/>
                          <w:b/>
                          <w:bCs/>
                          <w:color w:val="00B050"/>
                        </w:rPr>
                        <w:t>A</w:t>
                      </w:r>
                      <w:r w:rsidRPr="00D31ECF">
                        <w:rPr>
                          <w:rFonts w:ascii="TimesNewRomanPS" w:hAnsi="TimesNewRomanPS"/>
                          <w:b/>
                          <w:bCs/>
                          <w:color w:val="FF0000"/>
                        </w:rPr>
                        <w:t>d</w:t>
                      </w:r>
                      <w:r w:rsidRPr="00D31ECF">
                        <w:rPr>
                          <w:rFonts w:ascii="TimesNewRomanPS" w:hAnsi="TimesNewRomanPS"/>
                          <w:b/>
                          <w:bCs/>
                          <w:color w:val="00B050"/>
                        </w:rPr>
                        <w:t>v</w:t>
                      </w:r>
                      <w:r w:rsidRPr="00D31ECF">
                        <w:rPr>
                          <w:rFonts w:ascii="TimesNewRomanPS" w:hAnsi="TimesNewRomanPS"/>
                          <w:b/>
                          <w:bCs/>
                          <w:color w:val="FF0000"/>
                        </w:rPr>
                        <w:t>e</w:t>
                      </w:r>
                      <w:r w:rsidRPr="00D31ECF">
                        <w:rPr>
                          <w:rFonts w:ascii="TimesNewRomanPS" w:hAnsi="TimesNewRomanPS"/>
                          <w:b/>
                          <w:bCs/>
                          <w:color w:val="00B050"/>
                        </w:rPr>
                        <w:t>n</w:t>
                      </w:r>
                      <w:r w:rsidRPr="00D31ECF">
                        <w:rPr>
                          <w:rFonts w:ascii="TimesNewRomanPS" w:hAnsi="TimesNewRomanPS"/>
                          <w:b/>
                          <w:bCs/>
                          <w:color w:val="FF0000"/>
                        </w:rPr>
                        <w:t>t</w:t>
                      </w:r>
                      <w:r>
                        <w:rPr>
                          <w:rFonts w:ascii="TimesNewRomanPS" w:hAnsi="TimesNewRomanPS"/>
                          <w:b/>
                          <w:bCs/>
                          <w:color w:val="4270C1"/>
                        </w:rPr>
                        <w:t xml:space="preserve"> </w:t>
                      </w:r>
                      <w:r w:rsidRPr="00D31ECF">
                        <w:rPr>
                          <w:rFonts w:ascii="TimesNewRomanPS" w:hAnsi="TimesNewRomanPS"/>
                          <w:b/>
                          <w:bCs/>
                          <w:color w:val="00B050"/>
                        </w:rPr>
                        <w:t>R</w:t>
                      </w:r>
                      <w:r w:rsidRPr="00D31ECF">
                        <w:rPr>
                          <w:rFonts w:ascii="TimesNewRomanPS" w:hAnsi="TimesNewRomanPS"/>
                          <w:b/>
                          <w:bCs/>
                          <w:color w:val="FF0000"/>
                        </w:rPr>
                        <w:t>e</w:t>
                      </w:r>
                      <w:r w:rsidRPr="00D31ECF">
                        <w:rPr>
                          <w:rFonts w:ascii="TimesNewRomanPS" w:hAnsi="TimesNewRomanPS"/>
                          <w:b/>
                          <w:bCs/>
                          <w:color w:val="00B050"/>
                        </w:rPr>
                        <w:t>c</w:t>
                      </w:r>
                      <w:r w:rsidRPr="00D31ECF">
                        <w:rPr>
                          <w:rFonts w:ascii="TimesNewRomanPS" w:hAnsi="TimesNewRomanPS"/>
                          <w:b/>
                          <w:bCs/>
                          <w:color w:val="FF0000"/>
                        </w:rPr>
                        <w:t>o</w:t>
                      </w:r>
                      <w:r w:rsidRPr="00D31ECF">
                        <w:rPr>
                          <w:rFonts w:ascii="TimesNewRomanPS" w:hAnsi="TimesNewRomanPS"/>
                          <w:b/>
                          <w:bCs/>
                          <w:color w:val="00B050"/>
                        </w:rPr>
                        <w:t>n</w:t>
                      </w:r>
                      <w:r w:rsidRPr="00D31ECF">
                        <w:rPr>
                          <w:rFonts w:ascii="TimesNewRomanPS" w:hAnsi="TimesNewRomanPS"/>
                          <w:b/>
                          <w:bCs/>
                          <w:color w:val="FF0000"/>
                        </w:rPr>
                        <w:t>c</w:t>
                      </w:r>
                      <w:r w:rsidRPr="00D31ECF">
                        <w:rPr>
                          <w:rFonts w:ascii="TimesNewRomanPS" w:hAnsi="TimesNewRomanPS"/>
                          <w:b/>
                          <w:bCs/>
                          <w:color w:val="00B050"/>
                        </w:rPr>
                        <w:t>i</w:t>
                      </w:r>
                      <w:r w:rsidRPr="00D31ECF">
                        <w:rPr>
                          <w:rFonts w:ascii="TimesNewRomanPS" w:hAnsi="TimesNewRomanPS"/>
                          <w:b/>
                          <w:bCs/>
                          <w:color w:val="FF0000"/>
                        </w:rPr>
                        <w:t>l</w:t>
                      </w:r>
                      <w:r w:rsidRPr="00D31ECF">
                        <w:rPr>
                          <w:rFonts w:ascii="TimesNewRomanPS" w:hAnsi="TimesNewRomanPS"/>
                          <w:b/>
                          <w:bCs/>
                          <w:color w:val="00B050"/>
                        </w:rPr>
                        <w:t>i</w:t>
                      </w:r>
                      <w:r w:rsidRPr="00D31ECF">
                        <w:rPr>
                          <w:rFonts w:ascii="TimesNewRomanPS" w:hAnsi="TimesNewRomanPS"/>
                          <w:b/>
                          <w:bCs/>
                          <w:color w:val="FF0000"/>
                        </w:rPr>
                        <w:t>a</w:t>
                      </w:r>
                      <w:r w:rsidRPr="00D31ECF">
                        <w:rPr>
                          <w:rFonts w:ascii="TimesNewRomanPS" w:hAnsi="TimesNewRomanPS"/>
                          <w:b/>
                          <w:bCs/>
                          <w:color w:val="00B050"/>
                        </w:rPr>
                        <w:t>t</w:t>
                      </w:r>
                      <w:r w:rsidRPr="00D31ECF">
                        <w:rPr>
                          <w:rFonts w:ascii="TimesNewRomanPS" w:hAnsi="TimesNewRomanPS"/>
                          <w:b/>
                          <w:bCs/>
                          <w:color w:val="FF0000"/>
                        </w:rPr>
                        <w:t>i</w:t>
                      </w:r>
                      <w:r w:rsidRPr="00D31ECF">
                        <w:rPr>
                          <w:rFonts w:ascii="TimesNewRomanPS" w:hAnsi="TimesNewRomanPS"/>
                          <w:b/>
                          <w:bCs/>
                          <w:color w:val="00B050"/>
                        </w:rPr>
                        <w:t>o</w:t>
                      </w:r>
                      <w:r w:rsidRPr="00D31ECF">
                        <w:rPr>
                          <w:rFonts w:ascii="TimesNewRomanPS" w:hAnsi="TimesNewRomanPS"/>
                          <w:b/>
                          <w:bCs/>
                          <w:color w:val="FF0000"/>
                        </w:rPr>
                        <w:t>n</w:t>
                      </w:r>
                      <w:r>
                        <w:rPr>
                          <w:rFonts w:ascii="TimesNewRomanPS" w:hAnsi="TimesNewRomanPS"/>
                          <w:b/>
                          <w:bCs/>
                          <w:color w:val="4270C1"/>
                        </w:rPr>
                        <w:t>/</w:t>
                      </w:r>
                      <w:r w:rsidRPr="00D31ECF">
                        <w:rPr>
                          <w:rFonts w:ascii="TimesNewRomanPS" w:hAnsi="TimesNewRomanPS"/>
                          <w:b/>
                          <w:bCs/>
                          <w:color w:val="00B050"/>
                        </w:rPr>
                        <w:t>C</w:t>
                      </w:r>
                      <w:r w:rsidRPr="00D31ECF">
                        <w:rPr>
                          <w:rFonts w:ascii="TimesNewRomanPS" w:hAnsi="TimesNewRomanPS"/>
                          <w:b/>
                          <w:bCs/>
                          <w:color w:val="FF0000"/>
                        </w:rPr>
                        <w:t>o</w:t>
                      </w:r>
                      <w:r w:rsidRPr="00D31ECF">
                        <w:rPr>
                          <w:rFonts w:ascii="TimesNewRomanPS" w:hAnsi="TimesNewRomanPS"/>
                          <w:b/>
                          <w:bCs/>
                          <w:color w:val="00B050"/>
                        </w:rPr>
                        <w:t>n</w:t>
                      </w:r>
                      <w:r w:rsidRPr="00D31ECF">
                        <w:rPr>
                          <w:rFonts w:ascii="TimesNewRomanPS" w:hAnsi="TimesNewRomanPS"/>
                          <w:b/>
                          <w:bCs/>
                          <w:color w:val="FF0000"/>
                        </w:rPr>
                        <w:t>f</w:t>
                      </w:r>
                      <w:r w:rsidRPr="00D31ECF">
                        <w:rPr>
                          <w:rFonts w:ascii="TimesNewRomanPS" w:hAnsi="TimesNewRomanPS"/>
                          <w:b/>
                          <w:bCs/>
                          <w:color w:val="00B050"/>
                        </w:rPr>
                        <w:t>e</w:t>
                      </w:r>
                      <w:r w:rsidRPr="00D31ECF">
                        <w:rPr>
                          <w:rFonts w:ascii="TimesNewRomanPS" w:hAnsi="TimesNewRomanPS"/>
                          <w:b/>
                          <w:bCs/>
                          <w:color w:val="FF0000"/>
                        </w:rPr>
                        <w:t>s</w:t>
                      </w:r>
                      <w:r w:rsidRPr="00D31ECF">
                        <w:rPr>
                          <w:rFonts w:ascii="TimesNewRomanPS" w:hAnsi="TimesNewRomanPS"/>
                          <w:b/>
                          <w:bCs/>
                          <w:color w:val="00B050"/>
                        </w:rPr>
                        <w:t>s</w:t>
                      </w:r>
                      <w:r w:rsidRPr="00D31ECF">
                        <w:rPr>
                          <w:rFonts w:ascii="TimesNewRomanPS" w:hAnsi="TimesNewRomanPS"/>
                          <w:b/>
                          <w:bCs/>
                          <w:color w:val="FF0000"/>
                        </w:rPr>
                        <w:t>i</w:t>
                      </w:r>
                      <w:r w:rsidRPr="00D31ECF">
                        <w:rPr>
                          <w:rFonts w:ascii="TimesNewRomanPS" w:hAnsi="TimesNewRomanPS"/>
                          <w:b/>
                          <w:bCs/>
                          <w:color w:val="00B050"/>
                        </w:rPr>
                        <w:t>o</w:t>
                      </w:r>
                      <w:r w:rsidRPr="00D31ECF">
                        <w:rPr>
                          <w:rFonts w:ascii="TimesNewRomanPS" w:hAnsi="TimesNewRomanPS"/>
                          <w:b/>
                          <w:bCs/>
                          <w:color w:val="FF0000"/>
                        </w:rPr>
                        <w:t>n</w:t>
                      </w:r>
                      <w:r>
                        <w:rPr>
                          <w:rFonts w:ascii="TimesNewRomanPS" w:hAnsi="TimesNewRomanPS"/>
                          <w:b/>
                          <w:bCs/>
                          <w:color w:val="4270C1"/>
                        </w:rPr>
                        <w:t xml:space="preserve">: </w:t>
                      </w:r>
                      <w:r w:rsidRPr="00D31ECF">
                        <w:rPr>
                          <w:rFonts w:ascii="TimesNewRomanPS" w:hAnsi="TimesNewRomanPS"/>
                          <w:b/>
                          <w:bCs/>
                          <w:color w:val="000000" w:themeColor="text1"/>
                        </w:rPr>
                        <w:t>Friday 22</w:t>
                      </w:r>
                      <w:r w:rsidRPr="00D31ECF">
                        <w:rPr>
                          <w:rFonts w:ascii="TimesNewRomanPS" w:hAnsi="TimesNewRomanPS"/>
                          <w:b/>
                          <w:bCs/>
                          <w:color w:val="000000" w:themeColor="text1"/>
                          <w:vertAlign w:val="superscript"/>
                        </w:rPr>
                        <w:t>nd</w:t>
                      </w:r>
                      <w:r w:rsidRPr="00D31ECF">
                        <w:rPr>
                          <w:rFonts w:ascii="TimesNewRomanPS" w:hAnsi="TimesNewRomanPS"/>
                          <w:b/>
                          <w:bCs/>
                          <w:color w:val="000000" w:themeColor="text1"/>
                        </w:rPr>
                        <w:t xml:space="preserve"> after 10:30 Mass</w:t>
                      </w:r>
                      <w:r>
                        <w:rPr>
                          <w:rFonts w:ascii="TimesNewRomanPS" w:hAnsi="TimesNewRomanPS"/>
                          <w:b/>
                          <w:bCs/>
                          <w:color w:val="000000" w:themeColor="text1"/>
                        </w:rPr>
                        <w:t xml:space="preserve"> in Ouyen.</w:t>
                      </w:r>
                    </w:p>
                    <w:p w14:paraId="4E297B1F" w14:textId="7FC26F33" w:rsidR="00D37479" w:rsidRPr="00D31ECF" w:rsidRDefault="00D31ECF" w:rsidP="00D37479">
                      <w:pPr>
                        <w:rPr>
                          <w:b/>
                          <w:bCs/>
                          <w:color w:val="000000" w:themeColor="text1"/>
                        </w:rPr>
                      </w:pPr>
                      <w:r w:rsidRPr="009F1160">
                        <w:rPr>
                          <w:b/>
                          <w:bCs/>
                          <w:i/>
                          <w:iCs/>
                          <w:color w:val="4472C4" w:themeColor="accent1"/>
                          <w:u w:val="single"/>
                        </w:rPr>
                        <w:t xml:space="preserve"> Prayer</w:t>
                      </w:r>
                      <w:r w:rsidR="003E6416" w:rsidRPr="009F1160">
                        <w:rPr>
                          <w:b/>
                          <w:bCs/>
                          <w:i/>
                          <w:i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066850BA" w14:textId="49875FB2" w:rsidR="003E6416" w:rsidRPr="007566EB" w:rsidRDefault="003E6416" w:rsidP="00D37479">
                      <w:pPr>
                        <w:rPr>
                          <w:b/>
                          <w:bCs/>
                          <w:color w:val="4472C4" w:themeColor="accent1"/>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and St Mary of the Cross. Amen</w:t>
                      </w:r>
                    </w:p>
                    <w:p w14:paraId="1D1672D2" w14:textId="77777777" w:rsidR="003772F6" w:rsidRPr="002B295E" w:rsidRDefault="003772F6" w:rsidP="003772F6">
                      <w:pPr>
                        <w:rPr>
                          <w:b/>
                          <w:bCs/>
                        </w:rPr>
                      </w:pPr>
                    </w:p>
                  </w:txbxContent>
                </v:textbox>
                <w10:wrap anchory="page"/>
              </v:shape>
            </w:pict>
          </mc:Fallback>
        </mc:AlternateContent>
      </w:r>
    </w:p>
    <w:p w14:paraId="25A9CE4F" w14:textId="4CB721CB"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A0A82B3" w14:textId="7ED1E7FE"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0F77D540"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1F89463C" w14:textId="2F9D51C7"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1B70D6B9"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3377A3B8"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64746">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046325E7" w14:textId="2AF59FCC"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w:t>
                      </w:r>
                      <w:r w:rsidR="00616085">
                        <w:rPr>
                          <w:b/>
                          <w:bCs/>
                        </w:rPr>
                        <w:t>.</w:t>
                      </w:r>
                      <w:r w:rsidR="0096370B">
                        <w:rPr>
                          <w:b/>
                          <w:bCs/>
                        </w:rPr>
                        <w:t xml:space="preserve"> </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sidRPr="00616085">
                        <w:rPr>
                          <w:b/>
                          <w:bCs/>
                          <w:highlight w:val="yellow"/>
                        </w:rPr>
                        <w:t>19</w:t>
                      </w:r>
                      <w:r w:rsidR="008F6190" w:rsidRPr="00616085">
                        <w:rPr>
                          <w:b/>
                          <w:bCs/>
                          <w:highlight w:val="yellow"/>
                          <w:vertAlign w:val="superscript"/>
                        </w:rPr>
                        <w:t>th</w:t>
                      </w:r>
                      <w:r w:rsidR="008F6190" w:rsidRPr="00616085">
                        <w:rPr>
                          <w:b/>
                          <w:bCs/>
                          <w:highlight w:val="yellow"/>
                        </w:rPr>
                        <w:t xml:space="preserve"> Octo</w:t>
                      </w:r>
                      <w:r w:rsidRPr="00616085">
                        <w:rPr>
                          <w:b/>
                          <w:bCs/>
                          <w:highlight w:val="yellow"/>
                        </w:rPr>
                        <w:t>ber</w:t>
                      </w:r>
                      <w:r w:rsidRPr="009F1160">
                        <w:rPr>
                          <w:b/>
                          <w:bCs/>
                        </w:rPr>
                        <w:t>, 6pm at the Club</w:t>
                      </w:r>
                      <w:r w:rsidR="001D40E0">
                        <w:rPr>
                          <w:b/>
                          <w:bCs/>
                        </w:rPr>
                        <w:t>, following Mass at 5:30.</w:t>
                      </w:r>
                    </w:p>
                    <w:p w14:paraId="5E136636" w14:textId="3E02284E"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F83BAF">
                        <w:rPr>
                          <w:b/>
                          <w:bCs/>
                          <w:color w:val="4472C4" w:themeColor="accent1"/>
                        </w:rPr>
                        <w:t>16</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F83BAF">
                        <w:rPr>
                          <w:b/>
                          <w:bCs/>
                          <w:color w:val="4472C4" w:themeColor="accent1"/>
                        </w:rPr>
                        <w:t xml:space="preserve">Margaret Mary </w:t>
                      </w:r>
                      <w:proofErr w:type="spellStart"/>
                      <w:r w:rsidR="00F83BAF">
                        <w:rPr>
                          <w:b/>
                          <w:bCs/>
                          <w:color w:val="4472C4" w:themeColor="accent1"/>
                        </w:rPr>
                        <w:t>Alacoque</w:t>
                      </w:r>
                      <w:proofErr w:type="spellEnd"/>
                      <w:r w:rsidR="00F83BAF">
                        <w:rPr>
                          <w:b/>
                          <w:bCs/>
                          <w:color w:val="4472C4" w:themeColor="accent1"/>
                        </w:rPr>
                        <w:t xml:space="preserve"> </w:t>
                      </w:r>
                      <w:r w:rsidR="00BB2604">
                        <w:rPr>
                          <w:b/>
                          <w:bCs/>
                          <w:color w:val="4472C4" w:themeColor="accent1"/>
                        </w:rPr>
                        <w:t xml:space="preserve">(1701-1771) </w:t>
                      </w:r>
                      <w:r w:rsidR="00BB2604">
                        <w:rPr>
                          <w:b/>
                          <w:bCs/>
                          <w:color w:val="000000" w:themeColor="text1"/>
                        </w:rPr>
                        <w:t xml:space="preserve">Joined the Visitation Sisters in </w:t>
                      </w:r>
                      <w:proofErr w:type="spellStart"/>
                      <w:r w:rsidR="00BB2604">
                        <w:rPr>
                          <w:b/>
                          <w:bCs/>
                          <w:color w:val="000000" w:themeColor="text1"/>
                        </w:rPr>
                        <w:t>Parayle</w:t>
                      </w:r>
                      <w:proofErr w:type="spellEnd"/>
                      <w:r w:rsidR="00BB2604">
                        <w:rPr>
                          <w:b/>
                          <w:bCs/>
                          <w:color w:val="000000" w:themeColor="text1"/>
                        </w:rPr>
                        <w:t xml:space="preserve"> Monial, France</w:t>
                      </w:r>
                      <w:r w:rsidR="00171263" w:rsidRPr="00171263">
                        <w:rPr>
                          <w:b/>
                          <w:bCs/>
                          <w:shd w:val="clear" w:color="auto" w:fill="FFFFFF"/>
                        </w:rPr>
                        <w:t>.</w:t>
                      </w:r>
                      <w:r w:rsidR="00BB2604">
                        <w:rPr>
                          <w:b/>
                          <w:bCs/>
                          <w:shd w:val="clear" w:color="auto" w:fill="FFFFFF"/>
                        </w:rPr>
                        <w:t xml:space="preserve"> She received visions of our Lord who revealed his Sacred Heart to her asking her. Along with St Claude de </w:t>
                      </w:r>
                      <w:r w:rsidR="0092139F">
                        <w:rPr>
                          <w:b/>
                          <w:bCs/>
                          <w:shd w:val="clear" w:color="auto" w:fill="FFFFFF"/>
                        </w:rPr>
                        <w:t xml:space="preserve">la </w:t>
                      </w:r>
                      <w:proofErr w:type="spellStart"/>
                      <w:r w:rsidR="00BB2604">
                        <w:rPr>
                          <w:b/>
                          <w:bCs/>
                          <w:shd w:val="clear" w:color="auto" w:fill="FFFFFF"/>
                        </w:rPr>
                        <w:t>Colombiere</w:t>
                      </w:r>
                      <w:proofErr w:type="spellEnd"/>
                      <w:r w:rsidR="0092139F">
                        <w:rPr>
                          <w:b/>
                          <w:bCs/>
                          <w:shd w:val="clear" w:color="auto" w:fill="FFFFFF"/>
                        </w:rPr>
                        <w:t>, a French priest,</w:t>
                      </w:r>
                      <w:r w:rsidR="00BB2604">
                        <w:rPr>
                          <w:b/>
                          <w:bCs/>
                          <w:shd w:val="clear" w:color="auto" w:fill="FFFFFF"/>
                        </w:rPr>
                        <w:t xml:space="preserve"> they worked </w:t>
                      </w:r>
                      <w:r w:rsidR="0092139F">
                        <w:rPr>
                          <w:b/>
                          <w:bCs/>
                          <w:shd w:val="clear" w:color="auto" w:fill="FFFFFF"/>
                        </w:rPr>
                        <w:t>tirelessly</w:t>
                      </w:r>
                      <w:r w:rsidR="00BB2604">
                        <w:rPr>
                          <w:b/>
                          <w:bCs/>
                          <w:shd w:val="clear" w:color="auto" w:fill="FFFFFF"/>
                        </w:rPr>
                        <w:t xml:space="preserve"> to spread devotion to the immense love Jesus has for us in his Sacred Heart.</w:t>
                      </w:r>
                    </w:p>
                    <w:p w14:paraId="1717353F" w14:textId="79CBFB61" w:rsidR="00BB2604" w:rsidRDefault="008F60D3" w:rsidP="009F1160">
                      <w:pPr>
                        <w:rPr>
                          <w:b/>
                          <w:bCs/>
                          <w:color w:val="000000" w:themeColor="text1"/>
                        </w:rPr>
                      </w:pPr>
                      <w:r>
                        <w:rPr>
                          <w:b/>
                          <w:bCs/>
                          <w:color w:val="4472C4" w:themeColor="accent1"/>
                        </w:rPr>
                        <w:t>1</w:t>
                      </w:r>
                      <w:r w:rsidR="00BB2604">
                        <w:rPr>
                          <w:b/>
                          <w:bCs/>
                          <w:color w:val="4472C4" w:themeColor="accent1"/>
                        </w:rPr>
                        <w:t>7</w:t>
                      </w:r>
                      <w:r w:rsidRPr="008F60D3">
                        <w:rPr>
                          <w:b/>
                          <w:bCs/>
                          <w:color w:val="4472C4" w:themeColor="accent1"/>
                          <w:vertAlign w:val="superscript"/>
                        </w:rPr>
                        <w:t>th</w:t>
                      </w:r>
                      <w:r>
                        <w:rPr>
                          <w:b/>
                          <w:bCs/>
                          <w:color w:val="4472C4" w:themeColor="accent1"/>
                        </w:rPr>
                        <w:t xml:space="preserve"> St </w:t>
                      </w:r>
                      <w:r w:rsidR="00BB2604">
                        <w:rPr>
                          <w:b/>
                          <w:bCs/>
                          <w:color w:val="4472C4" w:themeColor="accent1"/>
                        </w:rPr>
                        <w:t xml:space="preserve">Ignatius of Antioch (?-107) </w:t>
                      </w:r>
                      <w:r w:rsidR="00BB2604" w:rsidRPr="00BB2604">
                        <w:rPr>
                          <w:b/>
                          <w:bCs/>
                          <w:color w:val="000000" w:themeColor="text1"/>
                        </w:rPr>
                        <w:t xml:space="preserve">He was the third bishop of </w:t>
                      </w:r>
                      <w:r w:rsidR="00BB2604">
                        <w:rPr>
                          <w:b/>
                          <w:bCs/>
                          <w:color w:val="000000" w:themeColor="text1"/>
                        </w:rPr>
                        <w:t>Antioch, the first being St Peter until he moved to Rome. St Ignatius was arrested when he was already an old man and condemned to death. He was transported to Rome in shackles and then feed to the lions in the Coliseum. On his journey to Rome</w:t>
                      </w:r>
                      <w:r w:rsidR="0092139F">
                        <w:rPr>
                          <w:b/>
                          <w:bCs/>
                          <w:color w:val="000000" w:themeColor="text1"/>
                        </w:rPr>
                        <w:t>,</w:t>
                      </w:r>
                      <w:r w:rsidR="00BB2604">
                        <w:rPr>
                          <w:b/>
                          <w:bCs/>
                          <w:color w:val="000000" w:themeColor="text1"/>
                        </w:rPr>
                        <w:t xml:space="preserve"> he wrote several letters to the local churches encouraging them to be faithful and follow the teachings of their Bishops.</w:t>
                      </w:r>
                      <w:r w:rsidR="00545CF0">
                        <w:rPr>
                          <w:b/>
                          <w:bCs/>
                          <w:color w:val="000000" w:themeColor="text1"/>
                        </w:rPr>
                        <w:t xml:space="preserve"> These letters are important documents for the Church showing the already existing organisation of the Church and Christian life at the time. The letters also show Ignatius to be a deeply holy man who begged the Christians in Rome not to deprive him of the crown of martyrdom.</w:t>
                      </w:r>
                    </w:p>
                    <w:p w14:paraId="0E634108" w14:textId="233445E1" w:rsidR="0092139F" w:rsidRDefault="008F60D3" w:rsidP="00545CF0">
                      <w:pPr>
                        <w:rPr>
                          <w:b/>
                          <w:bCs/>
                          <w:color w:val="000000" w:themeColor="text1"/>
                        </w:rPr>
                      </w:pPr>
                      <w:r>
                        <w:rPr>
                          <w:b/>
                          <w:bCs/>
                          <w:color w:val="4472C4" w:themeColor="accent1"/>
                        </w:rPr>
                        <w:t>1</w:t>
                      </w:r>
                      <w:r w:rsidR="00545CF0">
                        <w:rPr>
                          <w:b/>
                          <w:bCs/>
                          <w:color w:val="4472C4" w:themeColor="accent1"/>
                        </w:rPr>
                        <w:t>8</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St</w:t>
                      </w:r>
                      <w:r w:rsidR="00545CF0">
                        <w:rPr>
                          <w:b/>
                          <w:bCs/>
                          <w:color w:val="4472C4" w:themeColor="accent1"/>
                        </w:rPr>
                        <w:t xml:space="preserve"> Luke, Apostle</w:t>
                      </w:r>
                      <w:r w:rsidR="008C6B94">
                        <w:rPr>
                          <w:b/>
                          <w:bCs/>
                          <w:color w:val="000000" w:themeColor="text1"/>
                        </w:rPr>
                        <w:t xml:space="preserve"> Was a Greek doctor who converted to Christianity. He was a companion of St Paul and stayed with him up until his death in Rome, wrote the third Gospel and the Acts of the Apostles which tells the story of the early history of the Church. As a Greek he takes care to explain to other readers the Jewish customs and meaning of Hebrew words.  He died a martyr at the age of 84 after being tortured and finally hung in Thebes, Greece.</w:t>
                      </w:r>
                    </w:p>
                    <w:p w14:paraId="3593B26B" w14:textId="468064FA" w:rsidR="0092139F" w:rsidRDefault="0092139F" w:rsidP="00545CF0">
                      <w:pPr>
                        <w:rPr>
                          <w:b/>
                          <w:bCs/>
                          <w:color w:val="000000" w:themeColor="text1"/>
                        </w:rPr>
                      </w:pPr>
                      <w:r w:rsidRPr="0092139F">
                        <w:rPr>
                          <w:b/>
                          <w:bCs/>
                          <w:color w:val="4472C4" w:themeColor="accent1"/>
                        </w:rPr>
                        <w:t>19</w:t>
                      </w:r>
                      <w:r w:rsidRPr="0092139F">
                        <w:rPr>
                          <w:b/>
                          <w:bCs/>
                          <w:color w:val="4472C4" w:themeColor="accent1"/>
                          <w:vertAlign w:val="superscript"/>
                        </w:rPr>
                        <w:t>th</w:t>
                      </w:r>
                      <w:r w:rsidRPr="0092139F">
                        <w:rPr>
                          <w:b/>
                          <w:bCs/>
                          <w:color w:val="4472C4" w:themeColor="accent1"/>
                        </w:rPr>
                        <w:t xml:space="preserve"> </w:t>
                      </w:r>
                      <w:proofErr w:type="spellStart"/>
                      <w:r w:rsidRPr="0092139F">
                        <w:rPr>
                          <w:b/>
                          <w:bCs/>
                          <w:color w:val="4472C4" w:themeColor="accent1"/>
                        </w:rPr>
                        <w:t>Sts</w:t>
                      </w:r>
                      <w:proofErr w:type="spellEnd"/>
                      <w:r w:rsidRPr="0092139F">
                        <w:rPr>
                          <w:b/>
                          <w:bCs/>
                          <w:color w:val="4472C4" w:themeColor="accent1"/>
                        </w:rPr>
                        <w:t xml:space="preserve"> John de </w:t>
                      </w:r>
                      <w:proofErr w:type="spellStart"/>
                      <w:r w:rsidRPr="0092139F">
                        <w:rPr>
                          <w:b/>
                          <w:bCs/>
                          <w:color w:val="4472C4" w:themeColor="accent1"/>
                        </w:rPr>
                        <w:t>Brebeuf</w:t>
                      </w:r>
                      <w:proofErr w:type="spellEnd"/>
                      <w:r w:rsidRPr="0092139F">
                        <w:rPr>
                          <w:b/>
                          <w:bCs/>
                          <w:color w:val="4472C4" w:themeColor="accent1"/>
                        </w:rPr>
                        <w:t xml:space="preserve"> &amp;Isaac Jogues, priests &amp; companion martyrs</w:t>
                      </w:r>
                      <w:r>
                        <w:rPr>
                          <w:b/>
                          <w:bCs/>
                          <w:color w:val="000000" w:themeColor="text1"/>
                        </w:rPr>
                        <w:t xml:space="preserve"> were French Jesuits who travelled to North America from 1642-1649. They were killed by the native Huron &amp; Iroquois tribes after suffering terrible tortures.</w:t>
                      </w:r>
                    </w:p>
                    <w:p w14:paraId="20811C82" w14:textId="30827874"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1655E763"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Heavenly Father, we pray for our politicians to work openly with our faith communities</w:t>
                      </w:r>
                      <w:r w:rsidR="00616085">
                        <w:rPr>
                          <w:b/>
                          <w:bCs/>
                        </w:rPr>
                        <w:t xml:space="preserve"> </w:t>
                      </w:r>
                      <w:r w:rsidRPr="009F1160">
                        <w:rPr>
                          <w:b/>
                          <w:bCs/>
                        </w:rPr>
                        <w:t xml:space="preserve">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718CFC14" w14:textId="44C2BA89" w:rsidR="00877562" w:rsidRPr="00877562" w:rsidRDefault="00200342" w:rsidP="00877562">
      <w:pPr>
        <w:pStyle w:val="g1"/>
        <w:spacing w:before="0" w:beforeAutospacing="0" w:after="0" w:afterAutospacing="0"/>
        <w:rPr>
          <w:rFonts w:ascii="Open Sans" w:hAnsi="Open Sans" w:cs="Open Sans"/>
          <w:color w:val="4E4C4C"/>
          <w:shd w:val="clear" w:color="auto" w:fill="FFFFFF"/>
        </w:rPr>
      </w:pPr>
      <w:r w:rsidRPr="00200342">
        <w:rPr>
          <w:b/>
          <w:bCs/>
          <w:noProof/>
          <w:color w:val="538135" w:themeColor="accent6" w:themeShade="BF"/>
          <w:sz w:val="32"/>
          <w:szCs w:val="32"/>
        </w:rPr>
        <w:lastRenderedPageBreak/>
        <w:drawing>
          <wp:anchor distT="0" distB="0" distL="114300" distR="114300" simplePos="0" relativeHeight="251737088" behindDoc="0" locked="0" layoutInCell="1" allowOverlap="1" wp14:anchorId="740A5973" wp14:editId="2E062361">
            <wp:simplePos x="0" y="0"/>
            <wp:positionH relativeFrom="column">
              <wp:posOffset>62484</wp:posOffset>
            </wp:positionH>
            <wp:positionV relativeFrom="paragraph">
              <wp:posOffset>0</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342">
        <w:rPr>
          <w:rFonts w:ascii="Open Sans" w:hAnsi="Open Sans" w:cs="Open Sans"/>
          <w:b/>
          <w:bCs/>
          <w:color w:val="4E4C4C"/>
          <w:shd w:val="clear" w:color="auto" w:fill="FFFFFF"/>
        </w:rPr>
        <w:t>Continued from the back</w:t>
      </w:r>
      <w:r>
        <w:rPr>
          <w:rFonts w:ascii="Open Sans" w:hAnsi="Open Sans" w:cs="Open Sans"/>
          <w:color w:val="4E4C4C"/>
          <w:shd w:val="clear" w:color="auto" w:fill="FFFFFF"/>
        </w:rPr>
        <w:t xml:space="preserve">: </w:t>
      </w:r>
      <w:r w:rsidR="00877562" w:rsidRPr="00877562">
        <w:rPr>
          <w:rFonts w:ascii="Open Sans" w:hAnsi="Open Sans" w:cs="Open Sans"/>
          <w:color w:val="4E4C4C"/>
          <w:shd w:val="clear" w:color="auto" w:fill="FFFFFF"/>
        </w:rPr>
        <w:t>reached down from heaven and made</w:t>
      </w:r>
      <w:r w:rsidR="00877562">
        <w:rPr>
          <w:color w:val="4E4C4C"/>
          <w:sz w:val="23"/>
          <w:szCs w:val="23"/>
          <w:shd w:val="clear" w:color="auto" w:fill="FFFFFF"/>
        </w:rPr>
        <w:t xml:space="preserve"> </w:t>
      </w:r>
      <w:r w:rsidR="00877562" w:rsidRPr="00877562">
        <w:rPr>
          <w:rFonts w:ascii="Open Sans" w:hAnsi="Open Sans" w:cs="Open Sans"/>
          <w:color w:val="4E4C4C"/>
          <w:shd w:val="clear" w:color="auto" w:fill="FFFFFF"/>
        </w:rPr>
        <w:t>His glory to dwell on earth.</w:t>
      </w:r>
    </w:p>
    <w:p w14:paraId="48AF8360" w14:textId="77777777" w:rsidR="00877562" w:rsidRDefault="00877562" w:rsidP="00877562">
      <w:pPr>
        <w:pStyle w:val="NormalWeb"/>
        <w:spacing w:before="0" w:beforeAutospacing="0" w:after="120" w:afterAutospacing="0"/>
        <w:textAlignment w:val="baseline"/>
        <w:rPr>
          <w:color w:val="4E4C4C"/>
          <w:sz w:val="23"/>
          <w:szCs w:val="23"/>
        </w:rPr>
      </w:pPr>
      <w:r w:rsidRPr="00877562">
        <w:rPr>
          <w:rFonts w:ascii="Open Sans" w:hAnsi="Open Sans" w:cs="Open Sans"/>
          <w:color w:val="4E4C4C"/>
          <w:shd w:val="clear" w:color="auto" w:fill="FFFFFF"/>
        </w:rPr>
        <w:t>He has done all this not for humanity in the abstract but for each of us</w:t>
      </w:r>
      <w:r>
        <w:rPr>
          <w:rFonts w:ascii="Open Sans" w:hAnsi="Open Sans" w:cs="Open Sans"/>
          <w:color w:val="4E4C4C"/>
          <w:shd w:val="clear" w:color="auto" w:fill="FFFFFF"/>
        </w:rPr>
        <w:t xml:space="preserve"> personally</w:t>
      </w:r>
      <w:r w:rsidRPr="00877562">
        <w:rPr>
          <w:rFonts w:ascii="Open Sans" w:hAnsi="Open Sans" w:cs="Open Sans"/>
          <w:color w:val="4E4C4C"/>
          <w:shd w:val="clear" w:color="auto" w:fill="FFFFFF"/>
        </w:rPr>
        <w:t xml:space="preserve">. The long history of salvation has led us to this Eucharist, in which our God again </w:t>
      </w:r>
      <w:proofErr w:type="gramStart"/>
      <w:r w:rsidRPr="00877562">
        <w:rPr>
          <w:rFonts w:ascii="Open Sans" w:hAnsi="Open Sans" w:cs="Open Sans"/>
          <w:color w:val="4E4C4C"/>
          <w:shd w:val="clear" w:color="auto" w:fill="FFFFFF"/>
        </w:rPr>
        <w:t>comes</w:t>
      </w:r>
      <w:proofErr w:type="gramEnd"/>
      <w:r w:rsidRPr="00877562">
        <w:rPr>
          <w:rFonts w:ascii="Open Sans" w:hAnsi="Open Sans" w:cs="Open Sans"/>
          <w:color w:val="4E4C4C"/>
          <w:shd w:val="clear" w:color="auto" w:fill="FFFFFF"/>
        </w:rPr>
        <w:t xml:space="preserve"> and our salvation is near. And each of us must hear in today’s readings a personal call. Here is your God, Isaiah says. He has been patient with you, Peter says in today’s Epistle. </w:t>
      </w:r>
      <w:r w:rsidRPr="00877562">
        <w:rPr>
          <w:rFonts w:ascii="Open Sans" w:hAnsi="Open Sans" w:cs="Open Sans"/>
          <w:color w:val="4E4C4C"/>
        </w:rPr>
        <w:t xml:space="preserve">Like Jerusalem’s inhabitants in the Gospel, we </w:t>
      </w:r>
      <w:proofErr w:type="gramStart"/>
      <w:r w:rsidRPr="00877562">
        <w:rPr>
          <w:rFonts w:ascii="Open Sans" w:hAnsi="Open Sans" w:cs="Open Sans"/>
          <w:color w:val="4E4C4C"/>
        </w:rPr>
        <w:t>have to</w:t>
      </w:r>
      <w:proofErr w:type="gramEnd"/>
      <w:r w:rsidRPr="00877562">
        <w:rPr>
          <w:rFonts w:ascii="Open Sans" w:hAnsi="Open Sans" w:cs="Open Sans"/>
          <w:color w:val="4E4C4C"/>
        </w:rPr>
        <w:t xml:space="preserve"> go out to Him, repenting our sins, all the laziness and self-indulgence that make our lives a spiritual wasteland. We </w:t>
      </w:r>
      <w:proofErr w:type="gramStart"/>
      <w:r w:rsidRPr="00877562">
        <w:rPr>
          <w:rFonts w:ascii="Open Sans" w:hAnsi="Open Sans" w:cs="Open Sans"/>
          <w:color w:val="4E4C4C"/>
        </w:rPr>
        <w:t>have to</w:t>
      </w:r>
      <w:proofErr w:type="gramEnd"/>
      <w:r w:rsidRPr="00877562">
        <w:rPr>
          <w:rFonts w:ascii="Open Sans" w:hAnsi="Open Sans" w:cs="Open Sans"/>
          <w:color w:val="4E4C4C"/>
        </w:rPr>
        <w:t xml:space="preserve"> straighten out our</w:t>
      </w:r>
      <w:r w:rsidRPr="00877562">
        <w:rPr>
          <w:rFonts w:ascii="Open Sans" w:hAnsi="Open Sans" w:cs="Open Sans"/>
          <w:color w:val="4E4C4C"/>
        </w:rPr>
        <w:br/>
        <w:t>lives so that everything we do leads us to Him. Today, let us hear the beginning of the Gospel and again commit ourselves to lives of holiness and</w:t>
      </w:r>
      <w:r>
        <w:rPr>
          <w:color w:val="4E4C4C"/>
          <w:sz w:val="23"/>
          <w:szCs w:val="23"/>
        </w:rPr>
        <w:t xml:space="preserve"> </w:t>
      </w:r>
      <w:r w:rsidRPr="00877562">
        <w:rPr>
          <w:rFonts w:ascii="Open Sans" w:hAnsi="Open Sans" w:cs="Open Sans"/>
          <w:color w:val="4E4C4C"/>
        </w:rPr>
        <w:t>devotion.</w:t>
      </w:r>
    </w:p>
    <w:p w14:paraId="24C4FE60" w14:textId="640FE454" w:rsidR="008E072A" w:rsidRPr="008E072A" w:rsidRDefault="006932D7" w:rsidP="00877562">
      <w:pPr>
        <w:pStyle w:val="NormalWeb"/>
        <w:shd w:val="clear" w:color="auto" w:fill="FFFFFF"/>
        <w:spacing w:before="0" w:beforeAutospacing="0" w:after="0" w:afterAutospacing="0"/>
        <w:rPr>
          <w:color w:val="4E4C4C"/>
          <w:shd w:val="clear" w:color="auto" w:fill="FFFFFF"/>
        </w:rPr>
      </w:pPr>
      <w:r w:rsidRPr="00A319C6">
        <w:rPr>
          <w:rStyle w:val="apple-converted-space"/>
          <w:color w:val="4E4C4C"/>
          <w:shd w:val="clear" w:color="auto" w:fill="FFFFFF"/>
        </w:rPr>
        <w:t> </w:t>
      </w:r>
      <w:r w:rsidR="00D31ECF">
        <w:rPr>
          <w:rFonts w:ascii="TimesNewRomanPS" w:hAnsi="TimesNewRomanPS"/>
          <w:b/>
          <w:bCs/>
          <w:color w:val="4270C1"/>
        </w:rPr>
        <w:t xml:space="preserve">Christmas Cards: </w:t>
      </w:r>
      <w:r w:rsidR="00D31ECF" w:rsidRPr="00D31ECF">
        <w:rPr>
          <w:rFonts w:ascii="TimesNewRomanPS" w:hAnsi="TimesNewRomanPS"/>
          <w:b/>
          <w:bCs/>
          <w:color w:val="000000" w:themeColor="text1"/>
        </w:rPr>
        <w:t xml:space="preserve">a range of Christmas cards of varying </w:t>
      </w:r>
      <w:r w:rsidR="00D31ECF">
        <w:rPr>
          <w:rFonts w:ascii="TimesNewRomanPS" w:hAnsi="TimesNewRomanPS"/>
          <w:b/>
          <w:bCs/>
          <w:color w:val="000000" w:themeColor="text1"/>
        </w:rPr>
        <w:t xml:space="preserve">styles and </w:t>
      </w:r>
      <w:r w:rsidR="00D31ECF" w:rsidRPr="00D31ECF">
        <w:rPr>
          <w:rFonts w:ascii="TimesNewRomanPS" w:hAnsi="TimesNewRomanPS"/>
          <w:b/>
          <w:bCs/>
          <w:color w:val="000000" w:themeColor="text1"/>
        </w:rPr>
        <w:t xml:space="preserve">prices will be available </w:t>
      </w:r>
      <w:r w:rsidR="00D31ECF">
        <w:rPr>
          <w:rFonts w:ascii="TimesNewRomanPS" w:hAnsi="TimesNewRomanPS"/>
          <w:b/>
          <w:bCs/>
          <w:color w:val="000000" w:themeColor="text1"/>
        </w:rPr>
        <w:t xml:space="preserve">from </w:t>
      </w:r>
      <w:r w:rsidR="00D31ECF" w:rsidRPr="00D31ECF">
        <w:rPr>
          <w:rFonts w:ascii="TimesNewRomanPS" w:hAnsi="TimesNewRomanPS"/>
          <w:b/>
          <w:bCs/>
          <w:color w:val="000000" w:themeColor="text1"/>
        </w:rPr>
        <w:t>next week</w:t>
      </w:r>
      <w:r w:rsidR="00D31ECF">
        <w:rPr>
          <w:rFonts w:ascii="TimesNewRomanPS" w:hAnsi="TimesNewRomanPS"/>
          <w:b/>
          <w:bCs/>
          <w:color w:val="000000" w:themeColor="text1"/>
        </w:rPr>
        <w:t xml:space="preserve"> at the piety stall. We are supporting two of our talented parishioners in Naomi Leach and Chloe Brady, as well as our regular </w:t>
      </w:r>
      <w:proofErr w:type="spellStart"/>
      <w:r w:rsidR="00D31ECF">
        <w:rPr>
          <w:rFonts w:ascii="TimesNewRomanPS" w:hAnsi="TimesNewRomanPS"/>
          <w:b/>
          <w:bCs/>
          <w:color w:val="000000" w:themeColor="text1"/>
        </w:rPr>
        <w:t>Majellan</w:t>
      </w:r>
      <w:proofErr w:type="spellEnd"/>
      <w:r w:rsidR="00D31ECF">
        <w:rPr>
          <w:rFonts w:ascii="TimesNewRomanPS" w:hAnsi="TimesNewRomanPS"/>
          <w:b/>
          <w:bCs/>
          <w:color w:val="000000" w:themeColor="text1"/>
        </w:rPr>
        <w:t xml:space="preserve"> </w:t>
      </w:r>
      <w:r w:rsidR="00D31ECF" w:rsidRPr="00D31ECF">
        <w:rPr>
          <w:rFonts w:ascii="TimesNewRomanPS" w:hAnsi="TimesNewRomanPS"/>
          <w:b/>
          <w:bCs/>
          <w:color w:val="000000" w:themeColor="text1"/>
        </w:rPr>
        <w:t>cards</w:t>
      </w:r>
      <w:r w:rsidR="00D31ECF">
        <w:rPr>
          <w:rFonts w:ascii="TimesNewRomanPS" w:hAnsi="TimesNewRomanPS"/>
          <w:b/>
          <w:bCs/>
          <w:color w:val="000000" w:themeColor="text1"/>
        </w:rPr>
        <w:t xml:space="preserve">. Come and see what is available </w:t>
      </w:r>
      <w:r w:rsidR="008E072A">
        <w:rPr>
          <w:rFonts w:ascii="TimesNewRomanPS" w:hAnsi="TimesNewRomanPS"/>
          <w:b/>
          <w:bCs/>
          <w:color w:val="000000" w:themeColor="text1"/>
        </w:rPr>
        <w:t>at the piety stall</w:t>
      </w:r>
      <w:r w:rsidR="00D31ECF">
        <w:rPr>
          <w:rFonts w:ascii="TimesNewRomanPS" w:hAnsi="TimesNewRomanPS"/>
          <w:b/>
          <w:bCs/>
          <w:color w:val="000000" w:themeColor="text1"/>
        </w:rPr>
        <w:t>.</w:t>
      </w:r>
    </w:p>
    <w:p w14:paraId="08529556" w14:textId="2A381DA7" w:rsidR="00D31ECF" w:rsidRDefault="00D31ECF" w:rsidP="00877562">
      <w:pPr>
        <w:pStyle w:val="NormalWeb"/>
        <w:spacing w:before="120" w:beforeAutospacing="0" w:after="120" w:afterAutospacing="0"/>
        <w:rPr>
          <w:rFonts w:ascii="TimesNewRomanPSMT" w:hAnsi="TimesNewRomanPSMT"/>
          <w:color w:val="232323"/>
        </w:rPr>
      </w:pPr>
      <w:r>
        <w:rPr>
          <w:rFonts w:ascii="TimesNewRomanPS" w:hAnsi="TimesNewRomanPS"/>
          <w:b/>
          <w:bCs/>
          <w:color w:val="4270C1"/>
        </w:rPr>
        <w:t>Columban Calendars</w:t>
      </w:r>
      <w:r>
        <w:rPr>
          <w:rFonts w:ascii="TimesNewRomanPSMT" w:hAnsi="TimesNewRomanPSMT"/>
          <w:b/>
          <w:bCs/>
          <w:color w:val="232323"/>
        </w:rPr>
        <w:t xml:space="preserve"> are available for </w:t>
      </w:r>
      <w:r w:rsidRPr="00D37479">
        <w:rPr>
          <w:rFonts w:ascii="TimesNewRomanPSMT" w:hAnsi="TimesNewRomanPSMT"/>
          <w:b/>
          <w:bCs/>
          <w:color w:val="232323"/>
        </w:rPr>
        <w:t>$</w:t>
      </w:r>
      <w:r>
        <w:rPr>
          <w:rFonts w:ascii="TimesNewRomanPSMT" w:hAnsi="TimesNewRomanPSMT"/>
          <w:b/>
          <w:bCs/>
          <w:color w:val="232323"/>
        </w:rPr>
        <w:t>10</w:t>
      </w:r>
      <w:r w:rsidRPr="00D37479">
        <w:rPr>
          <w:rFonts w:ascii="TimesNewRomanPSMT" w:hAnsi="TimesNewRomanPSMT"/>
          <w:b/>
          <w:bCs/>
          <w:color w:val="232323"/>
        </w:rPr>
        <w:t>:00 and can be paid upon collection.</w:t>
      </w:r>
      <w:r>
        <w:rPr>
          <w:rFonts w:ascii="TimesNewRomanPSMT" w:hAnsi="TimesNewRomanPSMT"/>
          <w:color w:val="232323"/>
        </w:rPr>
        <w:t xml:space="preserve"> Please see Marie, </w:t>
      </w:r>
      <w:proofErr w:type="gramStart"/>
      <w:r>
        <w:rPr>
          <w:rFonts w:ascii="TimesNewRomanPSMT" w:hAnsi="TimesNewRomanPSMT"/>
          <w:color w:val="232323"/>
        </w:rPr>
        <w:t>Cheryl</w:t>
      </w:r>
      <w:proofErr w:type="gramEnd"/>
      <w:r>
        <w:rPr>
          <w:rFonts w:ascii="TimesNewRomanPSMT" w:hAnsi="TimesNewRomanPSMT"/>
          <w:color w:val="232323"/>
        </w:rPr>
        <w:t xml:space="preserve"> or Faye.</w:t>
      </w:r>
    </w:p>
    <w:p w14:paraId="5CA5459C" w14:textId="3FD0731F" w:rsidR="007566EB" w:rsidRDefault="008D37C2" w:rsidP="007566EB">
      <w:pPr>
        <w:pStyle w:val="NormalWeb"/>
        <w:spacing w:before="0" w:beforeAutospacing="0" w:after="0" w:afterAutospacing="0"/>
        <w:rPr>
          <w:b/>
          <w:bCs/>
          <w:color w:val="242424"/>
          <w:sz w:val="22"/>
          <w:szCs w:val="22"/>
        </w:rPr>
      </w:pPr>
      <w:r w:rsidRPr="008D37C2">
        <w:rPr>
          <w:b/>
          <w:bCs/>
          <w:color w:val="4472C4" w:themeColor="accent1"/>
          <w:bdr w:val="none" w:sz="0" w:space="0" w:color="auto" w:frame="1"/>
        </w:rPr>
        <w:t>Ordination to the Diaconate</w:t>
      </w:r>
      <w:r>
        <w:rPr>
          <w:b/>
          <w:bCs/>
          <w:color w:val="4472C4" w:themeColor="accent1"/>
          <w:bdr w:val="none" w:sz="0" w:space="0" w:color="auto" w:frame="1"/>
        </w:rPr>
        <w:t xml:space="preserve">: </w:t>
      </w:r>
      <w:r w:rsidR="00200342" w:rsidRPr="00200342">
        <w:rPr>
          <w:b/>
          <w:bCs/>
          <w:color w:val="000000" w:themeColor="text1"/>
          <w:bdr w:val="none" w:sz="0" w:space="0" w:color="auto" w:frame="1"/>
        </w:rPr>
        <w:t xml:space="preserve">Congratulations to </w:t>
      </w:r>
      <w:r w:rsidR="00200342">
        <w:rPr>
          <w:b/>
          <w:bCs/>
          <w:color w:val="000000" w:themeColor="text1"/>
          <w:bdr w:val="none" w:sz="0" w:space="0" w:color="auto" w:frame="1"/>
        </w:rPr>
        <w:t>o</w:t>
      </w:r>
      <w:r w:rsidRPr="008D37C2">
        <w:rPr>
          <w:b/>
          <w:bCs/>
          <w:color w:val="000000" w:themeColor="text1"/>
          <w:bdr w:val="none" w:sz="0" w:space="0" w:color="auto" w:frame="1"/>
        </w:rPr>
        <w:t>ur</w:t>
      </w:r>
      <w:r w:rsidRPr="008D37C2">
        <w:rPr>
          <w:b/>
          <w:bCs/>
          <w:color w:val="000000" w:themeColor="text1"/>
          <w:sz w:val="22"/>
          <w:szCs w:val="22"/>
        </w:rPr>
        <w:t xml:space="preserve"> </w:t>
      </w:r>
      <w:r w:rsidRPr="008D37C2">
        <w:rPr>
          <w:b/>
          <w:bCs/>
          <w:color w:val="000000" w:themeColor="text1"/>
          <w:bdr w:val="none" w:sz="0" w:space="0" w:color="auto" w:frame="1"/>
        </w:rPr>
        <w:t xml:space="preserve">seminarian Cay Trinh </w:t>
      </w:r>
      <w:r w:rsidR="00200342">
        <w:rPr>
          <w:b/>
          <w:bCs/>
          <w:color w:val="000000" w:themeColor="text1"/>
          <w:bdr w:val="none" w:sz="0" w:space="0" w:color="auto" w:frame="1"/>
        </w:rPr>
        <w:t>who</w:t>
      </w:r>
      <w:r w:rsidR="00200342" w:rsidRPr="008D37C2">
        <w:rPr>
          <w:b/>
          <w:bCs/>
          <w:color w:val="000000" w:themeColor="text1"/>
          <w:bdr w:val="none" w:sz="0" w:space="0" w:color="auto" w:frame="1"/>
        </w:rPr>
        <w:t xml:space="preserve"> will</w:t>
      </w:r>
      <w:r w:rsidRPr="008D37C2">
        <w:rPr>
          <w:b/>
          <w:bCs/>
          <w:color w:val="000000" w:themeColor="text1"/>
          <w:bdr w:val="none" w:sz="0" w:space="0" w:color="auto" w:frame="1"/>
        </w:rPr>
        <w:t xml:space="preserve"> be ordained Deacon for the Diocese of Ballarat </w:t>
      </w:r>
      <w:r w:rsidR="00200342">
        <w:rPr>
          <w:b/>
          <w:bCs/>
          <w:color w:val="000000" w:themeColor="text1"/>
          <w:bdr w:val="none" w:sz="0" w:space="0" w:color="auto" w:frame="1"/>
        </w:rPr>
        <w:t xml:space="preserve">this </w:t>
      </w:r>
      <w:r w:rsidRPr="008D37C2">
        <w:rPr>
          <w:b/>
          <w:bCs/>
          <w:color w:val="000000" w:themeColor="text1"/>
          <w:bdr w:val="none" w:sz="0" w:space="0" w:color="auto" w:frame="1"/>
        </w:rPr>
        <w:t xml:space="preserve">Saturday, December 16, </w:t>
      </w:r>
      <w:r w:rsidR="00200342">
        <w:rPr>
          <w:b/>
          <w:bCs/>
          <w:color w:val="000000" w:themeColor="text1"/>
          <w:bdr w:val="none" w:sz="0" w:space="0" w:color="auto" w:frame="1"/>
        </w:rPr>
        <w:t xml:space="preserve">in </w:t>
      </w:r>
      <w:r w:rsidRPr="008D37C2">
        <w:rPr>
          <w:b/>
          <w:bCs/>
          <w:color w:val="000000" w:themeColor="text1"/>
          <w:bdr w:val="none" w:sz="0" w:space="0" w:color="auto" w:frame="1"/>
        </w:rPr>
        <w:t>St</w:t>
      </w:r>
      <w:r w:rsidRPr="008D37C2">
        <w:rPr>
          <w:color w:val="000000" w:themeColor="text1"/>
          <w:bdr w:val="none" w:sz="0" w:space="0" w:color="auto" w:frame="1"/>
        </w:rPr>
        <w:t xml:space="preserve"> </w:t>
      </w:r>
      <w:r w:rsidRPr="008D37C2">
        <w:rPr>
          <w:b/>
          <w:bCs/>
          <w:color w:val="242424"/>
          <w:bdr w:val="none" w:sz="0" w:space="0" w:color="auto" w:frame="1"/>
        </w:rPr>
        <w:t xml:space="preserve">Patrick’s Cathedral Ballarat at 10.00am.  </w:t>
      </w:r>
      <w:r w:rsidR="00200342">
        <w:rPr>
          <w:b/>
          <w:bCs/>
          <w:color w:val="242424"/>
          <w:bdr w:val="none" w:sz="0" w:space="0" w:color="auto" w:frame="1"/>
        </w:rPr>
        <w:t>Let us keep Cay particularly in our prayers this week as he embarks upon his final step towards the priesthood</w:t>
      </w:r>
      <w:r>
        <w:rPr>
          <w:b/>
          <w:bCs/>
          <w:color w:val="242424"/>
          <w:bdr w:val="none" w:sz="0" w:space="0" w:color="auto" w:frame="1"/>
        </w:rPr>
        <w:t xml:space="preserve">. </w:t>
      </w:r>
      <w:r w:rsidRPr="008D37C2">
        <w:rPr>
          <w:b/>
          <w:bCs/>
          <w:color w:val="242424"/>
          <w:bdr w:val="none" w:sz="0" w:space="0" w:color="auto" w:frame="1"/>
        </w:rPr>
        <w:t xml:space="preserve">All </w:t>
      </w:r>
      <w:r>
        <w:rPr>
          <w:b/>
          <w:bCs/>
          <w:color w:val="242424"/>
          <w:bdr w:val="none" w:sz="0" w:space="0" w:color="auto" w:frame="1"/>
        </w:rPr>
        <w:t xml:space="preserve">are </w:t>
      </w:r>
      <w:r w:rsidRPr="008D37C2">
        <w:rPr>
          <w:b/>
          <w:bCs/>
          <w:color w:val="242424"/>
          <w:bdr w:val="none" w:sz="0" w:space="0" w:color="auto" w:frame="1"/>
        </w:rPr>
        <w:t>welcome to attend</w:t>
      </w:r>
      <w:r>
        <w:rPr>
          <w:b/>
          <w:bCs/>
          <w:color w:val="242424"/>
          <w:bdr w:val="none" w:sz="0" w:space="0" w:color="auto" w:frame="1"/>
        </w:rPr>
        <w:t xml:space="preserve"> on the 16th</w:t>
      </w:r>
      <w:r w:rsidRPr="008D37C2">
        <w:rPr>
          <w:b/>
          <w:bCs/>
          <w:color w:val="242424"/>
          <w:bdr w:val="none" w:sz="0" w:space="0" w:color="auto" w:frame="1"/>
        </w:rPr>
        <w:t>. </w:t>
      </w:r>
      <w:r w:rsidR="008E072A">
        <w:rPr>
          <w:b/>
          <w:bCs/>
          <w:color w:val="242424"/>
          <w:bdr w:val="none" w:sz="0" w:space="0" w:color="auto" w:frame="1"/>
        </w:rPr>
        <w:t xml:space="preserve">The Mass will </w:t>
      </w:r>
      <w:r w:rsidR="00200342">
        <w:rPr>
          <w:b/>
          <w:bCs/>
          <w:color w:val="242424"/>
          <w:bdr w:val="none" w:sz="0" w:space="0" w:color="auto" w:frame="1"/>
        </w:rPr>
        <w:t xml:space="preserve">also </w:t>
      </w:r>
      <w:r w:rsidR="008E072A">
        <w:rPr>
          <w:b/>
          <w:bCs/>
          <w:color w:val="242424"/>
          <w:bdr w:val="none" w:sz="0" w:space="0" w:color="auto" w:frame="1"/>
        </w:rPr>
        <w:t xml:space="preserve">be livestreamed at </w:t>
      </w:r>
      <w:hyperlink r:id="rId16" w:tgtFrame="_blank" w:history="1">
        <w:r w:rsidR="008E072A">
          <w:rPr>
            <w:rStyle w:val="Hyperlink"/>
            <w:rFonts w:ascii="inherit" w:hAnsi="inherit" w:cs="Calibri"/>
            <w:bdr w:val="none" w:sz="0" w:space="0" w:color="auto" w:frame="1"/>
          </w:rPr>
          <w:t>https://youtube.com/live/fy7Ze_ysi_4?feature=share</w:t>
        </w:r>
      </w:hyperlink>
    </w:p>
    <w:p w14:paraId="7B8ED364" w14:textId="4D18FD83" w:rsidR="00F95398" w:rsidRDefault="00F95398" w:rsidP="007566EB">
      <w:pPr>
        <w:pStyle w:val="NormalWeb"/>
        <w:spacing w:before="0" w:beforeAutospacing="0" w:after="0" w:afterAutospacing="0"/>
        <w:rPr>
          <w:rFonts w:ascii="TimesNewRomanPS" w:hAnsi="TimesNewRomanPS"/>
          <w:b/>
          <w:bCs/>
          <w:color w:val="4270C1"/>
        </w:rPr>
      </w:pPr>
    </w:p>
    <w:p w14:paraId="2A38E897" w14:textId="77777777" w:rsidR="00D31ECF" w:rsidRDefault="008D37C2" w:rsidP="008E072A">
      <w:pPr>
        <w:pStyle w:val="NormalWeb"/>
        <w:spacing w:before="0" w:beforeAutospacing="0" w:after="0" w:afterAutospacing="0"/>
        <w:rPr>
          <w:rStyle w:val="apple-converted-space"/>
          <w:color w:val="242424"/>
          <w:bdr w:val="none" w:sz="0" w:space="0" w:color="auto" w:frame="1"/>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r w:rsidR="007566EB">
        <w:rPr>
          <w:rFonts w:ascii="TimesNewRomanPS" w:hAnsi="TimesNewRomanPS"/>
        </w:rPr>
        <w:t xml:space="preserve"> </w:t>
      </w:r>
      <w:r w:rsidRPr="008D37C2">
        <w:rPr>
          <w:color w:val="242424"/>
          <w:bdr w:val="none" w:sz="0" w:space="0" w:color="auto" w:frame="1"/>
        </w:rPr>
        <w:t xml:space="preserve">As part of the Ballarat Diocese’s </w:t>
      </w:r>
      <w:proofErr w:type="gramStart"/>
      <w:r w:rsidRPr="008D37C2">
        <w:rPr>
          <w:color w:val="242424"/>
          <w:bdr w:val="none" w:sz="0" w:space="0" w:color="auto" w:frame="1"/>
        </w:rPr>
        <w:t>150 year</w:t>
      </w:r>
      <w:proofErr w:type="gramEnd"/>
      <w:r w:rsidRPr="008D37C2">
        <w:rPr>
          <w:color w:val="242424"/>
          <w:bdr w:val="none" w:sz="0" w:space="0" w:color="auto" w:frame="1"/>
        </w:rPr>
        <w:t xml:space="preserve"> Anniversary in 2024, the working committee for the Mass of the Oils are looking for 1 – 2 volunteers from each parish to attend the Mass of the Oils on Monday March 25, 2024 at 11.30am.  Volunteers would be required to present a symbol or photo that best represents their parish at the beginning of the Mass.</w:t>
      </w:r>
      <w:r w:rsidR="007566EB">
        <w:rPr>
          <w:color w:val="242424"/>
          <w:bdr w:val="none" w:sz="0" w:space="0" w:color="auto" w:frame="1"/>
        </w:rPr>
        <w:t xml:space="preserve"> </w:t>
      </w:r>
      <w:r w:rsidRPr="008D37C2">
        <w:rPr>
          <w:color w:val="242424"/>
          <w:bdr w:val="none" w:sz="0" w:space="0" w:color="auto" w:frame="1"/>
        </w:rPr>
        <w:t xml:space="preserve">A parish volunteer is also required to collect the Oils for their parish.  This can be the same person or a different person. More information will be provided about this from the Bishop’s Office.  Many parishes have multiple communities, so the symbol or photo can represent the whole </w:t>
      </w:r>
      <w:proofErr w:type="gramStart"/>
      <w:r w:rsidRPr="008D37C2">
        <w:rPr>
          <w:color w:val="242424"/>
          <w:bdr w:val="none" w:sz="0" w:space="0" w:color="auto" w:frame="1"/>
        </w:rPr>
        <w:t>parish</w:t>
      </w:r>
      <w:proofErr w:type="gramEnd"/>
      <w:r w:rsidRPr="008D37C2">
        <w:rPr>
          <w:color w:val="242424"/>
          <w:bdr w:val="none" w:sz="0" w:space="0" w:color="auto" w:frame="1"/>
        </w:rPr>
        <w:t xml:space="preserve"> or it can be something from the different communities.  The symbol/photo framed should be 5in x 7in (12cm x 17.5cm) or for the larger parishes who may need more room, up to 8in x 10in (20cm x 25cm) size framed.</w:t>
      </w:r>
      <w:r w:rsidRPr="008D37C2">
        <w:rPr>
          <w:rStyle w:val="apple-converted-space"/>
          <w:color w:val="242424"/>
          <w:bdr w:val="none" w:sz="0" w:space="0" w:color="auto" w:frame="1"/>
        </w:rPr>
        <w:t> </w:t>
      </w:r>
    </w:p>
    <w:p w14:paraId="49EA5172" w14:textId="774EAE05" w:rsidR="008E072A" w:rsidRDefault="007C3420" w:rsidP="008E072A">
      <w:pPr>
        <w:pStyle w:val="NormalWeb"/>
        <w:spacing w:before="120" w:beforeAutospacing="0" w:after="120" w:afterAutospacing="0"/>
        <w:rPr>
          <w:b/>
          <w:bCs/>
        </w:rPr>
      </w:pPr>
      <w:r w:rsidRPr="007C3420">
        <w:rPr>
          <w:b/>
          <w:color w:val="4472C4" w:themeColor="accent1"/>
        </w:rPr>
        <w:t xml:space="preserve">Significant Catholic Person from our Parish: </w:t>
      </w:r>
      <w:r w:rsidRPr="007C3420">
        <w:rPr>
          <w:b/>
          <w:bCs/>
        </w:rPr>
        <w:t>As part of the Ballarat Diocese’s 150</w:t>
      </w:r>
      <w:r w:rsidR="00A319C6" w:rsidRPr="00A319C6">
        <w:rPr>
          <w:b/>
          <w:bCs/>
          <w:vertAlign w:val="superscript"/>
        </w:rPr>
        <w:t>th</w:t>
      </w:r>
      <w:r w:rsidR="00A319C6">
        <w:rPr>
          <w:b/>
          <w:bCs/>
        </w:rPr>
        <w:t xml:space="preserve"> </w:t>
      </w:r>
      <w:r w:rsidRPr="007C3420">
        <w:rPr>
          <w:b/>
          <w:bCs/>
        </w:rPr>
        <w:t xml:space="preserve">year Anniversary in 2024, the anniversary committee for the Mass of the Oils are searching for 1 or 2 significant Catholics from </w:t>
      </w:r>
      <w:r w:rsidR="00A319C6">
        <w:rPr>
          <w:b/>
          <w:bCs/>
        </w:rPr>
        <w:t>each</w:t>
      </w:r>
      <w:r w:rsidRPr="007C3420">
        <w:rPr>
          <w:b/>
          <w:bCs/>
        </w:rPr>
        <w:t xml:space="preserve"> parish for a display to be presented after the Mass of the Oils on March 25, 2024. This could be a well-known person who has achieved success in their chosen </w:t>
      </w:r>
      <w:proofErr w:type="gramStart"/>
      <w:r w:rsidRPr="007C3420">
        <w:rPr>
          <w:b/>
          <w:bCs/>
        </w:rPr>
        <w:t>field</w:t>
      </w:r>
      <w:proofErr w:type="gramEnd"/>
      <w:r w:rsidRPr="007C3420">
        <w:rPr>
          <w:b/>
          <w:bCs/>
        </w:rPr>
        <w:t xml:space="preserve"> or it could be someone who has left a legacy in your parish, as a benefactor, contributor or historian. Please give any suggestions to Father, Faye, </w:t>
      </w:r>
      <w:proofErr w:type="gramStart"/>
      <w:r w:rsidRPr="007C3420">
        <w:rPr>
          <w:b/>
          <w:bCs/>
        </w:rPr>
        <w:t>Cheryl</w:t>
      </w:r>
      <w:proofErr w:type="gramEnd"/>
      <w:r w:rsidRPr="007C3420">
        <w:rPr>
          <w:b/>
          <w:bCs/>
        </w:rPr>
        <w:t xml:space="preserve"> or Marie.</w:t>
      </w:r>
    </w:p>
    <w:p w14:paraId="22044F59" w14:textId="2B9A0DC3" w:rsidR="008E072A" w:rsidRPr="008E072A" w:rsidRDefault="008E072A" w:rsidP="008E072A">
      <w:pPr>
        <w:pStyle w:val="NormalWeb"/>
        <w:spacing w:before="0" w:beforeAutospacing="0" w:after="0" w:afterAutospacing="0"/>
        <w:rPr>
          <w:color w:val="4472C4" w:themeColor="accent1"/>
        </w:rPr>
      </w:pPr>
      <w:r w:rsidRPr="008E072A">
        <w:rPr>
          <w:b/>
          <w:bCs/>
          <w:color w:val="4472C4" w:themeColor="accent1"/>
          <w:bdr w:val="none" w:sz="0" w:space="0" w:color="auto" w:frame="1"/>
        </w:rPr>
        <w:t>Announcement regarding CDF Merger:</w:t>
      </w:r>
      <w:r>
        <w:rPr>
          <w:color w:val="4472C4" w:themeColor="accent1"/>
        </w:rPr>
        <w:t xml:space="preserve"> </w:t>
      </w:r>
      <w:r w:rsidRPr="008E072A">
        <w:rPr>
          <w:color w:val="242424"/>
          <w:bdr w:val="none" w:sz="0" w:space="0" w:color="auto" w:frame="1"/>
        </w:rPr>
        <w:t xml:space="preserve">Bishop Paul Bird </w:t>
      </w:r>
      <w:proofErr w:type="spellStart"/>
      <w:r w:rsidRPr="008E072A">
        <w:rPr>
          <w:color w:val="242424"/>
          <w:bdr w:val="none" w:sz="0" w:space="0" w:color="auto" w:frame="1"/>
        </w:rPr>
        <w:t>CSsR</w:t>
      </w:r>
      <w:proofErr w:type="spellEnd"/>
      <w:r w:rsidRPr="008E072A">
        <w:rPr>
          <w:color w:val="242424"/>
          <w:bdr w:val="none" w:sz="0" w:space="0" w:color="auto" w:frame="1"/>
        </w:rPr>
        <w:t xml:space="preserve"> has made an announcement regarding the</w:t>
      </w:r>
      <w:r w:rsidRPr="008E072A">
        <w:rPr>
          <w:rStyle w:val="apple-converted-space"/>
          <w:b/>
          <w:bCs/>
          <w:i/>
          <w:iCs/>
          <w:color w:val="242424"/>
          <w:bdr w:val="none" w:sz="0" w:space="0" w:color="auto" w:frame="1"/>
        </w:rPr>
        <w:t> </w:t>
      </w:r>
      <w:r w:rsidRPr="008E072A">
        <w:rPr>
          <w:color w:val="242424"/>
          <w:bdr w:val="none" w:sz="0" w:space="0" w:color="auto" w:frame="1"/>
        </w:rPr>
        <w:t>merger of our Ballarat Catholic Development Fund with the Melbourne-Sale-Bunbury Catholic Development Fund.  Details are available from the diocesan website</w:t>
      </w:r>
      <w:r w:rsidRPr="008E072A">
        <w:rPr>
          <w:rStyle w:val="apple-converted-space"/>
          <w:color w:val="242424"/>
          <w:bdr w:val="none" w:sz="0" w:space="0" w:color="auto" w:frame="1"/>
        </w:rPr>
        <w:t> </w:t>
      </w:r>
      <w:hyperlink r:id="rId17" w:tgtFrame="_blank" w:history="1">
        <w:r w:rsidRPr="008E072A">
          <w:rPr>
            <w:rStyle w:val="Hyperlink"/>
            <w:bdr w:val="none" w:sz="0" w:space="0" w:color="auto" w:frame="1"/>
          </w:rPr>
          <w:t>https://www.ballarat.catholic.org.au/new-era-for-cdf/</w:t>
        </w:r>
      </w:hyperlink>
    </w:p>
    <w:p w14:paraId="15BE78EC" w14:textId="048310B6" w:rsidR="008E072A" w:rsidRPr="00D31ECF" w:rsidRDefault="008E072A" w:rsidP="00D31ECF">
      <w:pPr>
        <w:pStyle w:val="NormalWeb"/>
        <w:spacing w:before="120" w:beforeAutospacing="0" w:after="0" w:afterAutospacing="0"/>
        <w:rPr>
          <w:b/>
          <w:bCs/>
          <w:color w:val="242424"/>
          <w:sz w:val="22"/>
          <w:szCs w:val="22"/>
        </w:rPr>
      </w:pPr>
    </w:p>
    <w:sectPr w:rsidR="008E072A" w:rsidRPr="00D31ECF"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CE47" w14:textId="77777777" w:rsidR="00B6434F" w:rsidRDefault="00B6434F" w:rsidP="002C7E5C">
      <w:r>
        <w:separator/>
      </w:r>
    </w:p>
  </w:endnote>
  <w:endnote w:type="continuationSeparator" w:id="0">
    <w:p w14:paraId="628A2DFD" w14:textId="77777777" w:rsidR="00B6434F" w:rsidRDefault="00B6434F"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ED65" w14:textId="77777777" w:rsidR="00B6434F" w:rsidRDefault="00B6434F" w:rsidP="002C7E5C">
      <w:r>
        <w:separator/>
      </w:r>
    </w:p>
  </w:footnote>
  <w:footnote w:type="continuationSeparator" w:id="0">
    <w:p w14:paraId="0E0D282B" w14:textId="77777777" w:rsidR="00B6434F" w:rsidRDefault="00B6434F"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6F5"/>
    <w:rsid w:val="0068781E"/>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072A"/>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19C6"/>
    <w:rsid w:val="00A3381B"/>
    <w:rsid w:val="00A339B7"/>
    <w:rsid w:val="00A35400"/>
    <w:rsid w:val="00A35408"/>
    <w:rsid w:val="00A377F1"/>
    <w:rsid w:val="00A378C9"/>
    <w:rsid w:val="00A41BA2"/>
    <w:rsid w:val="00A43306"/>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34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C5ADD"/>
    <w:rsid w:val="00FC7227"/>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rk%23mrk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pt2%23pt2003" TargetMode="External"/><Relationship Id="rId17" Type="http://schemas.openxmlformats.org/officeDocument/2006/relationships/hyperlink" Target="https://www.ballarat.catholic.org.au/new-era-for-cdf/" TargetMode="External"/><Relationship Id="rId2" Type="http://schemas.openxmlformats.org/officeDocument/2006/relationships/numbering" Target="numbering.xml"/><Relationship Id="rId16" Type="http://schemas.openxmlformats.org/officeDocument/2006/relationships/hyperlink" Target="https://youtube.com/live/fy7Ze_ysi_4?feature=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isa%23isa040"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5</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3</cp:revision>
  <cp:lastPrinted>2023-12-09T06:16:00Z</cp:lastPrinted>
  <dcterms:created xsi:type="dcterms:W3CDTF">2023-12-09T22:34:00Z</dcterms:created>
  <dcterms:modified xsi:type="dcterms:W3CDTF">2023-12-09T22:42:00Z</dcterms:modified>
  <cp:category/>
</cp:coreProperties>
</file>