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8329EA">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03BBD784"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DB18D7">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The Epiphany of the Lord, </w:t>
      </w:r>
      <w:r w:rsidR="001E28A4"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B</w:t>
      </w:r>
      <w:r w:rsidR="001E28A4"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E072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87595">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DB18D7">
        <w:rPr>
          <w:b/>
          <w:bCs/>
          <w:color w:val="FFC000"/>
          <w14:textOutline w14:w="0" w14:cap="flat" w14:cmpd="sng" w14:algn="ctr">
            <w14:noFill/>
            <w14:prstDash w14:val="solid"/>
            <w14:round/>
          </w14:textOutline>
          <w14:props3d w14:extrusionH="57150" w14:contourW="0" w14:prstMaterial="softEdge">
            <w14:bevelT w14:w="25400" w14:h="38100" w14:prst="circle"/>
          </w14:props3d>
        </w:rPr>
        <w:t>7</w:t>
      </w:r>
      <w:r w:rsidR="00DB18D7" w:rsidRPr="00DB18D7">
        <w:rPr>
          <w:b/>
          <w:bCs/>
          <w:color w:val="FFC00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DB18D7">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January </w:t>
      </w:r>
      <w:r w:rsidR="003040EB"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202</w:t>
      </w:r>
      <w:r w:rsidR="00DB18D7">
        <w:rPr>
          <w:b/>
          <w:bCs/>
          <w:color w:val="FFC000"/>
          <w14:textOutline w14:w="0" w14:cap="flat" w14:cmpd="sng" w14:algn="ctr">
            <w14:noFill/>
            <w14:prstDash w14:val="solid"/>
            <w14:round/>
          </w14:textOutline>
          <w14:props3d w14:extrusionH="57150" w14:contourW="0" w14:prstMaterial="softEdge">
            <w14:bevelT w14:w="25400" w14:h="38100" w14:prst="circle"/>
          </w14:props3d>
        </w:rPr>
        <w:t>4</w:t>
      </w:r>
    </w:p>
    <w:p w14:paraId="49CF0B34" w14:textId="3A4A6B70"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455E7C6" w14:textId="38F5D652" w:rsidR="00E8512A" w:rsidRPr="0001195A" w:rsidRDefault="00A17B7E" w:rsidP="00E8512A">
      <w:pPr>
        <w:pStyle w:val="a2"/>
        <w:spacing w:before="0" w:beforeAutospacing="0" w:after="0" w:afterAutospacing="0"/>
        <w:rPr>
          <w:rFonts w:ascii="Open Sans" w:hAnsi="Open Sans" w:cs="Open Sans"/>
          <w:color w:val="FFC000"/>
          <w:sz w:val="16"/>
          <w:szCs w:val="16"/>
        </w:rPr>
      </w:pPr>
      <w:r w:rsidRPr="0001195A">
        <w:rPr>
          <w:rFonts w:ascii="Open Sans" w:hAnsi="Open Sans" w:cs="Open Sans"/>
          <w:color w:val="FFC000"/>
          <w:sz w:val="32"/>
          <w:szCs w:val="32"/>
        </w:rPr>
        <w:t>Entrance Antiphon</w:t>
      </w:r>
      <w:r w:rsidR="007566EB" w:rsidRPr="0001195A">
        <w:rPr>
          <w:rFonts w:ascii="Open Sans" w:hAnsi="Open Sans" w:cs="Open Sans"/>
          <w:i/>
          <w:iCs/>
          <w:color w:val="FFC000"/>
          <w:sz w:val="32"/>
          <w:szCs w:val="32"/>
        </w:rPr>
        <w:t xml:space="preserve"> </w:t>
      </w:r>
    </w:p>
    <w:p w14:paraId="49E0F028"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 xml:space="preserve">Behold, the Lord, the Mighty One, has </w:t>
      </w:r>
      <w:proofErr w:type="gramStart"/>
      <w:r w:rsidRPr="00DB18D7">
        <w:rPr>
          <w:rFonts w:ascii="Open Sans" w:hAnsi="Open Sans" w:cs="Open Sans"/>
        </w:rPr>
        <w:t>come;</w:t>
      </w:r>
      <w:proofErr w:type="gramEnd"/>
      <w:r w:rsidRPr="00DB18D7">
        <w:rPr>
          <w:rStyle w:val="apple-converted-space"/>
          <w:rFonts w:ascii="Open Sans" w:hAnsi="Open Sans" w:cs="Open Sans"/>
        </w:rPr>
        <w:t> </w:t>
      </w:r>
    </w:p>
    <w:p w14:paraId="556A1CD3" w14:textId="77777777" w:rsidR="00DB18D7" w:rsidRDefault="00DB18D7" w:rsidP="00DB18D7">
      <w:pPr>
        <w:pStyle w:val="g1"/>
        <w:spacing w:before="0" w:beforeAutospacing="0" w:after="120" w:afterAutospacing="0"/>
        <w:ind w:left="454" w:hanging="454"/>
        <w:rPr>
          <w:rFonts w:ascii="Open Sans" w:hAnsi="Open Sans" w:cs="Open Sans"/>
          <w:sz w:val="20"/>
          <w:szCs w:val="20"/>
        </w:rPr>
      </w:pPr>
      <w:r w:rsidRPr="00DB18D7">
        <w:rPr>
          <w:rFonts w:ascii="Open Sans" w:hAnsi="Open Sans" w:cs="Open Sans"/>
        </w:rPr>
        <w:t>and kingship is in his grasp, and power and dominion</w:t>
      </w:r>
      <w:r>
        <w:rPr>
          <w:rFonts w:ascii="Open Sans" w:hAnsi="Open Sans" w:cs="Open Sans"/>
          <w:sz w:val="20"/>
          <w:szCs w:val="20"/>
        </w:rPr>
        <w:t>.</w:t>
      </w:r>
    </w:p>
    <w:p w14:paraId="36E7A7F2" w14:textId="2CBCDAA9" w:rsidR="00DB18D7" w:rsidRPr="000A14EF" w:rsidRDefault="008E072A" w:rsidP="00A3080F">
      <w:pPr>
        <w:pStyle w:val="a2"/>
        <w:spacing w:before="120" w:beforeAutospacing="0" w:after="0" w:afterAutospacing="0"/>
        <w:rPr>
          <w:rFonts w:ascii="Open Sans" w:hAnsi="Open Sans" w:cs="Open Sans"/>
          <w:i/>
          <w:iCs/>
          <w:sz w:val="32"/>
          <w:szCs w:val="32"/>
        </w:rPr>
      </w:pPr>
      <w:r w:rsidRPr="0001195A">
        <w:rPr>
          <w:rFonts w:ascii="Open Sans" w:hAnsi="Open Sans" w:cs="Open Sans"/>
          <w:color w:val="FFC000"/>
          <w:sz w:val="32"/>
          <w:szCs w:val="32"/>
        </w:rPr>
        <w:t>First Reading</w:t>
      </w:r>
      <w:r w:rsidR="000A14EF">
        <w:rPr>
          <w:rFonts w:ascii="Open Sans" w:hAnsi="Open Sans" w:cs="Open Sans"/>
          <w:color w:val="FFC000"/>
          <w:sz w:val="32"/>
          <w:szCs w:val="32"/>
        </w:rPr>
        <w:t xml:space="preserve"> </w:t>
      </w:r>
      <w:hyperlink r:id="rId11" w:tgtFrame="_blank" w:history="1">
        <w:r w:rsidR="00DB18D7" w:rsidRPr="00DB18D7">
          <w:rPr>
            <w:rStyle w:val="Hyperlink"/>
            <w:rFonts w:ascii="Open Sans" w:hAnsi="Open Sans" w:cs="Open Sans"/>
            <w:color w:val="FF0000"/>
          </w:rPr>
          <w:t>Isai</w:t>
        </w:r>
        <w:r w:rsidR="00DB18D7" w:rsidRPr="00DB18D7">
          <w:rPr>
            <w:rStyle w:val="Hyperlink"/>
            <w:rFonts w:ascii="Open Sans" w:hAnsi="Open Sans" w:cs="Open Sans"/>
            <w:color w:val="FF0000"/>
          </w:rPr>
          <w:t>a</w:t>
        </w:r>
        <w:r w:rsidR="00DB18D7" w:rsidRPr="00DB18D7">
          <w:rPr>
            <w:rStyle w:val="Hyperlink"/>
            <w:rFonts w:ascii="Open Sans" w:hAnsi="Open Sans" w:cs="Open Sans"/>
            <w:color w:val="FF0000"/>
          </w:rPr>
          <w:t>h 60:1-6</w:t>
        </w:r>
      </w:hyperlink>
    </w:p>
    <w:p w14:paraId="7022C0A9" w14:textId="77777777" w:rsidR="00DB18D7" w:rsidRPr="00DB18D7" w:rsidRDefault="00DB18D7" w:rsidP="00D24934">
      <w:pPr>
        <w:pStyle w:val="p6"/>
        <w:spacing w:before="0" w:beforeAutospacing="0" w:after="60" w:afterAutospacing="0"/>
        <w:rPr>
          <w:rFonts w:ascii="Open Sans" w:hAnsi="Open Sans" w:cs="Open Sans"/>
        </w:rPr>
      </w:pPr>
      <w:r w:rsidRPr="00DB18D7">
        <w:rPr>
          <w:rFonts w:ascii="Open Sans" w:hAnsi="Open Sans" w:cs="Open Sans"/>
        </w:rPr>
        <w:t>A reading from the prophet Isaiah</w:t>
      </w:r>
    </w:p>
    <w:p w14:paraId="0045F3C2" w14:textId="77777777" w:rsidR="00DB18D7" w:rsidRPr="00DB18D7" w:rsidRDefault="00DB18D7" w:rsidP="00DB18D7">
      <w:pPr>
        <w:pStyle w:val="lectcomment"/>
        <w:spacing w:before="0" w:beforeAutospacing="0" w:after="60" w:afterAutospacing="0"/>
        <w:ind w:left="454"/>
        <w:rPr>
          <w:rFonts w:ascii="Open Sans" w:hAnsi="Open Sans" w:cs="Open Sans"/>
          <w:i/>
          <w:iCs/>
          <w:color w:val="FF0000"/>
        </w:rPr>
      </w:pPr>
      <w:r w:rsidRPr="00DB18D7">
        <w:rPr>
          <w:rFonts w:ascii="Open Sans" w:hAnsi="Open Sans" w:cs="Open Sans"/>
          <w:i/>
          <w:iCs/>
          <w:color w:val="FF0000"/>
        </w:rPr>
        <w:t>The glory of the Lord shines upon you.</w:t>
      </w:r>
    </w:p>
    <w:p w14:paraId="16A4FD38"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Arise, shine out,</w:t>
      </w:r>
      <w:r w:rsidRPr="00DB18D7">
        <w:rPr>
          <w:rStyle w:val="apple-converted-space"/>
          <w:rFonts w:ascii="Open Sans" w:hAnsi="Open Sans" w:cs="Open Sans"/>
        </w:rPr>
        <w:t> </w:t>
      </w:r>
      <w:r w:rsidRPr="00DB18D7">
        <w:rPr>
          <w:rFonts w:ascii="Open Sans" w:hAnsi="Open Sans" w:cs="Open Sans"/>
        </w:rPr>
        <w:t>Jerusalem, for your light has come,</w:t>
      </w:r>
    </w:p>
    <w:p w14:paraId="52931979"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the glory of the Lord is rising on you,</w:t>
      </w:r>
    </w:p>
    <w:p w14:paraId="70450DC7"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though night still covers the earth</w:t>
      </w:r>
    </w:p>
    <w:p w14:paraId="242E8102" w14:textId="77777777" w:rsidR="00DB18D7" w:rsidRPr="00DB18D7" w:rsidRDefault="00DB18D7" w:rsidP="00DB18D7">
      <w:pPr>
        <w:pStyle w:val="g1"/>
        <w:spacing w:before="0" w:beforeAutospacing="0" w:after="120" w:afterAutospacing="0"/>
        <w:ind w:left="454" w:hanging="454"/>
        <w:rPr>
          <w:rFonts w:ascii="Open Sans" w:hAnsi="Open Sans" w:cs="Open Sans"/>
        </w:rPr>
      </w:pPr>
      <w:r w:rsidRPr="00DB18D7">
        <w:rPr>
          <w:rFonts w:ascii="Open Sans" w:hAnsi="Open Sans" w:cs="Open Sans"/>
        </w:rPr>
        <w:t>and darkness the peoples.</w:t>
      </w:r>
    </w:p>
    <w:p w14:paraId="2717EAFE"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 xml:space="preserve">Above you the Lord now </w:t>
      </w:r>
      <w:proofErr w:type="gramStart"/>
      <w:r w:rsidRPr="00DB18D7">
        <w:rPr>
          <w:rFonts w:ascii="Open Sans" w:hAnsi="Open Sans" w:cs="Open Sans"/>
        </w:rPr>
        <w:t>rises</w:t>
      </w:r>
      <w:proofErr w:type="gramEnd"/>
    </w:p>
    <w:p w14:paraId="5B9ECDC4"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and above you his glory appears.</w:t>
      </w:r>
    </w:p>
    <w:p w14:paraId="7648BA95"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 xml:space="preserve">The nations come to your </w:t>
      </w:r>
      <w:proofErr w:type="gramStart"/>
      <w:r w:rsidRPr="00DB18D7">
        <w:rPr>
          <w:rFonts w:ascii="Open Sans" w:hAnsi="Open Sans" w:cs="Open Sans"/>
        </w:rPr>
        <w:t>light</w:t>
      </w:r>
      <w:proofErr w:type="gramEnd"/>
    </w:p>
    <w:p w14:paraId="5F2AD2EC" w14:textId="77777777" w:rsidR="00DB18D7" w:rsidRPr="00DB18D7" w:rsidRDefault="00DB18D7" w:rsidP="00DB18D7">
      <w:pPr>
        <w:pStyle w:val="g1"/>
        <w:spacing w:before="0" w:beforeAutospacing="0" w:after="120" w:afterAutospacing="0"/>
        <w:ind w:left="454" w:hanging="454"/>
        <w:rPr>
          <w:rFonts w:ascii="Open Sans" w:hAnsi="Open Sans" w:cs="Open Sans"/>
        </w:rPr>
      </w:pPr>
      <w:r w:rsidRPr="00DB18D7">
        <w:rPr>
          <w:rFonts w:ascii="Open Sans" w:hAnsi="Open Sans" w:cs="Open Sans"/>
        </w:rPr>
        <w:t>and kings to your dawning brightness.</w:t>
      </w:r>
    </w:p>
    <w:p w14:paraId="08EA9E0D" w14:textId="77777777" w:rsidR="00DB18D7" w:rsidRPr="00DB18D7" w:rsidRDefault="00DB18D7" w:rsidP="00DB18D7">
      <w:pPr>
        <w:pStyle w:val="h1"/>
        <w:spacing w:before="0" w:beforeAutospacing="0" w:after="0" w:afterAutospacing="0"/>
        <w:ind w:left="454" w:hanging="454"/>
        <w:rPr>
          <w:rFonts w:ascii="Open Sans" w:hAnsi="Open Sans" w:cs="Open Sans"/>
        </w:rPr>
      </w:pPr>
      <w:proofErr w:type="gramStart"/>
      <w:r w:rsidRPr="00DB18D7">
        <w:rPr>
          <w:rFonts w:ascii="Open Sans" w:hAnsi="Open Sans" w:cs="Open Sans"/>
        </w:rPr>
        <w:t>Lift up</w:t>
      </w:r>
      <w:proofErr w:type="gramEnd"/>
      <w:r w:rsidRPr="00DB18D7">
        <w:rPr>
          <w:rFonts w:ascii="Open Sans" w:hAnsi="Open Sans" w:cs="Open Sans"/>
        </w:rPr>
        <w:t xml:space="preserve"> your eyes and look round:</w:t>
      </w:r>
    </w:p>
    <w:p w14:paraId="2BBE04EF"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all are assembling and coming towards you,</w:t>
      </w:r>
    </w:p>
    <w:p w14:paraId="33CFFEBF"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your sons from far away</w:t>
      </w:r>
    </w:p>
    <w:p w14:paraId="4D6CA886" w14:textId="77777777" w:rsidR="00DB18D7" w:rsidRPr="00DB18D7" w:rsidRDefault="00DB18D7" w:rsidP="00DB18D7">
      <w:pPr>
        <w:pStyle w:val="g1"/>
        <w:spacing w:before="0" w:beforeAutospacing="0" w:after="120" w:afterAutospacing="0"/>
        <w:ind w:left="454" w:hanging="454"/>
        <w:rPr>
          <w:rFonts w:ascii="Open Sans" w:hAnsi="Open Sans" w:cs="Open Sans"/>
        </w:rPr>
      </w:pPr>
      <w:r w:rsidRPr="00DB18D7">
        <w:rPr>
          <w:rFonts w:ascii="Open Sans" w:hAnsi="Open Sans" w:cs="Open Sans"/>
        </w:rPr>
        <w:t>and your daughters being tenderly carried.</w:t>
      </w:r>
    </w:p>
    <w:p w14:paraId="5C89ECED"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At this sight you will grow radiant,</w:t>
      </w:r>
    </w:p>
    <w:p w14:paraId="32532E8B"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 xml:space="preserve">your heart throbbing and </w:t>
      </w:r>
      <w:proofErr w:type="gramStart"/>
      <w:r w:rsidRPr="00DB18D7">
        <w:rPr>
          <w:rFonts w:ascii="Open Sans" w:hAnsi="Open Sans" w:cs="Open Sans"/>
        </w:rPr>
        <w:t>full;</w:t>
      </w:r>
      <w:proofErr w:type="gramEnd"/>
    </w:p>
    <w:p w14:paraId="3C2D5A4C"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 xml:space="preserve">since the riches of the sea will flow to </w:t>
      </w:r>
      <w:proofErr w:type="gramStart"/>
      <w:r w:rsidRPr="00DB18D7">
        <w:rPr>
          <w:rFonts w:ascii="Open Sans" w:hAnsi="Open Sans" w:cs="Open Sans"/>
        </w:rPr>
        <w:t>you;</w:t>
      </w:r>
      <w:proofErr w:type="gramEnd"/>
    </w:p>
    <w:p w14:paraId="32EDDA3F" w14:textId="77777777" w:rsidR="00DB18D7" w:rsidRPr="00DB18D7" w:rsidRDefault="00DB18D7" w:rsidP="00DB18D7">
      <w:pPr>
        <w:pStyle w:val="g1"/>
        <w:spacing w:before="0" w:beforeAutospacing="0" w:after="120" w:afterAutospacing="0"/>
        <w:ind w:left="454" w:hanging="454"/>
        <w:rPr>
          <w:rFonts w:ascii="Open Sans" w:hAnsi="Open Sans" w:cs="Open Sans"/>
        </w:rPr>
      </w:pPr>
      <w:r w:rsidRPr="00DB18D7">
        <w:rPr>
          <w:rFonts w:ascii="Open Sans" w:hAnsi="Open Sans" w:cs="Open Sans"/>
        </w:rPr>
        <w:t xml:space="preserve">the wealth of the </w:t>
      </w:r>
      <w:proofErr w:type="spellStart"/>
      <w:r w:rsidRPr="00DB18D7">
        <w:rPr>
          <w:rFonts w:ascii="Open Sans" w:hAnsi="Open Sans" w:cs="Open Sans"/>
        </w:rPr>
        <w:t>nations</w:t>
      </w:r>
      <w:proofErr w:type="spellEnd"/>
      <w:r w:rsidRPr="00DB18D7">
        <w:rPr>
          <w:rFonts w:ascii="Open Sans" w:hAnsi="Open Sans" w:cs="Open Sans"/>
        </w:rPr>
        <w:t xml:space="preserve"> come to </w:t>
      </w:r>
      <w:proofErr w:type="gramStart"/>
      <w:r w:rsidRPr="00DB18D7">
        <w:rPr>
          <w:rFonts w:ascii="Open Sans" w:hAnsi="Open Sans" w:cs="Open Sans"/>
        </w:rPr>
        <w:t>you;</w:t>
      </w:r>
      <w:proofErr w:type="gramEnd"/>
    </w:p>
    <w:p w14:paraId="69DA650C"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camels in throngs will cover you,</w:t>
      </w:r>
    </w:p>
    <w:p w14:paraId="7A63661B"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and dromedaries of</w:t>
      </w:r>
      <w:r w:rsidRPr="00DB18D7">
        <w:rPr>
          <w:rStyle w:val="apple-converted-space"/>
          <w:rFonts w:ascii="Open Sans" w:hAnsi="Open Sans" w:cs="Open Sans"/>
        </w:rPr>
        <w:t> </w:t>
      </w:r>
      <w:r w:rsidRPr="00DB18D7">
        <w:rPr>
          <w:rFonts w:ascii="Open Sans" w:hAnsi="Open Sans" w:cs="Open Sans"/>
        </w:rPr>
        <w:t>Midian</w:t>
      </w:r>
      <w:r w:rsidRPr="00DB18D7">
        <w:rPr>
          <w:rStyle w:val="apple-converted-space"/>
          <w:rFonts w:ascii="Open Sans" w:hAnsi="Open Sans" w:cs="Open Sans"/>
        </w:rPr>
        <w:t> </w:t>
      </w:r>
      <w:r w:rsidRPr="00DB18D7">
        <w:rPr>
          <w:rFonts w:ascii="Open Sans" w:hAnsi="Open Sans" w:cs="Open Sans"/>
        </w:rPr>
        <w:t>and</w:t>
      </w:r>
      <w:r w:rsidRPr="00DB18D7">
        <w:rPr>
          <w:rStyle w:val="apple-converted-space"/>
          <w:rFonts w:ascii="Open Sans" w:hAnsi="Open Sans" w:cs="Open Sans"/>
        </w:rPr>
        <w:t> </w:t>
      </w:r>
      <w:proofErr w:type="gramStart"/>
      <w:r w:rsidRPr="00DB18D7">
        <w:rPr>
          <w:rFonts w:ascii="Open Sans" w:hAnsi="Open Sans" w:cs="Open Sans"/>
        </w:rPr>
        <w:t>Ephah;</w:t>
      </w:r>
      <w:proofErr w:type="gramEnd"/>
    </w:p>
    <w:p w14:paraId="52511776"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everyone in</w:t>
      </w:r>
      <w:r w:rsidRPr="00DB18D7">
        <w:rPr>
          <w:rStyle w:val="apple-converted-space"/>
          <w:rFonts w:ascii="Open Sans" w:hAnsi="Open Sans" w:cs="Open Sans"/>
        </w:rPr>
        <w:t> </w:t>
      </w:r>
      <w:r w:rsidRPr="00DB18D7">
        <w:rPr>
          <w:rStyle w:val="audiotag"/>
          <w:rFonts w:ascii="Open Sans" w:hAnsi="Open Sans" w:cs="Open Sans"/>
          <w:color w:val="999999"/>
        </w:rPr>
        <w:t>Sheba</w:t>
      </w:r>
      <w:r w:rsidRPr="00DB18D7">
        <w:rPr>
          <w:rStyle w:val="apple-converted-space"/>
          <w:rFonts w:ascii="Open Sans" w:hAnsi="Open Sans" w:cs="Open Sans"/>
        </w:rPr>
        <w:t> </w:t>
      </w:r>
      <w:r w:rsidRPr="00DB18D7">
        <w:rPr>
          <w:rFonts w:ascii="Open Sans" w:hAnsi="Open Sans" w:cs="Open Sans"/>
        </w:rPr>
        <w:t>will come,</w:t>
      </w:r>
    </w:p>
    <w:p w14:paraId="0BFDFB3D" w14:textId="77777777"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bringing gold and incense</w:t>
      </w:r>
    </w:p>
    <w:p w14:paraId="299BFFD2" w14:textId="77777777" w:rsidR="00DB18D7" w:rsidRPr="00DB18D7" w:rsidRDefault="00DB18D7" w:rsidP="00DB18D7">
      <w:pPr>
        <w:pStyle w:val="g1"/>
        <w:spacing w:before="0" w:beforeAutospacing="0" w:after="120" w:afterAutospacing="0"/>
        <w:ind w:left="454" w:hanging="454"/>
        <w:rPr>
          <w:rFonts w:ascii="Open Sans" w:hAnsi="Open Sans" w:cs="Open Sans"/>
        </w:rPr>
      </w:pPr>
      <w:r w:rsidRPr="00DB18D7">
        <w:rPr>
          <w:rFonts w:ascii="Open Sans" w:hAnsi="Open Sans" w:cs="Open Sans"/>
        </w:rPr>
        <w:t>and singing the praise of the Lord.</w:t>
      </w:r>
    </w:p>
    <w:p w14:paraId="1EDFAF7A" w14:textId="77777777" w:rsidR="00586127" w:rsidRDefault="008E072A" w:rsidP="00FD40BF">
      <w:pPr>
        <w:pStyle w:val="g1"/>
        <w:spacing w:before="0" w:beforeAutospacing="0" w:after="0" w:afterAutospacing="0"/>
        <w:ind w:left="454" w:hanging="454"/>
        <w:rPr>
          <w:rFonts w:ascii="Open Sans" w:hAnsi="Open Sans" w:cs="Open Sans"/>
          <w:color w:val="FFC000"/>
          <w:sz w:val="32"/>
          <w:szCs w:val="32"/>
        </w:rPr>
      </w:pPr>
      <w:r w:rsidRPr="0001195A">
        <w:rPr>
          <w:rFonts w:ascii="Open Sans" w:hAnsi="Open Sans" w:cs="Open Sans"/>
          <w:color w:val="FFC000"/>
          <w:sz w:val="32"/>
          <w:szCs w:val="32"/>
        </w:rPr>
        <w:t>Responsorial Psalm</w:t>
      </w:r>
      <w:r w:rsidR="00586127" w:rsidRPr="0001195A">
        <w:rPr>
          <w:rFonts w:ascii="Open Sans" w:hAnsi="Open Sans" w:cs="Open Sans"/>
          <w:color w:val="FFC000"/>
          <w:sz w:val="32"/>
          <w:szCs w:val="32"/>
        </w:rPr>
        <w:t xml:space="preserve"> </w:t>
      </w:r>
    </w:p>
    <w:p w14:paraId="0A27402A" w14:textId="77777777" w:rsidR="00DB18D7" w:rsidRPr="00DB18D7" w:rsidRDefault="00DB18D7" w:rsidP="00DB18D7">
      <w:pPr>
        <w:pStyle w:val="g1"/>
        <w:spacing w:before="0" w:beforeAutospacing="0" w:after="120" w:afterAutospacing="0"/>
        <w:ind w:left="454" w:hanging="454"/>
        <w:rPr>
          <w:rFonts w:ascii="Open Sans" w:hAnsi="Open Sans" w:cs="Open Sans"/>
        </w:rPr>
      </w:pPr>
      <w:r w:rsidRPr="00DB18D7">
        <w:rPr>
          <w:rStyle w:val="instructioncharactor"/>
          <w:rFonts w:ascii="Open Sans" w:hAnsi="Open Sans" w:cs="Open Sans"/>
          <w:color w:val="FF0000"/>
        </w:rPr>
        <w:t>R.)</w:t>
      </w:r>
      <w:r w:rsidRPr="00DB18D7">
        <w:rPr>
          <w:rStyle w:val="apple-converted-space"/>
          <w:rFonts w:ascii="Open Sans" w:hAnsi="Open Sans" w:cs="Open Sans"/>
        </w:rPr>
        <w:t> </w:t>
      </w:r>
      <w:r w:rsidRPr="00DB18D7">
        <w:rPr>
          <w:rFonts w:ascii="Open Sans" w:hAnsi="Open Sans" w:cs="Open Sans"/>
        </w:rPr>
        <w:t>Lord, every nation on earth will adore you.</w:t>
      </w:r>
    </w:p>
    <w:p w14:paraId="1ED542B5" w14:textId="77777777" w:rsidR="00DB18D7" w:rsidRPr="00DB18D7" w:rsidRDefault="00DB18D7" w:rsidP="00DB18D7">
      <w:pPr>
        <w:pStyle w:val="l2"/>
        <w:spacing w:before="0" w:beforeAutospacing="0" w:after="0" w:afterAutospacing="0"/>
        <w:ind w:left="680" w:hanging="680"/>
        <w:rPr>
          <w:rFonts w:ascii="Open Sans" w:hAnsi="Open Sans" w:cs="Open Sans"/>
        </w:rPr>
      </w:pPr>
      <w:r w:rsidRPr="00DB18D7">
        <w:rPr>
          <w:rFonts w:ascii="Open Sans" w:hAnsi="Open Sans" w:cs="Open Sans"/>
        </w:rPr>
        <w:t>1.</w:t>
      </w:r>
      <w:r w:rsidRPr="00DB18D7">
        <w:rPr>
          <w:rStyle w:val="apple-converted-space"/>
          <w:rFonts w:ascii="Open Sans" w:hAnsi="Open Sans" w:cs="Open Sans"/>
        </w:rPr>
        <w:t> </w:t>
      </w:r>
      <w:r w:rsidRPr="00DB18D7">
        <w:rPr>
          <w:rFonts w:ascii="Open Sans" w:hAnsi="Open Sans" w:cs="Open Sans"/>
        </w:rPr>
        <w:t>O God, give your judgement to the king,</w:t>
      </w:r>
    </w:p>
    <w:p w14:paraId="766CDD1D"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to a king’s son your justice,</w:t>
      </w:r>
    </w:p>
    <w:p w14:paraId="496B86B0"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that he may judge your people in justice</w:t>
      </w:r>
    </w:p>
    <w:p w14:paraId="3D1AF005" w14:textId="77777777" w:rsidR="00DB18D7" w:rsidRPr="00DB18D7" w:rsidRDefault="00DB18D7" w:rsidP="00DB18D7">
      <w:pPr>
        <w:pStyle w:val="g2"/>
        <w:spacing w:before="0" w:beforeAutospacing="0" w:after="120" w:afterAutospacing="0"/>
        <w:ind w:left="680" w:hanging="454"/>
        <w:rPr>
          <w:rFonts w:ascii="Open Sans" w:hAnsi="Open Sans" w:cs="Open Sans"/>
        </w:rPr>
      </w:pPr>
      <w:r w:rsidRPr="00DB18D7">
        <w:rPr>
          <w:rFonts w:ascii="Open Sans" w:hAnsi="Open Sans" w:cs="Open Sans"/>
        </w:rPr>
        <w:t>and your poor in right judgement.</w:t>
      </w:r>
      <w:r w:rsidRPr="00DB18D7">
        <w:rPr>
          <w:rStyle w:val="apple-converted-space"/>
          <w:rFonts w:ascii="Open Sans" w:hAnsi="Open Sans" w:cs="Open Sans"/>
        </w:rPr>
        <w:t> </w:t>
      </w:r>
      <w:r w:rsidRPr="00DB18D7">
        <w:rPr>
          <w:rStyle w:val="instructioncharactor"/>
          <w:rFonts w:ascii="Open Sans" w:hAnsi="Open Sans" w:cs="Open Sans"/>
          <w:color w:val="FF0000"/>
        </w:rPr>
        <w:t>(R.)</w:t>
      </w:r>
    </w:p>
    <w:p w14:paraId="4D76C0BD" w14:textId="77777777" w:rsidR="00DB18D7" w:rsidRPr="00DB18D7" w:rsidRDefault="00DB18D7" w:rsidP="00DB18D7">
      <w:pPr>
        <w:pStyle w:val="l2"/>
        <w:spacing w:before="0" w:beforeAutospacing="0" w:after="0" w:afterAutospacing="0"/>
        <w:ind w:left="680" w:hanging="680"/>
        <w:rPr>
          <w:rFonts w:ascii="Open Sans" w:hAnsi="Open Sans" w:cs="Open Sans"/>
        </w:rPr>
      </w:pPr>
      <w:r w:rsidRPr="00DB18D7">
        <w:rPr>
          <w:rFonts w:ascii="Open Sans" w:hAnsi="Open Sans" w:cs="Open Sans"/>
        </w:rPr>
        <w:t>2.</w:t>
      </w:r>
      <w:r w:rsidRPr="00DB18D7">
        <w:rPr>
          <w:rStyle w:val="apple-converted-space"/>
          <w:rFonts w:ascii="Open Sans" w:hAnsi="Open Sans" w:cs="Open Sans"/>
        </w:rPr>
        <w:t> </w:t>
      </w:r>
      <w:r w:rsidRPr="00DB18D7">
        <w:rPr>
          <w:rFonts w:ascii="Open Sans" w:hAnsi="Open Sans" w:cs="Open Sans"/>
        </w:rPr>
        <w:t>In his days justice shall flourish</w:t>
      </w:r>
    </w:p>
    <w:p w14:paraId="5FCCF317"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and peace till the moon fails.</w:t>
      </w:r>
    </w:p>
    <w:p w14:paraId="5496B0CA"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He shall rule from sea to sea,</w:t>
      </w:r>
    </w:p>
    <w:p w14:paraId="340923C1" w14:textId="77777777" w:rsidR="00DB18D7" w:rsidRPr="00DB18D7" w:rsidRDefault="00DB18D7" w:rsidP="00DB18D7">
      <w:pPr>
        <w:pStyle w:val="g2"/>
        <w:spacing w:before="0" w:beforeAutospacing="0" w:after="120" w:afterAutospacing="0"/>
        <w:ind w:left="680" w:hanging="454"/>
        <w:rPr>
          <w:rFonts w:ascii="Open Sans" w:hAnsi="Open Sans" w:cs="Open Sans"/>
        </w:rPr>
      </w:pPr>
      <w:r w:rsidRPr="00DB18D7">
        <w:rPr>
          <w:rFonts w:ascii="Open Sans" w:hAnsi="Open Sans" w:cs="Open Sans"/>
        </w:rPr>
        <w:t>from the Great River to earth’s bounds.</w:t>
      </w:r>
      <w:r w:rsidRPr="00DB18D7">
        <w:rPr>
          <w:rStyle w:val="apple-converted-space"/>
          <w:rFonts w:ascii="Open Sans" w:hAnsi="Open Sans" w:cs="Open Sans"/>
        </w:rPr>
        <w:t> </w:t>
      </w:r>
      <w:r w:rsidRPr="00DB18D7">
        <w:rPr>
          <w:rStyle w:val="instructioncharactor"/>
          <w:rFonts w:ascii="Open Sans" w:hAnsi="Open Sans" w:cs="Open Sans"/>
          <w:color w:val="FF0000"/>
        </w:rPr>
        <w:t>(R.)</w:t>
      </w:r>
    </w:p>
    <w:p w14:paraId="5DAD6BF1" w14:textId="77777777" w:rsidR="00DB18D7" w:rsidRPr="00DB18D7" w:rsidRDefault="00DB18D7" w:rsidP="00DB18D7">
      <w:pPr>
        <w:pStyle w:val="l2"/>
        <w:spacing w:before="0" w:beforeAutospacing="0" w:after="0" w:afterAutospacing="0"/>
        <w:ind w:left="680" w:hanging="680"/>
        <w:rPr>
          <w:rFonts w:ascii="Open Sans" w:hAnsi="Open Sans" w:cs="Open Sans"/>
          <w:color w:val="000000" w:themeColor="text1"/>
        </w:rPr>
      </w:pPr>
      <w:r w:rsidRPr="00DB18D7">
        <w:rPr>
          <w:rFonts w:ascii="Open Sans" w:hAnsi="Open Sans" w:cs="Open Sans"/>
        </w:rPr>
        <w:t>3.</w:t>
      </w:r>
      <w:r w:rsidRPr="00DB18D7">
        <w:rPr>
          <w:rStyle w:val="apple-converted-space"/>
          <w:rFonts w:ascii="Open Sans" w:hAnsi="Open Sans" w:cs="Open Sans"/>
        </w:rPr>
        <w:t> </w:t>
      </w:r>
      <w:r w:rsidRPr="00DB18D7">
        <w:rPr>
          <w:rFonts w:ascii="Open Sans" w:hAnsi="Open Sans" w:cs="Open Sans"/>
        </w:rPr>
        <w:t>The kings of</w:t>
      </w:r>
      <w:r w:rsidRPr="00DB18D7">
        <w:rPr>
          <w:rStyle w:val="apple-converted-space"/>
          <w:rFonts w:ascii="Open Sans" w:hAnsi="Open Sans" w:cs="Open Sans"/>
        </w:rPr>
        <w:t> </w:t>
      </w:r>
      <w:r w:rsidRPr="00DB18D7">
        <w:rPr>
          <w:rStyle w:val="audiotag"/>
          <w:rFonts w:ascii="Open Sans" w:hAnsi="Open Sans" w:cs="Open Sans"/>
          <w:color w:val="000000" w:themeColor="text1"/>
        </w:rPr>
        <w:t>Tarshish</w:t>
      </w:r>
      <w:r w:rsidRPr="00DB18D7">
        <w:rPr>
          <w:rStyle w:val="apple-converted-space"/>
          <w:rFonts w:ascii="Open Sans" w:hAnsi="Open Sans" w:cs="Open Sans"/>
          <w:color w:val="000000" w:themeColor="text1"/>
        </w:rPr>
        <w:t> </w:t>
      </w:r>
      <w:r w:rsidRPr="00DB18D7">
        <w:rPr>
          <w:rFonts w:ascii="Open Sans" w:hAnsi="Open Sans" w:cs="Open Sans"/>
          <w:color w:val="000000" w:themeColor="text1"/>
        </w:rPr>
        <w:t xml:space="preserve">and the </w:t>
      </w:r>
      <w:proofErr w:type="gramStart"/>
      <w:r w:rsidRPr="00DB18D7">
        <w:rPr>
          <w:rFonts w:ascii="Open Sans" w:hAnsi="Open Sans" w:cs="Open Sans"/>
          <w:color w:val="000000" w:themeColor="text1"/>
        </w:rPr>
        <w:t>sea coasts</w:t>
      </w:r>
      <w:proofErr w:type="gramEnd"/>
    </w:p>
    <w:p w14:paraId="6112EBAB" w14:textId="77777777" w:rsidR="00DB18D7" w:rsidRPr="00DB18D7" w:rsidRDefault="00DB18D7" w:rsidP="00DB18D7">
      <w:pPr>
        <w:pStyle w:val="h2"/>
        <w:spacing w:before="0" w:beforeAutospacing="0" w:after="0" w:afterAutospacing="0"/>
        <w:ind w:left="680" w:hanging="454"/>
        <w:rPr>
          <w:rFonts w:ascii="Open Sans" w:hAnsi="Open Sans" w:cs="Open Sans"/>
          <w:color w:val="000000" w:themeColor="text1"/>
        </w:rPr>
      </w:pPr>
      <w:r w:rsidRPr="00DB18D7">
        <w:rPr>
          <w:rFonts w:ascii="Open Sans" w:hAnsi="Open Sans" w:cs="Open Sans"/>
          <w:color w:val="000000" w:themeColor="text1"/>
        </w:rPr>
        <w:t>shall pay him tribute.</w:t>
      </w:r>
    </w:p>
    <w:p w14:paraId="2DE7E746" w14:textId="77777777" w:rsidR="00DB18D7" w:rsidRPr="00DB18D7" w:rsidRDefault="00DB18D7" w:rsidP="00DB18D7">
      <w:pPr>
        <w:pStyle w:val="h2"/>
        <w:spacing w:before="0" w:beforeAutospacing="0" w:after="0" w:afterAutospacing="0"/>
        <w:ind w:left="680" w:hanging="454"/>
        <w:rPr>
          <w:rFonts w:ascii="Open Sans" w:hAnsi="Open Sans" w:cs="Open Sans"/>
          <w:color w:val="000000" w:themeColor="text1"/>
        </w:rPr>
      </w:pPr>
      <w:r w:rsidRPr="00DB18D7">
        <w:rPr>
          <w:rFonts w:ascii="Open Sans" w:hAnsi="Open Sans" w:cs="Open Sans"/>
          <w:color w:val="000000" w:themeColor="text1"/>
        </w:rPr>
        <w:t>The kings of</w:t>
      </w:r>
      <w:r w:rsidRPr="00DB18D7">
        <w:rPr>
          <w:rStyle w:val="apple-converted-space"/>
          <w:rFonts w:ascii="Open Sans" w:hAnsi="Open Sans" w:cs="Open Sans"/>
          <w:color w:val="000000" w:themeColor="text1"/>
        </w:rPr>
        <w:t> </w:t>
      </w:r>
      <w:r w:rsidRPr="00DB18D7">
        <w:rPr>
          <w:rStyle w:val="audiotag"/>
          <w:rFonts w:ascii="Open Sans" w:hAnsi="Open Sans" w:cs="Open Sans"/>
          <w:color w:val="000000" w:themeColor="text1"/>
        </w:rPr>
        <w:t>Sheba</w:t>
      </w:r>
      <w:r w:rsidRPr="00DB18D7">
        <w:rPr>
          <w:rStyle w:val="apple-converted-space"/>
          <w:rFonts w:ascii="Open Sans" w:hAnsi="Open Sans" w:cs="Open Sans"/>
          <w:color w:val="000000" w:themeColor="text1"/>
        </w:rPr>
        <w:t> </w:t>
      </w:r>
      <w:r w:rsidRPr="00DB18D7">
        <w:rPr>
          <w:rFonts w:ascii="Open Sans" w:hAnsi="Open Sans" w:cs="Open Sans"/>
          <w:color w:val="000000" w:themeColor="text1"/>
        </w:rPr>
        <w:t>and</w:t>
      </w:r>
      <w:r w:rsidRPr="00DB18D7">
        <w:rPr>
          <w:rStyle w:val="apple-converted-space"/>
          <w:rFonts w:ascii="Open Sans" w:hAnsi="Open Sans" w:cs="Open Sans"/>
          <w:color w:val="000000" w:themeColor="text1"/>
        </w:rPr>
        <w:t> </w:t>
      </w:r>
      <w:proofErr w:type="spellStart"/>
      <w:r w:rsidRPr="00DB18D7">
        <w:rPr>
          <w:rStyle w:val="audiotag"/>
          <w:rFonts w:ascii="Open Sans" w:hAnsi="Open Sans" w:cs="Open Sans"/>
          <w:color w:val="000000" w:themeColor="text1"/>
        </w:rPr>
        <w:t>Seba</w:t>
      </w:r>
      <w:proofErr w:type="spellEnd"/>
    </w:p>
    <w:p w14:paraId="34A02E57"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shall bring him gifts.</w:t>
      </w:r>
    </w:p>
    <w:p w14:paraId="001E8525"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Before him all kings shall fall prostrate,</w:t>
      </w:r>
    </w:p>
    <w:p w14:paraId="2DE67F22" w14:textId="77777777" w:rsidR="00DB18D7" w:rsidRPr="00DB18D7" w:rsidRDefault="00DB18D7" w:rsidP="00DB18D7">
      <w:pPr>
        <w:pStyle w:val="g2"/>
        <w:spacing w:before="0" w:beforeAutospacing="0" w:after="120" w:afterAutospacing="0"/>
        <w:ind w:left="680" w:hanging="454"/>
        <w:rPr>
          <w:rFonts w:ascii="Open Sans" w:hAnsi="Open Sans" w:cs="Open Sans"/>
        </w:rPr>
      </w:pPr>
      <w:r w:rsidRPr="00DB18D7">
        <w:rPr>
          <w:rFonts w:ascii="Open Sans" w:hAnsi="Open Sans" w:cs="Open Sans"/>
        </w:rPr>
        <w:t>all nations shall serve him.</w:t>
      </w:r>
      <w:r w:rsidRPr="00DB18D7">
        <w:rPr>
          <w:rStyle w:val="apple-converted-space"/>
          <w:rFonts w:ascii="Open Sans" w:hAnsi="Open Sans" w:cs="Open Sans"/>
        </w:rPr>
        <w:t> </w:t>
      </w:r>
      <w:r w:rsidRPr="00DB18D7">
        <w:rPr>
          <w:rStyle w:val="instructioncharactor"/>
          <w:rFonts w:ascii="Open Sans" w:hAnsi="Open Sans" w:cs="Open Sans"/>
          <w:color w:val="FF0000"/>
        </w:rPr>
        <w:t>(R.)</w:t>
      </w:r>
    </w:p>
    <w:p w14:paraId="7EA81903" w14:textId="77777777" w:rsidR="00DB18D7" w:rsidRPr="00DB18D7" w:rsidRDefault="00DB18D7" w:rsidP="00DB18D7">
      <w:pPr>
        <w:pStyle w:val="l2"/>
        <w:spacing w:before="0" w:beforeAutospacing="0" w:after="0" w:afterAutospacing="0"/>
        <w:ind w:left="680" w:hanging="680"/>
        <w:rPr>
          <w:rFonts w:ascii="Open Sans" w:hAnsi="Open Sans" w:cs="Open Sans"/>
        </w:rPr>
      </w:pPr>
      <w:r w:rsidRPr="00DB18D7">
        <w:rPr>
          <w:rFonts w:ascii="Open Sans" w:hAnsi="Open Sans" w:cs="Open Sans"/>
        </w:rPr>
        <w:t>4.</w:t>
      </w:r>
      <w:r w:rsidRPr="00DB18D7">
        <w:rPr>
          <w:rStyle w:val="apple-converted-space"/>
          <w:rFonts w:ascii="Open Sans" w:hAnsi="Open Sans" w:cs="Open Sans"/>
        </w:rPr>
        <w:t> </w:t>
      </w:r>
      <w:r w:rsidRPr="00DB18D7">
        <w:rPr>
          <w:rFonts w:ascii="Open Sans" w:hAnsi="Open Sans" w:cs="Open Sans"/>
        </w:rPr>
        <w:t>For he shall save the poor when they cry</w:t>
      </w:r>
    </w:p>
    <w:p w14:paraId="11D47244"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and the needy who are helpless.</w:t>
      </w:r>
    </w:p>
    <w:p w14:paraId="1E305D04" w14:textId="77777777"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He will have pity on the weak</w:t>
      </w:r>
    </w:p>
    <w:p w14:paraId="406D32C7" w14:textId="77777777" w:rsidR="00DB18D7" w:rsidRPr="00DB18D7" w:rsidRDefault="00DB18D7" w:rsidP="00DB18D7">
      <w:pPr>
        <w:pStyle w:val="g2"/>
        <w:spacing w:before="0" w:beforeAutospacing="0" w:after="120" w:afterAutospacing="0"/>
        <w:ind w:left="680" w:hanging="454"/>
        <w:rPr>
          <w:rFonts w:ascii="Open Sans" w:hAnsi="Open Sans" w:cs="Open Sans"/>
        </w:rPr>
      </w:pPr>
      <w:r w:rsidRPr="00DB18D7">
        <w:rPr>
          <w:rFonts w:ascii="Open Sans" w:hAnsi="Open Sans" w:cs="Open Sans"/>
        </w:rPr>
        <w:t>and save the lives of the poor.</w:t>
      </w:r>
      <w:r w:rsidRPr="00DB18D7">
        <w:rPr>
          <w:rStyle w:val="apple-converted-space"/>
          <w:rFonts w:ascii="Open Sans" w:hAnsi="Open Sans" w:cs="Open Sans"/>
        </w:rPr>
        <w:t> </w:t>
      </w:r>
      <w:r w:rsidRPr="00DB18D7">
        <w:rPr>
          <w:rStyle w:val="instructioncharactor"/>
          <w:rFonts w:ascii="Open Sans" w:hAnsi="Open Sans" w:cs="Open Sans"/>
          <w:color w:val="FF0000"/>
        </w:rPr>
        <w:t>(R.)</w:t>
      </w:r>
    </w:p>
    <w:p w14:paraId="6AB8716B" w14:textId="375055D8" w:rsidR="00DB18D7" w:rsidRPr="00DB18D7" w:rsidRDefault="008E072A" w:rsidP="00A3080F">
      <w:pPr>
        <w:pStyle w:val="a2"/>
        <w:spacing w:before="120" w:beforeAutospacing="0" w:after="0" w:afterAutospacing="0"/>
        <w:rPr>
          <w:rFonts w:ascii="Open Sans" w:hAnsi="Open Sans" w:cs="Open Sans"/>
          <w:i/>
          <w:iCs/>
          <w:sz w:val="32"/>
          <w:szCs w:val="32"/>
        </w:rPr>
      </w:pPr>
      <w:r w:rsidRPr="0001195A">
        <w:rPr>
          <w:rFonts w:ascii="Open Sans" w:hAnsi="Open Sans" w:cs="Open Sans"/>
          <w:color w:val="FFC000"/>
          <w:sz w:val="32"/>
          <w:szCs w:val="32"/>
        </w:rPr>
        <w:t>Second Reading</w:t>
      </w:r>
      <w:r w:rsidR="00DB18D7" w:rsidRPr="00DB18D7">
        <w:rPr>
          <w:rFonts w:ascii="Open Sans" w:hAnsi="Open Sans" w:cs="Open Sans"/>
          <w:i/>
          <w:iCs/>
          <w:sz w:val="32"/>
          <w:szCs w:val="32"/>
        </w:rPr>
        <w:t xml:space="preserve"> </w:t>
      </w:r>
      <w:hyperlink r:id="rId12" w:tgtFrame="_blank" w:history="1">
        <w:r w:rsidR="00DB18D7" w:rsidRPr="00DB18D7">
          <w:rPr>
            <w:rStyle w:val="Hyperlink"/>
            <w:rFonts w:ascii="Open Sans" w:hAnsi="Open Sans" w:cs="Open Sans"/>
            <w:color w:val="FF0000"/>
          </w:rPr>
          <w:t>Ephesians 3:2-3. 5-6</w:t>
        </w:r>
      </w:hyperlink>
    </w:p>
    <w:p w14:paraId="40E416E6" w14:textId="77777777" w:rsidR="00DB18D7" w:rsidRPr="00DB18D7" w:rsidRDefault="00DB18D7" w:rsidP="00D24934">
      <w:pPr>
        <w:pStyle w:val="p6"/>
        <w:spacing w:before="0" w:beforeAutospacing="0" w:after="60" w:afterAutospacing="0"/>
        <w:rPr>
          <w:rFonts w:ascii="Open Sans" w:hAnsi="Open Sans" w:cs="Open Sans"/>
        </w:rPr>
      </w:pPr>
      <w:r w:rsidRPr="00DB18D7">
        <w:rPr>
          <w:rFonts w:ascii="Open Sans" w:hAnsi="Open Sans" w:cs="Open Sans"/>
        </w:rPr>
        <w:t>A reading from the letter of St Paul to the Ephesians</w:t>
      </w:r>
    </w:p>
    <w:p w14:paraId="094F4728" w14:textId="77777777" w:rsidR="00DB18D7" w:rsidRPr="00DB18D7" w:rsidRDefault="00DB18D7" w:rsidP="00D24934">
      <w:pPr>
        <w:pStyle w:val="lectcomment"/>
        <w:spacing w:before="0" w:beforeAutospacing="0" w:after="0" w:afterAutospacing="0"/>
        <w:ind w:left="454"/>
        <w:rPr>
          <w:rFonts w:ascii="Open Sans" w:hAnsi="Open Sans" w:cs="Open Sans"/>
          <w:i/>
          <w:iCs/>
          <w:color w:val="FF0000"/>
        </w:rPr>
      </w:pPr>
      <w:r w:rsidRPr="00DB18D7">
        <w:rPr>
          <w:rFonts w:ascii="Open Sans" w:hAnsi="Open Sans" w:cs="Open Sans"/>
          <w:i/>
          <w:iCs/>
          <w:color w:val="FF0000"/>
        </w:rPr>
        <w:t>The revelation means that pagans now share the same inheritance, that they are parts of the same body.</w:t>
      </w:r>
    </w:p>
    <w:p w14:paraId="7D756709" w14:textId="35707460" w:rsidR="00FD40BF" w:rsidRPr="00DB18D7" w:rsidRDefault="00DB18D7" w:rsidP="00207054">
      <w:pPr>
        <w:pStyle w:val="p6"/>
        <w:spacing w:before="0" w:beforeAutospacing="0" w:after="60" w:afterAutospacing="0"/>
        <w:rPr>
          <w:rFonts w:ascii="Open Sans" w:hAnsi="Open Sans" w:cs="Open Sans"/>
        </w:rPr>
      </w:pPr>
      <w:r w:rsidRPr="00DB18D7">
        <w:rPr>
          <w:rFonts w:ascii="Open Sans" w:hAnsi="Open Sans" w:cs="Open Sans"/>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Christ Jesus, through the gospel.</w:t>
      </w:r>
    </w:p>
    <w:p w14:paraId="466F34F3" w14:textId="57D76D1A" w:rsidR="008E072A" w:rsidRPr="0001195A" w:rsidRDefault="008E072A" w:rsidP="00207054">
      <w:pPr>
        <w:pStyle w:val="a2"/>
        <w:spacing w:before="60" w:beforeAutospacing="0" w:after="0" w:afterAutospacing="0"/>
        <w:rPr>
          <w:rFonts w:ascii="Open Sans" w:hAnsi="Open Sans" w:cs="Open Sans"/>
          <w:i/>
          <w:iCs/>
          <w:color w:val="FFC000"/>
          <w:sz w:val="32"/>
          <w:szCs w:val="32"/>
        </w:rPr>
      </w:pPr>
      <w:r w:rsidRPr="0001195A">
        <w:rPr>
          <w:rFonts w:ascii="Open Sans" w:hAnsi="Open Sans" w:cs="Open Sans"/>
          <w:color w:val="FFC000"/>
          <w:sz w:val="32"/>
          <w:szCs w:val="32"/>
        </w:rPr>
        <w:t>Gospel Acclamation</w:t>
      </w:r>
    </w:p>
    <w:p w14:paraId="01AE36F3" w14:textId="352821CE" w:rsidR="008E072A" w:rsidRPr="008E072A" w:rsidRDefault="008E072A" w:rsidP="008E072A">
      <w:pPr>
        <w:pStyle w:val="h1"/>
        <w:spacing w:before="0" w:beforeAutospacing="0" w:after="0" w:afterAutospacing="0"/>
        <w:ind w:left="454" w:hanging="454"/>
        <w:rPr>
          <w:rFonts w:ascii="Open Sans" w:hAnsi="Open Sans" w:cs="Open Sans"/>
        </w:rPr>
      </w:pPr>
      <w:r w:rsidRPr="008E072A">
        <w:rPr>
          <w:rFonts w:ascii="Open Sans" w:hAnsi="Open Sans" w:cs="Open Sans"/>
        </w:rPr>
        <w:t>Alleluia, alleluia!</w:t>
      </w:r>
    </w:p>
    <w:p w14:paraId="6CB8F597" w14:textId="6F42BE6D"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 xml:space="preserve">We have seen his star in the </w:t>
      </w:r>
      <w:proofErr w:type="gramStart"/>
      <w:r w:rsidRPr="00DB18D7">
        <w:rPr>
          <w:rFonts w:ascii="Open Sans" w:hAnsi="Open Sans" w:cs="Open Sans"/>
        </w:rPr>
        <w:t>East;</w:t>
      </w:r>
      <w:proofErr w:type="gramEnd"/>
    </w:p>
    <w:p w14:paraId="0EB2939A" w14:textId="7F0DC204"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and have come to adore the Lord.</w:t>
      </w:r>
    </w:p>
    <w:p w14:paraId="7B32F421" w14:textId="64C8B48C" w:rsidR="008E072A" w:rsidRPr="008E072A" w:rsidRDefault="008E072A" w:rsidP="008E072A">
      <w:pPr>
        <w:pStyle w:val="g1"/>
        <w:spacing w:before="0" w:beforeAutospacing="0" w:after="120" w:afterAutospacing="0"/>
        <w:ind w:left="454" w:hanging="454"/>
        <w:rPr>
          <w:rFonts w:ascii="Open Sans" w:hAnsi="Open Sans" w:cs="Open Sans"/>
        </w:rPr>
      </w:pPr>
      <w:r w:rsidRPr="008E072A">
        <w:rPr>
          <w:rFonts w:ascii="Open Sans" w:hAnsi="Open Sans" w:cs="Open Sans"/>
        </w:rPr>
        <w:t>Alleluia!</w:t>
      </w:r>
    </w:p>
    <w:p w14:paraId="78AC2C42" w14:textId="368A4055" w:rsidR="00DB18D7" w:rsidRPr="00DB18D7" w:rsidRDefault="008E072A" w:rsidP="00A3080F">
      <w:pPr>
        <w:pStyle w:val="a2"/>
        <w:spacing w:before="120" w:beforeAutospacing="0" w:after="0" w:afterAutospacing="0"/>
        <w:rPr>
          <w:rFonts w:ascii="Open Sans" w:hAnsi="Open Sans" w:cs="Open Sans"/>
          <w:i/>
          <w:iCs/>
          <w:sz w:val="32"/>
          <w:szCs w:val="32"/>
        </w:rPr>
      </w:pPr>
      <w:r w:rsidRPr="0001195A">
        <w:rPr>
          <w:rFonts w:ascii="Open Sans" w:hAnsi="Open Sans" w:cs="Open Sans"/>
          <w:color w:val="FFC000"/>
          <w:sz w:val="32"/>
          <w:szCs w:val="32"/>
        </w:rPr>
        <w:t>Gospel</w:t>
      </w:r>
      <w:r w:rsidR="00DB18D7" w:rsidRPr="00DB18D7">
        <w:rPr>
          <w:rFonts w:ascii="Open Sans" w:hAnsi="Open Sans" w:cs="Open Sans"/>
          <w:i/>
          <w:iCs/>
          <w:sz w:val="32"/>
          <w:szCs w:val="32"/>
        </w:rPr>
        <w:t xml:space="preserve"> </w:t>
      </w:r>
      <w:r w:rsidR="00DB18D7" w:rsidRPr="00DB18D7">
        <w:rPr>
          <w:rFonts w:ascii="Open Sans" w:hAnsi="Open Sans" w:cs="Open Sans"/>
          <w:color w:val="FF0000"/>
        </w:rPr>
        <w:fldChar w:fldCharType="begin"/>
      </w:r>
      <w:r w:rsidR="00DB18D7" w:rsidRPr="00DB18D7">
        <w:rPr>
          <w:rFonts w:ascii="Open Sans" w:hAnsi="Open Sans" w:cs="Open Sans"/>
          <w:color w:val="FF0000"/>
        </w:rPr>
        <w:instrText>HYPERLINK "file:////ritual/lectionary/LectionaryList|mtw%23mtw002" \t "_blank"</w:instrText>
      </w:r>
      <w:r w:rsidR="00DB18D7" w:rsidRPr="00DB18D7">
        <w:rPr>
          <w:rFonts w:ascii="Open Sans" w:hAnsi="Open Sans" w:cs="Open Sans"/>
          <w:color w:val="FF0000"/>
        </w:rPr>
      </w:r>
      <w:r w:rsidR="00DB18D7" w:rsidRPr="00DB18D7">
        <w:rPr>
          <w:rFonts w:ascii="Open Sans" w:hAnsi="Open Sans" w:cs="Open Sans"/>
          <w:color w:val="FF0000"/>
        </w:rPr>
        <w:fldChar w:fldCharType="separate"/>
      </w:r>
      <w:r w:rsidR="00DB18D7" w:rsidRPr="00DB18D7">
        <w:rPr>
          <w:rStyle w:val="Hyperlink"/>
          <w:rFonts w:ascii="Open Sans" w:hAnsi="Open Sans" w:cs="Open Sans"/>
          <w:color w:val="FF0000"/>
        </w:rPr>
        <w:t>Matthew 2:1-12</w:t>
      </w:r>
      <w:r w:rsidR="00DB18D7" w:rsidRPr="00DB18D7">
        <w:rPr>
          <w:rFonts w:ascii="Open Sans" w:hAnsi="Open Sans" w:cs="Open Sans"/>
          <w:color w:val="FF0000"/>
        </w:rPr>
        <w:fldChar w:fldCharType="end"/>
      </w:r>
    </w:p>
    <w:p w14:paraId="002AD70B" w14:textId="77777777" w:rsidR="00DB18D7" w:rsidRPr="00DB18D7" w:rsidRDefault="00DB18D7" w:rsidP="00D24934">
      <w:pPr>
        <w:pStyle w:val="p6"/>
        <w:spacing w:before="0" w:beforeAutospacing="0" w:after="60" w:afterAutospacing="0"/>
        <w:rPr>
          <w:rFonts w:ascii="Open Sans" w:hAnsi="Open Sans" w:cs="Open Sans"/>
        </w:rPr>
      </w:pPr>
      <w:r w:rsidRPr="00DB18D7">
        <w:rPr>
          <w:rFonts w:ascii="Open Sans" w:hAnsi="Open Sans" w:cs="Open Sans"/>
        </w:rPr>
        <w:t>A reading from the holy Gospel according to Matthew</w:t>
      </w:r>
    </w:p>
    <w:p w14:paraId="0688663D" w14:textId="3ED04CDB" w:rsidR="00DB18D7" w:rsidRPr="00DB18D7" w:rsidRDefault="00DB18D7" w:rsidP="00DB18D7">
      <w:pPr>
        <w:pStyle w:val="lectcomment"/>
        <w:spacing w:before="0" w:beforeAutospacing="0" w:after="60" w:afterAutospacing="0"/>
        <w:ind w:left="454"/>
        <w:rPr>
          <w:rFonts w:ascii="Open Sans" w:hAnsi="Open Sans" w:cs="Open Sans"/>
          <w:i/>
          <w:iCs/>
          <w:color w:val="FF0000"/>
        </w:rPr>
      </w:pPr>
      <w:r w:rsidRPr="00DB18D7">
        <w:rPr>
          <w:rFonts w:ascii="Open Sans" w:hAnsi="Open Sans" w:cs="Open Sans"/>
          <w:i/>
          <w:iCs/>
          <w:color w:val="FF0000"/>
        </w:rPr>
        <w:t>We have come from the East to worship the king.</w:t>
      </w:r>
    </w:p>
    <w:p w14:paraId="39C6F034" w14:textId="24252262" w:rsidR="00DB18D7" w:rsidRPr="00DB18D7" w:rsidRDefault="00DB18D7" w:rsidP="00207054">
      <w:pPr>
        <w:pStyle w:val="p6"/>
        <w:spacing w:before="0" w:beforeAutospacing="0" w:after="60" w:afterAutospacing="0"/>
        <w:rPr>
          <w:rFonts w:ascii="Open Sans" w:hAnsi="Open Sans" w:cs="Open Sans"/>
        </w:rPr>
      </w:pPr>
      <w:r w:rsidRPr="00DB18D7">
        <w:rPr>
          <w:rFonts w:ascii="Open Sans" w:hAnsi="Open Sans" w:cs="Open Sans"/>
        </w:rPr>
        <w:t>After Jesus had been born at</w:t>
      </w:r>
      <w:r w:rsidRPr="00DB18D7">
        <w:rPr>
          <w:rStyle w:val="apple-converted-space"/>
          <w:rFonts w:ascii="Open Sans" w:hAnsi="Open Sans" w:cs="Open Sans"/>
        </w:rPr>
        <w:t> </w:t>
      </w:r>
      <w:r w:rsidRPr="00DB18D7">
        <w:rPr>
          <w:rFonts w:ascii="Open Sans" w:hAnsi="Open Sans" w:cs="Open Sans"/>
        </w:rPr>
        <w:t>Bethlehem</w:t>
      </w:r>
      <w:r w:rsidRPr="00DB18D7">
        <w:rPr>
          <w:rStyle w:val="apple-converted-space"/>
          <w:rFonts w:ascii="Open Sans" w:hAnsi="Open Sans" w:cs="Open Sans"/>
        </w:rPr>
        <w:t> </w:t>
      </w:r>
      <w:r w:rsidRPr="00DB18D7">
        <w:rPr>
          <w:rFonts w:ascii="Open Sans" w:hAnsi="Open Sans" w:cs="Open Sans"/>
        </w:rPr>
        <w:t>in Judaea during the reign of King</w:t>
      </w:r>
      <w:r w:rsidRPr="00DB18D7">
        <w:rPr>
          <w:rStyle w:val="apple-converted-space"/>
          <w:rFonts w:ascii="Open Sans" w:hAnsi="Open Sans" w:cs="Open Sans"/>
        </w:rPr>
        <w:t> </w:t>
      </w:r>
      <w:r w:rsidRPr="00DB18D7">
        <w:rPr>
          <w:rFonts w:ascii="Open Sans" w:hAnsi="Open Sans" w:cs="Open Sans"/>
        </w:rPr>
        <w:t>Herod, some wise men came to</w:t>
      </w:r>
      <w:r w:rsidRPr="00DB18D7">
        <w:rPr>
          <w:rStyle w:val="apple-converted-space"/>
          <w:rFonts w:ascii="Open Sans" w:hAnsi="Open Sans" w:cs="Open Sans"/>
        </w:rPr>
        <w:t> </w:t>
      </w:r>
      <w:r w:rsidRPr="00DB18D7">
        <w:rPr>
          <w:rFonts w:ascii="Open Sans" w:hAnsi="Open Sans" w:cs="Open Sans"/>
        </w:rPr>
        <w:t>Jerusalem</w:t>
      </w:r>
      <w:r w:rsidRPr="00DB18D7">
        <w:rPr>
          <w:rStyle w:val="apple-converted-space"/>
          <w:rFonts w:ascii="Open Sans" w:hAnsi="Open Sans" w:cs="Open Sans"/>
        </w:rPr>
        <w:t> </w:t>
      </w:r>
      <w:r w:rsidRPr="00DB18D7">
        <w:rPr>
          <w:rFonts w:ascii="Open Sans" w:hAnsi="Open Sans" w:cs="Open Sans"/>
        </w:rPr>
        <w:t>from the east. ‘Where is the infant king of the Jews?’ they asked. ‘We saw his star as it rose and have come to do him homage.’ When King</w:t>
      </w:r>
      <w:r w:rsidRPr="00DB18D7">
        <w:rPr>
          <w:rStyle w:val="apple-converted-space"/>
          <w:rFonts w:ascii="Open Sans" w:hAnsi="Open Sans" w:cs="Open Sans"/>
        </w:rPr>
        <w:t> </w:t>
      </w:r>
      <w:r w:rsidRPr="00DB18D7">
        <w:rPr>
          <w:rFonts w:ascii="Open Sans" w:hAnsi="Open Sans" w:cs="Open Sans"/>
        </w:rPr>
        <w:t>Herod</w:t>
      </w:r>
      <w:r w:rsidRPr="00DB18D7">
        <w:rPr>
          <w:rStyle w:val="apple-converted-space"/>
          <w:rFonts w:ascii="Open Sans" w:hAnsi="Open Sans" w:cs="Open Sans"/>
        </w:rPr>
        <w:t> </w:t>
      </w:r>
      <w:r w:rsidRPr="00DB18D7">
        <w:rPr>
          <w:rFonts w:ascii="Open Sans" w:hAnsi="Open Sans" w:cs="Open Sans"/>
        </w:rPr>
        <w:t xml:space="preserve">heard </w:t>
      </w:r>
      <w:proofErr w:type="gramStart"/>
      <w:r w:rsidRPr="00DB18D7">
        <w:rPr>
          <w:rFonts w:ascii="Open Sans" w:hAnsi="Open Sans" w:cs="Open Sans"/>
        </w:rPr>
        <w:t>this</w:t>
      </w:r>
      <w:proofErr w:type="gramEnd"/>
      <w:r w:rsidRPr="00DB18D7">
        <w:rPr>
          <w:rFonts w:ascii="Open Sans" w:hAnsi="Open Sans" w:cs="Open Sans"/>
        </w:rPr>
        <w:t xml:space="preserve"> he was perturbed, and so was the whole of</w:t>
      </w:r>
      <w:r w:rsidRPr="00DB18D7">
        <w:rPr>
          <w:rStyle w:val="apple-converted-space"/>
          <w:rFonts w:ascii="Open Sans" w:hAnsi="Open Sans" w:cs="Open Sans"/>
        </w:rPr>
        <w:t> </w:t>
      </w:r>
      <w:r w:rsidRPr="00DB18D7">
        <w:rPr>
          <w:rFonts w:ascii="Open Sans" w:hAnsi="Open Sans" w:cs="Open Sans"/>
        </w:rPr>
        <w:t>Jerusalem. He called together all the chief priests and the scribes of the people, and enquired of them where the Christ was to be born. ‘At</w:t>
      </w:r>
      <w:r w:rsidRPr="00DB18D7">
        <w:rPr>
          <w:rStyle w:val="apple-converted-space"/>
          <w:rFonts w:ascii="Open Sans" w:hAnsi="Open Sans" w:cs="Open Sans"/>
        </w:rPr>
        <w:t> </w:t>
      </w:r>
      <w:r w:rsidRPr="00DB18D7">
        <w:rPr>
          <w:rFonts w:ascii="Open Sans" w:hAnsi="Open Sans" w:cs="Open Sans"/>
        </w:rPr>
        <w:t>Bethlehem</w:t>
      </w:r>
      <w:r w:rsidRPr="00DB18D7">
        <w:rPr>
          <w:rStyle w:val="apple-converted-space"/>
          <w:rFonts w:ascii="Open Sans" w:hAnsi="Open Sans" w:cs="Open Sans"/>
        </w:rPr>
        <w:t> </w:t>
      </w:r>
      <w:r w:rsidRPr="00DB18D7">
        <w:rPr>
          <w:rFonts w:ascii="Open Sans" w:hAnsi="Open Sans" w:cs="Open Sans"/>
        </w:rPr>
        <w:t xml:space="preserve">in Judaea,’ they told him, </w:t>
      </w:r>
      <w:proofErr w:type="gramStart"/>
      <w:r w:rsidRPr="00DB18D7">
        <w:rPr>
          <w:rFonts w:ascii="Open Sans" w:hAnsi="Open Sans" w:cs="Open Sans"/>
        </w:rPr>
        <w:t>‘for</w:t>
      </w:r>
      <w:proofErr w:type="gramEnd"/>
      <w:r w:rsidRPr="00DB18D7">
        <w:rPr>
          <w:rFonts w:ascii="Open Sans" w:hAnsi="Open Sans" w:cs="Open Sans"/>
        </w:rPr>
        <w:t xml:space="preserve"> this is what the prophet wrote:</w:t>
      </w:r>
    </w:p>
    <w:p w14:paraId="1FF9CC07" w14:textId="16FB55D1"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And you,</w:t>
      </w:r>
      <w:r w:rsidRPr="00DB18D7">
        <w:rPr>
          <w:rStyle w:val="apple-converted-space"/>
          <w:rFonts w:ascii="Open Sans" w:hAnsi="Open Sans" w:cs="Open Sans"/>
        </w:rPr>
        <w:t> </w:t>
      </w:r>
      <w:r w:rsidRPr="00DB18D7">
        <w:rPr>
          <w:rFonts w:ascii="Open Sans" w:hAnsi="Open Sans" w:cs="Open Sans"/>
        </w:rPr>
        <w:t>Bethlehem, in the land of</w:t>
      </w:r>
      <w:r w:rsidRPr="00DB18D7">
        <w:rPr>
          <w:rStyle w:val="apple-converted-space"/>
          <w:rFonts w:ascii="Open Sans" w:hAnsi="Open Sans" w:cs="Open Sans"/>
        </w:rPr>
        <w:t> </w:t>
      </w:r>
      <w:r w:rsidRPr="00DB18D7">
        <w:rPr>
          <w:rFonts w:ascii="Open Sans" w:hAnsi="Open Sans" w:cs="Open Sans"/>
        </w:rPr>
        <w:t>Judah,</w:t>
      </w:r>
    </w:p>
    <w:p w14:paraId="4D14E0AA" w14:textId="05AE9D11"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you are by no means least among the leaders of</w:t>
      </w:r>
      <w:r w:rsidRPr="00DB18D7">
        <w:rPr>
          <w:rStyle w:val="apple-converted-space"/>
          <w:rFonts w:ascii="Open Sans" w:hAnsi="Open Sans" w:cs="Open Sans"/>
        </w:rPr>
        <w:t> </w:t>
      </w:r>
      <w:r w:rsidRPr="00DB18D7">
        <w:rPr>
          <w:rFonts w:ascii="Open Sans" w:hAnsi="Open Sans" w:cs="Open Sans"/>
        </w:rPr>
        <w:t>Judah,</w:t>
      </w:r>
    </w:p>
    <w:p w14:paraId="34FBB579" w14:textId="27E8109D" w:rsidR="00DB18D7" w:rsidRPr="00DB18D7" w:rsidRDefault="00DB18D7" w:rsidP="00DB18D7">
      <w:pPr>
        <w:pStyle w:val="h2"/>
        <w:spacing w:before="0" w:beforeAutospacing="0" w:after="0" w:afterAutospacing="0"/>
        <w:ind w:left="680" w:hanging="454"/>
        <w:rPr>
          <w:rFonts w:ascii="Open Sans" w:hAnsi="Open Sans" w:cs="Open Sans"/>
        </w:rPr>
      </w:pPr>
      <w:r w:rsidRPr="00DB18D7">
        <w:rPr>
          <w:rFonts w:ascii="Open Sans" w:hAnsi="Open Sans" w:cs="Open Sans"/>
        </w:rPr>
        <w:t>for out of you will come a leader</w:t>
      </w:r>
    </w:p>
    <w:p w14:paraId="376DA306" w14:textId="7B062B6B" w:rsidR="00DB18D7" w:rsidRPr="00DB18D7" w:rsidRDefault="00DB18D7" w:rsidP="00207054">
      <w:pPr>
        <w:pStyle w:val="g2"/>
        <w:spacing w:before="0" w:beforeAutospacing="0" w:after="60" w:afterAutospacing="0"/>
        <w:ind w:left="680" w:hanging="454"/>
        <w:rPr>
          <w:rFonts w:ascii="Open Sans" w:hAnsi="Open Sans" w:cs="Open Sans"/>
        </w:rPr>
      </w:pPr>
      <w:r w:rsidRPr="007566EB">
        <w:rPr>
          <w:rFonts w:ascii="Open Sans" w:hAnsi="Open Sans" w:cs="Open Sans"/>
          <w:noProof/>
          <w:color w:val="4472C4" w:themeColor="accent1"/>
        </w:rPr>
        <mc:AlternateContent>
          <mc:Choice Requires="wps">
            <w:drawing>
              <wp:anchor distT="0" distB="0" distL="114300" distR="114300" simplePos="0" relativeHeight="251728896" behindDoc="0" locked="0" layoutInCell="1" allowOverlap="1" wp14:anchorId="28F2B18E" wp14:editId="00715CAB">
                <wp:simplePos x="0" y="0"/>
                <wp:positionH relativeFrom="column">
                  <wp:posOffset>2194560</wp:posOffset>
                </wp:positionH>
                <wp:positionV relativeFrom="page">
                  <wp:posOffset>12399010</wp:posOffset>
                </wp:positionV>
                <wp:extent cx="4434840" cy="8409940"/>
                <wp:effectExtent l="0" t="0" r="10160" b="10160"/>
                <wp:wrapThrough wrapText="bothSides">
                  <wp:wrapPolygon edited="0">
                    <wp:start x="0" y="0"/>
                    <wp:lineTo x="0" y="21593"/>
                    <wp:lineTo x="21588" y="21593"/>
                    <wp:lineTo x="21588" y="0"/>
                    <wp:lineTo x="0" y="0"/>
                  </wp:wrapPolygon>
                </wp:wrapThrough>
                <wp:docPr id="744195248" name="Text Box 3"/>
                <wp:cNvGraphicFramePr/>
                <a:graphic xmlns:a="http://schemas.openxmlformats.org/drawingml/2006/main">
                  <a:graphicData uri="http://schemas.microsoft.com/office/word/2010/wordprocessingShape">
                    <wps:wsp>
                      <wps:cNvSpPr txBox="1"/>
                      <wps:spPr>
                        <a:xfrm>
                          <a:off x="0" y="0"/>
                          <a:ext cx="4434840" cy="8409940"/>
                        </a:xfrm>
                        <a:prstGeom prst="rect">
                          <a:avLst/>
                        </a:prstGeom>
                        <a:solidFill>
                          <a:schemeClr val="lt1"/>
                        </a:solidFill>
                        <a:ln w="6350">
                          <a:solidFill>
                            <a:prstClr val="black"/>
                          </a:solidFill>
                        </a:ln>
                      </wps:spPr>
                      <wps:txbx>
                        <w:txbxContent>
                          <w:p w14:paraId="66E62466" w14:textId="2E090BBD" w:rsidR="00C57B06" w:rsidRDefault="003E6416" w:rsidP="003E6416">
                            <w:pPr>
                              <w:rPr>
                                <w:rStyle w:val="Strong"/>
                              </w:rPr>
                            </w:pPr>
                            <w:r w:rsidRPr="00FB3DA4">
                              <w:rPr>
                                <w:b/>
                                <w:bCs/>
                                <w:color w:val="4472C4" w:themeColor="accent1"/>
                                <w:u w:val="single"/>
                              </w:rPr>
                              <w:t xml:space="preserve">Pope’s Prayer Intention for </w:t>
                            </w:r>
                            <w:r w:rsidR="001C65C0" w:rsidRPr="00FB3DA4">
                              <w:rPr>
                                <w:b/>
                                <w:bCs/>
                                <w:color w:val="4472C4" w:themeColor="accent1"/>
                                <w:u w:val="single"/>
                              </w:rPr>
                              <w:t>January</w:t>
                            </w:r>
                            <w:r w:rsidRPr="00FB3DA4">
                              <w:rPr>
                                <w:b/>
                                <w:bCs/>
                                <w:color w:val="4472C4" w:themeColor="accent1"/>
                                <w:u w:val="single"/>
                              </w:rPr>
                              <w:t>:</w:t>
                            </w:r>
                            <w:r w:rsidRPr="009F1160">
                              <w:rPr>
                                <w:color w:val="4472C4" w:themeColor="accent1"/>
                              </w:rPr>
                              <w:t xml:space="preserve"> </w:t>
                            </w:r>
                            <w:r w:rsidR="001C65C0" w:rsidRPr="001C65C0">
                              <w:rPr>
                                <w:rStyle w:val="Strong"/>
                                <w:color w:val="000000"/>
                              </w:rPr>
                              <w:t xml:space="preserve">The Gift </w:t>
                            </w:r>
                            <w:proofErr w:type="gramStart"/>
                            <w:r w:rsidR="001C65C0" w:rsidRPr="001C65C0">
                              <w:rPr>
                                <w:rStyle w:val="Strong"/>
                                <w:color w:val="000000"/>
                              </w:rPr>
                              <w:t>Of</w:t>
                            </w:r>
                            <w:proofErr w:type="gramEnd"/>
                            <w:r w:rsidR="001C65C0" w:rsidRPr="001C65C0">
                              <w:rPr>
                                <w:rStyle w:val="Strong"/>
                                <w:color w:val="000000"/>
                              </w:rPr>
                              <w:t xml:space="preserve"> Diversity In The Church</w:t>
                            </w:r>
                            <w:r w:rsidR="001C65C0">
                              <w:rPr>
                                <w:color w:val="000000"/>
                              </w:rPr>
                              <w:t xml:space="preserve"> - </w:t>
                            </w:r>
                            <w:r w:rsidR="001C65C0" w:rsidRPr="001C65C0">
                              <w:rPr>
                                <w:color w:val="000000"/>
                                <w:shd w:val="clear" w:color="auto" w:fill="FFFFFF"/>
                              </w:rPr>
                              <w:t xml:space="preserve">Let us pray that the Holy Spirit helps us recognize the gift of different charisms within the Christian community, and to discover the richness of different ritual traditions in the heart of the </w:t>
                            </w:r>
                            <w:r w:rsidR="00FB3DA4">
                              <w:rPr>
                                <w:color w:val="000000"/>
                                <w:shd w:val="clear" w:color="auto" w:fill="FFFFFF"/>
                              </w:rPr>
                              <w:t>Catholic Church.</w:t>
                            </w:r>
                          </w:p>
                          <w:p w14:paraId="18915052" w14:textId="231574E5" w:rsidR="00FB3DA4" w:rsidRDefault="003E6416" w:rsidP="00BC1B5D">
                            <w:pPr>
                              <w:rPr>
                                <w:b/>
                                <w:bCs/>
                              </w:rPr>
                            </w:pPr>
                            <w:r w:rsidRPr="00FB3DA4">
                              <w:rPr>
                                <w:b/>
                                <w:bCs/>
                                <w:color w:val="4472C4" w:themeColor="accent1"/>
                                <w:u w:val="single"/>
                              </w:rPr>
                              <w:t>Next Social Gathering</w:t>
                            </w:r>
                            <w:r w:rsidRPr="009F1160">
                              <w:rPr>
                                <w:b/>
                                <w:bCs/>
                                <w:i/>
                                <w:iCs/>
                                <w:color w:val="4472C4" w:themeColor="accent1"/>
                                <w:u w:val="single"/>
                              </w:rPr>
                              <w:t>:</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67F52FC3" w14:textId="5A24226B" w:rsidR="00BC1B5D" w:rsidRPr="00BC1B5D" w:rsidRDefault="00BC1B5D" w:rsidP="00BC1B5D">
                            <w:pPr>
                              <w:jc w:val="center"/>
                              <w:rPr>
                                <w:b/>
                                <w:bCs/>
                              </w:rPr>
                            </w:pPr>
                            <w:r>
                              <w:fldChar w:fldCharType="begin"/>
                            </w:r>
                            <w:r>
                              <w:instrText xml:space="preserve"> INCLUDEPICTURE "/Users/Marie/Library/Group Containers/UBF8T346G9.ms/WebArchiveCopyPasteTempFiles/com.microsoft.Word/mj-baby-Jesus-Mary-Joseph-Temple-01_power-point_col_th.jpg" \* MERGEFORMATINET </w:instrText>
                            </w:r>
                            <w:r>
                              <w:fldChar w:fldCharType="separate"/>
                            </w:r>
                            <w:r>
                              <w:rPr>
                                <w:noProof/>
                              </w:rPr>
                              <w:drawing>
                                <wp:inline distT="0" distB="0" distL="0" distR="0" wp14:anchorId="37493D03" wp14:editId="7BA66812">
                                  <wp:extent cx="3854876" cy="5010912"/>
                                  <wp:effectExtent l="0" t="0" r="6350" b="5715"/>
                                  <wp:docPr id="1558032846" name="Picture 1558032846" descr="Portra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5857" cy="5181173"/>
                                          </a:xfrm>
                                          <a:prstGeom prst="rect">
                                            <a:avLst/>
                                          </a:prstGeom>
                                          <a:noFill/>
                                          <a:ln>
                                            <a:noFill/>
                                          </a:ln>
                                        </pic:spPr>
                                      </pic:pic>
                                    </a:graphicData>
                                  </a:graphic>
                                </wp:inline>
                              </w:drawing>
                            </w:r>
                            <w:r>
                              <w:fldChar w:fldCharType="end"/>
                            </w:r>
                          </w:p>
                          <w:p w14:paraId="37C90370" w14:textId="45D4FF95" w:rsidR="00D9509E" w:rsidRPr="001C65C0" w:rsidRDefault="00D31ECF" w:rsidP="00D37479">
                            <w:pPr>
                              <w:rPr>
                                <w:b/>
                                <w:bCs/>
                              </w:rPr>
                            </w:pPr>
                            <w:r w:rsidRPr="00FB3DA4">
                              <w:rPr>
                                <w:b/>
                                <w:bCs/>
                                <w:color w:val="4472C4" w:themeColor="accent1"/>
                                <w:u w:val="single"/>
                              </w:rPr>
                              <w:t>Prayer</w:t>
                            </w:r>
                            <w:r w:rsidR="003E6416" w:rsidRPr="00FB3DA4">
                              <w:rPr>
                                <w:b/>
                                <w:b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8329EA">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8329EA">
                              <w:rPr>
                                <w:b/>
                                <w:bCs/>
                              </w:rPr>
                              <w:fldChar w:fldCharType="separate"/>
                            </w:r>
                            <w:r w:rsidR="003E6416" w:rsidRPr="009F1160">
                              <w:rPr>
                                <w:b/>
                                <w:bCs/>
                              </w:rPr>
                              <w:fldChar w:fldCharType="end"/>
                            </w:r>
                            <w:r w:rsidR="003E6416" w:rsidRPr="009F1160">
                              <w:rPr>
                                <w:b/>
                                <w:bCs/>
                              </w:rPr>
                              <w:t>m every evil. Through Jesus Christ, our Lord. Amen.</w:t>
                            </w:r>
                          </w:p>
                          <w:p w14:paraId="53F4EC20" w14:textId="56C91F5D" w:rsidR="0035119B" w:rsidRPr="0035119B" w:rsidRDefault="003E6416" w:rsidP="00D37479">
                            <w:pPr>
                              <w:rPr>
                                <w:b/>
                                <w:bCs/>
                              </w:rPr>
                            </w:pPr>
                            <w:r w:rsidRPr="00FB3DA4">
                              <w:rPr>
                                <w:b/>
                                <w:b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Amen</w:t>
                            </w:r>
                          </w:p>
                          <w:p w14:paraId="1D1672D2" w14:textId="283FDD51" w:rsidR="003772F6" w:rsidRPr="002B295E" w:rsidRDefault="003772F6" w:rsidP="003772F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B18E" id="Text Box 3" o:spid="_x0000_s1027" type="#_x0000_t202" style="position:absolute;left:0;text-align:left;margin-left:172.8pt;margin-top:976.3pt;width:349.2pt;height:66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" fillcolor="white [3201]" strokeweight=".5pt">
                <v:textbox>
                  <w:txbxContent>
                    <w:p w14:paraId="66E62466" w14:textId="2E090BBD" w:rsidR="00C57B06" w:rsidRDefault="003E6416" w:rsidP="003E6416">
                      <w:pPr>
                        <w:rPr>
                          <w:rStyle w:val="Strong"/>
                        </w:rPr>
                      </w:pPr>
                      <w:r w:rsidRPr="00FB3DA4">
                        <w:rPr>
                          <w:b/>
                          <w:bCs/>
                          <w:color w:val="4472C4" w:themeColor="accent1"/>
                          <w:u w:val="single"/>
                        </w:rPr>
                        <w:t xml:space="preserve">Pope’s Prayer Intention for </w:t>
                      </w:r>
                      <w:r w:rsidR="001C65C0" w:rsidRPr="00FB3DA4">
                        <w:rPr>
                          <w:b/>
                          <w:bCs/>
                          <w:color w:val="4472C4" w:themeColor="accent1"/>
                          <w:u w:val="single"/>
                        </w:rPr>
                        <w:t>January</w:t>
                      </w:r>
                      <w:r w:rsidRPr="00FB3DA4">
                        <w:rPr>
                          <w:b/>
                          <w:bCs/>
                          <w:color w:val="4472C4" w:themeColor="accent1"/>
                          <w:u w:val="single"/>
                        </w:rPr>
                        <w:t>:</w:t>
                      </w:r>
                      <w:r w:rsidRPr="009F1160">
                        <w:rPr>
                          <w:color w:val="4472C4" w:themeColor="accent1"/>
                        </w:rPr>
                        <w:t xml:space="preserve"> </w:t>
                      </w:r>
                      <w:r w:rsidR="001C65C0" w:rsidRPr="001C65C0">
                        <w:rPr>
                          <w:rStyle w:val="Strong"/>
                          <w:color w:val="000000"/>
                        </w:rPr>
                        <w:t xml:space="preserve">The Gift </w:t>
                      </w:r>
                      <w:proofErr w:type="gramStart"/>
                      <w:r w:rsidR="001C65C0" w:rsidRPr="001C65C0">
                        <w:rPr>
                          <w:rStyle w:val="Strong"/>
                          <w:color w:val="000000"/>
                        </w:rPr>
                        <w:t>Of</w:t>
                      </w:r>
                      <w:proofErr w:type="gramEnd"/>
                      <w:r w:rsidR="001C65C0" w:rsidRPr="001C65C0">
                        <w:rPr>
                          <w:rStyle w:val="Strong"/>
                          <w:color w:val="000000"/>
                        </w:rPr>
                        <w:t xml:space="preserve"> Diversity In The Church</w:t>
                      </w:r>
                      <w:r w:rsidR="001C65C0">
                        <w:rPr>
                          <w:color w:val="000000"/>
                        </w:rPr>
                        <w:t xml:space="preserve"> - </w:t>
                      </w:r>
                      <w:r w:rsidR="001C65C0" w:rsidRPr="001C65C0">
                        <w:rPr>
                          <w:color w:val="000000"/>
                          <w:shd w:val="clear" w:color="auto" w:fill="FFFFFF"/>
                        </w:rPr>
                        <w:t xml:space="preserve">Let us pray that the Holy Spirit helps us recognize the gift of different charisms within the Christian community, and to discover the richness of different ritual traditions in the heart of the </w:t>
                      </w:r>
                      <w:r w:rsidR="00FB3DA4">
                        <w:rPr>
                          <w:color w:val="000000"/>
                          <w:shd w:val="clear" w:color="auto" w:fill="FFFFFF"/>
                        </w:rPr>
                        <w:t>Catholic Church.</w:t>
                      </w:r>
                    </w:p>
                    <w:p w14:paraId="18915052" w14:textId="231574E5" w:rsidR="00FB3DA4" w:rsidRDefault="003E6416" w:rsidP="00BC1B5D">
                      <w:pPr>
                        <w:rPr>
                          <w:b/>
                          <w:bCs/>
                        </w:rPr>
                      </w:pPr>
                      <w:r w:rsidRPr="00FB3DA4">
                        <w:rPr>
                          <w:b/>
                          <w:bCs/>
                          <w:color w:val="4472C4" w:themeColor="accent1"/>
                          <w:u w:val="single"/>
                        </w:rPr>
                        <w:t>Next Social Gathering</w:t>
                      </w:r>
                      <w:r w:rsidRPr="009F1160">
                        <w:rPr>
                          <w:b/>
                          <w:bCs/>
                          <w:i/>
                          <w:iCs/>
                          <w:color w:val="4472C4" w:themeColor="accent1"/>
                          <w:u w:val="single"/>
                        </w:rPr>
                        <w:t>:</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67F52FC3" w14:textId="5A24226B" w:rsidR="00BC1B5D" w:rsidRPr="00BC1B5D" w:rsidRDefault="00BC1B5D" w:rsidP="00BC1B5D">
                      <w:pPr>
                        <w:jc w:val="center"/>
                        <w:rPr>
                          <w:b/>
                          <w:bCs/>
                        </w:rPr>
                      </w:pPr>
                      <w:r>
                        <w:fldChar w:fldCharType="begin"/>
                      </w:r>
                      <w:r>
                        <w:instrText xml:space="preserve"> INCLUDEPICTURE "/Users/Marie/Library/Group Containers/UBF8T346G9.ms/WebArchiveCopyPasteTempFiles/com.microsoft.Word/mj-baby-Jesus-Mary-Joseph-Temple-01_power-point_col_th.jpg" \* MERGEFORMATINET </w:instrText>
                      </w:r>
                      <w:r>
                        <w:fldChar w:fldCharType="separate"/>
                      </w:r>
                      <w:r>
                        <w:rPr>
                          <w:noProof/>
                        </w:rPr>
                        <w:drawing>
                          <wp:inline distT="0" distB="0" distL="0" distR="0" wp14:anchorId="37493D03" wp14:editId="7BA66812">
                            <wp:extent cx="3854876" cy="5010912"/>
                            <wp:effectExtent l="0" t="0" r="6350" b="5715"/>
                            <wp:docPr id="1558032846" name="Picture 1558032846" descr="Portra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5857" cy="5181173"/>
                                    </a:xfrm>
                                    <a:prstGeom prst="rect">
                                      <a:avLst/>
                                    </a:prstGeom>
                                    <a:noFill/>
                                    <a:ln>
                                      <a:noFill/>
                                    </a:ln>
                                  </pic:spPr>
                                </pic:pic>
                              </a:graphicData>
                            </a:graphic>
                          </wp:inline>
                        </w:drawing>
                      </w:r>
                      <w:r>
                        <w:fldChar w:fldCharType="end"/>
                      </w:r>
                    </w:p>
                    <w:p w14:paraId="37C90370" w14:textId="45D4FF95" w:rsidR="00D9509E" w:rsidRPr="001C65C0" w:rsidRDefault="00D31ECF" w:rsidP="00D37479">
                      <w:pPr>
                        <w:rPr>
                          <w:b/>
                          <w:bCs/>
                        </w:rPr>
                      </w:pPr>
                      <w:r w:rsidRPr="00FB3DA4">
                        <w:rPr>
                          <w:b/>
                          <w:bCs/>
                          <w:color w:val="4472C4" w:themeColor="accent1"/>
                          <w:u w:val="single"/>
                        </w:rPr>
                        <w:t>Prayer</w:t>
                      </w:r>
                      <w:r w:rsidR="003E6416" w:rsidRPr="00FB3DA4">
                        <w:rPr>
                          <w:b/>
                          <w:b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8329EA">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8329EA">
                        <w:rPr>
                          <w:b/>
                          <w:bCs/>
                        </w:rPr>
                        <w:fldChar w:fldCharType="separate"/>
                      </w:r>
                      <w:r w:rsidR="003E6416" w:rsidRPr="009F1160">
                        <w:rPr>
                          <w:b/>
                          <w:bCs/>
                        </w:rPr>
                        <w:fldChar w:fldCharType="end"/>
                      </w:r>
                      <w:r w:rsidR="003E6416" w:rsidRPr="009F1160">
                        <w:rPr>
                          <w:b/>
                          <w:bCs/>
                        </w:rPr>
                        <w:t>m every evil. Through Jesus Christ, our Lord. Amen.</w:t>
                      </w:r>
                    </w:p>
                    <w:p w14:paraId="53F4EC20" w14:textId="56C91F5D" w:rsidR="0035119B" w:rsidRPr="0035119B" w:rsidRDefault="003E6416" w:rsidP="00D37479">
                      <w:pPr>
                        <w:rPr>
                          <w:b/>
                          <w:bCs/>
                        </w:rPr>
                      </w:pPr>
                      <w:r w:rsidRPr="00FB3DA4">
                        <w:rPr>
                          <w:b/>
                          <w:b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Amen</w:t>
                      </w:r>
                    </w:p>
                    <w:p w14:paraId="1D1672D2" w14:textId="283FDD51" w:rsidR="003772F6" w:rsidRPr="002B295E" w:rsidRDefault="003772F6" w:rsidP="003772F6">
                      <w:pPr>
                        <w:rPr>
                          <w:b/>
                          <w:bCs/>
                        </w:rPr>
                      </w:pPr>
                    </w:p>
                  </w:txbxContent>
                </v:textbox>
                <w10:wrap type="through" anchory="page"/>
              </v:shape>
            </w:pict>
          </mc:Fallback>
        </mc:AlternateContent>
      </w:r>
      <w:r w:rsidRPr="00DB18D7">
        <w:rPr>
          <w:rFonts w:ascii="Open Sans" w:hAnsi="Open Sans" w:cs="Open Sans"/>
        </w:rPr>
        <w:t xml:space="preserve">who will shepherd my </w:t>
      </w:r>
      <w:proofErr w:type="gramStart"/>
      <w:r w:rsidRPr="00DB18D7">
        <w:rPr>
          <w:rFonts w:ascii="Open Sans" w:hAnsi="Open Sans" w:cs="Open Sans"/>
        </w:rPr>
        <w:t>people</w:t>
      </w:r>
      <w:proofErr w:type="gramEnd"/>
      <w:r w:rsidRPr="00DB18D7">
        <w:rPr>
          <w:rStyle w:val="apple-converted-space"/>
          <w:rFonts w:ascii="Open Sans" w:hAnsi="Open Sans" w:cs="Open Sans"/>
        </w:rPr>
        <w:t> </w:t>
      </w:r>
      <w:r w:rsidRPr="00DB18D7">
        <w:rPr>
          <w:rFonts w:ascii="Open Sans" w:hAnsi="Open Sans" w:cs="Open Sans"/>
        </w:rPr>
        <w:t>Israel.’</w:t>
      </w:r>
    </w:p>
    <w:p w14:paraId="0413DC46" w14:textId="6CEEFC92" w:rsidR="00DB18D7" w:rsidRPr="00DB18D7" w:rsidRDefault="00DB18D7" w:rsidP="00207054">
      <w:pPr>
        <w:pStyle w:val="p6"/>
        <w:spacing w:before="0" w:beforeAutospacing="0" w:after="60" w:afterAutospacing="0"/>
        <w:rPr>
          <w:rFonts w:ascii="Open Sans" w:hAnsi="Open Sans" w:cs="Open Sans"/>
        </w:rPr>
      </w:pPr>
      <w:r w:rsidRPr="00DB18D7">
        <w:rPr>
          <w:rFonts w:ascii="Open Sans" w:hAnsi="Open Sans" w:cs="Open Sans"/>
        </w:rPr>
        <w:t>Then</w:t>
      </w:r>
      <w:r w:rsidRPr="00DB18D7">
        <w:rPr>
          <w:rStyle w:val="apple-converted-space"/>
          <w:rFonts w:ascii="Open Sans" w:hAnsi="Open Sans" w:cs="Open Sans"/>
        </w:rPr>
        <w:t> </w:t>
      </w:r>
      <w:r w:rsidRPr="00DB18D7">
        <w:rPr>
          <w:rFonts w:ascii="Open Sans" w:hAnsi="Open Sans" w:cs="Open Sans"/>
        </w:rPr>
        <w:t>Herod</w:t>
      </w:r>
      <w:r w:rsidRPr="00DB18D7">
        <w:rPr>
          <w:rStyle w:val="apple-converted-space"/>
          <w:rFonts w:ascii="Open Sans" w:hAnsi="Open Sans" w:cs="Open Sans"/>
        </w:rPr>
        <w:t> </w:t>
      </w:r>
      <w:r w:rsidRPr="00DB18D7">
        <w:rPr>
          <w:rFonts w:ascii="Open Sans" w:hAnsi="Open Sans" w:cs="Open Sans"/>
        </w:rPr>
        <w:t xml:space="preserve">summoned the wise men to see him privately. He asked them the exact date on which the star had </w:t>
      </w:r>
      <w:proofErr w:type="gramStart"/>
      <w:r w:rsidRPr="00DB18D7">
        <w:rPr>
          <w:rFonts w:ascii="Open Sans" w:hAnsi="Open Sans" w:cs="Open Sans"/>
        </w:rPr>
        <w:t>appeared, and</w:t>
      </w:r>
      <w:proofErr w:type="gramEnd"/>
      <w:r w:rsidRPr="00DB18D7">
        <w:rPr>
          <w:rFonts w:ascii="Open Sans" w:hAnsi="Open Sans" w:cs="Open Sans"/>
        </w:rPr>
        <w:t xml:space="preserve"> sent them on to</w:t>
      </w:r>
      <w:r w:rsidRPr="00DB18D7">
        <w:rPr>
          <w:rStyle w:val="apple-converted-space"/>
          <w:rFonts w:ascii="Open Sans" w:hAnsi="Open Sans" w:cs="Open Sans"/>
        </w:rPr>
        <w:t> </w:t>
      </w:r>
      <w:r w:rsidRPr="00DB18D7">
        <w:rPr>
          <w:rFonts w:ascii="Open Sans" w:hAnsi="Open Sans" w:cs="Open Sans"/>
        </w:rPr>
        <w:t xml:space="preserve">Bethlehem. ‘Go and find out all about the child,’ he </w:t>
      </w:r>
      <w:proofErr w:type="gramStart"/>
      <w:r w:rsidRPr="00DB18D7">
        <w:rPr>
          <w:rFonts w:ascii="Open Sans" w:hAnsi="Open Sans" w:cs="Open Sans"/>
        </w:rPr>
        <w:t>said</w:t>
      </w:r>
      <w:proofErr w:type="gramEnd"/>
      <w:r w:rsidRPr="00DB18D7">
        <w:rPr>
          <w:rFonts w:ascii="Open Sans" w:hAnsi="Open Sans" w:cs="Open Sans"/>
        </w:rPr>
        <w:t xml:space="preserve"> ‘and when you have found him, let me know, so that I too may go and do him homage.’ Having listened to what the king had to say, they set out. And there in front of them was the star they had seen rising; it went forward and halted over the place where the child was. The sight of the star filled them with </w:t>
      </w:r>
      <w:proofErr w:type="gramStart"/>
      <w:r w:rsidRPr="00DB18D7">
        <w:rPr>
          <w:rFonts w:ascii="Open Sans" w:hAnsi="Open Sans" w:cs="Open Sans"/>
        </w:rPr>
        <w:t>delight, and</w:t>
      </w:r>
      <w:proofErr w:type="gramEnd"/>
      <w:r w:rsidRPr="00DB18D7">
        <w:rPr>
          <w:rFonts w:ascii="Open Sans" w:hAnsi="Open Sans" w:cs="Open Sans"/>
        </w:rPr>
        <w:t xml:space="preserve"> going into the house they saw the child with his mother Mary, and falling to their knees they did him homage. Then, opening their treasures, they offered him gifts of gold and frankincense and myrrh. But they were warned in a dream not to go back to</w:t>
      </w:r>
      <w:r w:rsidRPr="00DB18D7">
        <w:rPr>
          <w:rStyle w:val="apple-converted-space"/>
          <w:rFonts w:ascii="Open Sans" w:hAnsi="Open Sans" w:cs="Open Sans"/>
        </w:rPr>
        <w:t> </w:t>
      </w:r>
      <w:proofErr w:type="gramStart"/>
      <w:r w:rsidRPr="00DB18D7">
        <w:rPr>
          <w:rFonts w:ascii="Open Sans" w:hAnsi="Open Sans" w:cs="Open Sans"/>
        </w:rPr>
        <w:t>Herod, and</w:t>
      </w:r>
      <w:proofErr w:type="gramEnd"/>
      <w:r w:rsidRPr="00DB18D7">
        <w:rPr>
          <w:rFonts w:ascii="Open Sans" w:hAnsi="Open Sans" w:cs="Open Sans"/>
        </w:rPr>
        <w:t xml:space="preserve"> returned to their own country by a different way.</w:t>
      </w:r>
    </w:p>
    <w:p w14:paraId="134D0246" w14:textId="5FBC0BD1" w:rsidR="008E072A" w:rsidRPr="0001195A" w:rsidRDefault="008E072A" w:rsidP="0035119B">
      <w:pPr>
        <w:pStyle w:val="p6"/>
        <w:spacing w:before="0" w:beforeAutospacing="0" w:after="0" w:afterAutospacing="0"/>
        <w:rPr>
          <w:rFonts w:ascii="Open Sans" w:hAnsi="Open Sans" w:cs="Open Sans"/>
          <w:color w:val="FFC000"/>
          <w:sz w:val="20"/>
          <w:szCs w:val="20"/>
        </w:rPr>
      </w:pPr>
      <w:r w:rsidRPr="0001195A">
        <w:rPr>
          <w:rFonts w:ascii="Open Sans" w:hAnsi="Open Sans" w:cs="Open Sans"/>
          <w:color w:val="FFC000"/>
          <w:sz w:val="32"/>
          <w:szCs w:val="32"/>
        </w:rPr>
        <w:t>Communion Antiphon</w:t>
      </w:r>
    </w:p>
    <w:p w14:paraId="2B5A266F" w14:textId="52FD9A08" w:rsidR="00DB18D7" w:rsidRPr="00DB18D7" w:rsidRDefault="00DB18D7" w:rsidP="00DB18D7">
      <w:pPr>
        <w:pStyle w:val="h1"/>
        <w:spacing w:before="0" w:beforeAutospacing="0" w:after="0" w:afterAutospacing="0"/>
        <w:ind w:left="454" w:hanging="454"/>
        <w:rPr>
          <w:rFonts w:ascii="Open Sans" w:hAnsi="Open Sans" w:cs="Open Sans"/>
        </w:rPr>
      </w:pPr>
      <w:r w:rsidRPr="00DB18D7">
        <w:rPr>
          <w:rFonts w:ascii="Open Sans" w:hAnsi="Open Sans" w:cs="Open Sans"/>
        </w:rPr>
        <w:t>We have seen his star in the East,</w:t>
      </w:r>
      <w:r w:rsidRPr="00DB18D7">
        <w:rPr>
          <w:rStyle w:val="apple-converted-space"/>
          <w:rFonts w:ascii="Open Sans" w:hAnsi="Open Sans" w:cs="Open Sans"/>
        </w:rPr>
        <w:t> </w:t>
      </w:r>
    </w:p>
    <w:p w14:paraId="3C813423" w14:textId="3328F68C" w:rsidR="00DB18D7" w:rsidRDefault="00DB18D7" w:rsidP="00207054">
      <w:pPr>
        <w:pStyle w:val="g1"/>
        <w:spacing w:before="0" w:beforeAutospacing="0" w:after="60" w:afterAutospacing="0"/>
        <w:ind w:left="454" w:hanging="454"/>
        <w:rPr>
          <w:rFonts w:ascii="Open Sans" w:hAnsi="Open Sans" w:cs="Open Sans"/>
        </w:rPr>
      </w:pPr>
      <w:r w:rsidRPr="00DB18D7">
        <w:rPr>
          <w:rFonts w:ascii="Open Sans" w:hAnsi="Open Sans" w:cs="Open Sans"/>
        </w:rPr>
        <w:t>and have come with gifts to adore the Lord.</w:t>
      </w:r>
    </w:p>
    <w:p w14:paraId="1899F0CE" w14:textId="77777777" w:rsidR="002757E0" w:rsidRDefault="000A14EF" w:rsidP="002757E0">
      <w:pPr>
        <w:pStyle w:val="g1"/>
        <w:spacing w:before="0" w:beforeAutospacing="0" w:after="0" w:afterAutospacing="0"/>
        <w:ind w:left="454" w:hanging="454"/>
        <w:rPr>
          <w:rFonts w:ascii="Open Sans" w:hAnsi="Open Sans" w:cs="Open Sans"/>
          <w:color w:val="FFC000"/>
          <w:sz w:val="32"/>
          <w:szCs w:val="32"/>
        </w:rPr>
      </w:pPr>
      <w:r w:rsidRPr="000A14EF">
        <w:rPr>
          <w:rFonts w:ascii="Open Sans" w:hAnsi="Open Sans" w:cs="Open Sans"/>
          <w:color w:val="FFC000"/>
          <w:sz w:val="32"/>
          <w:szCs w:val="32"/>
        </w:rPr>
        <w:t>Reflection by Dr Scott Hahn</w:t>
      </w:r>
    </w:p>
    <w:p w14:paraId="4FEB44D7" w14:textId="6E5B83E8" w:rsidR="000A14EF" w:rsidRPr="002757E0" w:rsidRDefault="00464E1C" w:rsidP="002757E0">
      <w:pPr>
        <w:pStyle w:val="g1"/>
        <w:spacing w:before="0" w:beforeAutospacing="0" w:after="120" w:afterAutospacing="0"/>
        <w:rPr>
          <w:rFonts w:ascii="Open Sans" w:hAnsi="Open Sans" w:cs="Open Sans"/>
          <w:color w:val="FFC000"/>
          <w:sz w:val="32"/>
          <w:szCs w:val="32"/>
        </w:rPr>
      </w:pPr>
      <w:r w:rsidRPr="007051BA">
        <w:rPr>
          <w:rFonts w:ascii="Open Sans" w:hAnsi="Open Sans" w:cs="Open Sans"/>
          <w:color w:val="000000" w:themeColor="text1"/>
          <w:sz w:val="22"/>
          <w:szCs w:val="22"/>
          <w:shd w:val="clear" w:color="auto" w:fill="FFFFFF"/>
        </w:rPr>
        <w:t>Today the child born on Christmas is revealed to be the long-awaited king of the Jews.</w:t>
      </w:r>
      <w:r w:rsidRPr="007051BA">
        <w:rPr>
          <w:rFonts w:ascii="Open Sans" w:hAnsi="Open Sans" w:cs="Open Sans"/>
          <w:color w:val="000000" w:themeColor="text1"/>
          <w:shd w:val="clear" w:color="auto" w:fill="FFFFFF"/>
        </w:rPr>
        <w:t xml:space="preserve"> </w:t>
      </w:r>
      <w:r w:rsidR="002757E0" w:rsidRPr="007051BA">
        <w:rPr>
          <w:rFonts w:ascii="Open Sans" w:hAnsi="Open Sans" w:cs="Open Sans"/>
          <w:color w:val="000000" w:themeColor="text1"/>
          <w:sz w:val="23"/>
          <w:szCs w:val="23"/>
          <w:shd w:val="clear" w:color="auto" w:fill="FFFFFF"/>
        </w:rPr>
        <w:t>As the priests and scribes interpret the prophecies in today’s Gospel, He is the ruler expected from the line of King David, whose greatness is to reach to the ends of the earth</w:t>
      </w:r>
      <w:r w:rsidR="002757E0" w:rsidRPr="007051BA">
        <w:rPr>
          <w:rFonts w:ascii="Open Sans" w:hAnsi="Open Sans" w:cs="Open Sans"/>
          <w:color w:val="000000" w:themeColor="text1"/>
          <w:sz w:val="23"/>
          <w:szCs w:val="23"/>
          <w:shd w:val="clear" w:color="auto" w:fill="FFFFFF"/>
        </w:rPr>
        <w:t>.</w:t>
      </w:r>
      <w:r w:rsidR="002757E0" w:rsidRPr="007051BA">
        <w:rPr>
          <w:rStyle w:val="apple-converted-space"/>
          <w:rFonts w:ascii="Open Sans" w:hAnsi="Open Sans" w:cs="Open Sans"/>
          <w:color w:val="000000" w:themeColor="text1"/>
          <w:sz w:val="23"/>
          <w:szCs w:val="23"/>
          <w:shd w:val="clear" w:color="auto" w:fill="FFFFFF"/>
        </w:rPr>
        <w:t> </w:t>
      </w:r>
      <w:r w:rsidR="002757E0" w:rsidRPr="007051BA">
        <w:rPr>
          <w:rFonts w:ascii="Open Sans" w:hAnsi="Open Sans" w:cs="Open Sans"/>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T</w:t>
      </w:r>
      <w:r w:rsidR="002757E0" w:rsidRPr="007051BA">
        <w:rPr>
          <w:rFonts w:ascii="Open Sans" w:hAnsi="Open Sans" w:cs="Open Sans"/>
          <w:color w:val="000000" w:themeColor="text1"/>
          <w:sz w:val="23"/>
          <w:szCs w:val="23"/>
          <w:shd w:val="clear" w:color="auto" w:fill="FFFFFF"/>
        </w:rPr>
        <w:t>he magi come to pay Him tribute, as once kings and queens came to Solomon</w:t>
      </w:r>
      <w:r w:rsidR="002757E0" w:rsidRPr="007051BA">
        <w:rPr>
          <w:rFonts w:ascii="Open Sans" w:hAnsi="Open Sans" w:cs="Open Sans"/>
          <w:color w:val="000000" w:themeColor="text1"/>
          <w:shd w:val="clear" w:color="auto" w:fill="FFFFFF"/>
        </w:rPr>
        <w:t xml:space="preserve"> </w:t>
      </w:r>
      <w:r w:rsidR="002757E0" w:rsidRPr="007051BA">
        <w:rPr>
          <w:rFonts w:ascii="Open Sans" w:hAnsi="Open Sans" w:cs="Open Sans"/>
          <w:color w:val="000000" w:themeColor="text1"/>
          <w:sz w:val="23"/>
          <w:szCs w:val="23"/>
          <w:shd w:val="clear" w:color="auto" w:fill="FFFFFF"/>
        </w:rPr>
        <w:t>His coming evokes promises that extend back to Israel’s beginnings.</w:t>
      </w:r>
      <w:r w:rsidR="002757E0" w:rsidRPr="007051BA">
        <w:rPr>
          <w:rFonts w:ascii="Open Sans" w:hAnsi="Open Sans" w:cs="Open Sans"/>
          <w:color w:val="000000" w:themeColor="text1"/>
          <w:shd w:val="clear" w:color="auto" w:fill="FFFFFF"/>
        </w:rPr>
        <w:t xml:space="preserve"> </w:t>
      </w:r>
      <w:r w:rsidR="002757E0" w:rsidRPr="007051BA">
        <w:rPr>
          <w:rFonts w:ascii="Open Sans" w:hAnsi="Open Sans" w:cs="Open Sans"/>
          <w:color w:val="000000" w:themeColor="text1"/>
          <w:sz w:val="23"/>
          <w:szCs w:val="23"/>
          <w:shd w:val="clear" w:color="auto" w:fill="FFFFFF"/>
        </w:rPr>
        <w:t>Centuries before, an evil king seeking to destroy Moses and the Israelites had summoned Balaam, who came from the East with two servants. But Balaam refused to curse Israel, and instead prophesied that a star and royal staff would arise out of Israel and be exalted above all the nations</w:t>
      </w:r>
      <w:r w:rsidR="002757E0" w:rsidRPr="007051BA">
        <w:rPr>
          <w:rFonts w:ascii="Open Sans" w:hAnsi="Open Sans" w:cs="Open Sans"/>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 xml:space="preserve">This is the star the three magi follow. </w:t>
      </w:r>
      <w:r w:rsidR="002757E0" w:rsidRPr="007051BA">
        <w:rPr>
          <w:rFonts w:ascii="Open Sans" w:hAnsi="Open Sans" w:cs="Open Sans"/>
          <w:color w:val="000000" w:themeColor="text1"/>
          <w:sz w:val="23"/>
          <w:szCs w:val="23"/>
          <w:shd w:val="clear" w:color="auto" w:fill="FFFFFF"/>
        </w:rPr>
        <w:t>L</w:t>
      </w:r>
      <w:r w:rsidR="002757E0" w:rsidRPr="007051BA">
        <w:rPr>
          <w:rFonts w:ascii="Open Sans" w:hAnsi="Open Sans" w:cs="Open Sans"/>
          <w:color w:val="000000" w:themeColor="text1"/>
          <w:sz w:val="23"/>
          <w:szCs w:val="23"/>
          <w:shd w:val="clear" w:color="auto" w:fill="FFFFFF"/>
        </w:rPr>
        <w:t>ike Balaam, they too refuse to be tangled in an evil king’s scheme. Their pilgrimage is a sign</w:t>
      </w:r>
      <w:r w:rsidR="002757E0" w:rsidRPr="007051BA">
        <w:rPr>
          <w:rFonts w:ascii="Open Sans" w:hAnsi="Open Sans" w:cs="Open Sans"/>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that the prophesies in today’s First Reading and Psalm are being fulfilled. They come from afar, guided by God’s light, bearing the wealth of nations, to praise Israel’s God. We celebrate today</w:t>
      </w:r>
      <w:r w:rsidR="00207054" w:rsidRPr="007051BA">
        <w:rPr>
          <w:rFonts w:ascii="Open Sans" w:hAnsi="Open Sans" w:cs="Open Sans"/>
          <w:color w:val="000000" w:themeColor="text1"/>
          <w:sz w:val="23"/>
          <w:szCs w:val="23"/>
          <w:shd w:val="clear" w:color="auto" w:fill="FFFFFF"/>
        </w:rPr>
        <w:t>,</w:t>
      </w:r>
      <w:r w:rsidR="002757E0" w:rsidRPr="007051BA">
        <w:rPr>
          <w:rFonts w:ascii="Open Sans" w:hAnsi="Open Sans" w:cs="Open Sans"/>
          <w:color w:val="000000" w:themeColor="text1"/>
          <w:sz w:val="23"/>
          <w:szCs w:val="23"/>
          <w:shd w:val="clear" w:color="auto" w:fill="FFFFFF"/>
        </w:rPr>
        <w:t xml:space="preserve"> the fulfillment of God’s plan that all nations be united with Israel as co-heirs to His Fatherly blessings.</w:t>
      </w:r>
      <w:r w:rsidR="002757E0" w:rsidRPr="007051BA">
        <w:rPr>
          <w:rFonts w:ascii="Open Sans" w:hAnsi="Open Sans" w:cs="Open Sans"/>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As the magi adored Him in the manger, let us renew our</w:t>
      </w:r>
      <w:r w:rsidR="002757E0" w:rsidRPr="007051BA">
        <w:rPr>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vow to serve</w:t>
      </w:r>
      <w:r w:rsidR="002757E0" w:rsidRPr="007051BA">
        <w:rPr>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Him, placing our gifts</w:t>
      </w:r>
      <w:r w:rsidR="00207054" w:rsidRPr="007051BA">
        <w:rPr>
          <w:rFonts w:ascii="Open Sans" w:hAnsi="Open Sans" w:cs="Open Sans"/>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 xml:space="preserve">our </w:t>
      </w:r>
      <w:proofErr w:type="gramStart"/>
      <w:r w:rsidR="002757E0" w:rsidRPr="007051BA">
        <w:rPr>
          <w:rFonts w:ascii="Open Sans" w:hAnsi="Open Sans" w:cs="Open Sans"/>
          <w:color w:val="000000" w:themeColor="text1"/>
          <w:sz w:val="23"/>
          <w:szCs w:val="23"/>
          <w:shd w:val="clear" w:color="auto" w:fill="FFFFFF"/>
        </w:rPr>
        <w:t>intentions</w:t>
      </w:r>
      <w:proofErr w:type="gramEnd"/>
      <w:r w:rsidR="002757E0" w:rsidRPr="007051BA">
        <w:rPr>
          <w:rFonts w:ascii="Open Sans" w:hAnsi="Open Sans" w:cs="Open Sans"/>
          <w:color w:val="000000" w:themeColor="text1"/>
          <w:sz w:val="23"/>
          <w:szCs w:val="23"/>
          <w:shd w:val="clear" w:color="auto" w:fill="FFFFFF"/>
        </w:rPr>
        <w:t xml:space="preserve"> and talents</w:t>
      </w:r>
      <w:r w:rsidR="00207054" w:rsidRPr="007051BA">
        <w:rPr>
          <w:rFonts w:ascii="Open Sans" w:hAnsi="Open Sans" w:cs="Open Sans"/>
          <w:color w:val="000000" w:themeColor="text1"/>
          <w:sz w:val="23"/>
          <w:szCs w:val="23"/>
          <w:shd w:val="clear" w:color="auto" w:fill="FFFFFF"/>
        </w:rPr>
        <w:t xml:space="preserve">, </w:t>
      </w:r>
      <w:r w:rsidR="002757E0" w:rsidRPr="007051BA">
        <w:rPr>
          <w:rFonts w:ascii="Open Sans" w:hAnsi="Open Sans" w:cs="Open Sans"/>
          <w:color w:val="000000" w:themeColor="text1"/>
          <w:sz w:val="23"/>
          <w:szCs w:val="23"/>
          <w:shd w:val="clear" w:color="auto" w:fill="FFFFFF"/>
        </w:rPr>
        <w:t>on the altar in this Eucharist</w:t>
      </w:r>
      <w:r w:rsidR="002757E0" w:rsidRPr="00207054">
        <w:rPr>
          <w:rFonts w:ascii="Open Sans" w:hAnsi="Open Sans" w:cs="Open Sans"/>
          <w:color w:val="4E4C4C"/>
          <w:sz w:val="23"/>
          <w:szCs w:val="23"/>
          <w:shd w:val="clear" w:color="auto" w:fill="FFFFFF"/>
        </w:rPr>
        <w:t>.</w:t>
      </w:r>
      <w:r w:rsidR="002757E0">
        <w:rPr>
          <w:color w:val="4E4C4C"/>
          <w:sz w:val="23"/>
          <w:szCs w:val="23"/>
          <w:shd w:val="clear" w:color="auto" w:fill="FFFFFF"/>
        </w:rPr>
        <w:t xml:space="preserve"> </w:t>
      </w:r>
    </w:p>
    <w:p w14:paraId="1CEBC909" w14:textId="1B127EC0" w:rsidR="000A14EF" w:rsidRPr="000A14EF" w:rsidRDefault="000A14EF" w:rsidP="00DB18D7">
      <w:pPr>
        <w:pStyle w:val="g1"/>
        <w:spacing w:before="0" w:beforeAutospacing="0" w:after="120" w:afterAutospacing="0"/>
        <w:ind w:left="454" w:hanging="454"/>
        <w:rPr>
          <w:rFonts w:ascii="Open Sans" w:hAnsi="Open Sans" w:cs="Open Sans"/>
          <w:color w:val="FFC000"/>
          <w:sz w:val="32"/>
          <w:szCs w:val="32"/>
        </w:rPr>
      </w:pPr>
    </w:p>
    <w:p w14:paraId="71CC1771" w14:textId="6BC45D1E" w:rsidR="0001195A" w:rsidRDefault="0001195A" w:rsidP="0035119B">
      <w:pPr>
        <w:pStyle w:val="g1"/>
        <w:spacing w:before="0" w:beforeAutospacing="0" w:after="0" w:afterAutospacing="0"/>
        <w:ind w:left="454" w:hanging="454"/>
        <w:rPr>
          <w:rFonts w:ascii="Open Sans" w:hAnsi="Open Sans" w:cs="Open Sans"/>
          <w:color w:val="7030A0"/>
          <w:sz w:val="32"/>
          <w:szCs w:val="32"/>
        </w:rPr>
      </w:pPr>
    </w:p>
    <w:p w14:paraId="5CC0A98D" w14:textId="0B4A9B5C"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8CA1674" w14:textId="577B9580" w:rsidR="00FD40BF" w:rsidRDefault="007F7BB4" w:rsidP="0035119B">
      <w:pPr>
        <w:pStyle w:val="g1"/>
        <w:spacing w:before="0" w:beforeAutospacing="0" w:after="0" w:afterAutospacing="0"/>
        <w:ind w:left="454" w:hanging="454"/>
        <w:rPr>
          <w:rFonts w:ascii="Open Sans" w:hAnsi="Open Sans" w:cs="Open Sans"/>
          <w:color w:val="7030A0"/>
          <w:sz w:val="32"/>
          <w:szCs w:val="32"/>
        </w:rPr>
      </w:pPr>
      <w:r>
        <w:rPr>
          <w:rFonts w:ascii="Open Sans" w:hAnsi="Open Sans" w:cs="Open Sans"/>
          <w:noProof/>
          <w:color w:val="7030A0"/>
          <w:sz w:val="32"/>
          <w:szCs w:val="32"/>
        </w:rPr>
        <mc:AlternateContent>
          <mc:Choice Requires="wps">
            <w:drawing>
              <wp:anchor distT="0" distB="0" distL="114300" distR="114300" simplePos="0" relativeHeight="251738112" behindDoc="0" locked="0" layoutInCell="1" allowOverlap="1" wp14:anchorId="78DF097C" wp14:editId="5C730241">
                <wp:simplePos x="0" y="0"/>
                <wp:positionH relativeFrom="column">
                  <wp:posOffset>2176272</wp:posOffset>
                </wp:positionH>
                <wp:positionV relativeFrom="paragraph">
                  <wp:posOffset>163703</wp:posOffset>
                </wp:positionV>
                <wp:extent cx="4389120" cy="8119618"/>
                <wp:effectExtent l="0" t="0" r="17780" b="8890"/>
                <wp:wrapNone/>
                <wp:docPr id="259594887" name="Text Box 1"/>
                <wp:cNvGraphicFramePr/>
                <a:graphic xmlns:a="http://schemas.openxmlformats.org/drawingml/2006/main">
                  <a:graphicData uri="http://schemas.microsoft.com/office/word/2010/wordprocessingShape">
                    <wps:wsp>
                      <wps:cNvSpPr txBox="1"/>
                      <wps:spPr>
                        <a:xfrm>
                          <a:off x="0" y="0"/>
                          <a:ext cx="4389120" cy="8119618"/>
                        </a:xfrm>
                        <a:prstGeom prst="rect">
                          <a:avLst/>
                        </a:prstGeom>
                        <a:solidFill>
                          <a:schemeClr val="lt1"/>
                        </a:solidFill>
                        <a:ln w="6350">
                          <a:solidFill>
                            <a:prstClr val="black"/>
                          </a:solidFill>
                        </a:ln>
                      </wps:spPr>
                      <wps:txbx>
                        <w:txbxContent>
                          <w:p w14:paraId="6D3FBD1E" w14:textId="7C0AED5F" w:rsidR="00A3080F" w:rsidRDefault="00A3080F">
                            <w:r w:rsidRPr="00A3080F">
                              <w:rPr>
                                <w:b/>
                                <w:bCs/>
                                <w:color w:val="4472C4" w:themeColor="accent1"/>
                                <w:u w:val="single"/>
                              </w:rPr>
                              <w:t>Pope’s Prayer intention for January</w:t>
                            </w:r>
                            <w:r>
                              <w:t xml:space="preserve">: </w:t>
                            </w:r>
                            <w:r w:rsidRPr="00A3080F">
                              <w:rPr>
                                <w:b/>
                                <w:bCs/>
                              </w:rPr>
                              <w:t>For the diversity of gifts in the Church</w:t>
                            </w:r>
                            <w:r>
                              <w:t xml:space="preserve"> – Let us pray that the Holy Spirit helps us to recognise the gift of different charisms within the Christian community and to discover the richness of different ritual traditions in the heart of the Catholic Church.</w:t>
                            </w:r>
                          </w:p>
                          <w:p w14:paraId="6017A8C4" w14:textId="77777777" w:rsidR="00A96F23" w:rsidRDefault="00A96F23"/>
                          <w:p w14:paraId="489612D0" w14:textId="6743A137" w:rsidR="00A3080F" w:rsidRDefault="00A81829">
                            <w:r w:rsidRPr="00A81829">
                              <w:rPr>
                                <w:b/>
                                <w:bCs/>
                                <w:color w:val="4472C4" w:themeColor="accent1"/>
                                <w:u w:val="single"/>
                              </w:rPr>
                              <w:t>Next Social Gathering: Thursday 18</w:t>
                            </w:r>
                            <w:r w:rsidRPr="00A81829">
                              <w:rPr>
                                <w:b/>
                                <w:bCs/>
                                <w:color w:val="4472C4" w:themeColor="accent1"/>
                                <w:u w:val="single"/>
                                <w:vertAlign w:val="superscript"/>
                              </w:rPr>
                              <w:t>th</w:t>
                            </w:r>
                            <w:r w:rsidRPr="00A81829">
                              <w:rPr>
                                <w:b/>
                                <w:bCs/>
                                <w:color w:val="4472C4" w:themeColor="accent1"/>
                                <w:u w:val="single"/>
                              </w:rPr>
                              <w:t xml:space="preserve"> January</w:t>
                            </w:r>
                            <w:r>
                              <w:t>, 6pm at the Club following Adoration &amp; Rosary at 5pm and Mass at 5:30pm – all welcome</w:t>
                            </w:r>
                            <w:r w:rsidR="00A96F23">
                              <w:t>.</w:t>
                            </w:r>
                          </w:p>
                          <w:p w14:paraId="02E1F26F" w14:textId="77777777" w:rsidR="00A81829" w:rsidRDefault="00A81829" w:rsidP="00A81829">
                            <w:pPr>
                              <w:pStyle w:val="NormalWeb"/>
                              <w:shd w:val="clear" w:color="auto" w:fill="FFFFFF"/>
                            </w:pPr>
                            <w:r>
                              <w:rPr>
                                <w:rFonts w:ascii="TimesNewRomanPS" w:hAnsi="TimesNewRomanPS"/>
                                <w:b/>
                                <w:bCs/>
                                <w:color w:val="4270C1"/>
                              </w:rPr>
                              <w:t>Prayer For Australia</w:t>
                            </w:r>
                            <w:r>
                              <w:rPr>
                                <w:rFonts w:ascii="TimesNewRomanPS" w:hAnsi="TimesNewRomanPS"/>
                                <w:b/>
                                <w:bCs/>
                              </w:rPr>
                              <w:t xml:space="preserve">: Eternal Father, I offer you the Precious Blood of our Lord Jesus Christ offered at all the Masses throughout the world, in atonement, and to protect Australia from the sin of abortion, euthanasia, and from every evil. Through Jesus Christ, our Lord. Amen. </w:t>
                            </w:r>
                          </w:p>
                          <w:p w14:paraId="77DFD5E3" w14:textId="77777777" w:rsidR="00733523" w:rsidRDefault="00A81829" w:rsidP="00733523">
                            <w:pPr>
                              <w:pStyle w:val="NormalWeb"/>
                              <w:shd w:val="clear" w:color="auto" w:fill="FFFFFF"/>
                              <w:spacing w:before="0" w:beforeAutospacing="0" w:after="120" w:afterAutospacing="0"/>
                              <w:rPr>
                                <w:rFonts w:ascii="TimesNewRomanPS" w:hAnsi="TimesNewRomanPS"/>
                                <w:b/>
                                <w:bCs/>
                              </w:rPr>
                            </w:pPr>
                            <w:r>
                              <w:rPr>
                                <w:rFonts w:ascii="TimesNewRomanPS" w:hAnsi="TimesNewRomanPS"/>
                                <w:b/>
                                <w:bCs/>
                                <w:color w:val="4270C1"/>
                              </w:rPr>
                              <w:t>Prayer for Freedom of Religious Belief</w:t>
                            </w:r>
                            <w:r>
                              <w:rPr>
                                <w:rFonts w:ascii="TimesNewRomanPS" w:hAnsi="TimesNewRomanPS"/>
                                <w:b/>
                                <w:bCs/>
                                <w:color w:val="4270C1"/>
                              </w:rPr>
                              <w:t>:</w:t>
                            </w:r>
                            <w:r>
                              <w:rPr>
                                <w:rFonts w:ascii="TimesNewRomanPS" w:hAnsi="TimesNewRomanPS"/>
                                <w:b/>
                                <w:bCs/>
                                <w:color w:val="4270C1"/>
                              </w:rPr>
                              <w:t xml:space="preserve"> </w:t>
                            </w:r>
                            <w:r>
                              <w:rPr>
                                <w:rFonts w:ascii="TimesNewRomanPS" w:hAnsi="TimesNewRomanPS"/>
                                <w:b/>
                                <w:bCs/>
                              </w:rPr>
                              <w:t xml:space="preserve">Heavenly Father, we pray for our politicians to work openly with our faith communities, and for faith leaders, teachers, </w:t>
                            </w:r>
                            <w:proofErr w:type="gramStart"/>
                            <w:r>
                              <w:rPr>
                                <w:rFonts w:ascii="TimesNewRomanPS" w:hAnsi="TimesNewRomanPS"/>
                                <w:b/>
                                <w:bCs/>
                              </w:rPr>
                              <w:t>parents</w:t>
                            </w:r>
                            <w:proofErr w:type="gramEnd"/>
                            <w:r>
                              <w:rPr>
                                <w:rFonts w:ascii="TimesNewRomanPS" w:hAnsi="TimesNewRomanPS"/>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Amen </w:t>
                            </w:r>
                          </w:p>
                          <w:p w14:paraId="1EA229F8" w14:textId="2B3BAD41" w:rsidR="00733523" w:rsidRPr="00733523" w:rsidRDefault="00733523" w:rsidP="00733523">
                            <w:pPr>
                              <w:pStyle w:val="NormalWeb"/>
                              <w:shd w:val="clear" w:color="auto" w:fill="FFFFFF"/>
                              <w:spacing w:before="0" w:beforeAutospacing="0" w:after="0" w:afterAutospacing="0"/>
                              <w:rPr>
                                <w:rFonts w:ascii="TimesNewRomanPS" w:hAnsi="TimesNewRomanPS"/>
                                <w:b/>
                                <w:bCs/>
                              </w:rPr>
                            </w:pPr>
                            <w:r w:rsidRPr="00733523">
                              <w:rPr>
                                <w:b/>
                                <w:bCs/>
                                <w:color w:val="4472C4" w:themeColor="accent1"/>
                              </w:rPr>
                              <w:t xml:space="preserve">Something to </w:t>
                            </w:r>
                            <w:r w:rsidR="007051BA">
                              <w:rPr>
                                <w:b/>
                                <w:bCs/>
                                <w:color w:val="4472C4" w:themeColor="accent1"/>
                              </w:rPr>
                              <w:t>S</w:t>
                            </w:r>
                            <w:r w:rsidRPr="00733523">
                              <w:rPr>
                                <w:b/>
                                <w:bCs/>
                                <w:color w:val="4472C4" w:themeColor="accent1"/>
                              </w:rPr>
                              <w:t xml:space="preserve">mile </w:t>
                            </w:r>
                            <w:r w:rsidR="007051BA">
                              <w:rPr>
                                <w:b/>
                                <w:bCs/>
                                <w:color w:val="4472C4" w:themeColor="accent1"/>
                              </w:rPr>
                              <w:t>A</w:t>
                            </w:r>
                            <w:r w:rsidRPr="00733523">
                              <w:rPr>
                                <w:b/>
                                <w:bCs/>
                                <w:color w:val="4472C4" w:themeColor="accent1"/>
                              </w:rPr>
                              <w:t>bout . .</w:t>
                            </w:r>
                            <w:r w:rsidRPr="00733523">
                              <w:rPr>
                                <w:color w:val="4472C4" w:themeColor="accent1"/>
                              </w:rPr>
                              <w:t xml:space="preserve"> </w:t>
                            </w:r>
                            <w:r w:rsidRPr="00733523">
                              <w:rPr>
                                <w:b/>
                                <w:bCs/>
                                <w:color w:val="4472C4" w:themeColor="accent1"/>
                              </w:rPr>
                              <w:t>.</w:t>
                            </w:r>
                          </w:p>
                          <w:p w14:paraId="7D015965" w14:textId="56CA0156" w:rsidR="00733523" w:rsidRDefault="00A96F23" w:rsidP="00733523">
                            <w:pPr>
                              <w:pStyle w:val="NormalWeb"/>
                              <w:shd w:val="clear" w:color="auto" w:fill="FFFFFF"/>
                              <w:spacing w:before="0" w:beforeAutospacing="0" w:after="0" w:afterAutospacing="0"/>
                              <w:rPr>
                                <w:color w:val="000000" w:themeColor="text1"/>
                              </w:rPr>
                            </w:pPr>
                            <w:r w:rsidRPr="00733523">
                              <w:rPr>
                                <w:color w:val="000000" w:themeColor="text1"/>
                              </w:rPr>
                              <w:t xml:space="preserve">An elderly man in Sydney calls his son in Perth and says, "I hate to ruin your day son, but I have to tell you that your mother and I are getting a divorce; 45 years of </w:t>
                            </w:r>
                            <w:proofErr w:type="gramStart"/>
                            <w:r w:rsidRPr="00733523">
                              <w:rPr>
                                <w:color w:val="000000" w:themeColor="text1"/>
                              </w:rPr>
                              <w:t>marriage. ..</w:t>
                            </w:r>
                            <w:proofErr w:type="gramEnd"/>
                            <w:r w:rsidRPr="00733523">
                              <w:rPr>
                                <w:color w:val="000000" w:themeColor="text1"/>
                              </w:rPr>
                              <w:t xml:space="preserve"> and I can only take so much of this misery!"</w:t>
                            </w:r>
                          </w:p>
                          <w:p w14:paraId="68585D17" w14:textId="28E53A7B" w:rsidR="00A96F23" w:rsidRPr="00733523" w:rsidRDefault="00A96F23" w:rsidP="00733523">
                            <w:pPr>
                              <w:pStyle w:val="NormalWeb"/>
                              <w:shd w:val="clear" w:color="auto" w:fill="FFFFFF"/>
                              <w:spacing w:before="0" w:beforeAutospacing="0" w:after="0" w:afterAutospacing="0"/>
                              <w:rPr>
                                <w:color w:val="000000" w:themeColor="text1"/>
                              </w:rPr>
                            </w:pPr>
                            <w:r>
                              <w:rPr>
                                <w:rFonts w:ascii="Lato" w:hAnsi="Lato"/>
                                <w:color w:val="6F6F6F"/>
                                <w:sz w:val="21"/>
                                <w:szCs w:val="21"/>
                              </w:rPr>
                              <w:t>"</w:t>
                            </w:r>
                            <w:r w:rsidRPr="00733523">
                              <w:rPr>
                                <w:color w:val="000000" w:themeColor="text1"/>
                              </w:rPr>
                              <w:t>Dad, what are you talking about?" the son yells.</w:t>
                            </w:r>
                            <w:r w:rsidRPr="00733523">
                              <w:rPr>
                                <w:rStyle w:val="apple-converted-space"/>
                                <w:color w:val="000000" w:themeColor="text1"/>
                              </w:rPr>
                              <w:t> </w:t>
                            </w:r>
                          </w:p>
                          <w:p w14:paraId="20F83C62" w14:textId="77777777" w:rsidR="00A96F23" w:rsidRPr="00733523" w:rsidRDefault="00A96F23" w:rsidP="00733523">
                            <w:pPr>
                              <w:pStyle w:val="NormalWeb"/>
                              <w:spacing w:before="0" w:beforeAutospacing="0" w:after="0" w:afterAutospacing="0" w:line="315" w:lineRule="atLeast"/>
                              <w:rPr>
                                <w:color w:val="000000" w:themeColor="text1"/>
                              </w:rPr>
                            </w:pPr>
                            <w:r w:rsidRPr="00733523">
                              <w:rPr>
                                <w:color w:val="000000" w:themeColor="text1"/>
                              </w:rPr>
                              <w:t>"We can't stand the sight of each other any longer," the old bloke explains. "We're sick of each other, and I'm sick of talking about this, so you call your sister in Adelaide and tell her!"</w:t>
                            </w:r>
                          </w:p>
                          <w:p w14:paraId="6E314D32" w14:textId="77777777" w:rsidR="00A96F23" w:rsidRPr="00733523" w:rsidRDefault="00A96F23" w:rsidP="00733523">
                            <w:pPr>
                              <w:pStyle w:val="NormalWeb"/>
                              <w:spacing w:before="0" w:beforeAutospacing="0" w:after="0" w:afterAutospacing="0" w:line="315" w:lineRule="atLeast"/>
                              <w:rPr>
                                <w:color w:val="000000" w:themeColor="text1"/>
                              </w:rPr>
                            </w:pPr>
                            <w:r w:rsidRPr="00733523">
                              <w:rPr>
                                <w:color w:val="000000" w:themeColor="text1"/>
                              </w:rPr>
                              <w:t>Frantic, the son calls his sister, who shouts. "Absolute rubbish! They're not getting divorced. I'll take care of this." She calls her elderly father immediately, and screams at him, "You are not getting divorced. Don't do a single thing until I get there. I'm calling my brother back, and we'll both be in Sydney by the end of the week. Until then, don't do a thing, you hear me?" she yells and hangs up abruptly.</w:t>
                            </w:r>
                            <w:r w:rsidRPr="00733523">
                              <w:rPr>
                                <w:rStyle w:val="apple-converted-space"/>
                                <w:color w:val="000000" w:themeColor="text1"/>
                              </w:rPr>
                              <w:t> </w:t>
                            </w:r>
                          </w:p>
                          <w:p w14:paraId="746B6FF2" w14:textId="77777777" w:rsidR="00A96F23" w:rsidRPr="00733523" w:rsidRDefault="00A96F23" w:rsidP="00733523">
                            <w:pPr>
                              <w:pStyle w:val="NormalWeb"/>
                              <w:spacing w:before="0" w:beforeAutospacing="0" w:after="120" w:afterAutospacing="0" w:line="315" w:lineRule="atLeast"/>
                              <w:rPr>
                                <w:color w:val="000000" w:themeColor="text1"/>
                              </w:rPr>
                            </w:pPr>
                            <w:r w:rsidRPr="00733523">
                              <w:rPr>
                                <w:color w:val="000000" w:themeColor="text1"/>
                              </w:rPr>
                              <w:t xml:space="preserve">The old man puts the phone down, smiles, and turns to his wife. "Okay," he says. "It's all settled. They're both coming for Christmas and paying their own </w:t>
                            </w:r>
                            <w:proofErr w:type="gramStart"/>
                            <w:r w:rsidRPr="00733523">
                              <w:rPr>
                                <w:color w:val="000000" w:themeColor="text1"/>
                              </w:rPr>
                              <w:t>air-fare</w:t>
                            </w:r>
                            <w:proofErr w:type="gramEnd"/>
                            <w:r w:rsidRPr="00733523">
                              <w:rPr>
                                <w:color w:val="000000" w:themeColor="text1"/>
                              </w:rPr>
                              <w:t>."</w:t>
                            </w:r>
                          </w:p>
                          <w:p w14:paraId="132D677A" w14:textId="77777777" w:rsidR="00A81829" w:rsidRDefault="00A81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F097C" id="Text Box 1" o:spid="_x0000_s1028" type="#_x0000_t202" style="position:absolute;left:0;text-align:left;margin-left:171.35pt;margin-top:12.9pt;width:345.6pt;height:639.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" fillcolor="white [3201]" strokeweight=".5pt">
                <v:textbox>
                  <w:txbxContent>
                    <w:p w14:paraId="6D3FBD1E" w14:textId="7C0AED5F" w:rsidR="00A3080F" w:rsidRDefault="00A3080F">
                      <w:r w:rsidRPr="00A3080F">
                        <w:rPr>
                          <w:b/>
                          <w:bCs/>
                          <w:color w:val="4472C4" w:themeColor="accent1"/>
                          <w:u w:val="single"/>
                        </w:rPr>
                        <w:t>Pope’s Prayer intention for January</w:t>
                      </w:r>
                      <w:r>
                        <w:t xml:space="preserve">: </w:t>
                      </w:r>
                      <w:r w:rsidRPr="00A3080F">
                        <w:rPr>
                          <w:b/>
                          <w:bCs/>
                        </w:rPr>
                        <w:t>For the diversity of gifts in the Church</w:t>
                      </w:r>
                      <w:r>
                        <w:t xml:space="preserve"> – Let us pray that the Holy Spirit helps us to recognise the gift of different charisms within the Christian community and to discover the richness of different ritual traditions in the heart of the Catholic Church.</w:t>
                      </w:r>
                    </w:p>
                    <w:p w14:paraId="6017A8C4" w14:textId="77777777" w:rsidR="00A96F23" w:rsidRDefault="00A96F23"/>
                    <w:p w14:paraId="489612D0" w14:textId="6743A137" w:rsidR="00A3080F" w:rsidRDefault="00A81829">
                      <w:r w:rsidRPr="00A81829">
                        <w:rPr>
                          <w:b/>
                          <w:bCs/>
                          <w:color w:val="4472C4" w:themeColor="accent1"/>
                          <w:u w:val="single"/>
                        </w:rPr>
                        <w:t>Next Social Gathering: Thursday 18</w:t>
                      </w:r>
                      <w:r w:rsidRPr="00A81829">
                        <w:rPr>
                          <w:b/>
                          <w:bCs/>
                          <w:color w:val="4472C4" w:themeColor="accent1"/>
                          <w:u w:val="single"/>
                          <w:vertAlign w:val="superscript"/>
                        </w:rPr>
                        <w:t>th</w:t>
                      </w:r>
                      <w:r w:rsidRPr="00A81829">
                        <w:rPr>
                          <w:b/>
                          <w:bCs/>
                          <w:color w:val="4472C4" w:themeColor="accent1"/>
                          <w:u w:val="single"/>
                        </w:rPr>
                        <w:t xml:space="preserve"> January</w:t>
                      </w:r>
                      <w:r>
                        <w:t>, 6pm at the Club following Adoration &amp; Rosary at 5pm and Mass at 5:30pm – all welcome</w:t>
                      </w:r>
                      <w:r w:rsidR="00A96F23">
                        <w:t>.</w:t>
                      </w:r>
                    </w:p>
                    <w:p w14:paraId="02E1F26F" w14:textId="77777777" w:rsidR="00A81829" w:rsidRDefault="00A81829" w:rsidP="00A81829">
                      <w:pPr>
                        <w:pStyle w:val="NormalWeb"/>
                        <w:shd w:val="clear" w:color="auto" w:fill="FFFFFF"/>
                      </w:pPr>
                      <w:r>
                        <w:rPr>
                          <w:rFonts w:ascii="TimesNewRomanPS" w:hAnsi="TimesNewRomanPS"/>
                          <w:b/>
                          <w:bCs/>
                          <w:color w:val="4270C1"/>
                        </w:rPr>
                        <w:t>Prayer For Australia</w:t>
                      </w:r>
                      <w:r>
                        <w:rPr>
                          <w:rFonts w:ascii="TimesNewRomanPS" w:hAnsi="TimesNewRomanPS"/>
                          <w:b/>
                          <w:bCs/>
                        </w:rPr>
                        <w:t xml:space="preserve">: Eternal Father, I offer you the Precious Blood of our Lord Jesus Christ offered at all the Masses throughout the world, in atonement, and to protect Australia from the sin of abortion, euthanasia, and from every evil. Through Jesus Christ, our Lord. Amen. </w:t>
                      </w:r>
                    </w:p>
                    <w:p w14:paraId="77DFD5E3" w14:textId="77777777" w:rsidR="00733523" w:rsidRDefault="00A81829" w:rsidP="00733523">
                      <w:pPr>
                        <w:pStyle w:val="NormalWeb"/>
                        <w:shd w:val="clear" w:color="auto" w:fill="FFFFFF"/>
                        <w:spacing w:before="0" w:beforeAutospacing="0" w:after="120" w:afterAutospacing="0"/>
                        <w:rPr>
                          <w:rFonts w:ascii="TimesNewRomanPS" w:hAnsi="TimesNewRomanPS"/>
                          <w:b/>
                          <w:bCs/>
                        </w:rPr>
                      </w:pPr>
                      <w:r>
                        <w:rPr>
                          <w:rFonts w:ascii="TimesNewRomanPS" w:hAnsi="TimesNewRomanPS"/>
                          <w:b/>
                          <w:bCs/>
                          <w:color w:val="4270C1"/>
                        </w:rPr>
                        <w:t>Prayer for Freedom of Religious Belief</w:t>
                      </w:r>
                      <w:r>
                        <w:rPr>
                          <w:rFonts w:ascii="TimesNewRomanPS" w:hAnsi="TimesNewRomanPS"/>
                          <w:b/>
                          <w:bCs/>
                          <w:color w:val="4270C1"/>
                        </w:rPr>
                        <w:t>:</w:t>
                      </w:r>
                      <w:r>
                        <w:rPr>
                          <w:rFonts w:ascii="TimesNewRomanPS" w:hAnsi="TimesNewRomanPS"/>
                          <w:b/>
                          <w:bCs/>
                          <w:color w:val="4270C1"/>
                        </w:rPr>
                        <w:t xml:space="preserve"> </w:t>
                      </w:r>
                      <w:r>
                        <w:rPr>
                          <w:rFonts w:ascii="TimesNewRomanPS" w:hAnsi="TimesNewRomanPS"/>
                          <w:b/>
                          <w:bCs/>
                        </w:rPr>
                        <w:t xml:space="preserve">Heavenly Father, we pray for our politicians to work openly with our faith communities, and for faith leaders, teachers, </w:t>
                      </w:r>
                      <w:proofErr w:type="gramStart"/>
                      <w:r>
                        <w:rPr>
                          <w:rFonts w:ascii="TimesNewRomanPS" w:hAnsi="TimesNewRomanPS"/>
                          <w:b/>
                          <w:bCs/>
                        </w:rPr>
                        <w:t>parents</w:t>
                      </w:r>
                      <w:proofErr w:type="gramEnd"/>
                      <w:r>
                        <w:rPr>
                          <w:rFonts w:ascii="TimesNewRomanPS" w:hAnsi="TimesNewRomanPS"/>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Amen </w:t>
                      </w:r>
                    </w:p>
                    <w:p w14:paraId="1EA229F8" w14:textId="2B3BAD41" w:rsidR="00733523" w:rsidRPr="00733523" w:rsidRDefault="00733523" w:rsidP="00733523">
                      <w:pPr>
                        <w:pStyle w:val="NormalWeb"/>
                        <w:shd w:val="clear" w:color="auto" w:fill="FFFFFF"/>
                        <w:spacing w:before="0" w:beforeAutospacing="0" w:after="0" w:afterAutospacing="0"/>
                        <w:rPr>
                          <w:rFonts w:ascii="TimesNewRomanPS" w:hAnsi="TimesNewRomanPS"/>
                          <w:b/>
                          <w:bCs/>
                        </w:rPr>
                      </w:pPr>
                      <w:r w:rsidRPr="00733523">
                        <w:rPr>
                          <w:b/>
                          <w:bCs/>
                          <w:color w:val="4472C4" w:themeColor="accent1"/>
                        </w:rPr>
                        <w:t xml:space="preserve">Something to </w:t>
                      </w:r>
                      <w:r w:rsidR="007051BA">
                        <w:rPr>
                          <w:b/>
                          <w:bCs/>
                          <w:color w:val="4472C4" w:themeColor="accent1"/>
                        </w:rPr>
                        <w:t>S</w:t>
                      </w:r>
                      <w:r w:rsidRPr="00733523">
                        <w:rPr>
                          <w:b/>
                          <w:bCs/>
                          <w:color w:val="4472C4" w:themeColor="accent1"/>
                        </w:rPr>
                        <w:t xml:space="preserve">mile </w:t>
                      </w:r>
                      <w:r w:rsidR="007051BA">
                        <w:rPr>
                          <w:b/>
                          <w:bCs/>
                          <w:color w:val="4472C4" w:themeColor="accent1"/>
                        </w:rPr>
                        <w:t>A</w:t>
                      </w:r>
                      <w:r w:rsidRPr="00733523">
                        <w:rPr>
                          <w:b/>
                          <w:bCs/>
                          <w:color w:val="4472C4" w:themeColor="accent1"/>
                        </w:rPr>
                        <w:t>bout . .</w:t>
                      </w:r>
                      <w:r w:rsidRPr="00733523">
                        <w:rPr>
                          <w:color w:val="4472C4" w:themeColor="accent1"/>
                        </w:rPr>
                        <w:t xml:space="preserve"> </w:t>
                      </w:r>
                      <w:r w:rsidRPr="00733523">
                        <w:rPr>
                          <w:b/>
                          <w:bCs/>
                          <w:color w:val="4472C4" w:themeColor="accent1"/>
                        </w:rPr>
                        <w:t>.</w:t>
                      </w:r>
                    </w:p>
                    <w:p w14:paraId="7D015965" w14:textId="56CA0156" w:rsidR="00733523" w:rsidRDefault="00A96F23" w:rsidP="00733523">
                      <w:pPr>
                        <w:pStyle w:val="NormalWeb"/>
                        <w:shd w:val="clear" w:color="auto" w:fill="FFFFFF"/>
                        <w:spacing w:before="0" w:beforeAutospacing="0" w:after="0" w:afterAutospacing="0"/>
                        <w:rPr>
                          <w:color w:val="000000" w:themeColor="text1"/>
                        </w:rPr>
                      </w:pPr>
                      <w:r w:rsidRPr="00733523">
                        <w:rPr>
                          <w:color w:val="000000" w:themeColor="text1"/>
                        </w:rPr>
                        <w:t xml:space="preserve">An elderly man in Sydney calls his son in Perth and says, "I hate to ruin your day son, but I have to tell you that your mother and I are getting a divorce; 45 years of </w:t>
                      </w:r>
                      <w:proofErr w:type="gramStart"/>
                      <w:r w:rsidRPr="00733523">
                        <w:rPr>
                          <w:color w:val="000000" w:themeColor="text1"/>
                        </w:rPr>
                        <w:t>marriage. ..</w:t>
                      </w:r>
                      <w:proofErr w:type="gramEnd"/>
                      <w:r w:rsidRPr="00733523">
                        <w:rPr>
                          <w:color w:val="000000" w:themeColor="text1"/>
                        </w:rPr>
                        <w:t xml:space="preserve"> and I can only take so much of this misery!"</w:t>
                      </w:r>
                    </w:p>
                    <w:p w14:paraId="68585D17" w14:textId="28E53A7B" w:rsidR="00A96F23" w:rsidRPr="00733523" w:rsidRDefault="00A96F23" w:rsidP="00733523">
                      <w:pPr>
                        <w:pStyle w:val="NormalWeb"/>
                        <w:shd w:val="clear" w:color="auto" w:fill="FFFFFF"/>
                        <w:spacing w:before="0" w:beforeAutospacing="0" w:after="0" w:afterAutospacing="0"/>
                        <w:rPr>
                          <w:color w:val="000000" w:themeColor="text1"/>
                        </w:rPr>
                      </w:pPr>
                      <w:r>
                        <w:rPr>
                          <w:rFonts w:ascii="Lato" w:hAnsi="Lato"/>
                          <w:color w:val="6F6F6F"/>
                          <w:sz w:val="21"/>
                          <w:szCs w:val="21"/>
                        </w:rPr>
                        <w:t>"</w:t>
                      </w:r>
                      <w:r w:rsidRPr="00733523">
                        <w:rPr>
                          <w:color w:val="000000" w:themeColor="text1"/>
                        </w:rPr>
                        <w:t>Dad, what are you talking about?" the son yells.</w:t>
                      </w:r>
                      <w:r w:rsidRPr="00733523">
                        <w:rPr>
                          <w:rStyle w:val="apple-converted-space"/>
                          <w:color w:val="000000" w:themeColor="text1"/>
                        </w:rPr>
                        <w:t> </w:t>
                      </w:r>
                    </w:p>
                    <w:p w14:paraId="20F83C62" w14:textId="77777777" w:rsidR="00A96F23" w:rsidRPr="00733523" w:rsidRDefault="00A96F23" w:rsidP="00733523">
                      <w:pPr>
                        <w:pStyle w:val="NormalWeb"/>
                        <w:spacing w:before="0" w:beforeAutospacing="0" w:after="0" w:afterAutospacing="0" w:line="315" w:lineRule="atLeast"/>
                        <w:rPr>
                          <w:color w:val="000000" w:themeColor="text1"/>
                        </w:rPr>
                      </w:pPr>
                      <w:r w:rsidRPr="00733523">
                        <w:rPr>
                          <w:color w:val="000000" w:themeColor="text1"/>
                        </w:rPr>
                        <w:t>"We can't stand the sight of each other any longer," the old bloke explains. "We're sick of each other, and I'm sick of talking about this, so you call your sister in Adelaide and tell her!"</w:t>
                      </w:r>
                    </w:p>
                    <w:p w14:paraId="6E314D32" w14:textId="77777777" w:rsidR="00A96F23" w:rsidRPr="00733523" w:rsidRDefault="00A96F23" w:rsidP="00733523">
                      <w:pPr>
                        <w:pStyle w:val="NormalWeb"/>
                        <w:spacing w:before="0" w:beforeAutospacing="0" w:after="0" w:afterAutospacing="0" w:line="315" w:lineRule="atLeast"/>
                        <w:rPr>
                          <w:color w:val="000000" w:themeColor="text1"/>
                        </w:rPr>
                      </w:pPr>
                      <w:r w:rsidRPr="00733523">
                        <w:rPr>
                          <w:color w:val="000000" w:themeColor="text1"/>
                        </w:rPr>
                        <w:t>Frantic, the son calls his sister, who shouts. "Absolute rubbish! They're not getting divorced. I'll take care of this." She calls her elderly father immediately, and screams at him, "You are not getting divorced. Don't do a single thing until I get there. I'm calling my brother back, and we'll both be in Sydney by the end of the week. Until then, don't do a thing, you hear me?" she yells and hangs up abruptly.</w:t>
                      </w:r>
                      <w:r w:rsidRPr="00733523">
                        <w:rPr>
                          <w:rStyle w:val="apple-converted-space"/>
                          <w:color w:val="000000" w:themeColor="text1"/>
                        </w:rPr>
                        <w:t> </w:t>
                      </w:r>
                    </w:p>
                    <w:p w14:paraId="746B6FF2" w14:textId="77777777" w:rsidR="00A96F23" w:rsidRPr="00733523" w:rsidRDefault="00A96F23" w:rsidP="00733523">
                      <w:pPr>
                        <w:pStyle w:val="NormalWeb"/>
                        <w:spacing w:before="0" w:beforeAutospacing="0" w:after="120" w:afterAutospacing="0" w:line="315" w:lineRule="atLeast"/>
                        <w:rPr>
                          <w:color w:val="000000" w:themeColor="text1"/>
                        </w:rPr>
                      </w:pPr>
                      <w:r w:rsidRPr="00733523">
                        <w:rPr>
                          <w:color w:val="000000" w:themeColor="text1"/>
                        </w:rPr>
                        <w:t xml:space="preserve">The old man puts the phone down, smiles, and turns to his wife. "Okay," he says. "It's all settled. They're both coming for Christmas and paying their own </w:t>
                      </w:r>
                      <w:proofErr w:type="gramStart"/>
                      <w:r w:rsidRPr="00733523">
                        <w:rPr>
                          <w:color w:val="000000" w:themeColor="text1"/>
                        </w:rPr>
                        <w:t>air-fare</w:t>
                      </w:r>
                      <w:proofErr w:type="gramEnd"/>
                      <w:r w:rsidRPr="00733523">
                        <w:rPr>
                          <w:color w:val="000000" w:themeColor="text1"/>
                        </w:rPr>
                        <w:t>."</w:t>
                      </w:r>
                    </w:p>
                    <w:p w14:paraId="132D677A" w14:textId="77777777" w:rsidR="00A81829" w:rsidRDefault="00A81829"/>
                  </w:txbxContent>
                </v:textbox>
              </v:shape>
            </w:pict>
          </mc:Fallback>
        </mc:AlternateContent>
      </w: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3B233507">
                <wp:simplePos x="0" y="0"/>
                <wp:positionH relativeFrom="column">
                  <wp:posOffset>81026</wp:posOffset>
                </wp:positionH>
                <wp:positionV relativeFrom="paragraph">
                  <wp:posOffset>180340</wp:posOffset>
                </wp:positionV>
                <wp:extent cx="2021840" cy="8101330"/>
                <wp:effectExtent l="0" t="0" r="10160" b="13970"/>
                <wp:wrapNone/>
                <wp:docPr id="1626898618" name="Text Box 1"/>
                <wp:cNvGraphicFramePr/>
                <a:graphic xmlns:a="http://schemas.openxmlformats.org/drawingml/2006/main">
                  <a:graphicData uri="http://schemas.microsoft.com/office/word/2010/wordprocessingShape">
                    <wps:wsp>
                      <wps:cNvSpPr txBox="1"/>
                      <wps:spPr>
                        <a:xfrm>
                          <a:off x="0" y="0"/>
                          <a:ext cx="2021840" cy="8101330"/>
                        </a:xfrm>
                        <a:prstGeom prst="rect">
                          <a:avLst/>
                        </a:prstGeom>
                        <a:solidFill>
                          <a:schemeClr val="lt1"/>
                        </a:solidFill>
                        <a:ln w="6350">
                          <a:solidFill>
                            <a:prstClr val="black"/>
                          </a:solidFill>
                        </a:ln>
                      </wps:spPr>
                      <wps:txb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11DF85AE" w:rsidR="007566EB" w:rsidRDefault="007566EB" w:rsidP="00586127">
                            <w:r w:rsidRPr="007566EB">
                              <w:rPr>
                                <w:b/>
                                <w:bCs/>
                                <w:i/>
                                <w:iCs/>
                                <w:color w:val="4472C4" w:themeColor="accent1"/>
                              </w:rPr>
                              <w:t>Anniversaries:</w:t>
                            </w:r>
                            <w:r>
                              <w:t xml:space="preserve"> </w:t>
                            </w:r>
                          </w:p>
                          <w:p w14:paraId="7F3C6482" w14:textId="77777777" w:rsidR="0001195A" w:rsidRDefault="0001195A" w:rsidP="00586127"/>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3E4D04C6" w:rsidR="0001195A" w:rsidRPr="00A3080F" w:rsidRDefault="0001195A" w:rsidP="007566EB">
                            <w:pPr>
                              <w:pStyle w:val="NormalWeb"/>
                              <w:shd w:val="clear" w:color="auto" w:fill="FFFFFF"/>
                              <w:spacing w:before="0" w:beforeAutospacing="0" w:after="0" w:afterAutospacing="0"/>
                              <w:rPr>
                                <w:rFonts w:ascii="TimesNewRomanPS" w:hAnsi="TimesNewRomanPS"/>
                                <w:b/>
                                <w:bCs/>
                                <w:color w:val="4472C4" w:themeColor="accent1"/>
                                <w:u w:val="single"/>
                              </w:rPr>
                            </w:pPr>
                            <w:r w:rsidRPr="00A3080F">
                              <w:rPr>
                                <w:rFonts w:ascii="TimesNewRomanPS" w:hAnsi="TimesNewRomanPS"/>
                                <w:b/>
                                <w:bCs/>
                                <w:color w:val="4472C4" w:themeColor="accent1"/>
                                <w:u w:val="single"/>
                              </w:rPr>
                              <w:t xml:space="preserve">Sunday </w:t>
                            </w:r>
                            <w:r w:rsidR="00A96F23">
                              <w:rPr>
                                <w:rFonts w:ascii="TimesNewRomanPS" w:hAnsi="TimesNewRomanPS"/>
                                <w:b/>
                                <w:bCs/>
                                <w:color w:val="4472C4" w:themeColor="accent1"/>
                                <w:u w:val="single"/>
                              </w:rPr>
                              <w:t>14</w:t>
                            </w:r>
                            <w:r w:rsidR="00BC1B5D" w:rsidRPr="00A3080F">
                              <w:rPr>
                                <w:rFonts w:ascii="TimesNewRomanPS" w:hAnsi="TimesNewRomanPS"/>
                                <w:b/>
                                <w:bCs/>
                                <w:color w:val="4472C4" w:themeColor="accent1"/>
                                <w:u w:val="single"/>
                                <w:vertAlign w:val="superscript"/>
                              </w:rPr>
                              <w:t>th</w:t>
                            </w:r>
                            <w:r w:rsidR="00BC1B5D" w:rsidRPr="00A3080F">
                              <w:rPr>
                                <w:rFonts w:ascii="TimesNewRomanPS" w:hAnsi="TimesNewRomanPS"/>
                                <w:b/>
                                <w:bCs/>
                                <w:color w:val="4472C4" w:themeColor="accent1"/>
                                <w:u w:val="single"/>
                              </w:rPr>
                              <w:t xml:space="preserve"> </w:t>
                            </w:r>
                            <w:r w:rsidR="00A3080F" w:rsidRPr="00A3080F">
                              <w:rPr>
                                <w:rFonts w:ascii="TimesNewRomanPS" w:hAnsi="TimesNewRomanPS"/>
                                <w:b/>
                                <w:bCs/>
                                <w:color w:val="4472C4" w:themeColor="accent1"/>
                                <w:u w:val="single"/>
                              </w:rPr>
                              <w:t>January</w:t>
                            </w:r>
                          </w:p>
                          <w:p w14:paraId="1BE0A5EC" w14:textId="3322405F"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A96F23">
                              <w:rPr>
                                <w:rFonts w:ascii="TimesNewRomanPS" w:hAnsi="TimesNewRomanPS"/>
                                <w:b/>
                                <w:bCs/>
                                <w:color w:val="000000" w:themeColor="text1"/>
                              </w:rPr>
                              <w:t xml:space="preserve">Lorna </w:t>
                            </w:r>
                            <w:proofErr w:type="spellStart"/>
                            <w:r w:rsidR="00A96F23">
                              <w:rPr>
                                <w:rFonts w:ascii="TimesNewRomanPS" w:hAnsi="TimesNewRomanPS"/>
                                <w:b/>
                                <w:bCs/>
                                <w:color w:val="000000" w:themeColor="text1"/>
                              </w:rPr>
                              <w:t>Keam</w:t>
                            </w:r>
                            <w:proofErr w:type="spellEnd"/>
                          </w:p>
                          <w:p w14:paraId="6EB8ED53" w14:textId="74FC28A5"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00A96F23">
                              <w:rPr>
                                <w:rFonts w:ascii="TimesNewRomanPS" w:hAnsi="TimesNewRomanPS"/>
                                <w:b/>
                                <w:bCs/>
                                <w:color w:val="000000" w:themeColor="text1"/>
                              </w:rPr>
                              <w:t>Flora Moulder</w:t>
                            </w:r>
                          </w:p>
                          <w:p w14:paraId="28F8B1E0" w14:textId="1317DCE1"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A96F23" w:rsidRPr="00A96F23">
                              <w:rPr>
                                <w:rFonts w:ascii="TimesNewRomanPS" w:hAnsi="TimesNewRomanPS"/>
                                <w:b/>
                                <w:bCs/>
                                <w:color w:val="000000" w:themeColor="text1"/>
                              </w:rPr>
                              <w:t>Susan O’Sullivan</w:t>
                            </w:r>
                          </w:p>
                          <w:p w14:paraId="62CC9E34" w14:textId="2A4036EA"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proofErr w:type="spellStart"/>
                            <w:r w:rsidR="00A96F23">
                              <w:rPr>
                                <w:rFonts w:ascii="TimesNewRomanPS" w:hAnsi="TimesNewRomanPS"/>
                                <w:b/>
                                <w:bCs/>
                                <w:color w:val="000000" w:themeColor="text1"/>
                              </w:rPr>
                              <w:t>Merril</w:t>
                            </w:r>
                            <w:proofErr w:type="spellEnd"/>
                            <w:r w:rsidR="00A96F23">
                              <w:rPr>
                                <w:rFonts w:ascii="TimesNewRomanPS" w:hAnsi="TimesNewRomanPS"/>
                                <w:b/>
                                <w:bCs/>
                                <w:color w:val="000000" w:themeColor="text1"/>
                              </w:rPr>
                              <w:t xml:space="preserve"> &amp; John Boland</w:t>
                            </w:r>
                          </w:p>
                          <w:p w14:paraId="06592156" w14:textId="16865BCE"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A96F23">
                              <w:rPr>
                                <w:rFonts w:ascii="TimesNewRomanPS" w:hAnsi="TimesNewRomanPS"/>
                                <w:b/>
                                <w:bCs/>
                                <w:color w:val="000000" w:themeColor="text1"/>
                              </w:rPr>
                              <w:t>Marlene O’Callaghan</w:t>
                            </w:r>
                          </w:p>
                          <w:p w14:paraId="3BD7DD80" w14:textId="1A4C39AD"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A96F23">
                              <w:rPr>
                                <w:rFonts w:ascii="TimesNewRomanPS" w:hAnsi="TimesNewRomanPS"/>
                                <w:b/>
                                <w:bCs/>
                                <w:color w:val="000000" w:themeColor="text1"/>
                              </w:rPr>
                              <w:t xml:space="preserve">Marie </w:t>
                            </w:r>
                            <w:proofErr w:type="spellStart"/>
                            <w:r w:rsidR="00A96F23">
                              <w:rPr>
                                <w:rFonts w:ascii="TimesNewRomanPS" w:hAnsi="TimesNewRomanPS"/>
                                <w:b/>
                                <w:bCs/>
                                <w:color w:val="000000" w:themeColor="text1"/>
                              </w:rPr>
                              <w:t>Shadock</w:t>
                            </w:r>
                            <w:proofErr w:type="spellEnd"/>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36D088A0"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A3080F">
                              <w:rPr>
                                <w:rFonts w:ascii="TimesNewRomanPS" w:hAnsi="TimesNewRomanPS"/>
                                <w:b/>
                                <w:bCs/>
                                <w:color w:val="4472C4" w:themeColor="accent1"/>
                                <w:u w:val="single"/>
                              </w:rPr>
                              <w:t>31</w:t>
                            </w:r>
                            <w:r w:rsidR="00A3080F" w:rsidRPr="00A3080F">
                              <w:rPr>
                                <w:rFonts w:ascii="TimesNewRomanPS" w:hAnsi="TimesNewRomanPS"/>
                                <w:b/>
                                <w:bCs/>
                                <w:color w:val="4472C4" w:themeColor="accent1"/>
                                <w:u w:val="single"/>
                                <w:vertAlign w:val="superscript"/>
                              </w:rPr>
                              <w:t>st</w:t>
                            </w:r>
                            <w:r w:rsidR="00A3080F">
                              <w:rPr>
                                <w:rFonts w:ascii="TimesNewRomanPS" w:hAnsi="TimesNewRomanPS"/>
                                <w:b/>
                                <w:bCs/>
                                <w:color w:val="4472C4" w:themeColor="accent1"/>
                                <w:u w:val="single"/>
                              </w:rPr>
                              <w:t xml:space="preserve"> December</w:t>
                            </w:r>
                          </w:p>
                          <w:p w14:paraId="4E9DAA9C" w14:textId="36ED4552"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A4429C">
                              <w:rPr>
                                <w:rFonts w:ascii="TimesNewRomanPS" w:hAnsi="TimesNewRomanPS"/>
                                <w:b/>
                                <w:bCs/>
                              </w:rPr>
                              <w:t>2</w:t>
                            </w:r>
                            <w:r w:rsidR="00A3080F">
                              <w:rPr>
                                <w:rFonts w:ascii="TimesNewRomanPS" w:hAnsi="TimesNewRomanPS"/>
                                <w:b/>
                                <w:bCs/>
                              </w:rPr>
                              <w:t>0</w:t>
                            </w:r>
                            <w:r w:rsidR="00A4429C">
                              <w:rPr>
                                <w:rFonts w:ascii="TimesNewRomanPS" w:hAnsi="TimesNewRomanPS"/>
                                <w:b/>
                                <w:bCs/>
                              </w:rPr>
                              <w:t>7.3</w:t>
                            </w:r>
                            <w:r w:rsidR="00A3080F">
                              <w:rPr>
                                <w:rFonts w:ascii="TimesNewRomanPS" w:hAnsi="TimesNewRomanPS"/>
                                <w:b/>
                                <w:bCs/>
                              </w:rPr>
                              <w:t>0</w:t>
                            </w:r>
                          </w:p>
                          <w:p w14:paraId="4074875E" w14:textId="2566EE9A"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A4429C">
                              <w:rPr>
                                <w:rFonts w:ascii="TimesNewRomanPS" w:hAnsi="TimesNewRomanPS"/>
                                <w:b/>
                                <w:bCs/>
                              </w:rPr>
                              <w:t>1</w:t>
                            </w:r>
                            <w:r w:rsidR="00A3080F">
                              <w:rPr>
                                <w:rFonts w:ascii="TimesNewRomanPS" w:hAnsi="TimesNewRomanPS"/>
                                <w:b/>
                                <w:bCs/>
                              </w:rPr>
                              <w:t>7</w:t>
                            </w:r>
                            <w:r w:rsidR="00A4429C">
                              <w:rPr>
                                <w:rFonts w:ascii="TimesNewRomanPS" w:hAnsi="TimesNewRomanPS"/>
                                <w:b/>
                                <w:bCs/>
                              </w:rPr>
                              <w:t>0</w:t>
                            </w:r>
                            <w:r w:rsidR="00425965">
                              <w:rPr>
                                <w:rFonts w:ascii="TimesNewRomanPS" w:hAnsi="TimesNewRomanPS"/>
                                <w:b/>
                                <w:bCs/>
                              </w:rPr>
                              <w:t>.00</w:t>
                            </w:r>
                          </w:p>
                          <w:p w14:paraId="4FC71A23" w14:textId="3DEC1824" w:rsidR="00A3080F" w:rsidRDefault="00A3080F"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Bishop’s Appeal $457.80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21E011EF" w:rsidR="00586127" w:rsidRDefault="00FB3DA4" w:rsidP="00586127">
                            <w:pPr>
                              <w:pStyle w:val="NormalWeb"/>
                              <w:shd w:val="clear" w:color="auto" w:fill="FFFFFF"/>
                              <w:spacing w:before="0" w:beforeAutospacing="0" w:after="0" w:afterAutospacing="0"/>
                            </w:pPr>
                            <w:r>
                              <w:rPr>
                                <w:rFonts w:ascii="TimesNewRomanPS" w:hAnsi="TimesNewRomanPS"/>
                                <w:b/>
                                <w:bCs/>
                                <w:color w:val="4270C1"/>
                                <w:u w:val="single"/>
                              </w:rPr>
                              <w:t xml:space="preserve">January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7934DEE" w:rsidR="007566EB" w:rsidRPr="00586127" w:rsidRDefault="007566EB" w:rsidP="00586127">
                            <w:pPr>
                              <w:pStyle w:val="NormalWeb"/>
                              <w:shd w:val="clear" w:color="auto" w:fill="FFFFFF"/>
                              <w:spacing w:before="0" w:beforeAutospacing="0" w:after="0" w:afterAutospacing="0"/>
                            </w:pPr>
                            <w:r w:rsidRPr="00FD6A19">
                              <w:rPr>
                                <w:rFonts w:ascii="TimesNewRomanPS" w:hAnsi="TimesNewRomanPS"/>
                                <w:b/>
                                <w:bCs/>
                                <w:color w:val="4270C1"/>
                              </w:rPr>
                              <w:t>Presbytery</w:t>
                            </w:r>
                            <w:r w:rsidR="00D31ECF" w:rsidRPr="00FD6A19">
                              <w:rPr>
                                <w:rFonts w:ascii="TimesNewRomanPS" w:hAnsi="TimesNewRomanPS"/>
                                <w:b/>
                                <w:bCs/>
                                <w:color w:val="4270C1"/>
                              </w:rPr>
                              <w:t>:</w:t>
                            </w:r>
                            <w:r>
                              <w:rPr>
                                <w:rFonts w:ascii="TimesNewRomanPS" w:hAnsi="TimesNewRomanPS"/>
                                <w:b/>
                                <w:bCs/>
                                <w:i/>
                                <w:iCs/>
                                <w:color w:val="4270C1"/>
                              </w:rPr>
                              <w:t xml:space="preserve"> </w:t>
                            </w:r>
                            <w:r w:rsidR="00FB3DA4" w:rsidRPr="00FB3DA4">
                              <w:rPr>
                                <w:rFonts w:ascii="TimesNewRomanPS" w:hAnsi="TimesNewRomanPS"/>
                                <w:b/>
                                <w:bCs/>
                                <w:color w:val="000000" w:themeColor="text1"/>
                              </w:rPr>
                              <w:t>Cheryl Anderson</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1C11E5F9"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rPr>
                            </w:pPr>
                          </w:p>
                          <w:p w14:paraId="7627F034" w14:textId="794D6BB9" w:rsidR="007566EB" w:rsidRDefault="007566EB" w:rsidP="00586127">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r w:rsidR="00FB3DA4">
                              <w:rPr>
                                <w:rFonts w:ascii="TimesNewRomanPS" w:hAnsi="TimesNewRomanPS"/>
                                <w:b/>
                                <w:bCs/>
                                <w:color w:val="000000" w:themeColor="text1"/>
                              </w:rPr>
                              <w:t>Friday at 10:30am</w:t>
                            </w:r>
                          </w:p>
                          <w:p w14:paraId="79D9F123" w14:textId="77777777" w:rsidR="0001195A" w:rsidRDefault="0001195A" w:rsidP="00586127">
                            <w:pPr>
                              <w:pStyle w:val="NormalWeb"/>
                              <w:shd w:val="clear" w:color="auto" w:fill="FFFFFF"/>
                              <w:spacing w:before="0" w:beforeAutospacing="0" w:after="0" w:afterAutospacing="0"/>
                            </w:pPr>
                          </w:p>
                          <w:p w14:paraId="04E80C63" w14:textId="77777777"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p>
                          <w:p w14:paraId="2A81C637"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05D76E5D" w14:textId="2D37AD89"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01195A">
                              <w:rPr>
                                <w:rFonts w:ascii="TimesNewRomanPS" w:hAnsi="TimesNewRomanPS"/>
                                <w:b/>
                                <w:bCs/>
                              </w:rPr>
                              <w:t xml:space="preserve">2:30 </w:t>
                            </w:r>
                            <w:proofErr w:type="gramStart"/>
                            <w:r w:rsidR="0001195A">
                              <w:rPr>
                                <w:rFonts w:ascii="TimesNewRomanPS" w:hAnsi="TimesNewRomanPS"/>
                                <w:b/>
                                <w:bCs/>
                              </w:rPr>
                              <w:t>–  5:30</w:t>
                            </w:r>
                            <w:proofErr w:type="gramEnd"/>
                            <w:r w:rsidR="0001195A">
                              <w:rPr>
                                <w:rFonts w:ascii="TimesNewRomanPS" w:hAnsi="TimesNewRomanPS"/>
                                <w:b/>
                                <w:bCs/>
                              </w:rPr>
                              <w:t>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E943" id="_x0000_s1029" type="#_x0000_t202" style="position:absolute;left:0;text-align:left;margin-left:6.4pt;margin-top:14.2pt;width:159.2pt;height:63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" fillcolor="white [3201]" strokeweight=".5pt">
                <v:textbo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11DF85AE" w:rsidR="007566EB" w:rsidRDefault="007566EB" w:rsidP="00586127">
                      <w:r w:rsidRPr="007566EB">
                        <w:rPr>
                          <w:b/>
                          <w:bCs/>
                          <w:i/>
                          <w:iCs/>
                          <w:color w:val="4472C4" w:themeColor="accent1"/>
                        </w:rPr>
                        <w:t>Anniversaries:</w:t>
                      </w:r>
                      <w:r>
                        <w:t xml:space="preserve"> </w:t>
                      </w:r>
                    </w:p>
                    <w:p w14:paraId="7F3C6482" w14:textId="77777777" w:rsidR="0001195A" w:rsidRDefault="0001195A" w:rsidP="00586127"/>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3E4D04C6" w:rsidR="0001195A" w:rsidRPr="00A3080F" w:rsidRDefault="0001195A" w:rsidP="007566EB">
                      <w:pPr>
                        <w:pStyle w:val="NormalWeb"/>
                        <w:shd w:val="clear" w:color="auto" w:fill="FFFFFF"/>
                        <w:spacing w:before="0" w:beforeAutospacing="0" w:after="0" w:afterAutospacing="0"/>
                        <w:rPr>
                          <w:rFonts w:ascii="TimesNewRomanPS" w:hAnsi="TimesNewRomanPS"/>
                          <w:b/>
                          <w:bCs/>
                          <w:color w:val="4472C4" w:themeColor="accent1"/>
                          <w:u w:val="single"/>
                        </w:rPr>
                      </w:pPr>
                      <w:r w:rsidRPr="00A3080F">
                        <w:rPr>
                          <w:rFonts w:ascii="TimesNewRomanPS" w:hAnsi="TimesNewRomanPS"/>
                          <w:b/>
                          <w:bCs/>
                          <w:color w:val="4472C4" w:themeColor="accent1"/>
                          <w:u w:val="single"/>
                        </w:rPr>
                        <w:t xml:space="preserve">Sunday </w:t>
                      </w:r>
                      <w:r w:rsidR="00A96F23">
                        <w:rPr>
                          <w:rFonts w:ascii="TimesNewRomanPS" w:hAnsi="TimesNewRomanPS"/>
                          <w:b/>
                          <w:bCs/>
                          <w:color w:val="4472C4" w:themeColor="accent1"/>
                          <w:u w:val="single"/>
                        </w:rPr>
                        <w:t>14</w:t>
                      </w:r>
                      <w:r w:rsidR="00BC1B5D" w:rsidRPr="00A3080F">
                        <w:rPr>
                          <w:rFonts w:ascii="TimesNewRomanPS" w:hAnsi="TimesNewRomanPS"/>
                          <w:b/>
                          <w:bCs/>
                          <w:color w:val="4472C4" w:themeColor="accent1"/>
                          <w:u w:val="single"/>
                          <w:vertAlign w:val="superscript"/>
                        </w:rPr>
                        <w:t>th</w:t>
                      </w:r>
                      <w:r w:rsidR="00BC1B5D" w:rsidRPr="00A3080F">
                        <w:rPr>
                          <w:rFonts w:ascii="TimesNewRomanPS" w:hAnsi="TimesNewRomanPS"/>
                          <w:b/>
                          <w:bCs/>
                          <w:color w:val="4472C4" w:themeColor="accent1"/>
                          <w:u w:val="single"/>
                        </w:rPr>
                        <w:t xml:space="preserve"> </w:t>
                      </w:r>
                      <w:r w:rsidR="00A3080F" w:rsidRPr="00A3080F">
                        <w:rPr>
                          <w:rFonts w:ascii="TimesNewRomanPS" w:hAnsi="TimesNewRomanPS"/>
                          <w:b/>
                          <w:bCs/>
                          <w:color w:val="4472C4" w:themeColor="accent1"/>
                          <w:u w:val="single"/>
                        </w:rPr>
                        <w:t>January</w:t>
                      </w:r>
                    </w:p>
                    <w:p w14:paraId="1BE0A5EC" w14:textId="3322405F"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A96F23">
                        <w:rPr>
                          <w:rFonts w:ascii="TimesNewRomanPS" w:hAnsi="TimesNewRomanPS"/>
                          <w:b/>
                          <w:bCs/>
                          <w:color w:val="000000" w:themeColor="text1"/>
                        </w:rPr>
                        <w:t xml:space="preserve">Lorna </w:t>
                      </w:r>
                      <w:proofErr w:type="spellStart"/>
                      <w:r w:rsidR="00A96F23">
                        <w:rPr>
                          <w:rFonts w:ascii="TimesNewRomanPS" w:hAnsi="TimesNewRomanPS"/>
                          <w:b/>
                          <w:bCs/>
                          <w:color w:val="000000" w:themeColor="text1"/>
                        </w:rPr>
                        <w:t>Keam</w:t>
                      </w:r>
                      <w:proofErr w:type="spellEnd"/>
                    </w:p>
                    <w:p w14:paraId="6EB8ED53" w14:textId="74FC28A5"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00A96F23">
                        <w:rPr>
                          <w:rFonts w:ascii="TimesNewRomanPS" w:hAnsi="TimesNewRomanPS"/>
                          <w:b/>
                          <w:bCs/>
                          <w:color w:val="000000" w:themeColor="text1"/>
                        </w:rPr>
                        <w:t>Flora Moulder</w:t>
                      </w:r>
                    </w:p>
                    <w:p w14:paraId="28F8B1E0" w14:textId="1317DCE1"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A96F23" w:rsidRPr="00A96F23">
                        <w:rPr>
                          <w:rFonts w:ascii="TimesNewRomanPS" w:hAnsi="TimesNewRomanPS"/>
                          <w:b/>
                          <w:bCs/>
                          <w:color w:val="000000" w:themeColor="text1"/>
                        </w:rPr>
                        <w:t>Susan O’Sullivan</w:t>
                      </w:r>
                    </w:p>
                    <w:p w14:paraId="62CC9E34" w14:textId="2A4036EA"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proofErr w:type="spellStart"/>
                      <w:r w:rsidR="00A96F23">
                        <w:rPr>
                          <w:rFonts w:ascii="TimesNewRomanPS" w:hAnsi="TimesNewRomanPS"/>
                          <w:b/>
                          <w:bCs/>
                          <w:color w:val="000000" w:themeColor="text1"/>
                        </w:rPr>
                        <w:t>Merril</w:t>
                      </w:r>
                      <w:proofErr w:type="spellEnd"/>
                      <w:r w:rsidR="00A96F23">
                        <w:rPr>
                          <w:rFonts w:ascii="TimesNewRomanPS" w:hAnsi="TimesNewRomanPS"/>
                          <w:b/>
                          <w:bCs/>
                          <w:color w:val="000000" w:themeColor="text1"/>
                        </w:rPr>
                        <w:t xml:space="preserve"> &amp; John Boland</w:t>
                      </w:r>
                    </w:p>
                    <w:p w14:paraId="06592156" w14:textId="16865BCE"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A96F23">
                        <w:rPr>
                          <w:rFonts w:ascii="TimesNewRomanPS" w:hAnsi="TimesNewRomanPS"/>
                          <w:b/>
                          <w:bCs/>
                          <w:color w:val="000000" w:themeColor="text1"/>
                        </w:rPr>
                        <w:t>Marlene O’Callaghan</w:t>
                      </w:r>
                    </w:p>
                    <w:p w14:paraId="3BD7DD80" w14:textId="1A4C39AD"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A96F23">
                        <w:rPr>
                          <w:rFonts w:ascii="TimesNewRomanPS" w:hAnsi="TimesNewRomanPS"/>
                          <w:b/>
                          <w:bCs/>
                          <w:color w:val="000000" w:themeColor="text1"/>
                        </w:rPr>
                        <w:t xml:space="preserve">Marie </w:t>
                      </w:r>
                      <w:proofErr w:type="spellStart"/>
                      <w:r w:rsidR="00A96F23">
                        <w:rPr>
                          <w:rFonts w:ascii="TimesNewRomanPS" w:hAnsi="TimesNewRomanPS"/>
                          <w:b/>
                          <w:bCs/>
                          <w:color w:val="000000" w:themeColor="text1"/>
                        </w:rPr>
                        <w:t>Shadock</w:t>
                      </w:r>
                      <w:proofErr w:type="spellEnd"/>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36D088A0"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A3080F">
                        <w:rPr>
                          <w:rFonts w:ascii="TimesNewRomanPS" w:hAnsi="TimesNewRomanPS"/>
                          <w:b/>
                          <w:bCs/>
                          <w:color w:val="4472C4" w:themeColor="accent1"/>
                          <w:u w:val="single"/>
                        </w:rPr>
                        <w:t>31</w:t>
                      </w:r>
                      <w:r w:rsidR="00A3080F" w:rsidRPr="00A3080F">
                        <w:rPr>
                          <w:rFonts w:ascii="TimesNewRomanPS" w:hAnsi="TimesNewRomanPS"/>
                          <w:b/>
                          <w:bCs/>
                          <w:color w:val="4472C4" w:themeColor="accent1"/>
                          <w:u w:val="single"/>
                          <w:vertAlign w:val="superscript"/>
                        </w:rPr>
                        <w:t>st</w:t>
                      </w:r>
                      <w:r w:rsidR="00A3080F">
                        <w:rPr>
                          <w:rFonts w:ascii="TimesNewRomanPS" w:hAnsi="TimesNewRomanPS"/>
                          <w:b/>
                          <w:bCs/>
                          <w:color w:val="4472C4" w:themeColor="accent1"/>
                          <w:u w:val="single"/>
                        </w:rPr>
                        <w:t xml:space="preserve"> December</w:t>
                      </w:r>
                    </w:p>
                    <w:p w14:paraId="4E9DAA9C" w14:textId="36ED4552"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A4429C">
                        <w:rPr>
                          <w:rFonts w:ascii="TimesNewRomanPS" w:hAnsi="TimesNewRomanPS"/>
                          <w:b/>
                          <w:bCs/>
                        </w:rPr>
                        <w:t>2</w:t>
                      </w:r>
                      <w:r w:rsidR="00A3080F">
                        <w:rPr>
                          <w:rFonts w:ascii="TimesNewRomanPS" w:hAnsi="TimesNewRomanPS"/>
                          <w:b/>
                          <w:bCs/>
                        </w:rPr>
                        <w:t>0</w:t>
                      </w:r>
                      <w:r w:rsidR="00A4429C">
                        <w:rPr>
                          <w:rFonts w:ascii="TimesNewRomanPS" w:hAnsi="TimesNewRomanPS"/>
                          <w:b/>
                          <w:bCs/>
                        </w:rPr>
                        <w:t>7.3</w:t>
                      </w:r>
                      <w:r w:rsidR="00A3080F">
                        <w:rPr>
                          <w:rFonts w:ascii="TimesNewRomanPS" w:hAnsi="TimesNewRomanPS"/>
                          <w:b/>
                          <w:bCs/>
                        </w:rPr>
                        <w:t>0</w:t>
                      </w:r>
                    </w:p>
                    <w:p w14:paraId="4074875E" w14:textId="2566EE9A"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A4429C">
                        <w:rPr>
                          <w:rFonts w:ascii="TimesNewRomanPS" w:hAnsi="TimesNewRomanPS"/>
                          <w:b/>
                          <w:bCs/>
                        </w:rPr>
                        <w:t>1</w:t>
                      </w:r>
                      <w:r w:rsidR="00A3080F">
                        <w:rPr>
                          <w:rFonts w:ascii="TimesNewRomanPS" w:hAnsi="TimesNewRomanPS"/>
                          <w:b/>
                          <w:bCs/>
                        </w:rPr>
                        <w:t>7</w:t>
                      </w:r>
                      <w:r w:rsidR="00A4429C">
                        <w:rPr>
                          <w:rFonts w:ascii="TimesNewRomanPS" w:hAnsi="TimesNewRomanPS"/>
                          <w:b/>
                          <w:bCs/>
                        </w:rPr>
                        <w:t>0</w:t>
                      </w:r>
                      <w:r w:rsidR="00425965">
                        <w:rPr>
                          <w:rFonts w:ascii="TimesNewRomanPS" w:hAnsi="TimesNewRomanPS"/>
                          <w:b/>
                          <w:bCs/>
                        </w:rPr>
                        <w:t>.00</w:t>
                      </w:r>
                    </w:p>
                    <w:p w14:paraId="4FC71A23" w14:textId="3DEC1824" w:rsidR="00A3080F" w:rsidRDefault="00A3080F"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Bishop’s Appeal $457.80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21E011EF" w:rsidR="00586127" w:rsidRDefault="00FB3DA4" w:rsidP="00586127">
                      <w:pPr>
                        <w:pStyle w:val="NormalWeb"/>
                        <w:shd w:val="clear" w:color="auto" w:fill="FFFFFF"/>
                        <w:spacing w:before="0" w:beforeAutospacing="0" w:after="0" w:afterAutospacing="0"/>
                      </w:pPr>
                      <w:r>
                        <w:rPr>
                          <w:rFonts w:ascii="TimesNewRomanPS" w:hAnsi="TimesNewRomanPS"/>
                          <w:b/>
                          <w:bCs/>
                          <w:color w:val="4270C1"/>
                          <w:u w:val="single"/>
                        </w:rPr>
                        <w:t xml:space="preserve">January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7934DEE" w:rsidR="007566EB" w:rsidRPr="00586127" w:rsidRDefault="007566EB" w:rsidP="00586127">
                      <w:pPr>
                        <w:pStyle w:val="NormalWeb"/>
                        <w:shd w:val="clear" w:color="auto" w:fill="FFFFFF"/>
                        <w:spacing w:before="0" w:beforeAutospacing="0" w:after="0" w:afterAutospacing="0"/>
                      </w:pPr>
                      <w:r w:rsidRPr="00FD6A19">
                        <w:rPr>
                          <w:rFonts w:ascii="TimesNewRomanPS" w:hAnsi="TimesNewRomanPS"/>
                          <w:b/>
                          <w:bCs/>
                          <w:color w:val="4270C1"/>
                        </w:rPr>
                        <w:t>Presbytery</w:t>
                      </w:r>
                      <w:r w:rsidR="00D31ECF" w:rsidRPr="00FD6A19">
                        <w:rPr>
                          <w:rFonts w:ascii="TimesNewRomanPS" w:hAnsi="TimesNewRomanPS"/>
                          <w:b/>
                          <w:bCs/>
                          <w:color w:val="4270C1"/>
                        </w:rPr>
                        <w:t>:</w:t>
                      </w:r>
                      <w:r>
                        <w:rPr>
                          <w:rFonts w:ascii="TimesNewRomanPS" w:hAnsi="TimesNewRomanPS"/>
                          <w:b/>
                          <w:bCs/>
                          <w:i/>
                          <w:iCs/>
                          <w:color w:val="4270C1"/>
                        </w:rPr>
                        <w:t xml:space="preserve"> </w:t>
                      </w:r>
                      <w:r w:rsidR="00FB3DA4" w:rsidRPr="00FB3DA4">
                        <w:rPr>
                          <w:rFonts w:ascii="TimesNewRomanPS" w:hAnsi="TimesNewRomanPS"/>
                          <w:b/>
                          <w:bCs/>
                          <w:color w:val="000000" w:themeColor="text1"/>
                        </w:rPr>
                        <w:t>Cheryl Anderson</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1C11E5F9"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rPr>
                      </w:pPr>
                    </w:p>
                    <w:p w14:paraId="7627F034" w14:textId="794D6BB9" w:rsidR="007566EB" w:rsidRDefault="007566EB" w:rsidP="00586127">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r w:rsidR="00FB3DA4">
                        <w:rPr>
                          <w:rFonts w:ascii="TimesNewRomanPS" w:hAnsi="TimesNewRomanPS"/>
                          <w:b/>
                          <w:bCs/>
                          <w:color w:val="000000" w:themeColor="text1"/>
                        </w:rPr>
                        <w:t>Friday at 10:30am</w:t>
                      </w:r>
                    </w:p>
                    <w:p w14:paraId="79D9F123" w14:textId="77777777" w:rsidR="0001195A" w:rsidRDefault="0001195A" w:rsidP="00586127">
                      <w:pPr>
                        <w:pStyle w:val="NormalWeb"/>
                        <w:shd w:val="clear" w:color="auto" w:fill="FFFFFF"/>
                        <w:spacing w:before="0" w:beforeAutospacing="0" w:after="0" w:afterAutospacing="0"/>
                      </w:pPr>
                    </w:p>
                    <w:p w14:paraId="04E80C63" w14:textId="77777777"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p>
                    <w:p w14:paraId="2A81C637"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05D76E5D" w14:textId="2D37AD89"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01195A">
                        <w:rPr>
                          <w:rFonts w:ascii="TimesNewRomanPS" w:hAnsi="TimesNewRomanPS"/>
                          <w:b/>
                          <w:bCs/>
                        </w:rPr>
                        <w:t xml:space="preserve">2:30 </w:t>
                      </w:r>
                      <w:proofErr w:type="gramStart"/>
                      <w:r w:rsidR="0001195A">
                        <w:rPr>
                          <w:rFonts w:ascii="TimesNewRomanPS" w:hAnsi="TimesNewRomanPS"/>
                          <w:b/>
                          <w:bCs/>
                        </w:rPr>
                        <w:t>–  5:30</w:t>
                      </w:r>
                      <w:proofErr w:type="gramEnd"/>
                      <w:r w:rsidR="0001195A">
                        <w:rPr>
                          <w:rFonts w:ascii="TimesNewRomanPS" w:hAnsi="TimesNewRomanPS"/>
                          <w:b/>
                          <w:bCs/>
                        </w:rPr>
                        <w:t>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p>
    <w:p w14:paraId="0FD71D8A" w14:textId="2550F33A"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4D63BB11" w14:textId="39E96707"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3D205556" w14:textId="7C0BB012" w:rsidR="006932D7" w:rsidRPr="007F7BB4" w:rsidRDefault="006932D7" w:rsidP="007F7BB4">
      <w:pPr>
        <w:pStyle w:val="g1"/>
        <w:spacing w:before="0" w:beforeAutospacing="0" w:after="0" w:afterAutospacing="0"/>
        <w:ind w:left="454" w:hanging="454"/>
        <w:rPr>
          <w:rFonts w:ascii="Open Sans" w:hAnsi="Open Sans" w:cs="Open Sans"/>
          <w:color w:val="7030A0"/>
          <w:sz w:val="32"/>
          <w:szCs w:val="32"/>
        </w:rPr>
      </w:pPr>
    </w:p>
    <w:p w14:paraId="0F9DE628" w14:textId="2F954525" w:rsidR="006932D7" w:rsidRDefault="007F7BB4" w:rsidP="007566EB">
      <w:pPr>
        <w:pStyle w:val="a2"/>
        <w:spacing w:before="120" w:beforeAutospacing="0" w:after="0" w:afterAutospacing="0"/>
        <w:rPr>
          <w:rFonts w:ascii="Open Sans" w:hAnsi="Open Sans" w:cs="Open Sans"/>
          <w:color w:val="4472C4" w:themeColor="accent1"/>
          <w:shd w:val="clear" w:color="auto" w:fill="FFFFFF"/>
        </w:rPr>
      </w:pPr>
      <w:r>
        <w:rPr>
          <w:rFonts w:ascii="Open Sans" w:hAnsi="Open Sans" w:cs="Open Sans"/>
          <w:noProof/>
        </w:rPr>
        <mc:AlternateContent>
          <mc:Choice Requires="wps">
            <w:drawing>
              <wp:anchor distT="0" distB="0" distL="114300" distR="114300" simplePos="0" relativeHeight="251734016" behindDoc="0" locked="0" layoutInCell="1" allowOverlap="1" wp14:anchorId="4F0B8B16" wp14:editId="3B0D3B2B">
                <wp:simplePos x="0" y="0"/>
                <wp:positionH relativeFrom="column">
                  <wp:posOffset>-3356356</wp:posOffset>
                </wp:positionH>
                <wp:positionV relativeFrom="paragraph">
                  <wp:posOffset>-36195</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4"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8B16" id="_x0000_s1030" type="#_x0000_t202" style="position:absolute;margin-left:-264.3pt;margin-top:-2.85pt;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GIkOwIAAIQ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5"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25A9CE4F" w14:textId="619B6270"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A0A82B3" w14:textId="1859F621"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2C58713F"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1F89463C" w14:textId="661FE3FF"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05A1FE20"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5D598E4A"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B64746">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10243055" w14:textId="77777777" w:rsidR="00536649" w:rsidRPr="002B295E" w:rsidRDefault="00536649" w:rsidP="002B295E">
                      <w:pPr>
                        <w:rPr>
                          <w:b/>
                          <w:bCs/>
                        </w:rPr>
                      </w:pP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8329EA">
        <w:rPr>
          <w:rFonts w:ascii="Open Sans" w:hAnsi="Open Sans" w:cs="Open Sans"/>
        </w:rPr>
        <w:fldChar w:fldCharType="separate"/>
      </w:r>
      <w:r w:rsidR="000F00D3" w:rsidRPr="007566EB">
        <w:rPr>
          <w:rFonts w:ascii="Open Sans" w:hAnsi="Open Sans" w:cs="Open Sans"/>
        </w:rPr>
        <w:fldChar w:fldCharType="end"/>
      </w:r>
    </w:p>
    <w:p w14:paraId="2AFAC58A" w14:textId="17A3D093" w:rsidR="000A14EF" w:rsidRDefault="000A14EF" w:rsidP="0035119B">
      <w:pPr>
        <w:pStyle w:val="g1"/>
        <w:spacing w:before="0" w:beforeAutospacing="0" w:after="0" w:afterAutospacing="0"/>
        <w:rPr>
          <w:b/>
          <w:bCs/>
          <w:color w:val="4472C4" w:themeColor="accent1"/>
          <w:shd w:val="clear" w:color="auto" w:fill="FFFFFF"/>
        </w:rPr>
      </w:pPr>
      <w:r w:rsidRPr="00207054">
        <w:rPr>
          <w:b/>
          <w:bCs/>
          <w:noProof/>
          <w:color w:val="4472C4" w:themeColor="accent1"/>
          <w:sz w:val="23"/>
          <w:szCs w:val="23"/>
        </w:rPr>
        <w:drawing>
          <wp:anchor distT="0" distB="0" distL="114300" distR="114300" simplePos="0" relativeHeight="251737088" behindDoc="0" locked="0" layoutInCell="1" allowOverlap="1" wp14:anchorId="740A5973" wp14:editId="7898653D">
            <wp:simplePos x="0" y="0"/>
            <wp:positionH relativeFrom="column">
              <wp:posOffset>62230</wp:posOffset>
            </wp:positionH>
            <wp:positionV relativeFrom="paragraph">
              <wp:posOffset>175260</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62832" w14:textId="77777777" w:rsidR="00D42A77" w:rsidRDefault="00D42A77" w:rsidP="000A14EF">
      <w:pPr>
        <w:pStyle w:val="g1"/>
        <w:spacing w:before="0" w:beforeAutospacing="0" w:after="0" w:afterAutospacing="0"/>
        <w:rPr>
          <w:b/>
          <w:bCs/>
          <w:color w:val="4472C4" w:themeColor="accent1"/>
          <w:shd w:val="clear" w:color="auto" w:fill="FFFFFF"/>
        </w:rPr>
      </w:pPr>
    </w:p>
    <w:p w14:paraId="6EBD9983" w14:textId="56F06A2D" w:rsidR="00D52AF5" w:rsidRDefault="000A14EF" w:rsidP="000A14EF">
      <w:pPr>
        <w:pStyle w:val="g1"/>
        <w:spacing w:before="0" w:beforeAutospacing="0" w:after="0" w:afterAutospacing="0"/>
        <w:rPr>
          <w:color w:val="262626"/>
          <w:shd w:val="clear" w:color="auto" w:fill="FFFFFF"/>
        </w:rPr>
      </w:pPr>
      <w:r>
        <w:rPr>
          <w:b/>
          <w:bCs/>
          <w:color w:val="4472C4" w:themeColor="accent1"/>
          <w:shd w:val="clear" w:color="auto" w:fill="FFFFFF"/>
        </w:rPr>
        <w:t xml:space="preserve">If you are wondering about what Pope Francis </w:t>
      </w:r>
      <w:proofErr w:type="gramStart"/>
      <w:r w:rsidR="009C6A6D">
        <w:rPr>
          <w:b/>
          <w:bCs/>
          <w:color w:val="4472C4" w:themeColor="accent1"/>
          <w:shd w:val="clear" w:color="auto" w:fill="FFFFFF"/>
        </w:rPr>
        <w:t xml:space="preserve">actually </w:t>
      </w:r>
      <w:r>
        <w:rPr>
          <w:b/>
          <w:bCs/>
          <w:color w:val="4472C4" w:themeColor="accent1"/>
          <w:shd w:val="clear" w:color="auto" w:fill="FFFFFF"/>
        </w:rPr>
        <w:t>said</w:t>
      </w:r>
      <w:proofErr w:type="gramEnd"/>
      <w:r>
        <w:rPr>
          <w:b/>
          <w:bCs/>
          <w:color w:val="4472C4" w:themeColor="accent1"/>
          <w:shd w:val="clear" w:color="auto" w:fill="FFFFFF"/>
        </w:rPr>
        <w:t xml:space="preserve"> regarding “Blessings of Unions”</w:t>
      </w:r>
      <w:r w:rsidR="009C6A6D">
        <w:rPr>
          <w:b/>
          <w:bCs/>
          <w:color w:val="4472C4" w:themeColor="accent1"/>
          <w:shd w:val="clear" w:color="auto" w:fill="FFFFFF"/>
        </w:rPr>
        <w:t xml:space="preserve"> </w:t>
      </w:r>
      <w:r w:rsidR="009C6A6D" w:rsidRPr="009C6A6D">
        <w:rPr>
          <w:b/>
          <w:bCs/>
          <w:color w:val="000000" w:themeColor="text1"/>
          <w:shd w:val="clear" w:color="auto" w:fill="FFFFFF"/>
        </w:rPr>
        <w:t>Here is what it said in plain language</w:t>
      </w:r>
      <w:r w:rsidR="009C6A6D">
        <w:rPr>
          <w:b/>
          <w:bCs/>
          <w:color w:val="000000" w:themeColor="text1"/>
          <w:shd w:val="clear" w:color="auto" w:fill="FFFFFF"/>
        </w:rPr>
        <w:t>, not to be confused with reports from the media</w:t>
      </w:r>
      <w:r w:rsidR="009C6A6D" w:rsidRPr="009C6A6D">
        <w:rPr>
          <w:b/>
          <w:bCs/>
          <w:color w:val="000000" w:themeColor="text1"/>
          <w:shd w:val="clear" w:color="auto" w:fill="FFFFFF"/>
        </w:rPr>
        <w:t>.</w:t>
      </w:r>
      <w:r>
        <w:rPr>
          <w:b/>
          <w:bCs/>
          <w:color w:val="4472C4" w:themeColor="accent1"/>
          <w:shd w:val="clear" w:color="auto" w:fill="FFFFFF"/>
        </w:rPr>
        <w:t xml:space="preserve"> </w:t>
      </w:r>
      <w:r w:rsidRPr="000A14EF">
        <w:rPr>
          <w:color w:val="262626"/>
          <w:shd w:val="clear" w:color="auto" w:fill="FFFFFF"/>
        </w:rPr>
        <w:t xml:space="preserve">The document released </w:t>
      </w:r>
      <w:r w:rsidR="009C6A6D">
        <w:rPr>
          <w:color w:val="262626"/>
          <w:shd w:val="clear" w:color="auto" w:fill="FFFFFF"/>
        </w:rPr>
        <w:t xml:space="preserve">two </w:t>
      </w:r>
      <w:r w:rsidRPr="000A14EF">
        <w:rPr>
          <w:color w:val="262626"/>
          <w:shd w:val="clear" w:color="auto" w:fill="FFFFFF"/>
        </w:rPr>
        <w:t>week</w:t>
      </w:r>
      <w:r w:rsidR="009C6A6D">
        <w:rPr>
          <w:color w:val="262626"/>
          <w:shd w:val="clear" w:color="auto" w:fill="FFFFFF"/>
        </w:rPr>
        <w:t>s ago</w:t>
      </w:r>
      <w:r w:rsidRPr="000A14EF">
        <w:rPr>
          <w:color w:val="262626"/>
          <w:shd w:val="clear" w:color="auto" w:fill="FFFFFF"/>
        </w:rPr>
        <w:t xml:space="preserve"> by the Vatican on the pastoral meaning of blessings </w:t>
      </w:r>
      <w:r w:rsidRPr="009C6A6D">
        <w:rPr>
          <w:color w:val="262626"/>
          <w:u w:val="single"/>
          <w:shd w:val="clear" w:color="auto" w:fill="FFFFFF"/>
        </w:rPr>
        <w:t>insists that marriage is a union of one man and one woman in lifelong fidelity and openness to children,</w:t>
      </w:r>
      <w:r w:rsidRPr="000A14EF">
        <w:rPr>
          <w:color w:val="262626"/>
          <w:shd w:val="clear" w:color="auto" w:fill="FFFFFF"/>
        </w:rPr>
        <w:t xml:space="preserve"> said Bishop Robert Barron of Winona-Rochester.</w:t>
      </w:r>
      <w:r>
        <w:rPr>
          <w:color w:val="262626"/>
          <w:shd w:val="clear" w:color="auto" w:fill="FFFFFF"/>
        </w:rPr>
        <w:t xml:space="preserve"> </w:t>
      </w:r>
      <w:r w:rsidRPr="000A14EF">
        <w:rPr>
          <w:color w:val="262626"/>
          <w:shd w:val="clear" w:color="auto" w:fill="FFFFFF"/>
        </w:rPr>
        <w:t>“In my capacity as chairman of the USCCB Committee on Laity, Marriage, Family Life, and Youth, I would like to respond to some of the questions and concerns that have emerged in the wake of the publication of the Vatican document,</w:t>
      </w:r>
      <w:r w:rsidRPr="000A14EF">
        <w:rPr>
          <w:rStyle w:val="apple-converted-space"/>
          <w:color w:val="262626"/>
          <w:shd w:val="clear" w:color="auto" w:fill="FFFFFF"/>
        </w:rPr>
        <w:t> </w:t>
      </w:r>
      <w:r w:rsidRPr="000A14EF">
        <w:rPr>
          <w:rStyle w:val="Emphasis"/>
          <w:color w:val="262626"/>
          <w:bdr w:val="none" w:sz="0" w:space="0" w:color="auto" w:frame="1"/>
        </w:rPr>
        <w:t xml:space="preserve">Fiducia </w:t>
      </w:r>
      <w:proofErr w:type="spellStart"/>
      <w:r w:rsidRPr="000A14EF">
        <w:rPr>
          <w:rStyle w:val="Emphasis"/>
          <w:color w:val="262626"/>
          <w:bdr w:val="none" w:sz="0" w:space="0" w:color="auto" w:frame="1"/>
        </w:rPr>
        <w:t>Supplicans</w:t>
      </w:r>
      <w:proofErr w:type="spellEnd"/>
      <w:r w:rsidRPr="000A14EF">
        <w:rPr>
          <w:color w:val="262626"/>
          <w:shd w:val="clear" w:color="auto" w:fill="FFFFFF"/>
        </w:rPr>
        <w:t xml:space="preserve">. </w:t>
      </w:r>
      <w:r w:rsidRPr="00A3080F">
        <w:rPr>
          <w:b/>
          <w:bCs/>
          <w:color w:val="262626"/>
          <w:u w:val="single"/>
          <w:shd w:val="clear" w:color="auto" w:fill="FFFFFF"/>
        </w:rPr>
        <w:t>The statement in no way calls for a change in the Church’s teaching regarding marriage and sexuality</w:t>
      </w:r>
      <w:r w:rsidRPr="009C6A6D">
        <w:rPr>
          <w:color w:val="262626"/>
          <w:u w:val="single"/>
          <w:shd w:val="clear" w:color="auto" w:fill="FFFFFF"/>
        </w:rPr>
        <w:t>. In fact, it goes to great lengths to insist that, in accord with unchanging doctrine,</w:t>
      </w:r>
      <w:r w:rsidRPr="000A14EF">
        <w:rPr>
          <w:color w:val="262626"/>
          <w:shd w:val="clear" w:color="auto" w:fill="FFFFFF"/>
        </w:rPr>
        <w:t xml:space="preserve"> marriage is a union of one man and one woman in lifelong fidelity and openness to children.</w:t>
      </w:r>
      <w:r>
        <w:rPr>
          <w:color w:val="262626"/>
          <w:shd w:val="clear" w:color="auto" w:fill="FFFFFF"/>
        </w:rPr>
        <w:t xml:space="preserve"> </w:t>
      </w:r>
      <w:r w:rsidRPr="000A14EF">
        <w:rPr>
          <w:color w:val="262626"/>
          <w:shd w:val="clear" w:color="auto" w:fill="FFFFFF"/>
        </w:rPr>
        <w:t xml:space="preserve">The blessings that it allows for those in irregular relationships are not liturgical in nature and hence do not imply any approbation of such relationships. Rather, these benedictions are informal and spontaneous, </w:t>
      </w:r>
      <w:r w:rsidRPr="009C6A6D">
        <w:rPr>
          <w:color w:val="262626"/>
          <w:u w:val="single"/>
          <w:shd w:val="clear" w:color="auto" w:fill="FFFFFF"/>
        </w:rPr>
        <w:t>designed to call upon God’s mercy to heal, guide, and strengthen.</w:t>
      </w:r>
      <w:r w:rsidRPr="000A14EF">
        <w:rPr>
          <w:color w:val="262626"/>
          <w:shd w:val="clear" w:color="auto" w:fill="FFFFFF"/>
        </w:rPr>
        <w:t xml:space="preserve"> Despite some misleading coverage in the press, the declaration does not constitute a ‘step’ toward ratification of same-sex marriage nor a compromising of the Church’s teaching regarding those in irregular relationships. </w:t>
      </w:r>
      <w:r w:rsidR="009C6A6D" w:rsidRPr="009C6A6D">
        <w:rPr>
          <w:color w:val="262626"/>
          <w:shd w:val="clear" w:color="auto" w:fill="FFFFFF"/>
        </w:rPr>
        <w:t>“</w:t>
      </w:r>
      <w:r w:rsidR="009C6A6D" w:rsidRPr="009C6A6D">
        <w:rPr>
          <w:rStyle w:val="Emphasis"/>
          <w:color w:val="262626"/>
          <w:bdr w:val="none" w:sz="0" w:space="0" w:color="auto" w:frame="1"/>
        </w:rPr>
        <w:t xml:space="preserve">Fiducia </w:t>
      </w:r>
      <w:proofErr w:type="spellStart"/>
      <w:r w:rsidR="009C6A6D" w:rsidRPr="009C6A6D">
        <w:rPr>
          <w:rStyle w:val="Emphasis"/>
          <w:color w:val="262626"/>
          <w:bdr w:val="none" w:sz="0" w:space="0" w:color="auto" w:frame="1"/>
        </w:rPr>
        <w:t>Supplicans</w:t>
      </w:r>
      <w:proofErr w:type="spellEnd"/>
      <w:r w:rsidR="009C6A6D" w:rsidRPr="009C6A6D">
        <w:rPr>
          <w:rStyle w:val="apple-converted-space"/>
          <w:color w:val="262626"/>
          <w:shd w:val="clear" w:color="auto" w:fill="FFFFFF"/>
        </w:rPr>
        <w:t> </w:t>
      </w:r>
      <w:r w:rsidR="009C6A6D" w:rsidRPr="009C6A6D">
        <w:rPr>
          <w:color w:val="262626"/>
          <w:shd w:val="clear" w:color="auto" w:fill="FFFFFF"/>
        </w:rPr>
        <w:t>is very much congruent with Pope Francis’s long-held conviction that those who do not live up to the full demand of the Church’s moral teaching are nevertheless loved and cherished by God and invited to accept the Lord’s offer of forgiveness.”</w:t>
      </w:r>
      <w:r w:rsidR="009C6A6D">
        <w:rPr>
          <w:color w:val="262626"/>
          <w:shd w:val="clear" w:color="auto" w:fill="FFFFFF"/>
        </w:rPr>
        <w:t xml:space="preserve"> From United States Conference of Catholic Bishops</w:t>
      </w:r>
    </w:p>
    <w:p w14:paraId="29363156" w14:textId="77777777" w:rsidR="009C6A6D" w:rsidRPr="009C6A6D" w:rsidRDefault="009C6A6D" w:rsidP="000A14EF">
      <w:pPr>
        <w:pStyle w:val="g1"/>
        <w:spacing w:before="0" w:beforeAutospacing="0" w:after="0" w:afterAutospacing="0"/>
        <w:rPr>
          <w:color w:val="4E4C4C"/>
          <w:shd w:val="clear" w:color="auto" w:fill="FFFFFF"/>
        </w:rPr>
      </w:pPr>
    </w:p>
    <w:p w14:paraId="040C02F5" w14:textId="7369997A" w:rsidR="00D9509E" w:rsidRPr="00D52AF5" w:rsidRDefault="00586127" w:rsidP="00D52AF5">
      <w:pPr>
        <w:pStyle w:val="g1"/>
        <w:spacing w:before="0" w:beforeAutospacing="0" w:after="120" w:afterAutospacing="0"/>
        <w:rPr>
          <w:b/>
          <w:bCs/>
          <w:color w:val="242424"/>
          <w:bdr w:val="none" w:sz="0" w:space="0" w:color="auto" w:frame="1"/>
        </w:rPr>
      </w:pPr>
      <w:r w:rsidRPr="00D9509E">
        <w:rPr>
          <w:b/>
          <w:bCs/>
          <w:color w:val="4472C4" w:themeColor="accent1"/>
          <w:bdr w:val="none" w:sz="0" w:space="0" w:color="auto" w:frame="1"/>
        </w:rPr>
        <w:t>Peace in the Holy Land</w:t>
      </w:r>
      <w:r w:rsidRPr="00D9509E">
        <w:rPr>
          <w:rStyle w:val="apple-converted-space"/>
          <w:b/>
          <w:bCs/>
          <w:i/>
          <w:iCs/>
          <w:color w:val="4472C4" w:themeColor="accent1"/>
          <w:bdr w:val="none" w:sz="0" w:space="0" w:color="auto" w:frame="1"/>
        </w:rPr>
        <w:t> </w:t>
      </w:r>
      <w:r w:rsidRPr="00D52AF5">
        <w:rPr>
          <w:b/>
          <w:bCs/>
          <w:color w:val="242424"/>
          <w:bdr w:val="none" w:sz="0" w:space="0" w:color="auto" w:frame="1"/>
        </w:rPr>
        <w:t>P</w:t>
      </w:r>
      <w:r w:rsidR="00D9509E" w:rsidRPr="00D52AF5">
        <w:rPr>
          <w:b/>
          <w:bCs/>
          <w:color w:val="242424"/>
          <w:bdr w:val="none" w:sz="0" w:space="0" w:color="auto" w:frame="1"/>
        </w:rPr>
        <w:t xml:space="preserve">lease continue to pray for peace </w:t>
      </w:r>
      <w:r w:rsidRPr="00D52AF5">
        <w:rPr>
          <w:b/>
          <w:bCs/>
          <w:color w:val="242424"/>
          <w:bdr w:val="none" w:sz="0" w:space="0" w:color="auto" w:frame="1"/>
        </w:rPr>
        <w:t>in the Holy Land</w:t>
      </w:r>
      <w:r w:rsidR="00D9509E" w:rsidRPr="00D52AF5">
        <w:rPr>
          <w:b/>
          <w:bCs/>
          <w:color w:val="242424"/>
          <w:bdr w:val="none" w:sz="0" w:space="0" w:color="auto" w:frame="1"/>
        </w:rPr>
        <w:t xml:space="preserve">, remembering that this is </w:t>
      </w:r>
      <w:r w:rsidR="009C6A6D" w:rsidRPr="00D52AF5">
        <w:rPr>
          <w:b/>
          <w:bCs/>
          <w:color w:val="242424"/>
          <w:bdr w:val="none" w:sz="0" w:space="0" w:color="auto" w:frame="1"/>
        </w:rPr>
        <w:t>where</w:t>
      </w:r>
      <w:r w:rsidR="009C6A6D">
        <w:rPr>
          <w:b/>
          <w:bCs/>
          <w:color w:val="242424"/>
          <w:bdr w:val="none" w:sz="0" w:space="0" w:color="auto" w:frame="1"/>
        </w:rPr>
        <w:t xml:space="preserve"> the Prince of Peace was born</w:t>
      </w:r>
      <w:r w:rsidR="00D9509E" w:rsidRPr="00D52AF5">
        <w:rPr>
          <w:b/>
          <w:bCs/>
          <w:color w:val="242424"/>
          <w:bdr w:val="none" w:sz="0" w:space="0" w:color="auto" w:frame="1"/>
        </w:rPr>
        <w:t>.</w:t>
      </w:r>
      <w:r w:rsidR="0035119B" w:rsidRPr="00D52AF5">
        <w:rPr>
          <w:b/>
          <w:bCs/>
          <w:color w:val="242424"/>
          <w:bdr w:val="none" w:sz="0" w:space="0" w:color="auto" w:frame="1"/>
        </w:rPr>
        <w:t xml:space="preserve"> </w:t>
      </w:r>
    </w:p>
    <w:p w14:paraId="3BBCD954" w14:textId="1B0B480F" w:rsidR="00D9509E" w:rsidRPr="00D52AF5" w:rsidRDefault="00586127" w:rsidP="0035119B">
      <w:pPr>
        <w:pStyle w:val="NormalWeb"/>
        <w:spacing w:before="0" w:beforeAutospacing="0" w:after="120" w:afterAutospacing="0"/>
        <w:rPr>
          <w:b/>
          <w:bCs/>
          <w:color w:val="242424"/>
          <w:bdr w:val="none" w:sz="0" w:space="0" w:color="auto" w:frame="1"/>
        </w:rPr>
      </w:pPr>
      <w:r w:rsidRPr="00586127">
        <w:rPr>
          <w:b/>
          <w:bCs/>
          <w:color w:val="4472C4" w:themeColor="accent1"/>
          <w:bdr w:val="none" w:sz="0" w:space="0" w:color="auto" w:frame="1"/>
        </w:rPr>
        <w:t>Aid to the Church in need Supporting Christians in the Holy Land</w:t>
      </w:r>
      <w:r w:rsidRPr="00586127">
        <w:rPr>
          <w:b/>
          <w:bCs/>
          <w:color w:val="4472C4" w:themeColor="accent1"/>
          <w:sz w:val="22"/>
          <w:szCs w:val="22"/>
        </w:rPr>
        <w:t xml:space="preserve"> </w:t>
      </w:r>
      <w:r w:rsidRPr="00586127">
        <w:rPr>
          <w:b/>
          <w:bCs/>
          <w:color w:val="242424"/>
          <w:bdr w:val="none" w:sz="0" w:space="0" w:color="auto" w:frame="1"/>
        </w:rPr>
        <w:t xml:space="preserve">The pontifical foundation Aid to the Church in Need (ACN) has committed an aid package of 190,000 AUD to support the Christians of the Holy Land during the current crisis. This aid will assist impoverished Christians in the Gaza Strip, the West Bank, and East Jerusalem, as well as Christian migrant workers and asylum seekers in Israel. Use this link to donate </w:t>
      </w:r>
      <w:hyperlink r:id="rId16" w:history="1">
        <w:r w:rsidR="0035119B" w:rsidRPr="00F53AB3">
          <w:rPr>
            <w:rStyle w:val="Hyperlink"/>
            <w:b/>
            <w:bCs/>
            <w:bdr w:val="none" w:sz="0" w:space="0" w:color="auto" w:frame="1"/>
          </w:rPr>
          <w:t>https://aidtochurch.org/holyland</w:t>
        </w:r>
      </w:hyperlink>
    </w:p>
    <w:p w14:paraId="15BE78EC" w14:textId="663C3F92" w:rsidR="008E072A" w:rsidRDefault="008D37C2" w:rsidP="004240B8">
      <w:pPr>
        <w:pStyle w:val="NormalWeb"/>
        <w:spacing w:before="0" w:beforeAutospacing="0" w:after="60" w:afterAutospacing="0"/>
        <w:rPr>
          <w:rStyle w:val="apple-converted-space"/>
          <w:color w:val="242424"/>
          <w:bdr w:val="none" w:sz="0" w:space="0" w:color="auto" w:frame="1"/>
        </w:rPr>
      </w:pPr>
      <w:r w:rsidRPr="008D37C2">
        <w:rPr>
          <w:b/>
          <w:bCs/>
          <w:color w:val="4472C4" w:themeColor="accent1"/>
          <w:bdr w:val="none" w:sz="0" w:space="0" w:color="auto" w:frame="1"/>
        </w:rPr>
        <w:t>150</w:t>
      </w:r>
      <w:r w:rsidRPr="008D37C2">
        <w:rPr>
          <w:b/>
          <w:bCs/>
          <w:color w:val="4472C4" w:themeColor="accent1"/>
          <w:bdr w:val="none" w:sz="0" w:space="0" w:color="auto" w:frame="1"/>
          <w:vertAlign w:val="superscript"/>
        </w:rPr>
        <w:t>th</w:t>
      </w:r>
      <w:r w:rsidRPr="008D37C2">
        <w:rPr>
          <w:rStyle w:val="apple-converted-space"/>
          <w:b/>
          <w:bCs/>
          <w:color w:val="4472C4" w:themeColor="accent1"/>
          <w:bdr w:val="none" w:sz="0" w:space="0" w:color="auto" w:frame="1"/>
        </w:rPr>
        <w:t> </w:t>
      </w:r>
      <w:r w:rsidRPr="008D37C2">
        <w:rPr>
          <w:b/>
          <w:bCs/>
          <w:color w:val="4472C4" w:themeColor="accent1"/>
          <w:bdr w:val="none" w:sz="0" w:space="0" w:color="auto" w:frame="1"/>
        </w:rPr>
        <w:t>Anniversary of the Diocese of Ballarat - Volunteers for the Mass of the Oils</w:t>
      </w:r>
      <w:r w:rsidR="007566EB">
        <w:rPr>
          <w:rFonts w:ascii="TimesNewRomanPS" w:hAnsi="TimesNewRomanPS"/>
        </w:rPr>
        <w:t xml:space="preserve"> </w:t>
      </w:r>
      <w:r w:rsidR="009C6A6D">
        <w:rPr>
          <w:rFonts w:ascii="TimesNewRomanPS" w:hAnsi="TimesNewRomanPS"/>
        </w:rPr>
        <w:t xml:space="preserve">We need </w:t>
      </w:r>
      <w:r w:rsidR="00F44AC9">
        <w:rPr>
          <w:rFonts w:ascii="TimesNewRomanPS" w:hAnsi="TimesNewRomanPS"/>
        </w:rPr>
        <w:t>1-</w:t>
      </w:r>
      <w:proofErr w:type="gramStart"/>
      <w:r w:rsidR="00F44AC9">
        <w:rPr>
          <w:rFonts w:ascii="TimesNewRomanPS" w:hAnsi="TimesNewRomanPS"/>
        </w:rPr>
        <w:t xml:space="preserve">2 </w:t>
      </w:r>
      <w:r w:rsidR="009C6A6D">
        <w:rPr>
          <w:rFonts w:ascii="TimesNewRomanPS" w:hAnsi="TimesNewRomanPS"/>
        </w:rPr>
        <w:t xml:space="preserve"> volunteers</w:t>
      </w:r>
      <w:proofErr w:type="gramEnd"/>
      <w:r w:rsidR="009C6A6D">
        <w:rPr>
          <w:rFonts w:ascii="TimesNewRomanPS" w:hAnsi="TimesNewRomanPS"/>
        </w:rPr>
        <w:t xml:space="preserve"> for the </w:t>
      </w:r>
      <w:proofErr w:type="spellStart"/>
      <w:r w:rsidR="00F44AC9" w:rsidRPr="008D37C2">
        <w:rPr>
          <w:color w:val="242424"/>
          <w:bdr w:val="none" w:sz="0" w:space="0" w:color="auto" w:frame="1"/>
        </w:rPr>
        <w:t>the</w:t>
      </w:r>
      <w:proofErr w:type="spellEnd"/>
      <w:r w:rsidR="00F44AC9" w:rsidRPr="008D37C2">
        <w:rPr>
          <w:color w:val="242424"/>
          <w:bdr w:val="none" w:sz="0" w:space="0" w:color="auto" w:frame="1"/>
        </w:rPr>
        <w:t xml:space="preserve"> Mass of the Oils on Monday March 25, 2024 at 11.30am.  </w:t>
      </w:r>
      <w:r w:rsidR="00F44AC9">
        <w:rPr>
          <w:color w:val="242424"/>
          <w:bdr w:val="none" w:sz="0" w:space="0" w:color="auto" w:frame="1"/>
        </w:rPr>
        <w:t xml:space="preserve">There is no spoken part it is simply a matter of placing a photo of our church on a table and later collecting the oils we use throughout the year. </w:t>
      </w:r>
    </w:p>
    <w:p w14:paraId="3A1A674A" w14:textId="3B80C1D6" w:rsidR="00733523" w:rsidRDefault="00A81829" w:rsidP="00733523">
      <w:pPr>
        <w:pStyle w:val="NormalWeb"/>
        <w:spacing w:after="0" w:afterAutospacing="0"/>
        <w:rPr>
          <w:b/>
          <w:bCs/>
          <w:color w:val="4472C4" w:themeColor="accent1"/>
          <w:bdr w:val="none" w:sz="0" w:space="0" w:color="auto" w:frame="1"/>
        </w:rPr>
      </w:pPr>
      <w:r w:rsidRPr="00A81829">
        <w:rPr>
          <w:b/>
          <w:bCs/>
          <w:color w:val="4472C4" w:themeColor="accent1"/>
          <w:bdr w:val="none" w:sz="0" w:space="0" w:color="auto" w:frame="1"/>
        </w:rPr>
        <w:t xml:space="preserve">Wisdom from the </w:t>
      </w:r>
      <w:r w:rsidR="00733523">
        <w:rPr>
          <w:b/>
          <w:bCs/>
          <w:color w:val="4472C4" w:themeColor="accent1"/>
          <w:bdr w:val="none" w:sz="0" w:space="0" w:color="auto" w:frame="1"/>
        </w:rPr>
        <w:t>S</w:t>
      </w:r>
      <w:r w:rsidRPr="00A81829">
        <w:rPr>
          <w:b/>
          <w:bCs/>
          <w:color w:val="4472C4" w:themeColor="accent1"/>
          <w:bdr w:val="none" w:sz="0" w:space="0" w:color="auto" w:frame="1"/>
        </w:rPr>
        <w:t xml:space="preserve">aints: </w:t>
      </w:r>
    </w:p>
    <w:p w14:paraId="70AC871D" w14:textId="01B93B09" w:rsidR="00963120" w:rsidRDefault="00A81829" w:rsidP="00733523">
      <w:pPr>
        <w:pStyle w:val="NormalWeb"/>
        <w:spacing w:before="0" w:beforeAutospacing="0" w:after="0" w:afterAutospacing="0"/>
        <w:rPr>
          <w:b/>
          <w:bCs/>
          <w:i/>
          <w:iCs/>
          <w:color w:val="4472C4" w:themeColor="accent1"/>
          <w:bdr w:val="none" w:sz="0" w:space="0" w:color="auto" w:frame="1"/>
        </w:rPr>
      </w:pPr>
      <w:r w:rsidRPr="00A81829">
        <w:rPr>
          <w:b/>
          <w:bCs/>
          <w:color w:val="242424"/>
          <w:bdr w:val="none" w:sz="0" w:space="0" w:color="auto" w:frame="1"/>
        </w:rPr>
        <w:t>"If you want to change the world, go home</w:t>
      </w:r>
      <w:r>
        <w:rPr>
          <w:b/>
          <w:bCs/>
          <w:color w:val="242424"/>
          <w:bdr w:val="none" w:sz="0" w:space="0" w:color="auto" w:frame="1"/>
        </w:rPr>
        <w:t xml:space="preserve"> </w:t>
      </w:r>
      <w:r w:rsidRPr="00A81829">
        <w:rPr>
          <w:b/>
          <w:bCs/>
          <w:color w:val="242424"/>
          <w:bdr w:val="none" w:sz="0" w:space="0" w:color="auto" w:frame="1"/>
        </w:rPr>
        <w:t>and love your family."</w:t>
      </w:r>
      <w:r>
        <w:rPr>
          <w:b/>
          <w:bCs/>
          <w:color w:val="242424"/>
          <w:bdr w:val="none" w:sz="0" w:space="0" w:color="auto" w:frame="1"/>
        </w:rPr>
        <w:t xml:space="preserve"> – </w:t>
      </w:r>
      <w:r w:rsidRPr="00A81829">
        <w:rPr>
          <w:b/>
          <w:bCs/>
          <w:i/>
          <w:iCs/>
          <w:color w:val="4472C4" w:themeColor="accent1"/>
          <w:bdr w:val="none" w:sz="0" w:space="0" w:color="auto" w:frame="1"/>
        </w:rPr>
        <w:t>Mother Teresa</w:t>
      </w:r>
    </w:p>
    <w:p w14:paraId="640E00EC" w14:textId="3E9E58EB" w:rsidR="00733523" w:rsidRDefault="00733523" w:rsidP="00733523">
      <w:pPr>
        <w:pStyle w:val="NormalWeb"/>
        <w:spacing w:before="0" w:beforeAutospacing="0" w:after="0" w:afterAutospacing="0"/>
        <w:rPr>
          <w:b/>
          <w:bCs/>
          <w:i/>
          <w:iCs/>
          <w:color w:val="4472C4" w:themeColor="accent1"/>
          <w:bdr w:val="none" w:sz="0" w:space="0" w:color="auto" w:frame="1"/>
        </w:rPr>
      </w:pPr>
      <w:r w:rsidRPr="00733523">
        <w:rPr>
          <w:b/>
          <w:bCs/>
          <w:color w:val="000000" w:themeColor="text1"/>
          <w:bdr w:val="none" w:sz="0" w:space="0" w:color="auto" w:frame="1"/>
        </w:rPr>
        <w:t>“Begin now to be what you will be hereafter” –</w:t>
      </w:r>
      <w:r w:rsidRPr="00733523">
        <w:rPr>
          <w:b/>
          <w:bCs/>
          <w:i/>
          <w:iCs/>
          <w:color w:val="000000" w:themeColor="text1"/>
          <w:bdr w:val="none" w:sz="0" w:space="0" w:color="auto" w:frame="1"/>
        </w:rPr>
        <w:t xml:space="preserve"> </w:t>
      </w:r>
      <w:r>
        <w:rPr>
          <w:b/>
          <w:bCs/>
          <w:i/>
          <w:iCs/>
          <w:color w:val="4472C4" w:themeColor="accent1"/>
          <w:bdr w:val="none" w:sz="0" w:space="0" w:color="auto" w:frame="1"/>
        </w:rPr>
        <w:t xml:space="preserve">St Jerome </w:t>
      </w:r>
    </w:p>
    <w:p w14:paraId="04FE2A4E" w14:textId="77777777" w:rsidR="00D42A77" w:rsidRDefault="00D42A77" w:rsidP="00733523">
      <w:pPr>
        <w:pStyle w:val="NormalWeb"/>
        <w:spacing w:before="0" w:beforeAutospacing="0" w:after="0" w:afterAutospacing="0"/>
        <w:rPr>
          <w:b/>
          <w:bCs/>
          <w:i/>
          <w:iCs/>
          <w:color w:val="4472C4" w:themeColor="accent1"/>
          <w:bdr w:val="none" w:sz="0" w:space="0" w:color="auto" w:frame="1"/>
        </w:rPr>
      </w:pPr>
    </w:p>
    <w:p w14:paraId="0814270A" w14:textId="140F4576" w:rsidR="00D42A77" w:rsidRPr="00A81829" w:rsidRDefault="007051BA" w:rsidP="00733523">
      <w:pPr>
        <w:pStyle w:val="NormalWeb"/>
        <w:spacing w:before="0" w:beforeAutospacing="0" w:after="0" w:afterAutospacing="0"/>
        <w:rPr>
          <w:b/>
          <w:bCs/>
          <w:color w:val="4472C4" w:themeColor="accent1"/>
          <w:bdr w:val="none" w:sz="0" w:space="0" w:color="auto" w:frame="1"/>
        </w:rPr>
      </w:pPr>
      <w:r>
        <w:rPr>
          <w:b/>
          <w:bCs/>
          <w:color w:val="4472C4" w:themeColor="accent1"/>
          <w:bdr w:val="none" w:sz="0" w:space="0" w:color="auto" w:frame="1"/>
        </w:rPr>
        <w:t>“</w:t>
      </w:r>
      <w:r w:rsidR="00D42A77" w:rsidRPr="00D42A77">
        <w:rPr>
          <w:b/>
          <w:bCs/>
          <w:color w:val="4472C4" w:themeColor="accent1"/>
          <w:bdr w:val="none" w:sz="0" w:space="0" w:color="auto" w:frame="1"/>
        </w:rPr>
        <w:t>The Star of Bethlehem</w:t>
      </w:r>
      <w:r>
        <w:rPr>
          <w:b/>
          <w:bCs/>
          <w:color w:val="4472C4" w:themeColor="accent1"/>
          <w:bdr w:val="none" w:sz="0" w:space="0" w:color="auto" w:frame="1"/>
        </w:rPr>
        <w:t>”</w:t>
      </w:r>
      <w:r w:rsidR="00D42A77">
        <w:rPr>
          <w:b/>
          <w:bCs/>
          <w:i/>
          <w:iCs/>
          <w:color w:val="4472C4" w:themeColor="accent1"/>
          <w:bdr w:val="none" w:sz="0" w:space="0" w:color="auto" w:frame="1"/>
        </w:rPr>
        <w:t xml:space="preserve"> </w:t>
      </w:r>
      <w:r w:rsidR="00D42A77" w:rsidRPr="00F75284">
        <w:rPr>
          <w:b/>
          <w:bCs/>
          <w:color w:val="4472C4" w:themeColor="accent1"/>
          <w:bdr w:val="none" w:sz="0" w:space="0" w:color="auto" w:frame="1"/>
        </w:rPr>
        <w:t xml:space="preserve">– </w:t>
      </w:r>
      <w:r w:rsidR="00D42A77" w:rsidRPr="00F75284">
        <w:rPr>
          <w:b/>
          <w:bCs/>
          <w:color w:val="000000" w:themeColor="text1"/>
          <w:bdr w:val="none" w:sz="0" w:space="0" w:color="auto" w:frame="1"/>
        </w:rPr>
        <w:t xml:space="preserve">is a documentary researched by an American attorney Rick Larson in 2007 who found that the Star </w:t>
      </w:r>
      <w:proofErr w:type="gramStart"/>
      <w:r w:rsidR="00D42A77" w:rsidRPr="00F75284">
        <w:rPr>
          <w:b/>
          <w:bCs/>
          <w:color w:val="000000" w:themeColor="text1"/>
          <w:bdr w:val="none" w:sz="0" w:space="0" w:color="auto" w:frame="1"/>
        </w:rPr>
        <w:t>actually existed</w:t>
      </w:r>
      <w:proofErr w:type="gramEnd"/>
      <w:r w:rsidR="00D42A77" w:rsidRPr="00F75284">
        <w:rPr>
          <w:b/>
          <w:bCs/>
          <w:color w:val="000000" w:themeColor="text1"/>
          <w:bdr w:val="none" w:sz="0" w:space="0" w:color="auto" w:frame="1"/>
        </w:rPr>
        <w:t xml:space="preserve"> </w:t>
      </w:r>
      <w:r w:rsidR="0003740B">
        <w:rPr>
          <w:b/>
          <w:bCs/>
          <w:color w:val="000000" w:themeColor="text1"/>
          <w:bdr w:val="none" w:sz="0" w:space="0" w:color="auto" w:frame="1"/>
        </w:rPr>
        <w:t>and did all that</w:t>
      </w:r>
      <w:r w:rsidR="00D42A77" w:rsidRPr="00F75284">
        <w:rPr>
          <w:b/>
          <w:bCs/>
          <w:color w:val="000000" w:themeColor="text1"/>
          <w:bdr w:val="none" w:sz="0" w:space="0" w:color="auto" w:frame="1"/>
        </w:rPr>
        <w:t xml:space="preserve"> is reported in the bible</w:t>
      </w:r>
      <w:r w:rsidR="00F75284" w:rsidRPr="00F75284">
        <w:rPr>
          <w:b/>
          <w:bCs/>
          <w:color w:val="000000" w:themeColor="text1"/>
          <w:bdr w:val="none" w:sz="0" w:space="0" w:color="auto" w:frame="1"/>
        </w:rPr>
        <w:t xml:space="preserve">. </w:t>
      </w:r>
      <w:r w:rsidR="00D42A77" w:rsidRPr="00F75284">
        <w:rPr>
          <w:b/>
          <w:bCs/>
          <w:color w:val="000000" w:themeColor="text1"/>
          <w:bdr w:val="none" w:sz="0" w:space="0" w:color="auto" w:frame="1"/>
        </w:rPr>
        <w:t xml:space="preserve"> </w:t>
      </w:r>
      <w:r w:rsidR="00F75284" w:rsidRPr="00F75284">
        <w:rPr>
          <w:b/>
          <w:bCs/>
          <w:color w:val="000000" w:themeColor="text1"/>
          <w:bdr w:val="none" w:sz="0" w:space="0" w:color="auto" w:frame="1"/>
        </w:rPr>
        <w:t xml:space="preserve">The documentary of the star </w:t>
      </w:r>
      <w:r w:rsidR="00D42A77" w:rsidRPr="00F75284">
        <w:rPr>
          <w:b/>
          <w:bCs/>
          <w:color w:val="000000" w:themeColor="text1"/>
          <w:bdr w:val="none" w:sz="0" w:space="0" w:color="auto" w:frame="1"/>
        </w:rPr>
        <w:t xml:space="preserve">tells an amazing story not just of Jesus birth, but also his death. Well worth watching, it goes for approximately 1hr 15min </w:t>
      </w:r>
      <w:r w:rsidR="00F75284" w:rsidRPr="00F75284">
        <w:rPr>
          <w:b/>
          <w:bCs/>
          <w:color w:val="000000" w:themeColor="text1"/>
          <w:bdr w:val="none" w:sz="0" w:space="0" w:color="auto" w:frame="1"/>
        </w:rPr>
        <w:t>and can easily be found simply by going to google and typing in “The Star of Bethlehem”.</w:t>
      </w:r>
    </w:p>
    <w:sectPr w:rsidR="00D42A77" w:rsidRPr="00A81829" w:rsidSect="003E6416">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E607" w14:textId="77777777" w:rsidR="008329EA" w:rsidRDefault="008329EA" w:rsidP="002C7E5C">
      <w:r>
        <w:separator/>
      </w:r>
    </w:p>
  </w:endnote>
  <w:endnote w:type="continuationSeparator" w:id="0">
    <w:p w14:paraId="49456B47" w14:textId="77777777" w:rsidR="008329EA" w:rsidRDefault="008329EA"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Engravers MT">
    <w:panose1 w:val="0209070708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0B4A" w14:textId="77777777" w:rsidR="008329EA" w:rsidRDefault="008329EA" w:rsidP="002C7E5C">
      <w:r>
        <w:separator/>
      </w:r>
    </w:p>
  </w:footnote>
  <w:footnote w:type="continuationSeparator" w:id="0">
    <w:p w14:paraId="7CB1CFDA" w14:textId="77777777" w:rsidR="008329EA" w:rsidRDefault="008329EA"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195A"/>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3740B"/>
    <w:rsid w:val="000414BC"/>
    <w:rsid w:val="00041790"/>
    <w:rsid w:val="00041DAE"/>
    <w:rsid w:val="00043975"/>
    <w:rsid w:val="0004439B"/>
    <w:rsid w:val="000452BE"/>
    <w:rsid w:val="00045A48"/>
    <w:rsid w:val="000503B3"/>
    <w:rsid w:val="0005048F"/>
    <w:rsid w:val="00051A81"/>
    <w:rsid w:val="000521DA"/>
    <w:rsid w:val="00053338"/>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14EF"/>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5C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054"/>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57E0"/>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119B"/>
    <w:rsid w:val="00352D75"/>
    <w:rsid w:val="00353E6E"/>
    <w:rsid w:val="00354988"/>
    <w:rsid w:val="00355B31"/>
    <w:rsid w:val="00360591"/>
    <w:rsid w:val="00361BD3"/>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5B51"/>
    <w:rsid w:val="004163AF"/>
    <w:rsid w:val="004167FC"/>
    <w:rsid w:val="0041725B"/>
    <w:rsid w:val="00417928"/>
    <w:rsid w:val="00421AB2"/>
    <w:rsid w:val="00421AD9"/>
    <w:rsid w:val="0042206A"/>
    <w:rsid w:val="00422206"/>
    <w:rsid w:val="00423848"/>
    <w:rsid w:val="004240B8"/>
    <w:rsid w:val="00424F53"/>
    <w:rsid w:val="004256B1"/>
    <w:rsid w:val="00425965"/>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E1C"/>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CA8"/>
    <w:rsid w:val="0057636C"/>
    <w:rsid w:val="005775ED"/>
    <w:rsid w:val="0058095F"/>
    <w:rsid w:val="00583376"/>
    <w:rsid w:val="00583DAF"/>
    <w:rsid w:val="00583ED7"/>
    <w:rsid w:val="00584FE3"/>
    <w:rsid w:val="00586127"/>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49C"/>
    <w:rsid w:val="00682D4C"/>
    <w:rsid w:val="006836B3"/>
    <w:rsid w:val="00683784"/>
    <w:rsid w:val="00683DE6"/>
    <w:rsid w:val="006858F5"/>
    <w:rsid w:val="00686D80"/>
    <w:rsid w:val="00686D91"/>
    <w:rsid w:val="00686F07"/>
    <w:rsid w:val="00687595"/>
    <w:rsid w:val="006876F5"/>
    <w:rsid w:val="0068781E"/>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51BA"/>
    <w:rsid w:val="00707128"/>
    <w:rsid w:val="00707980"/>
    <w:rsid w:val="00707AA0"/>
    <w:rsid w:val="0071023E"/>
    <w:rsid w:val="00713011"/>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23"/>
    <w:rsid w:val="0073359F"/>
    <w:rsid w:val="00733A19"/>
    <w:rsid w:val="00734760"/>
    <w:rsid w:val="00735D47"/>
    <w:rsid w:val="007364C7"/>
    <w:rsid w:val="00737C8A"/>
    <w:rsid w:val="00741AE8"/>
    <w:rsid w:val="00742499"/>
    <w:rsid w:val="0074304E"/>
    <w:rsid w:val="00743636"/>
    <w:rsid w:val="0074370B"/>
    <w:rsid w:val="007439F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260A"/>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BB4"/>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29EA"/>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7C2"/>
    <w:rsid w:val="008D3CE5"/>
    <w:rsid w:val="008D3E72"/>
    <w:rsid w:val="008D430C"/>
    <w:rsid w:val="008D5611"/>
    <w:rsid w:val="008D5D04"/>
    <w:rsid w:val="008D6A57"/>
    <w:rsid w:val="008E072A"/>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120"/>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A6D"/>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192"/>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80F"/>
    <w:rsid w:val="00A30DC0"/>
    <w:rsid w:val="00A30F54"/>
    <w:rsid w:val="00A31542"/>
    <w:rsid w:val="00A319C6"/>
    <w:rsid w:val="00A3381B"/>
    <w:rsid w:val="00A339B7"/>
    <w:rsid w:val="00A35400"/>
    <w:rsid w:val="00A35408"/>
    <w:rsid w:val="00A377F1"/>
    <w:rsid w:val="00A378C9"/>
    <w:rsid w:val="00A41BA2"/>
    <w:rsid w:val="00A43306"/>
    <w:rsid w:val="00A44132"/>
    <w:rsid w:val="00A4429C"/>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1829"/>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96F23"/>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BAE"/>
    <w:rsid w:val="00B63F8F"/>
    <w:rsid w:val="00B6434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50"/>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1B5D"/>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B06"/>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4934"/>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C13"/>
    <w:rsid w:val="00D34A55"/>
    <w:rsid w:val="00D35554"/>
    <w:rsid w:val="00D35787"/>
    <w:rsid w:val="00D35D0C"/>
    <w:rsid w:val="00D3725F"/>
    <w:rsid w:val="00D37367"/>
    <w:rsid w:val="00D37479"/>
    <w:rsid w:val="00D4222A"/>
    <w:rsid w:val="00D426D5"/>
    <w:rsid w:val="00D42A77"/>
    <w:rsid w:val="00D42EF8"/>
    <w:rsid w:val="00D451EA"/>
    <w:rsid w:val="00D4544E"/>
    <w:rsid w:val="00D45CDF"/>
    <w:rsid w:val="00D45E2F"/>
    <w:rsid w:val="00D461BC"/>
    <w:rsid w:val="00D46BD5"/>
    <w:rsid w:val="00D47396"/>
    <w:rsid w:val="00D517A1"/>
    <w:rsid w:val="00D51928"/>
    <w:rsid w:val="00D5263E"/>
    <w:rsid w:val="00D52AF5"/>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509E"/>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18D7"/>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66B6"/>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12A"/>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3EB1"/>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4AC9"/>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9B8"/>
    <w:rsid w:val="00F75284"/>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A4"/>
    <w:rsid w:val="00FB3DDC"/>
    <w:rsid w:val="00FB3FB4"/>
    <w:rsid w:val="00FB40DB"/>
    <w:rsid w:val="00FB4134"/>
    <w:rsid w:val="00FC0583"/>
    <w:rsid w:val="00FC0AD5"/>
    <w:rsid w:val="00FC1F7F"/>
    <w:rsid w:val="00FC2CF0"/>
    <w:rsid w:val="00FC43F4"/>
    <w:rsid w:val="00FC4857"/>
    <w:rsid w:val="00FC5898"/>
    <w:rsid w:val="00FC5ADD"/>
    <w:rsid w:val="00FC7227"/>
    <w:rsid w:val="00FD0B3E"/>
    <w:rsid w:val="00FD108E"/>
    <w:rsid w:val="00FD1AA8"/>
    <w:rsid w:val="00FD2FA3"/>
    <w:rsid w:val="00FD40BF"/>
    <w:rsid w:val="00FD51F2"/>
    <w:rsid w:val="00FD545D"/>
    <w:rsid w:val="00FD6152"/>
    <w:rsid w:val="00FD6A19"/>
    <w:rsid w:val="00FE045B"/>
    <w:rsid w:val="00FE0703"/>
    <w:rsid w:val="00FE081C"/>
    <w:rsid w:val="00FE0BC3"/>
    <w:rsid w:val="00FE0BC8"/>
    <w:rsid w:val="00FE0C2B"/>
    <w:rsid w:val="00FE3CA3"/>
    <w:rsid w:val="00FE441A"/>
    <w:rsid w:val="00FE452A"/>
    <w:rsid w:val="00FE4726"/>
    <w:rsid w:val="00FE6358"/>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 w:type="paragraph" w:styleId="Revision">
    <w:name w:val="Revision"/>
    <w:hidden/>
    <w:uiPriority w:val="99"/>
    <w:semiHidden/>
    <w:rsid w:val="00A81829"/>
    <w:pPr>
      <w:spacing w:before="0" w:beforeAutospacing="0" w:after="0" w:afterAutospacing="0"/>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02">
      <w:bodyDiv w:val="1"/>
      <w:marLeft w:val="0"/>
      <w:marRight w:val="0"/>
      <w:marTop w:val="0"/>
      <w:marBottom w:val="0"/>
      <w:divBdr>
        <w:top w:val="none" w:sz="0" w:space="0" w:color="auto"/>
        <w:left w:val="none" w:sz="0" w:space="0" w:color="auto"/>
        <w:bottom w:val="none" w:sz="0" w:space="0" w:color="auto"/>
        <w:right w:val="none" w:sz="0" w:space="0" w:color="auto"/>
      </w:divBdr>
      <w:divsChild>
        <w:div w:id="734284367">
          <w:marLeft w:val="-195"/>
          <w:marRight w:val="-195"/>
          <w:marTop w:val="0"/>
          <w:marBottom w:val="0"/>
          <w:divBdr>
            <w:top w:val="none" w:sz="0" w:space="0" w:color="auto"/>
            <w:left w:val="none" w:sz="0" w:space="0" w:color="auto"/>
            <w:bottom w:val="none" w:sz="0" w:space="0" w:color="auto"/>
            <w:right w:val="none" w:sz="0" w:space="0" w:color="auto"/>
          </w:divBdr>
          <w:divsChild>
            <w:div w:id="2102069953">
              <w:marLeft w:val="454"/>
              <w:marRight w:val="0"/>
              <w:marTop w:val="0"/>
              <w:marBottom w:val="0"/>
              <w:divBdr>
                <w:top w:val="none" w:sz="0" w:space="0" w:color="auto"/>
                <w:left w:val="none" w:sz="0" w:space="0" w:color="auto"/>
                <w:bottom w:val="none" w:sz="0" w:space="0" w:color="auto"/>
                <w:right w:val="none" w:sz="0" w:space="0" w:color="auto"/>
              </w:divBdr>
            </w:div>
          </w:divsChild>
        </w:div>
        <w:div w:id="856653519">
          <w:marLeft w:val="-195"/>
          <w:marRight w:val="-195"/>
          <w:marTop w:val="0"/>
          <w:marBottom w:val="0"/>
          <w:divBdr>
            <w:top w:val="none" w:sz="0" w:space="0" w:color="auto"/>
            <w:left w:val="none" w:sz="0" w:space="0" w:color="auto"/>
            <w:bottom w:val="none" w:sz="0" w:space="0" w:color="auto"/>
            <w:right w:val="none" w:sz="0" w:space="0" w:color="auto"/>
          </w:divBdr>
          <w:divsChild>
            <w:div w:id="1497068854">
              <w:marLeft w:val="454"/>
              <w:marRight w:val="0"/>
              <w:marTop w:val="0"/>
              <w:marBottom w:val="0"/>
              <w:divBdr>
                <w:top w:val="none" w:sz="0" w:space="0" w:color="auto"/>
                <w:left w:val="none" w:sz="0" w:space="0" w:color="auto"/>
                <w:bottom w:val="none" w:sz="0" w:space="0" w:color="auto"/>
                <w:right w:val="none" w:sz="0" w:space="0" w:color="auto"/>
              </w:divBdr>
            </w:div>
          </w:divsChild>
        </w:div>
        <w:div w:id="471145280">
          <w:marLeft w:val="-195"/>
          <w:marRight w:val="-195"/>
          <w:marTop w:val="0"/>
          <w:marBottom w:val="0"/>
          <w:divBdr>
            <w:top w:val="none" w:sz="0" w:space="0" w:color="auto"/>
            <w:left w:val="none" w:sz="0" w:space="0" w:color="auto"/>
            <w:bottom w:val="none" w:sz="0" w:space="0" w:color="auto"/>
            <w:right w:val="none" w:sz="0" w:space="0" w:color="auto"/>
          </w:divBdr>
          <w:divsChild>
            <w:div w:id="19083728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98377791">
      <w:bodyDiv w:val="1"/>
      <w:marLeft w:val="0"/>
      <w:marRight w:val="0"/>
      <w:marTop w:val="0"/>
      <w:marBottom w:val="0"/>
      <w:divBdr>
        <w:top w:val="none" w:sz="0" w:space="0" w:color="auto"/>
        <w:left w:val="none" w:sz="0" w:space="0" w:color="auto"/>
        <w:bottom w:val="none" w:sz="0" w:space="0" w:color="auto"/>
        <w:right w:val="none" w:sz="0" w:space="0" w:color="auto"/>
      </w:divBdr>
      <w:divsChild>
        <w:div w:id="1755396832">
          <w:marLeft w:val="-195"/>
          <w:marRight w:val="-195"/>
          <w:marTop w:val="0"/>
          <w:marBottom w:val="0"/>
          <w:divBdr>
            <w:top w:val="none" w:sz="0" w:space="0" w:color="auto"/>
            <w:left w:val="none" w:sz="0" w:space="0" w:color="auto"/>
            <w:bottom w:val="none" w:sz="0" w:space="0" w:color="auto"/>
            <w:right w:val="none" w:sz="0" w:space="0" w:color="auto"/>
          </w:divBdr>
          <w:divsChild>
            <w:div w:id="1004356805">
              <w:marLeft w:val="454"/>
              <w:marRight w:val="0"/>
              <w:marTop w:val="0"/>
              <w:marBottom w:val="0"/>
              <w:divBdr>
                <w:top w:val="none" w:sz="0" w:space="0" w:color="auto"/>
                <w:left w:val="none" w:sz="0" w:space="0" w:color="auto"/>
                <w:bottom w:val="none" w:sz="0" w:space="0" w:color="auto"/>
                <w:right w:val="none" w:sz="0" w:space="0" w:color="auto"/>
              </w:divBdr>
            </w:div>
          </w:divsChild>
        </w:div>
        <w:div w:id="1276712064">
          <w:marLeft w:val="-195"/>
          <w:marRight w:val="-195"/>
          <w:marTop w:val="0"/>
          <w:marBottom w:val="0"/>
          <w:divBdr>
            <w:top w:val="none" w:sz="0" w:space="0" w:color="auto"/>
            <w:left w:val="none" w:sz="0" w:space="0" w:color="auto"/>
            <w:bottom w:val="none" w:sz="0" w:space="0" w:color="auto"/>
            <w:right w:val="none" w:sz="0" w:space="0" w:color="auto"/>
          </w:divBdr>
          <w:divsChild>
            <w:div w:id="8698755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4385513">
      <w:bodyDiv w:val="1"/>
      <w:marLeft w:val="0"/>
      <w:marRight w:val="0"/>
      <w:marTop w:val="0"/>
      <w:marBottom w:val="0"/>
      <w:divBdr>
        <w:top w:val="none" w:sz="0" w:space="0" w:color="auto"/>
        <w:left w:val="none" w:sz="0" w:space="0" w:color="auto"/>
        <w:bottom w:val="none" w:sz="0" w:space="0" w:color="auto"/>
        <w:right w:val="none" w:sz="0" w:space="0" w:color="auto"/>
      </w:divBdr>
      <w:divsChild>
        <w:div w:id="1190608467">
          <w:marLeft w:val="-195"/>
          <w:marRight w:val="-195"/>
          <w:marTop w:val="0"/>
          <w:marBottom w:val="0"/>
          <w:divBdr>
            <w:top w:val="none" w:sz="0" w:space="0" w:color="auto"/>
            <w:left w:val="none" w:sz="0" w:space="0" w:color="auto"/>
            <w:bottom w:val="none" w:sz="0" w:space="0" w:color="auto"/>
            <w:right w:val="none" w:sz="0" w:space="0" w:color="auto"/>
          </w:divBdr>
          <w:divsChild>
            <w:div w:id="949239611">
              <w:marLeft w:val="454"/>
              <w:marRight w:val="0"/>
              <w:marTop w:val="0"/>
              <w:marBottom w:val="0"/>
              <w:divBdr>
                <w:top w:val="none" w:sz="0" w:space="0" w:color="auto"/>
                <w:left w:val="none" w:sz="0" w:space="0" w:color="auto"/>
                <w:bottom w:val="none" w:sz="0" w:space="0" w:color="auto"/>
                <w:right w:val="none" w:sz="0" w:space="0" w:color="auto"/>
              </w:divBdr>
            </w:div>
          </w:divsChild>
        </w:div>
        <w:div w:id="836992657">
          <w:marLeft w:val="-195"/>
          <w:marRight w:val="-195"/>
          <w:marTop w:val="0"/>
          <w:marBottom w:val="0"/>
          <w:divBdr>
            <w:top w:val="none" w:sz="0" w:space="0" w:color="auto"/>
            <w:left w:val="none" w:sz="0" w:space="0" w:color="auto"/>
            <w:bottom w:val="none" w:sz="0" w:space="0" w:color="auto"/>
            <w:right w:val="none" w:sz="0" w:space="0" w:color="auto"/>
          </w:divBdr>
          <w:divsChild>
            <w:div w:id="68817502">
              <w:marLeft w:val="454"/>
              <w:marRight w:val="0"/>
              <w:marTop w:val="0"/>
              <w:marBottom w:val="0"/>
              <w:divBdr>
                <w:top w:val="none" w:sz="0" w:space="0" w:color="auto"/>
                <w:left w:val="none" w:sz="0" w:space="0" w:color="auto"/>
                <w:bottom w:val="none" w:sz="0" w:space="0" w:color="auto"/>
                <w:right w:val="none" w:sz="0" w:space="0" w:color="auto"/>
              </w:divBdr>
            </w:div>
          </w:divsChild>
        </w:div>
        <w:div w:id="1096170447">
          <w:marLeft w:val="-195"/>
          <w:marRight w:val="-195"/>
          <w:marTop w:val="0"/>
          <w:marBottom w:val="0"/>
          <w:divBdr>
            <w:top w:val="none" w:sz="0" w:space="0" w:color="auto"/>
            <w:left w:val="none" w:sz="0" w:space="0" w:color="auto"/>
            <w:bottom w:val="none" w:sz="0" w:space="0" w:color="auto"/>
            <w:right w:val="none" w:sz="0" w:space="0" w:color="auto"/>
          </w:divBdr>
          <w:divsChild>
            <w:div w:id="995112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55247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08">
          <w:marLeft w:val="-195"/>
          <w:marRight w:val="-195"/>
          <w:marTop w:val="0"/>
          <w:marBottom w:val="0"/>
          <w:divBdr>
            <w:top w:val="none" w:sz="0" w:space="0" w:color="auto"/>
            <w:left w:val="none" w:sz="0" w:space="0" w:color="auto"/>
            <w:bottom w:val="none" w:sz="0" w:space="0" w:color="auto"/>
            <w:right w:val="none" w:sz="0" w:space="0" w:color="auto"/>
          </w:divBdr>
          <w:divsChild>
            <w:div w:id="1234199367">
              <w:marLeft w:val="454"/>
              <w:marRight w:val="0"/>
              <w:marTop w:val="0"/>
              <w:marBottom w:val="0"/>
              <w:divBdr>
                <w:top w:val="none" w:sz="0" w:space="0" w:color="auto"/>
                <w:left w:val="none" w:sz="0" w:space="0" w:color="auto"/>
                <w:bottom w:val="none" w:sz="0" w:space="0" w:color="auto"/>
                <w:right w:val="none" w:sz="0" w:space="0" w:color="auto"/>
              </w:divBdr>
            </w:div>
          </w:divsChild>
        </w:div>
        <w:div w:id="2094475197">
          <w:marLeft w:val="-195"/>
          <w:marRight w:val="-195"/>
          <w:marTop w:val="0"/>
          <w:marBottom w:val="0"/>
          <w:divBdr>
            <w:top w:val="none" w:sz="0" w:space="0" w:color="auto"/>
            <w:left w:val="none" w:sz="0" w:space="0" w:color="auto"/>
            <w:bottom w:val="none" w:sz="0" w:space="0" w:color="auto"/>
            <w:right w:val="none" w:sz="0" w:space="0" w:color="auto"/>
          </w:divBdr>
          <w:divsChild>
            <w:div w:id="1508708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3431">
      <w:bodyDiv w:val="1"/>
      <w:marLeft w:val="0"/>
      <w:marRight w:val="0"/>
      <w:marTop w:val="0"/>
      <w:marBottom w:val="0"/>
      <w:divBdr>
        <w:top w:val="none" w:sz="0" w:space="0" w:color="auto"/>
        <w:left w:val="none" w:sz="0" w:space="0" w:color="auto"/>
        <w:bottom w:val="none" w:sz="0" w:space="0" w:color="auto"/>
        <w:right w:val="none" w:sz="0" w:space="0" w:color="auto"/>
      </w:divBdr>
      <w:divsChild>
        <w:div w:id="1912809674">
          <w:marLeft w:val="0"/>
          <w:marRight w:val="0"/>
          <w:marTop w:val="0"/>
          <w:marBottom w:val="0"/>
          <w:divBdr>
            <w:top w:val="none" w:sz="0" w:space="0" w:color="auto"/>
            <w:left w:val="none" w:sz="0" w:space="0" w:color="auto"/>
            <w:bottom w:val="none" w:sz="0" w:space="0" w:color="auto"/>
            <w:right w:val="none" w:sz="0" w:space="0" w:color="auto"/>
          </w:divBdr>
          <w:divsChild>
            <w:div w:id="1846432910">
              <w:marLeft w:val="-195"/>
              <w:marRight w:val="-195"/>
              <w:marTop w:val="0"/>
              <w:marBottom w:val="0"/>
              <w:divBdr>
                <w:top w:val="none" w:sz="0" w:space="0" w:color="auto"/>
                <w:left w:val="none" w:sz="0" w:space="0" w:color="auto"/>
                <w:bottom w:val="none" w:sz="0" w:space="0" w:color="auto"/>
                <w:right w:val="none" w:sz="0" w:space="0" w:color="auto"/>
              </w:divBdr>
              <w:divsChild>
                <w:div w:id="1644234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6229286">
          <w:marLeft w:val="0"/>
          <w:marRight w:val="0"/>
          <w:marTop w:val="0"/>
          <w:marBottom w:val="0"/>
          <w:divBdr>
            <w:top w:val="none" w:sz="0" w:space="0" w:color="auto"/>
            <w:left w:val="none" w:sz="0" w:space="0" w:color="auto"/>
            <w:bottom w:val="none" w:sz="0" w:space="0" w:color="auto"/>
            <w:right w:val="none" w:sz="0" w:space="0" w:color="auto"/>
          </w:divBdr>
          <w:divsChild>
            <w:div w:id="1540513170">
              <w:marLeft w:val="-195"/>
              <w:marRight w:val="-195"/>
              <w:marTop w:val="0"/>
              <w:marBottom w:val="0"/>
              <w:divBdr>
                <w:top w:val="none" w:sz="0" w:space="0" w:color="auto"/>
                <w:left w:val="none" w:sz="0" w:space="0" w:color="auto"/>
                <w:bottom w:val="none" w:sz="0" w:space="0" w:color="auto"/>
                <w:right w:val="none" w:sz="0" w:space="0" w:color="auto"/>
              </w:divBdr>
              <w:divsChild>
                <w:div w:id="498693888">
                  <w:marLeft w:val="0"/>
                  <w:marRight w:val="0"/>
                  <w:marTop w:val="0"/>
                  <w:marBottom w:val="0"/>
                  <w:divBdr>
                    <w:top w:val="none" w:sz="0" w:space="0" w:color="auto"/>
                    <w:left w:val="none" w:sz="0" w:space="0" w:color="auto"/>
                    <w:bottom w:val="none" w:sz="0" w:space="0" w:color="auto"/>
                    <w:right w:val="none" w:sz="0" w:space="0" w:color="auto"/>
                  </w:divBdr>
                  <w:divsChild>
                    <w:div w:id="830872338">
                      <w:marLeft w:val="-195"/>
                      <w:marRight w:val="-195"/>
                      <w:marTop w:val="0"/>
                      <w:marBottom w:val="0"/>
                      <w:divBdr>
                        <w:top w:val="none" w:sz="0" w:space="0" w:color="auto"/>
                        <w:left w:val="none" w:sz="0" w:space="0" w:color="auto"/>
                        <w:bottom w:val="none" w:sz="0" w:space="0" w:color="auto"/>
                        <w:right w:val="none" w:sz="0" w:space="0" w:color="auto"/>
                      </w:divBdr>
                      <w:divsChild>
                        <w:div w:id="1479037392">
                          <w:marLeft w:val="454"/>
                          <w:marRight w:val="0"/>
                          <w:marTop w:val="0"/>
                          <w:marBottom w:val="60"/>
                          <w:divBdr>
                            <w:top w:val="none" w:sz="0" w:space="0" w:color="auto"/>
                            <w:left w:val="none" w:sz="0" w:space="0" w:color="auto"/>
                            <w:bottom w:val="none" w:sz="0" w:space="0" w:color="auto"/>
                            <w:right w:val="none" w:sz="0" w:space="0" w:color="auto"/>
                          </w:divBdr>
                        </w:div>
                      </w:divsChild>
                    </w:div>
                    <w:div w:id="1246452966">
                      <w:marLeft w:val="-195"/>
                      <w:marRight w:val="-195"/>
                      <w:marTop w:val="0"/>
                      <w:marBottom w:val="0"/>
                      <w:divBdr>
                        <w:top w:val="none" w:sz="0" w:space="0" w:color="auto"/>
                        <w:left w:val="none" w:sz="0" w:space="0" w:color="auto"/>
                        <w:bottom w:val="none" w:sz="0" w:space="0" w:color="auto"/>
                        <w:right w:val="none" w:sz="0" w:space="0" w:color="auto"/>
                      </w:divBdr>
                      <w:divsChild>
                        <w:div w:id="97021107">
                          <w:marLeft w:val="0"/>
                          <w:marRight w:val="0"/>
                          <w:marTop w:val="0"/>
                          <w:marBottom w:val="120"/>
                          <w:divBdr>
                            <w:top w:val="none" w:sz="0" w:space="0" w:color="auto"/>
                            <w:left w:val="none" w:sz="0" w:space="0" w:color="auto"/>
                            <w:bottom w:val="none" w:sz="0" w:space="0" w:color="auto"/>
                            <w:right w:val="none" w:sz="0" w:space="0" w:color="auto"/>
                          </w:divBdr>
                        </w:div>
                      </w:divsChild>
                    </w:div>
                    <w:div w:id="950622964">
                      <w:marLeft w:val="-195"/>
                      <w:marRight w:val="-195"/>
                      <w:marTop w:val="0"/>
                      <w:marBottom w:val="0"/>
                      <w:divBdr>
                        <w:top w:val="none" w:sz="0" w:space="0" w:color="auto"/>
                        <w:left w:val="none" w:sz="0" w:space="0" w:color="auto"/>
                        <w:bottom w:val="none" w:sz="0" w:space="0" w:color="auto"/>
                        <w:right w:val="none" w:sz="0" w:space="0" w:color="auto"/>
                      </w:divBdr>
                      <w:divsChild>
                        <w:div w:id="2138835707">
                          <w:marLeft w:val="454"/>
                          <w:marRight w:val="0"/>
                          <w:marTop w:val="0"/>
                          <w:marBottom w:val="60"/>
                          <w:divBdr>
                            <w:top w:val="none" w:sz="0" w:space="0" w:color="auto"/>
                            <w:left w:val="none" w:sz="0" w:space="0" w:color="auto"/>
                            <w:bottom w:val="none" w:sz="0" w:space="0" w:color="auto"/>
                            <w:right w:val="none" w:sz="0" w:space="0" w:color="auto"/>
                          </w:divBdr>
                        </w:div>
                      </w:divsChild>
                    </w:div>
                    <w:div w:id="72705826">
                      <w:marLeft w:val="-195"/>
                      <w:marRight w:val="-195"/>
                      <w:marTop w:val="0"/>
                      <w:marBottom w:val="0"/>
                      <w:divBdr>
                        <w:top w:val="none" w:sz="0" w:space="0" w:color="auto"/>
                        <w:left w:val="none" w:sz="0" w:space="0" w:color="auto"/>
                        <w:bottom w:val="none" w:sz="0" w:space="0" w:color="auto"/>
                        <w:right w:val="none" w:sz="0" w:space="0" w:color="auto"/>
                      </w:divBdr>
                      <w:divsChild>
                        <w:div w:id="1970745911">
                          <w:marLeft w:val="0"/>
                          <w:marRight w:val="0"/>
                          <w:marTop w:val="0"/>
                          <w:marBottom w:val="120"/>
                          <w:divBdr>
                            <w:top w:val="none" w:sz="0" w:space="0" w:color="auto"/>
                            <w:left w:val="none" w:sz="0" w:space="0" w:color="auto"/>
                            <w:bottom w:val="none" w:sz="0" w:space="0" w:color="auto"/>
                            <w:right w:val="none" w:sz="0" w:space="0" w:color="auto"/>
                          </w:divBdr>
                        </w:div>
                      </w:divsChild>
                    </w:div>
                    <w:div w:id="1036391672">
                      <w:marLeft w:val="-195"/>
                      <w:marRight w:val="-195"/>
                      <w:marTop w:val="0"/>
                      <w:marBottom w:val="0"/>
                      <w:divBdr>
                        <w:top w:val="none" w:sz="0" w:space="0" w:color="auto"/>
                        <w:left w:val="none" w:sz="0" w:space="0" w:color="auto"/>
                        <w:bottom w:val="none" w:sz="0" w:space="0" w:color="auto"/>
                        <w:right w:val="none" w:sz="0" w:space="0" w:color="auto"/>
                      </w:divBdr>
                      <w:divsChild>
                        <w:div w:id="595329306">
                          <w:marLeft w:val="0"/>
                          <w:marRight w:val="0"/>
                          <w:marTop w:val="0"/>
                          <w:marBottom w:val="120"/>
                          <w:divBdr>
                            <w:top w:val="none" w:sz="0" w:space="0" w:color="auto"/>
                            <w:left w:val="none" w:sz="0" w:space="0" w:color="auto"/>
                            <w:bottom w:val="none" w:sz="0" w:space="0" w:color="auto"/>
                            <w:right w:val="none" w:sz="0" w:space="0" w:color="auto"/>
                          </w:divBdr>
                        </w:div>
                      </w:divsChild>
                    </w:div>
                    <w:div w:id="1727144269">
                      <w:marLeft w:val="-195"/>
                      <w:marRight w:val="-195"/>
                      <w:marTop w:val="0"/>
                      <w:marBottom w:val="0"/>
                      <w:divBdr>
                        <w:top w:val="none" w:sz="0" w:space="0" w:color="auto"/>
                        <w:left w:val="none" w:sz="0" w:space="0" w:color="auto"/>
                        <w:bottom w:val="none" w:sz="0" w:space="0" w:color="auto"/>
                        <w:right w:val="none" w:sz="0" w:space="0" w:color="auto"/>
                      </w:divBdr>
                      <w:divsChild>
                        <w:div w:id="2144301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89250768">
      <w:bodyDiv w:val="1"/>
      <w:marLeft w:val="0"/>
      <w:marRight w:val="0"/>
      <w:marTop w:val="0"/>
      <w:marBottom w:val="0"/>
      <w:divBdr>
        <w:top w:val="none" w:sz="0" w:space="0" w:color="auto"/>
        <w:left w:val="none" w:sz="0" w:space="0" w:color="auto"/>
        <w:bottom w:val="none" w:sz="0" w:space="0" w:color="auto"/>
        <w:right w:val="none" w:sz="0" w:space="0" w:color="auto"/>
      </w:divBdr>
      <w:divsChild>
        <w:div w:id="2038432848">
          <w:marLeft w:val="-195"/>
          <w:marRight w:val="-195"/>
          <w:marTop w:val="0"/>
          <w:marBottom w:val="0"/>
          <w:divBdr>
            <w:top w:val="none" w:sz="0" w:space="0" w:color="auto"/>
            <w:left w:val="none" w:sz="0" w:space="0" w:color="auto"/>
            <w:bottom w:val="none" w:sz="0" w:space="0" w:color="auto"/>
            <w:right w:val="none" w:sz="0" w:space="0" w:color="auto"/>
          </w:divBdr>
          <w:divsChild>
            <w:div w:id="1799949026">
              <w:marLeft w:val="454"/>
              <w:marRight w:val="0"/>
              <w:marTop w:val="0"/>
              <w:marBottom w:val="0"/>
              <w:divBdr>
                <w:top w:val="none" w:sz="0" w:space="0" w:color="auto"/>
                <w:left w:val="none" w:sz="0" w:space="0" w:color="auto"/>
                <w:bottom w:val="none" w:sz="0" w:space="0" w:color="auto"/>
                <w:right w:val="none" w:sz="0" w:space="0" w:color="auto"/>
              </w:divBdr>
            </w:div>
          </w:divsChild>
        </w:div>
        <w:div w:id="1691057388">
          <w:marLeft w:val="-195"/>
          <w:marRight w:val="-195"/>
          <w:marTop w:val="0"/>
          <w:marBottom w:val="0"/>
          <w:divBdr>
            <w:top w:val="none" w:sz="0" w:space="0" w:color="auto"/>
            <w:left w:val="none" w:sz="0" w:space="0" w:color="auto"/>
            <w:bottom w:val="none" w:sz="0" w:space="0" w:color="auto"/>
            <w:right w:val="none" w:sz="0" w:space="0" w:color="auto"/>
          </w:divBdr>
          <w:divsChild>
            <w:div w:id="1819032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5122315">
      <w:bodyDiv w:val="1"/>
      <w:marLeft w:val="0"/>
      <w:marRight w:val="0"/>
      <w:marTop w:val="0"/>
      <w:marBottom w:val="0"/>
      <w:divBdr>
        <w:top w:val="none" w:sz="0" w:space="0" w:color="auto"/>
        <w:left w:val="none" w:sz="0" w:space="0" w:color="auto"/>
        <w:bottom w:val="none" w:sz="0" w:space="0" w:color="auto"/>
        <w:right w:val="none" w:sz="0" w:space="0" w:color="auto"/>
      </w:divBdr>
      <w:divsChild>
        <w:div w:id="1641181424">
          <w:marLeft w:val="0"/>
          <w:marRight w:val="0"/>
          <w:marTop w:val="0"/>
          <w:marBottom w:val="0"/>
          <w:divBdr>
            <w:top w:val="none" w:sz="0" w:space="0" w:color="auto"/>
            <w:left w:val="none" w:sz="0" w:space="0" w:color="auto"/>
            <w:bottom w:val="none" w:sz="0" w:space="0" w:color="auto"/>
            <w:right w:val="none" w:sz="0" w:space="0" w:color="auto"/>
          </w:divBdr>
          <w:divsChild>
            <w:div w:id="674572373">
              <w:marLeft w:val="-195"/>
              <w:marRight w:val="-195"/>
              <w:marTop w:val="0"/>
              <w:marBottom w:val="0"/>
              <w:divBdr>
                <w:top w:val="none" w:sz="0" w:space="0" w:color="auto"/>
                <w:left w:val="none" w:sz="0" w:space="0" w:color="auto"/>
                <w:bottom w:val="none" w:sz="0" w:space="0" w:color="auto"/>
                <w:right w:val="none" w:sz="0" w:space="0" w:color="auto"/>
              </w:divBdr>
              <w:divsChild>
                <w:div w:id="794102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1792093">
          <w:marLeft w:val="0"/>
          <w:marRight w:val="0"/>
          <w:marTop w:val="0"/>
          <w:marBottom w:val="0"/>
          <w:divBdr>
            <w:top w:val="none" w:sz="0" w:space="0" w:color="auto"/>
            <w:left w:val="none" w:sz="0" w:space="0" w:color="auto"/>
            <w:bottom w:val="none" w:sz="0" w:space="0" w:color="auto"/>
            <w:right w:val="none" w:sz="0" w:space="0" w:color="auto"/>
          </w:divBdr>
          <w:divsChild>
            <w:div w:id="439646778">
              <w:marLeft w:val="-195"/>
              <w:marRight w:val="-195"/>
              <w:marTop w:val="0"/>
              <w:marBottom w:val="0"/>
              <w:divBdr>
                <w:top w:val="none" w:sz="0" w:space="0" w:color="auto"/>
                <w:left w:val="none" w:sz="0" w:space="0" w:color="auto"/>
                <w:bottom w:val="none" w:sz="0" w:space="0" w:color="auto"/>
                <w:right w:val="none" w:sz="0" w:space="0" w:color="auto"/>
              </w:divBdr>
              <w:divsChild>
                <w:div w:id="1490369738">
                  <w:marLeft w:val="0"/>
                  <w:marRight w:val="0"/>
                  <w:marTop w:val="0"/>
                  <w:marBottom w:val="0"/>
                  <w:divBdr>
                    <w:top w:val="none" w:sz="0" w:space="0" w:color="auto"/>
                    <w:left w:val="none" w:sz="0" w:space="0" w:color="auto"/>
                    <w:bottom w:val="none" w:sz="0" w:space="0" w:color="auto"/>
                    <w:right w:val="none" w:sz="0" w:space="0" w:color="auto"/>
                  </w:divBdr>
                  <w:divsChild>
                    <w:div w:id="1214847239">
                      <w:marLeft w:val="-195"/>
                      <w:marRight w:val="-195"/>
                      <w:marTop w:val="0"/>
                      <w:marBottom w:val="0"/>
                      <w:divBdr>
                        <w:top w:val="none" w:sz="0" w:space="0" w:color="auto"/>
                        <w:left w:val="none" w:sz="0" w:space="0" w:color="auto"/>
                        <w:bottom w:val="none" w:sz="0" w:space="0" w:color="auto"/>
                        <w:right w:val="none" w:sz="0" w:space="0" w:color="auto"/>
                      </w:divBdr>
                      <w:divsChild>
                        <w:div w:id="1040201967">
                          <w:marLeft w:val="454"/>
                          <w:marRight w:val="0"/>
                          <w:marTop w:val="0"/>
                          <w:marBottom w:val="60"/>
                          <w:divBdr>
                            <w:top w:val="none" w:sz="0" w:space="0" w:color="auto"/>
                            <w:left w:val="none" w:sz="0" w:space="0" w:color="auto"/>
                            <w:bottom w:val="none" w:sz="0" w:space="0" w:color="auto"/>
                            <w:right w:val="none" w:sz="0" w:space="0" w:color="auto"/>
                          </w:divBdr>
                        </w:div>
                      </w:divsChild>
                    </w:div>
                    <w:div w:id="1053114900">
                      <w:marLeft w:val="-195"/>
                      <w:marRight w:val="-195"/>
                      <w:marTop w:val="0"/>
                      <w:marBottom w:val="0"/>
                      <w:divBdr>
                        <w:top w:val="none" w:sz="0" w:space="0" w:color="auto"/>
                        <w:left w:val="none" w:sz="0" w:space="0" w:color="auto"/>
                        <w:bottom w:val="none" w:sz="0" w:space="0" w:color="auto"/>
                        <w:right w:val="none" w:sz="0" w:space="0" w:color="auto"/>
                      </w:divBdr>
                      <w:divsChild>
                        <w:div w:id="1142116109">
                          <w:marLeft w:val="0"/>
                          <w:marRight w:val="0"/>
                          <w:marTop w:val="0"/>
                          <w:marBottom w:val="120"/>
                          <w:divBdr>
                            <w:top w:val="none" w:sz="0" w:space="0" w:color="auto"/>
                            <w:left w:val="none" w:sz="0" w:space="0" w:color="auto"/>
                            <w:bottom w:val="none" w:sz="0" w:space="0" w:color="auto"/>
                            <w:right w:val="none" w:sz="0" w:space="0" w:color="auto"/>
                          </w:divBdr>
                        </w:div>
                      </w:divsChild>
                    </w:div>
                    <w:div w:id="235942627">
                      <w:marLeft w:val="-195"/>
                      <w:marRight w:val="-195"/>
                      <w:marTop w:val="0"/>
                      <w:marBottom w:val="0"/>
                      <w:divBdr>
                        <w:top w:val="none" w:sz="0" w:space="0" w:color="auto"/>
                        <w:left w:val="none" w:sz="0" w:space="0" w:color="auto"/>
                        <w:bottom w:val="none" w:sz="0" w:space="0" w:color="auto"/>
                        <w:right w:val="none" w:sz="0" w:space="0" w:color="auto"/>
                      </w:divBdr>
                      <w:divsChild>
                        <w:div w:id="300959689">
                          <w:marLeft w:val="454"/>
                          <w:marRight w:val="0"/>
                          <w:marTop w:val="0"/>
                          <w:marBottom w:val="60"/>
                          <w:divBdr>
                            <w:top w:val="none" w:sz="0" w:space="0" w:color="auto"/>
                            <w:left w:val="none" w:sz="0" w:space="0" w:color="auto"/>
                            <w:bottom w:val="none" w:sz="0" w:space="0" w:color="auto"/>
                            <w:right w:val="none" w:sz="0" w:space="0" w:color="auto"/>
                          </w:divBdr>
                        </w:div>
                      </w:divsChild>
                    </w:div>
                    <w:div w:id="2067483741">
                      <w:marLeft w:val="-195"/>
                      <w:marRight w:val="-195"/>
                      <w:marTop w:val="0"/>
                      <w:marBottom w:val="0"/>
                      <w:divBdr>
                        <w:top w:val="none" w:sz="0" w:space="0" w:color="auto"/>
                        <w:left w:val="none" w:sz="0" w:space="0" w:color="auto"/>
                        <w:bottom w:val="none" w:sz="0" w:space="0" w:color="auto"/>
                        <w:right w:val="none" w:sz="0" w:space="0" w:color="auto"/>
                      </w:divBdr>
                      <w:divsChild>
                        <w:div w:id="1063404011">
                          <w:marLeft w:val="454"/>
                          <w:marRight w:val="0"/>
                          <w:marTop w:val="0"/>
                          <w:marBottom w:val="0"/>
                          <w:divBdr>
                            <w:top w:val="none" w:sz="0" w:space="0" w:color="auto"/>
                            <w:left w:val="none" w:sz="0" w:space="0" w:color="auto"/>
                            <w:bottom w:val="none" w:sz="0" w:space="0" w:color="auto"/>
                            <w:right w:val="none" w:sz="0" w:space="0" w:color="auto"/>
                          </w:divBdr>
                        </w:div>
                      </w:divsChild>
                    </w:div>
                    <w:div w:id="522279663">
                      <w:marLeft w:val="-195"/>
                      <w:marRight w:val="-195"/>
                      <w:marTop w:val="0"/>
                      <w:marBottom w:val="0"/>
                      <w:divBdr>
                        <w:top w:val="none" w:sz="0" w:space="0" w:color="auto"/>
                        <w:left w:val="none" w:sz="0" w:space="0" w:color="auto"/>
                        <w:bottom w:val="none" w:sz="0" w:space="0" w:color="auto"/>
                        <w:right w:val="none" w:sz="0" w:space="0" w:color="auto"/>
                      </w:divBdr>
                      <w:divsChild>
                        <w:div w:id="731923305">
                          <w:marLeft w:val="454"/>
                          <w:marRight w:val="0"/>
                          <w:marTop w:val="0"/>
                          <w:marBottom w:val="0"/>
                          <w:divBdr>
                            <w:top w:val="none" w:sz="0" w:space="0" w:color="auto"/>
                            <w:left w:val="none" w:sz="0" w:space="0" w:color="auto"/>
                            <w:bottom w:val="none" w:sz="0" w:space="0" w:color="auto"/>
                            <w:right w:val="none" w:sz="0" w:space="0" w:color="auto"/>
                          </w:divBdr>
                        </w:div>
                      </w:divsChild>
                    </w:div>
                    <w:div w:id="360864148">
                      <w:marLeft w:val="-195"/>
                      <w:marRight w:val="-195"/>
                      <w:marTop w:val="0"/>
                      <w:marBottom w:val="0"/>
                      <w:divBdr>
                        <w:top w:val="none" w:sz="0" w:space="0" w:color="auto"/>
                        <w:left w:val="none" w:sz="0" w:space="0" w:color="auto"/>
                        <w:bottom w:val="none" w:sz="0" w:space="0" w:color="auto"/>
                        <w:right w:val="none" w:sz="0" w:space="0" w:color="auto"/>
                      </w:divBdr>
                      <w:divsChild>
                        <w:div w:id="363941390">
                          <w:marLeft w:val="454"/>
                          <w:marRight w:val="0"/>
                          <w:marTop w:val="0"/>
                          <w:marBottom w:val="0"/>
                          <w:divBdr>
                            <w:top w:val="none" w:sz="0" w:space="0" w:color="auto"/>
                            <w:left w:val="none" w:sz="0" w:space="0" w:color="auto"/>
                            <w:bottom w:val="none" w:sz="0" w:space="0" w:color="auto"/>
                            <w:right w:val="none" w:sz="0" w:space="0" w:color="auto"/>
                          </w:divBdr>
                        </w:div>
                      </w:divsChild>
                    </w:div>
                    <w:div w:id="601453954">
                      <w:marLeft w:val="-195"/>
                      <w:marRight w:val="-195"/>
                      <w:marTop w:val="0"/>
                      <w:marBottom w:val="0"/>
                      <w:divBdr>
                        <w:top w:val="none" w:sz="0" w:space="0" w:color="auto"/>
                        <w:left w:val="none" w:sz="0" w:space="0" w:color="auto"/>
                        <w:bottom w:val="none" w:sz="0" w:space="0" w:color="auto"/>
                        <w:right w:val="none" w:sz="0" w:space="0" w:color="auto"/>
                      </w:divBdr>
                      <w:divsChild>
                        <w:div w:id="948898314">
                          <w:marLeft w:val="454"/>
                          <w:marRight w:val="0"/>
                          <w:marTop w:val="0"/>
                          <w:marBottom w:val="120"/>
                          <w:divBdr>
                            <w:top w:val="none" w:sz="0" w:space="0" w:color="auto"/>
                            <w:left w:val="none" w:sz="0" w:space="0" w:color="auto"/>
                            <w:bottom w:val="none" w:sz="0" w:space="0" w:color="auto"/>
                            <w:right w:val="none" w:sz="0" w:space="0" w:color="auto"/>
                          </w:divBdr>
                        </w:div>
                      </w:divsChild>
                    </w:div>
                    <w:div w:id="1718624373">
                      <w:marLeft w:val="-195"/>
                      <w:marRight w:val="-195"/>
                      <w:marTop w:val="0"/>
                      <w:marBottom w:val="0"/>
                      <w:divBdr>
                        <w:top w:val="none" w:sz="0" w:space="0" w:color="auto"/>
                        <w:left w:val="none" w:sz="0" w:space="0" w:color="auto"/>
                        <w:bottom w:val="none" w:sz="0" w:space="0" w:color="auto"/>
                        <w:right w:val="none" w:sz="0" w:space="0" w:color="auto"/>
                      </w:divBdr>
                      <w:divsChild>
                        <w:div w:id="785122504">
                          <w:marLeft w:val="454"/>
                          <w:marRight w:val="0"/>
                          <w:marTop w:val="0"/>
                          <w:marBottom w:val="0"/>
                          <w:divBdr>
                            <w:top w:val="none" w:sz="0" w:space="0" w:color="auto"/>
                            <w:left w:val="none" w:sz="0" w:space="0" w:color="auto"/>
                            <w:bottom w:val="none" w:sz="0" w:space="0" w:color="auto"/>
                            <w:right w:val="none" w:sz="0" w:space="0" w:color="auto"/>
                          </w:divBdr>
                        </w:div>
                      </w:divsChild>
                    </w:div>
                    <w:div w:id="1185906216">
                      <w:marLeft w:val="-195"/>
                      <w:marRight w:val="-195"/>
                      <w:marTop w:val="0"/>
                      <w:marBottom w:val="0"/>
                      <w:divBdr>
                        <w:top w:val="none" w:sz="0" w:space="0" w:color="auto"/>
                        <w:left w:val="none" w:sz="0" w:space="0" w:color="auto"/>
                        <w:bottom w:val="none" w:sz="0" w:space="0" w:color="auto"/>
                        <w:right w:val="none" w:sz="0" w:space="0" w:color="auto"/>
                      </w:divBdr>
                      <w:divsChild>
                        <w:div w:id="1254391342">
                          <w:marLeft w:val="454"/>
                          <w:marRight w:val="0"/>
                          <w:marTop w:val="0"/>
                          <w:marBottom w:val="0"/>
                          <w:divBdr>
                            <w:top w:val="none" w:sz="0" w:space="0" w:color="auto"/>
                            <w:left w:val="none" w:sz="0" w:space="0" w:color="auto"/>
                            <w:bottom w:val="none" w:sz="0" w:space="0" w:color="auto"/>
                            <w:right w:val="none" w:sz="0" w:space="0" w:color="auto"/>
                          </w:divBdr>
                        </w:div>
                      </w:divsChild>
                    </w:div>
                    <w:div w:id="938292641">
                      <w:marLeft w:val="-195"/>
                      <w:marRight w:val="-195"/>
                      <w:marTop w:val="0"/>
                      <w:marBottom w:val="0"/>
                      <w:divBdr>
                        <w:top w:val="none" w:sz="0" w:space="0" w:color="auto"/>
                        <w:left w:val="none" w:sz="0" w:space="0" w:color="auto"/>
                        <w:bottom w:val="none" w:sz="0" w:space="0" w:color="auto"/>
                        <w:right w:val="none" w:sz="0" w:space="0" w:color="auto"/>
                      </w:divBdr>
                      <w:divsChild>
                        <w:div w:id="1908956942">
                          <w:marLeft w:val="454"/>
                          <w:marRight w:val="0"/>
                          <w:marTop w:val="0"/>
                          <w:marBottom w:val="0"/>
                          <w:divBdr>
                            <w:top w:val="none" w:sz="0" w:space="0" w:color="auto"/>
                            <w:left w:val="none" w:sz="0" w:space="0" w:color="auto"/>
                            <w:bottom w:val="none" w:sz="0" w:space="0" w:color="auto"/>
                            <w:right w:val="none" w:sz="0" w:space="0" w:color="auto"/>
                          </w:divBdr>
                        </w:div>
                      </w:divsChild>
                    </w:div>
                    <w:div w:id="1263295578">
                      <w:marLeft w:val="-195"/>
                      <w:marRight w:val="-195"/>
                      <w:marTop w:val="0"/>
                      <w:marBottom w:val="0"/>
                      <w:divBdr>
                        <w:top w:val="none" w:sz="0" w:space="0" w:color="auto"/>
                        <w:left w:val="none" w:sz="0" w:space="0" w:color="auto"/>
                        <w:bottom w:val="none" w:sz="0" w:space="0" w:color="auto"/>
                        <w:right w:val="none" w:sz="0" w:space="0" w:color="auto"/>
                      </w:divBdr>
                      <w:divsChild>
                        <w:div w:id="2073574786">
                          <w:marLeft w:val="454"/>
                          <w:marRight w:val="0"/>
                          <w:marTop w:val="0"/>
                          <w:marBottom w:val="120"/>
                          <w:divBdr>
                            <w:top w:val="none" w:sz="0" w:space="0" w:color="auto"/>
                            <w:left w:val="none" w:sz="0" w:space="0" w:color="auto"/>
                            <w:bottom w:val="none" w:sz="0" w:space="0" w:color="auto"/>
                            <w:right w:val="none" w:sz="0" w:space="0" w:color="auto"/>
                          </w:divBdr>
                        </w:div>
                      </w:divsChild>
                    </w:div>
                    <w:div w:id="1413620339">
                      <w:marLeft w:val="-195"/>
                      <w:marRight w:val="-195"/>
                      <w:marTop w:val="0"/>
                      <w:marBottom w:val="0"/>
                      <w:divBdr>
                        <w:top w:val="none" w:sz="0" w:space="0" w:color="auto"/>
                        <w:left w:val="none" w:sz="0" w:space="0" w:color="auto"/>
                        <w:bottom w:val="none" w:sz="0" w:space="0" w:color="auto"/>
                        <w:right w:val="none" w:sz="0" w:space="0" w:color="auto"/>
                      </w:divBdr>
                      <w:divsChild>
                        <w:div w:id="123622982">
                          <w:marLeft w:val="454"/>
                          <w:marRight w:val="0"/>
                          <w:marTop w:val="0"/>
                          <w:marBottom w:val="0"/>
                          <w:divBdr>
                            <w:top w:val="none" w:sz="0" w:space="0" w:color="auto"/>
                            <w:left w:val="none" w:sz="0" w:space="0" w:color="auto"/>
                            <w:bottom w:val="none" w:sz="0" w:space="0" w:color="auto"/>
                            <w:right w:val="none" w:sz="0" w:space="0" w:color="auto"/>
                          </w:divBdr>
                        </w:div>
                      </w:divsChild>
                    </w:div>
                    <w:div w:id="1603956757">
                      <w:marLeft w:val="-195"/>
                      <w:marRight w:val="-195"/>
                      <w:marTop w:val="0"/>
                      <w:marBottom w:val="0"/>
                      <w:divBdr>
                        <w:top w:val="none" w:sz="0" w:space="0" w:color="auto"/>
                        <w:left w:val="none" w:sz="0" w:space="0" w:color="auto"/>
                        <w:bottom w:val="none" w:sz="0" w:space="0" w:color="auto"/>
                        <w:right w:val="none" w:sz="0" w:space="0" w:color="auto"/>
                      </w:divBdr>
                      <w:divsChild>
                        <w:div w:id="523515727">
                          <w:marLeft w:val="454"/>
                          <w:marRight w:val="0"/>
                          <w:marTop w:val="0"/>
                          <w:marBottom w:val="0"/>
                          <w:divBdr>
                            <w:top w:val="none" w:sz="0" w:space="0" w:color="auto"/>
                            <w:left w:val="none" w:sz="0" w:space="0" w:color="auto"/>
                            <w:bottom w:val="none" w:sz="0" w:space="0" w:color="auto"/>
                            <w:right w:val="none" w:sz="0" w:space="0" w:color="auto"/>
                          </w:divBdr>
                        </w:div>
                      </w:divsChild>
                    </w:div>
                    <w:div w:id="202450513">
                      <w:marLeft w:val="-195"/>
                      <w:marRight w:val="-195"/>
                      <w:marTop w:val="0"/>
                      <w:marBottom w:val="0"/>
                      <w:divBdr>
                        <w:top w:val="none" w:sz="0" w:space="0" w:color="auto"/>
                        <w:left w:val="none" w:sz="0" w:space="0" w:color="auto"/>
                        <w:bottom w:val="none" w:sz="0" w:space="0" w:color="auto"/>
                        <w:right w:val="none" w:sz="0" w:space="0" w:color="auto"/>
                      </w:divBdr>
                      <w:divsChild>
                        <w:div w:id="2064018380">
                          <w:marLeft w:val="454"/>
                          <w:marRight w:val="0"/>
                          <w:marTop w:val="0"/>
                          <w:marBottom w:val="0"/>
                          <w:divBdr>
                            <w:top w:val="none" w:sz="0" w:space="0" w:color="auto"/>
                            <w:left w:val="none" w:sz="0" w:space="0" w:color="auto"/>
                            <w:bottom w:val="none" w:sz="0" w:space="0" w:color="auto"/>
                            <w:right w:val="none" w:sz="0" w:space="0" w:color="auto"/>
                          </w:divBdr>
                        </w:div>
                      </w:divsChild>
                    </w:div>
                    <w:div w:id="1408771522">
                      <w:marLeft w:val="-195"/>
                      <w:marRight w:val="-195"/>
                      <w:marTop w:val="0"/>
                      <w:marBottom w:val="0"/>
                      <w:divBdr>
                        <w:top w:val="none" w:sz="0" w:space="0" w:color="auto"/>
                        <w:left w:val="none" w:sz="0" w:space="0" w:color="auto"/>
                        <w:bottom w:val="none" w:sz="0" w:space="0" w:color="auto"/>
                        <w:right w:val="none" w:sz="0" w:space="0" w:color="auto"/>
                      </w:divBdr>
                      <w:divsChild>
                        <w:div w:id="182482798">
                          <w:marLeft w:val="454"/>
                          <w:marRight w:val="0"/>
                          <w:marTop w:val="0"/>
                          <w:marBottom w:val="120"/>
                          <w:divBdr>
                            <w:top w:val="none" w:sz="0" w:space="0" w:color="auto"/>
                            <w:left w:val="none" w:sz="0" w:space="0" w:color="auto"/>
                            <w:bottom w:val="none" w:sz="0" w:space="0" w:color="auto"/>
                            <w:right w:val="none" w:sz="0" w:space="0" w:color="auto"/>
                          </w:divBdr>
                        </w:div>
                      </w:divsChild>
                    </w:div>
                    <w:div w:id="1719627214">
                      <w:marLeft w:val="-195"/>
                      <w:marRight w:val="-195"/>
                      <w:marTop w:val="0"/>
                      <w:marBottom w:val="0"/>
                      <w:divBdr>
                        <w:top w:val="none" w:sz="0" w:space="0" w:color="auto"/>
                        <w:left w:val="none" w:sz="0" w:space="0" w:color="auto"/>
                        <w:bottom w:val="none" w:sz="0" w:space="0" w:color="auto"/>
                        <w:right w:val="none" w:sz="0" w:space="0" w:color="auto"/>
                      </w:divBdr>
                      <w:divsChild>
                        <w:div w:id="301160367">
                          <w:marLeft w:val="454"/>
                          <w:marRight w:val="0"/>
                          <w:marTop w:val="0"/>
                          <w:marBottom w:val="0"/>
                          <w:divBdr>
                            <w:top w:val="none" w:sz="0" w:space="0" w:color="auto"/>
                            <w:left w:val="none" w:sz="0" w:space="0" w:color="auto"/>
                            <w:bottom w:val="none" w:sz="0" w:space="0" w:color="auto"/>
                            <w:right w:val="none" w:sz="0" w:space="0" w:color="auto"/>
                          </w:divBdr>
                        </w:div>
                      </w:divsChild>
                    </w:div>
                    <w:div w:id="1130051027">
                      <w:marLeft w:val="-195"/>
                      <w:marRight w:val="-195"/>
                      <w:marTop w:val="0"/>
                      <w:marBottom w:val="0"/>
                      <w:divBdr>
                        <w:top w:val="none" w:sz="0" w:space="0" w:color="auto"/>
                        <w:left w:val="none" w:sz="0" w:space="0" w:color="auto"/>
                        <w:bottom w:val="none" w:sz="0" w:space="0" w:color="auto"/>
                        <w:right w:val="none" w:sz="0" w:space="0" w:color="auto"/>
                      </w:divBdr>
                      <w:divsChild>
                        <w:div w:id="581764275">
                          <w:marLeft w:val="454"/>
                          <w:marRight w:val="0"/>
                          <w:marTop w:val="0"/>
                          <w:marBottom w:val="0"/>
                          <w:divBdr>
                            <w:top w:val="none" w:sz="0" w:space="0" w:color="auto"/>
                            <w:left w:val="none" w:sz="0" w:space="0" w:color="auto"/>
                            <w:bottom w:val="none" w:sz="0" w:space="0" w:color="auto"/>
                            <w:right w:val="none" w:sz="0" w:space="0" w:color="auto"/>
                          </w:divBdr>
                        </w:div>
                      </w:divsChild>
                    </w:div>
                    <w:div w:id="146287802">
                      <w:marLeft w:val="-195"/>
                      <w:marRight w:val="-195"/>
                      <w:marTop w:val="0"/>
                      <w:marBottom w:val="0"/>
                      <w:divBdr>
                        <w:top w:val="none" w:sz="0" w:space="0" w:color="auto"/>
                        <w:left w:val="none" w:sz="0" w:space="0" w:color="auto"/>
                        <w:bottom w:val="none" w:sz="0" w:space="0" w:color="auto"/>
                        <w:right w:val="none" w:sz="0" w:space="0" w:color="auto"/>
                      </w:divBdr>
                      <w:divsChild>
                        <w:div w:id="1716998667">
                          <w:marLeft w:val="454"/>
                          <w:marRight w:val="0"/>
                          <w:marTop w:val="0"/>
                          <w:marBottom w:val="0"/>
                          <w:divBdr>
                            <w:top w:val="none" w:sz="0" w:space="0" w:color="auto"/>
                            <w:left w:val="none" w:sz="0" w:space="0" w:color="auto"/>
                            <w:bottom w:val="none" w:sz="0" w:space="0" w:color="auto"/>
                            <w:right w:val="none" w:sz="0" w:space="0" w:color="auto"/>
                          </w:divBdr>
                        </w:div>
                      </w:divsChild>
                    </w:div>
                    <w:div w:id="1546718082">
                      <w:marLeft w:val="-195"/>
                      <w:marRight w:val="-195"/>
                      <w:marTop w:val="0"/>
                      <w:marBottom w:val="0"/>
                      <w:divBdr>
                        <w:top w:val="none" w:sz="0" w:space="0" w:color="auto"/>
                        <w:left w:val="none" w:sz="0" w:space="0" w:color="auto"/>
                        <w:bottom w:val="none" w:sz="0" w:space="0" w:color="auto"/>
                        <w:right w:val="none" w:sz="0" w:space="0" w:color="auto"/>
                      </w:divBdr>
                      <w:divsChild>
                        <w:div w:id="2089039891">
                          <w:marLeft w:val="454"/>
                          <w:marRight w:val="0"/>
                          <w:marTop w:val="0"/>
                          <w:marBottom w:val="120"/>
                          <w:divBdr>
                            <w:top w:val="none" w:sz="0" w:space="0" w:color="auto"/>
                            <w:left w:val="none" w:sz="0" w:space="0" w:color="auto"/>
                            <w:bottom w:val="none" w:sz="0" w:space="0" w:color="auto"/>
                            <w:right w:val="none" w:sz="0" w:space="0" w:color="auto"/>
                          </w:divBdr>
                        </w:div>
                      </w:divsChild>
                    </w:div>
                    <w:div w:id="690958416">
                      <w:marLeft w:val="-195"/>
                      <w:marRight w:val="-195"/>
                      <w:marTop w:val="0"/>
                      <w:marBottom w:val="0"/>
                      <w:divBdr>
                        <w:top w:val="none" w:sz="0" w:space="0" w:color="auto"/>
                        <w:left w:val="none" w:sz="0" w:space="0" w:color="auto"/>
                        <w:bottom w:val="none" w:sz="0" w:space="0" w:color="auto"/>
                        <w:right w:val="none" w:sz="0" w:space="0" w:color="auto"/>
                      </w:divBdr>
                      <w:divsChild>
                        <w:div w:id="286939030">
                          <w:marLeft w:val="454"/>
                          <w:marRight w:val="0"/>
                          <w:marTop w:val="0"/>
                          <w:marBottom w:val="0"/>
                          <w:divBdr>
                            <w:top w:val="none" w:sz="0" w:space="0" w:color="auto"/>
                            <w:left w:val="none" w:sz="0" w:space="0" w:color="auto"/>
                            <w:bottom w:val="none" w:sz="0" w:space="0" w:color="auto"/>
                            <w:right w:val="none" w:sz="0" w:space="0" w:color="auto"/>
                          </w:divBdr>
                        </w:div>
                      </w:divsChild>
                    </w:div>
                    <w:div w:id="1916040059">
                      <w:marLeft w:val="-195"/>
                      <w:marRight w:val="-195"/>
                      <w:marTop w:val="0"/>
                      <w:marBottom w:val="0"/>
                      <w:divBdr>
                        <w:top w:val="none" w:sz="0" w:space="0" w:color="auto"/>
                        <w:left w:val="none" w:sz="0" w:space="0" w:color="auto"/>
                        <w:bottom w:val="none" w:sz="0" w:space="0" w:color="auto"/>
                        <w:right w:val="none" w:sz="0" w:space="0" w:color="auto"/>
                      </w:divBdr>
                      <w:divsChild>
                        <w:div w:id="1939215264">
                          <w:marLeft w:val="454"/>
                          <w:marRight w:val="0"/>
                          <w:marTop w:val="0"/>
                          <w:marBottom w:val="0"/>
                          <w:divBdr>
                            <w:top w:val="none" w:sz="0" w:space="0" w:color="auto"/>
                            <w:left w:val="none" w:sz="0" w:space="0" w:color="auto"/>
                            <w:bottom w:val="none" w:sz="0" w:space="0" w:color="auto"/>
                            <w:right w:val="none" w:sz="0" w:space="0" w:color="auto"/>
                          </w:divBdr>
                        </w:div>
                      </w:divsChild>
                    </w:div>
                    <w:div w:id="772550640">
                      <w:marLeft w:val="-195"/>
                      <w:marRight w:val="-195"/>
                      <w:marTop w:val="0"/>
                      <w:marBottom w:val="0"/>
                      <w:divBdr>
                        <w:top w:val="none" w:sz="0" w:space="0" w:color="auto"/>
                        <w:left w:val="none" w:sz="0" w:space="0" w:color="auto"/>
                        <w:bottom w:val="none" w:sz="0" w:space="0" w:color="auto"/>
                        <w:right w:val="none" w:sz="0" w:space="0" w:color="auto"/>
                      </w:divBdr>
                      <w:divsChild>
                        <w:div w:id="1824196623">
                          <w:marLeft w:val="454"/>
                          <w:marRight w:val="0"/>
                          <w:marTop w:val="0"/>
                          <w:marBottom w:val="0"/>
                          <w:divBdr>
                            <w:top w:val="none" w:sz="0" w:space="0" w:color="auto"/>
                            <w:left w:val="none" w:sz="0" w:space="0" w:color="auto"/>
                            <w:bottom w:val="none" w:sz="0" w:space="0" w:color="auto"/>
                            <w:right w:val="none" w:sz="0" w:space="0" w:color="auto"/>
                          </w:divBdr>
                        </w:div>
                      </w:divsChild>
                    </w:div>
                    <w:div w:id="1756323920">
                      <w:marLeft w:val="-195"/>
                      <w:marRight w:val="-195"/>
                      <w:marTop w:val="0"/>
                      <w:marBottom w:val="0"/>
                      <w:divBdr>
                        <w:top w:val="none" w:sz="0" w:space="0" w:color="auto"/>
                        <w:left w:val="none" w:sz="0" w:space="0" w:color="auto"/>
                        <w:bottom w:val="none" w:sz="0" w:space="0" w:color="auto"/>
                        <w:right w:val="none" w:sz="0" w:space="0" w:color="auto"/>
                      </w:divBdr>
                      <w:divsChild>
                        <w:div w:id="683167792">
                          <w:marLeft w:val="454"/>
                          <w:marRight w:val="0"/>
                          <w:marTop w:val="0"/>
                          <w:marBottom w:val="0"/>
                          <w:divBdr>
                            <w:top w:val="none" w:sz="0" w:space="0" w:color="auto"/>
                            <w:left w:val="none" w:sz="0" w:space="0" w:color="auto"/>
                            <w:bottom w:val="none" w:sz="0" w:space="0" w:color="auto"/>
                            <w:right w:val="none" w:sz="0" w:space="0" w:color="auto"/>
                          </w:divBdr>
                        </w:div>
                      </w:divsChild>
                    </w:div>
                    <w:div w:id="2125230384">
                      <w:marLeft w:val="-195"/>
                      <w:marRight w:val="-195"/>
                      <w:marTop w:val="0"/>
                      <w:marBottom w:val="0"/>
                      <w:divBdr>
                        <w:top w:val="none" w:sz="0" w:space="0" w:color="auto"/>
                        <w:left w:val="none" w:sz="0" w:space="0" w:color="auto"/>
                        <w:bottom w:val="none" w:sz="0" w:space="0" w:color="auto"/>
                        <w:right w:val="none" w:sz="0" w:space="0" w:color="auto"/>
                      </w:divBdr>
                      <w:divsChild>
                        <w:div w:id="195972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4366616">
      <w:bodyDiv w:val="1"/>
      <w:marLeft w:val="0"/>
      <w:marRight w:val="0"/>
      <w:marTop w:val="0"/>
      <w:marBottom w:val="0"/>
      <w:divBdr>
        <w:top w:val="none" w:sz="0" w:space="0" w:color="auto"/>
        <w:left w:val="none" w:sz="0" w:space="0" w:color="auto"/>
        <w:bottom w:val="none" w:sz="0" w:space="0" w:color="auto"/>
        <w:right w:val="none" w:sz="0" w:space="0" w:color="auto"/>
      </w:divBdr>
      <w:divsChild>
        <w:div w:id="1132989317">
          <w:marLeft w:val="0"/>
          <w:marRight w:val="0"/>
          <w:marTop w:val="0"/>
          <w:marBottom w:val="0"/>
          <w:divBdr>
            <w:top w:val="none" w:sz="0" w:space="0" w:color="auto"/>
            <w:left w:val="none" w:sz="0" w:space="0" w:color="auto"/>
            <w:bottom w:val="none" w:sz="0" w:space="0" w:color="auto"/>
            <w:right w:val="none" w:sz="0" w:space="0" w:color="auto"/>
          </w:divBdr>
          <w:divsChild>
            <w:div w:id="1661733510">
              <w:marLeft w:val="-195"/>
              <w:marRight w:val="-195"/>
              <w:marTop w:val="0"/>
              <w:marBottom w:val="0"/>
              <w:divBdr>
                <w:top w:val="none" w:sz="0" w:space="0" w:color="auto"/>
                <w:left w:val="none" w:sz="0" w:space="0" w:color="auto"/>
                <w:bottom w:val="none" w:sz="0" w:space="0" w:color="auto"/>
                <w:right w:val="none" w:sz="0" w:space="0" w:color="auto"/>
              </w:divBdr>
              <w:divsChild>
                <w:div w:id="10298365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2278392">
          <w:marLeft w:val="0"/>
          <w:marRight w:val="0"/>
          <w:marTop w:val="0"/>
          <w:marBottom w:val="0"/>
          <w:divBdr>
            <w:top w:val="none" w:sz="0" w:space="0" w:color="auto"/>
            <w:left w:val="none" w:sz="0" w:space="0" w:color="auto"/>
            <w:bottom w:val="none" w:sz="0" w:space="0" w:color="auto"/>
            <w:right w:val="none" w:sz="0" w:space="0" w:color="auto"/>
          </w:divBdr>
          <w:divsChild>
            <w:div w:id="971713006">
              <w:marLeft w:val="-195"/>
              <w:marRight w:val="-195"/>
              <w:marTop w:val="0"/>
              <w:marBottom w:val="0"/>
              <w:divBdr>
                <w:top w:val="none" w:sz="0" w:space="0" w:color="auto"/>
                <w:left w:val="none" w:sz="0" w:space="0" w:color="auto"/>
                <w:bottom w:val="none" w:sz="0" w:space="0" w:color="auto"/>
                <w:right w:val="none" w:sz="0" w:space="0" w:color="auto"/>
              </w:divBdr>
              <w:divsChild>
                <w:div w:id="1028332884">
                  <w:marLeft w:val="0"/>
                  <w:marRight w:val="0"/>
                  <w:marTop w:val="0"/>
                  <w:marBottom w:val="0"/>
                  <w:divBdr>
                    <w:top w:val="none" w:sz="0" w:space="0" w:color="auto"/>
                    <w:left w:val="none" w:sz="0" w:space="0" w:color="auto"/>
                    <w:bottom w:val="none" w:sz="0" w:space="0" w:color="auto"/>
                    <w:right w:val="none" w:sz="0" w:space="0" w:color="auto"/>
                  </w:divBdr>
                  <w:divsChild>
                    <w:div w:id="1621690790">
                      <w:marLeft w:val="-195"/>
                      <w:marRight w:val="-195"/>
                      <w:marTop w:val="0"/>
                      <w:marBottom w:val="0"/>
                      <w:divBdr>
                        <w:top w:val="none" w:sz="0" w:space="0" w:color="auto"/>
                        <w:left w:val="none" w:sz="0" w:space="0" w:color="auto"/>
                        <w:bottom w:val="none" w:sz="0" w:space="0" w:color="auto"/>
                        <w:right w:val="none" w:sz="0" w:space="0" w:color="auto"/>
                      </w:divBdr>
                      <w:divsChild>
                        <w:div w:id="194122355">
                          <w:marLeft w:val="454"/>
                          <w:marRight w:val="0"/>
                          <w:marTop w:val="0"/>
                          <w:marBottom w:val="60"/>
                          <w:divBdr>
                            <w:top w:val="none" w:sz="0" w:space="0" w:color="auto"/>
                            <w:left w:val="none" w:sz="0" w:space="0" w:color="auto"/>
                            <w:bottom w:val="none" w:sz="0" w:space="0" w:color="auto"/>
                            <w:right w:val="none" w:sz="0" w:space="0" w:color="auto"/>
                          </w:divBdr>
                        </w:div>
                      </w:divsChild>
                    </w:div>
                    <w:div w:id="285353019">
                      <w:marLeft w:val="-195"/>
                      <w:marRight w:val="-195"/>
                      <w:marTop w:val="0"/>
                      <w:marBottom w:val="0"/>
                      <w:divBdr>
                        <w:top w:val="none" w:sz="0" w:space="0" w:color="auto"/>
                        <w:left w:val="none" w:sz="0" w:space="0" w:color="auto"/>
                        <w:bottom w:val="none" w:sz="0" w:space="0" w:color="auto"/>
                        <w:right w:val="none" w:sz="0" w:space="0" w:color="auto"/>
                      </w:divBdr>
                      <w:divsChild>
                        <w:div w:id="865411438">
                          <w:marLeft w:val="0"/>
                          <w:marRight w:val="0"/>
                          <w:marTop w:val="0"/>
                          <w:marBottom w:val="120"/>
                          <w:divBdr>
                            <w:top w:val="none" w:sz="0" w:space="0" w:color="auto"/>
                            <w:left w:val="none" w:sz="0" w:space="0" w:color="auto"/>
                            <w:bottom w:val="none" w:sz="0" w:space="0" w:color="auto"/>
                            <w:right w:val="none" w:sz="0" w:space="0" w:color="auto"/>
                          </w:divBdr>
                        </w:div>
                      </w:divsChild>
                    </w:div>
                    <w:div w:id="698622218">
                      <w:marLeft w:val="-195"/>
                      <w:marRight w:val="-195"/>
                      <w:marTop w:val="0"/>
                      <w:marBottom w:val="0"/>
                      <w:divBdr>
                        <w:top w:val="none" w:sz="0" w:space="0" w:color="auto"/>
                        <w:left w:val="none" w:sz="0" w:space="0" w:color="auto"/>
                        <w:bottom w:val="none" w:sz="0" w:space="0" w:color="auto"/>
                        <w:right w:val="none" w:sz="0" w:space="0" w:color="auto"/>
                      </w:divBdr>
                      <w:divsChild>
                        <w:div w:id="242614323">
                          <w:marLeft w:val="454"/>
                          <w:marRight w:val="0"/>
                          <w:marTop w:val="0"/>
                          <w:marBottom w:val="60"/>
                          <w:divBdr>
                            <w:top w:val="none" w:sz="0" w:space="0" w:color="auto"/>
                            <w:left w:val="none" w:sz="0" w:space="0" w:color="auto"/>
                            <w:bottom w:val="none" w:sz="0" w:space="0" w:color="auto"/>
                            <w:right w:val="none" w:sz="0" w:space="0" w:color="auto"/>
                          </w:divBdr>
                        </w:div>
                      </w:divsChild>
                    </w:div>
                    <w:div w:id="54354652">
                      <w:marLeft w:val="-195"/>
                      <w:marRight w:val="-195"/>
                      <w:marTop w:val="0"/>
                      <w:marBottom w:val="0"/>
                      <w:divBdr>
                        <w:top w:val="none" w:sz="0" w:space="0" w:color="auto"/>
                        <w:left w:val="none" w:sz="0" w:space="0" w:color="auto"/>
                        <w:bottom w:val="none" w:sz="0" w:space="0" w:color="auto"/>
                        <w:right w:val="none" w:sz="0" w:space="0" w:color="auto"/>
                      </w:divBdr>
                      <w:divsChild>
                        <w:div w:id="203761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378765">
      <w:bodyDiv w:val="1"/>
      <w:marLeft w:val="0"/>
      <w:marRight w:val="0"/>
      <w:marTop w:val="0"/>
      <w:marBottom w:val="0"/>
      <w:divBdr>
        <w:top w:val="none" w:sz="0" w:space="0" w:color="auto"/>
        <w:left w:val="none" w:sz="0" w:space="0" w:color="auto"/>
        <w:bottom w:val="none" w:sz="0" w:space="0" w:color="auto"/>
        <w:right w:val="none" w:sz="0" w:space="0" w:color="auto"/>
      </w:divBdr>
      <w:divsChild>
        <w:div w:id="787746451">
          <w:marLeft w:val="0"/>
          <w:marRight w:val="0"/>
          <w:marTop w:val="0"/>
          <w:marBottom w:val="0"/>
          <w:divBdr>
            <w:top w:val="none" w:sz="0" w:space="0" w:color="auto"/>
            <w:left w:val="none" w:sz="0" w:space="0" w:color="auto"/>
            <w:bottom w:val="none" w:sz="0" w:space="0" w:color="auto"/>
            <w:right w:val="none" w:sz="0" w:space="0" w:color="auto"/>
          </w:divBdr>
          <w:divsChild>
            <w:div w:id="765542305">
              <w:marLeft w:val="-195"/>
              <w:marRight w:val="-195"/>
              <w:marTop w:val="0"/>
              <w:marBottom w:val="0"/>
              <w:divBdr>
                <w:top w:val="none" w:sz="0" w:space="0" w:color="auto"/>
                <w:left w:val="none" w:sz="0" w:space="0" w:color="auto"/>
                <w:bottom w:val="none" w:sz="0" w:space="0" w:color="auto"/>
                <w:right w:val="none" w:sz="0" w:space="0" w:color="auto"/>
              </w:divBdr>
              <w:divsChild>
                <w:div w:id="247888826">
                  <w:marLeft w:val="0"/>
                  <w:marRight w:val="0"/>
                  <w:marTop w:val="0"/>
                  <w:marBottom w:val="0"/>
                  <w:divBdr>
                    <w:top w:val="none" w:sz="0" w:space="0" w:color="auto"/>
                    <w:left w:val="none" w:sz="0" w:space="0" w:color="auto"/>
                    <w:bottom w:val="none" w:sz="0" w:space="0" w:color="auto"/>
                    <w:right w:val="none" w:sz="0" w:space="0" w:color="auto"/>
                  </w:divBdr>
                  <w:divsChild>
                    <w:div w:id="3799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6752">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195"/>
              <w:marRight w:val="-195"/>
              <w:marTop w:val="0"/>
              <w:marBottom w:val="0"/>
              <w:divBdr>
                <w:top w:val="none" w:sz="0" w:space="0" w:color="auto"/>
                <w:left w:val="none" w:sz="0" w:space="0" w:color="auto"/>
                <w:bottom w:val="none" w:sz="0" w:space="0" w:color="auto"/>
                <w:right w:val="none" w:sz="0" w:space="0" w:color="auto"/>
              </w:divBdr>
              <w:divsChild>
                <w:div w:id="1770658431">
                  <w:marLeft w:val="0"/>
                  <w:marRight w:val="0"/>
                  <w:marTop w:val="0"/>
                  <w:marBottom w:val="0"/>
                  <w:divBdr>
                    <w:top w:val="none" w:sz="0" w:space="0" w:color="auto"/>
                    <w:left w:val="none" w:sz="0" w:space="0" w:color="auto"/>
                    <w:bottom w:val="none" w:sz="0" w:space="0" w:color="auto"/>
                    <w:right w:val="none" w:sz="0" w:space="0" w:color="auto"/>
                  </w:divBdr>
                  <w:divsChild>
                    <w:div w:id="995570867">
                      <w:marLeft w:val="-195"/>
                      <w:marRight w:val="-195"/>
                      <w:marTop w:val="0"/>
                      <w:marBottom w:val="0"/>
                      <w:divBdr>
                        <w:top w:val="none" w:sz="0" w:space="0" w:color="auto"/>
                        <w:left w:val="none" w:sz="0" w:space="0" w:color="auto"/>
                        <w:bottom w:val="none" w:sz="0" w:space="0" w:color="auto"/>
                        <w:right w:val="none" w:sz="0" w:space="0" w:color="auto"/>
                      </w:divBdr>
                      <w:divsChild>
                        <w:div w:id="519972678">
                          <w:marLeft w:val="454"/>
                          <w:marRight w:val="0"/>
                          <w:marTop w:val="0"/>
                          <w:marBottom w:val="60"/>
                          <w:divBdr>
                            <w:top w:val="none" w:sz="0" w:space="0" w:color="auto"/>
                            <w:left w:val="none" w:sz="0" w:space="0" w:color="auto"/>
                            <w:bottom w:val="none" w:sz="0" w:space="0" w:color="auto"/>
                            <w:right w:val="none" w:sz="0" w:space="0" w:color="auto"/>
                          </w:divBdr>
                        </w:div>
                      </w:divsChild>
                    </w:div>
                    <w:div w:id="297493081">
                      <w:marLeft w:val="-195"/>
                      <w:marRight w:val="-195"/>
                      <w:marTop w:val="0"/>
                      <w:marBottom w:val="0"/>
                      <w:divBdr>
                        <w:top w:val="none" w:sz="0" w:space="0" w:color="auto"/>
                        <w:left w:val="none" w:sz="0" w:space="0" w:color="auto"/>
                        <w:bottom w:val="none" w:sz="0" w:space="0" w:color="auto"/>
                        <w:right w:val="none" w:sz="0" w:space="0" w:color="auto"/>
                      </w:divBdr>
                      <w:divsChild>
                        <w:div w:id="1361205361">
                          <w:marLeft w:val="0"/>
                          <w:marRight w:val="0"/>
                          <w:marTop w:val="0"/>
                          <w:marBottom w:val="120"/>
                          <w:divBdr>
                            <w:top w:val="none" w:sz="0" w:space="0" w:color="auto"/>
                            <w:left w:val="none" w:sz="0" w:space="0" w:color="auto"/>
                            <w:bottom w:val="none" w:sz="0" w:space="0" w:color="auto"/>
                            <w:right w:val="none" w:sz="0" w:space="0" w:color="auto"/>
                          </w:divBdr>
                        </w:div>
                      </w:divsChild>
                    </w:div>
                    <w:div w:id="485320223">
                      <w:marLeft w:val="-195"/>
                      <w:marRight w:val="-195"/>
                      <w:marTop w:val="0"/>
                      <w:marBottom w:val="0"/>
                      <w:divBdr>
                        <w:top w:val="none" w:sz="0" w:space="0" w:color="auto"/>
                        <w:left w:val="none" w:sz="0" w:space="0" w:color="auto"/>
                        <w:bottom w:val="none" w:sz="0" w:space="0" w:color="auto"/>
                        <w:right w:val="none" w:sz="0" w:space="0" w:color="auto"/>
                      </w:divBdr>
                      <w:divsChild>
                        <w:div w:id="425466589">
                          <w:marLeft w:val="454"/>
                          <w:marRight w:val="0"/>
                          <w:marTop w:val="0"/>
                          <w:marBottom w:val="60"/>
                          <w:divBdr>
                            <w:top w:val="none" w:sz="0" w:space="0" w:color="auto"/>
                            <w:left w:val="none" w:sz="0" w:space="0" w:color="auto"/>
                            <w:bottom w:val="none" w:sz="0" w:space="0" w:color="auto"/>
                            <w:right w:val="none" w:sz="0" w:space="0" w:color="auto"/>
                          </w:divBdr>
                        </w:div>
                      </w:divsChild>
                    </w:div>
                    <w:div w:id="1661152427">
                      <w:marLeft w:val="-195"/>
                      <w:marRight w:val="-195"/>
                      <w:marTop w:val="0"/>
                      <w:marBottom w:val="0"/>
                      <w:divBdr>
                        <w:top w:val="none" w:sz="0" w:space="0" w:color="auto"/>
                        <w:left w:val="none" w:sz="0" w:space="0" w:color="auto"/>
                        <w:bottom w:val="none" w:sz="0" w:space="0" w:color="auto"/>
                        <w:right w:val="none" w:sz="0" w:space="0" w:color="auto"/>
                      </w:divBdr>
                      <w:divsChild>
                        <w:div w:id="1616978705">
                          <w:marLeft w:val="0"/>
                          <w:marRight w:val="0"/>
                          <w:marTop w:val="0"/>
                          <w:marBottom w:val="120"/>
                          <w:divBdr>
                            <w:top w:val="none" w:sz="0" w:space="0" w:color="auto"/>
                            <w:left w:val="none" w:sz="0" w:space="0" w:color="auto"/>
                            <w:bottom w:val="none" w:sz="0" w:space="0" w:color="auto"/>
                            <w:right w:val="none" w:sz="0" w:space="0" w:color="auto"/>
                          </w:divBdr>
                        </w:div>
                      </w:divsChild>
                    </w:div>
                    <w:div w:id="420882717">
                      <w:marLeft w:val="-195"/>
                      <w:marRight w:val="-195"/>
                      <w:marTop w:val="0"/>
                      <w:marBottom w:val="0"/>
                      <w:divBdr>
                        <w:top w:val="none" w:sz="0" w:space="0" w:color="auto"/>
                        <w:left w:val="none" w:sz="0" w:space="0" w:color="auto"/>
                        <w:bottom w:val="none" w:sz="0" w:space="0" w:color="auto"/>
                        <w:right w:val="none" w:sz="0" w:space="0" w:color="auto"/>
                      </w:divBdr>
                      <w:divsChild>
                        <w:div w:id="838888286">
                          <w:marLeft w:val="0"/>
                          <w:marRight w:val="0"/>
                          <w:marTop w:val="0"/>
                          <w:marBottom w:val="120"/>
                          <w:divBdr>
                            <w:top w:val="none" w:sz="0" w:space="0" w:color="auto"/>
                            <w:left w:val="none" w:sz="0" w:space="0" w:color="auto"/>
                            <w:bottom w:val="none" w:sz="0" w:space="0" w:color="auto"/>
                            <w:right w:val="none" w:sz="0" w:space="0" w:color="auto"/>
                          </w:divBdr>
                        </w:div>
                      </w:divsChild>
                    </w:div>
                    <w:div w:id="801272589">
                      <w:marLeft w:val="-195"/>
                      <w:marRight w:val="-195"/>
                      <w:marTop w:val="0"/>
                      <w:marBottom w:val="0"/>
                      <w:divBdr>
                        <w:top w:val="none" w:sz="0" w:space="0" w:color="auto"/>
                        <w:left w:val="none" w:sz="0" w:space="0" w:color="auto"/>
                        <w:bottom w:val="none" w:sz="0" w:space="0" w:color="auto"/>
                        <w:right w:val="none" w:sz="0" w:space="0" w:color="auto"/>
                      </w:divBdr>
                      <w:divsChild>
                        <w:div w:id="1370840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2246">
      <w:bodyDiv w:val="1"/>
      <w:marLeft w:val="0"/>
      <w:marRight w:val="0"/>
      <w:marTop w:val="0"/>
      <w:marBottom w:val="0"/>
      <w:divBdr>
        <w:top w:val="none" w:sz="0" w:space="0" w:color="auto"/>
        <w:left w:val="none" w:sz="0" w:space="0" w:color="auto"/>
        <w:bottom w:val="none" w:sz="0" w:space="0" w:color="auto"/>
        <w:right w:val="none" w:sz="0" w:space="0" w:color="auto"/>
      </w:divBdr>
      <w:divsChild>
        <w:div w:id="1147549724">
          <w:marLeft w:val="0"/>
          <w:marRight w:val="0"/>
          <w:marTop w:val="0"/>
          <w:marBottom w:val="0"/>
          <w:divBdr>
            <w:top w:val="none" w:sz="0" w:space="0" w:color="auto"/>
            <w:left w:val="none" w:sz="0" w:space="0" w:color="auto"/>
            <w:bottom w:val="none" w:sz="0" w:space="0" w:color="auto"/>
            <w:right w:val="none" w:sz="0" w:space="0" w:color="auto"/>
          </w:divBdr>
          <w:divsChild>
            <w:div w:id="382482301">
              <w:marLeft w:val="-195"/>
              <w:marRight w:val="-195"/>
              <w:marTop w:val="0"/>
              <w:marBottom w:val="0"/>
              <w:divBdr>
                <w:top w:val="none" w:sz="0" w:space="0" w:color="auto"/>
                <w:left w:val="none" w:sz="0" w:space="0" w:color="auto"/>
                <w:bottom w:val="none" w:sz="0" w:space="0" w:color="auto"/>
                <w:right w:val="none" w:sz="0" w:space="0" w:color="auto"/>
              </w:divBdr>
              <w:divsChild>
                <w:div w:id="5501942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323701">
          <w:marLeft w:val="0"/>
          <w:marRight w:val="0"/>
          <w:marTop w:val="0"/>
          <w:marBottom w:val="0"/>
          <w:divBdr>
            <w:top w:val="none" w:sz="0" w:space="0" w:color="auto"/>
            <w:left w:val="none" w:sz="0" w:space="0" w:color="auto"/>
            <w:bottom w:val="none" w:sz="0" w:space="0" w:color="auto"/>
            <w:right w:val="none" w:sz="0" w:space="0" w:color="auto"/>
          </w:divBdr>
          <w:divsChild>
            <w:div w:id="1046562200">
              <w:marLeft w:val="-195"/>
              <w:marRight w:val="-195"/>
              <w:marTop w:val="0"/>
              <w:marBottom w:val="0"/>
              <w:divBdr>
                <w:top w:val="none" w:sz="0" w:space="0" w:color="auto"/>
                <w:left w:val="none" w:sz="0" w:space="0" w:color="auto"/>
                <w:bottom w:val="none" w:sz="0" w:space="0" w:color="auto"/>
                <w:right w:val="none" w:sz="0" w:space="0" w:color="auto"/>
              </w:divBdr>
              <w:divsChild>
                <w:div w:id="138619615">
                  <w:marLeft w:val="0"/>
                  <w:marRight w:val="0"/>
                  <w:marTop w:val="0"/>
                  <w:marBottom w:val="0"/>
                  <w:divBdr>
                    <w:top w:val="none" w:sz="0" w:space="0" w:color="auto"/>
                    <w:left w:val="none" w:sz="0" w:space="0" w:color="auto"/>
                    <w:bottom w:val="none" w:sz="0" w:space="0" w:color="auto"/>
                    <w:right w:val="none" w:sz="0" w:space="0" w:color="auto"/>
                  </w:divBdr>
                  <w:divsChild>
                    <w:div w:id="1218013098">
                      <w:marLeft w:val="-195"/>
                      <w:marRight w:val="-195"/>
                      <w:marTop w:val="0"/>
                      <w:marBottom w:val="0"/>
                      <w:divBdr>
                        <w:top w:val="none" w:sz="0" w:space="0" w:color="auto"/>
                        <w:left w:val="none" w:sz="0" w:space="0" w:color="auto"/>
                        <w:bottom w:val="none" w:sz="0" w:space="0" w:color="auto"/>
                        <w:right w:val="none" w:sz="0" w:space="0" w:color="auto"/>
                      </w:divBdr>
                      <w:divsChild>
                        <w:div w:id="561016151">
                          <w:marLeft w:val="454"/>
                          <w:marRight w:val="0"/>
                          <w:marTop w:val="0"/>
                          <w:marBottom w:val="60"/>
                          <w:divBdr>
                            <w:top w:val="none" w:sz="0" w:space="0" w:color="auto"/>
                            <w:left w:val="none" w:sz="0" w:space="0" w:color="auto"/>
                            <w:bottom w:val="none" w:sz="0" w:space="0" w:color="auto"/>
                            <w:right w:val="none" w:sz="0" w:space="0" w:color="auto"/>
                          </w:divBdr>
                        </w:div>
                      </w:divsChild>
                    </w:div>
                    <w:div w:id="993684687">
                      <w:marLeft w:val="-195"/>
                      <w:marRight w:val="-195"/>
                      <w:marTop w:val="0"/>
                      <w:marBottom w:val="0"/>
                      <w:divBdr>
                        <w:top w:val="none" w:sz="0" w:space="0" w:color="auto"/>
                        <w:left w:val="none" w:sz="0" w:space="0" w:color="auto"/>
                        <w:bottom w:val="none" w:sz="0" w:space="0" w:color="auto"/>
                        <w:right w:val="none" w:sz="0" w:space="0" w:color="auto"/>
                      </w:divBdr>
                      <w:divsChild>
                        <w:div w:id="76829420">
                          <w:marLeft w:val="0"/>
                          <w:marRight w:val="0"/>
                          <w:marTop w:val="0"/>
                          <w:marBottom w:val="120"/>
                          <w:divBdr>
                            <w:top w:val="none" w:sz="0" w:space="0" w:color="auto"/>
                            <w:left w:val="none" w:sz="0" w:space="0" w:color="auto"/>
                            <w:bottom w:val="none" w:sz="0" w:space="0" w:color="auto"/>
                            <w:right w:val="none" w:sz="0" w:space="0" w:color="auto"/>
                          </w:divBdr>
                        </w:div>
                      </w:divsChild>
                    </w:div>
                    <w:div w:id="297537398">
                      <w:marLeft w:val="-195"/>
                      <w:marRight w:val="-195"/>
                      <w:marTop w:val="0"/>
                      <w:marBottom w:val="0"/>
                      <w:divBdr>
                        <w:top w:val="none" w:sz="0" w:space="0" w:color="auto"/>
                        <w:left w:val="none" w:sz="0" w:space="0" w:color="auto"/>
                        <w:bottom w:val="none" w:sz="0" w:space="0" w:color="auto"/>
                        <w:right w:val="none" w:sz="0" w:space="0" w:color="auto"/>
                      </w:divBdr>
                      <w:divsChild>
                        <w:div w:id="1903713560">
                          <w:marLeft w:val="454"/>
                          <w:marRight w:val="0"/>
                          <w:marTop w:val="0"/>
                          <w:marBottom w:val="60"/>
                          <w:divBdr>
                            <w:top w:val="none" w:sz="0" w:space="0" w:color="auto"/>
                            <w:left w:val="none" w:sz="0" w:space="0" w:color="auto"/>
                            <w:bottom w:val="none" w:sz="0" w:space="0" w:color="auto"/>
                            <w:right w:val="none" w:sz="0" w:space="0" w:color="auto"/>
                          </w:divBdr>
                        </w:div>
                      </w:divsChild>
                    </w:div>
                    <w:div w:id="1525092678">
                      <w:marLeft w:val="-195"/>
                      <w:marRight w:val="-195"/>
                      <w:marTop w:val="0"/>
                      <w:marBottom w:val="0"/>
                      <w:divBdr>
                        <w:top w:val="none" w:sz="0" w:space="0" w:color="auto"/>
                        <w:left w:val="none" w:sz="0" w:space="0" w:color="auto"/>
                        <w:bottom w:val="none" w:sz="0" w:space="0" w:color="auto"/>
                        <w:right w:val="none" w:sz="0" w:space="0" w:color="auto"/>
                      </w:divBdr>
                      <w:divsChild>
                        <w:div w:id="845755418">
                          <w:marLeft w:val="0"/>
                          <w:marRight w:val="0"/>
                          <w:marTop w:val="0"/>
                          <w:marBottom w:val="120"/>
                          <w:divBdr>
                            <w:top w:val="none" w:sz="0" w:space="0" w:color="auto"/>
                            <w:left w:val="none" w:sz="0" w:space="0" w:color="auto"/>
                            <w:bottom w:val="none" w:sz="0" w:space="0" w:color="auto"/>
                            <w:right w:val="none" w:sz="0" w:space="0" w:color="auto"/>
                          </w:divBdr>
                        </w:div>
                      </w:divsChild>
                    </w:div>
                    <w:div w:id="2112049240">
                      <w:marLeft w:val="-195"/>
                      <w:marRight w:val="-195"/>
                      <w:marTop w:val="0"/>
                      <w:marBottom w:val="0"/>
                      <w:divBdr>
                        <w:top w:val="none" w:sz="0" w:space="0" w:color="auto"/>
                        <w:left w:val="none" w:sz="0" w:space="0" w:color="auto"/>
                        <w:bottom w:val="none" w:sz="0" w:space="0" w:color="auto"/>
                        <w:right w:val="none" w:sz="0" w:space="0" w:color="auto"/>
                      </w:divBdr>
                      <w:divsChild>
                        <w:div w:id="640576489">
                          <w:marLeft w:val="680"/>
                          <w:marRight w:val="0"/>
                          <w:marTop w:val="0"/>
                          <w:marBottom w:val="0"/>
                          <w:divBdr>
                            <w:top w:val="none" w:sz="0" w:space="0" w:color="auto"/>
                            <w:left w:val="none" w:sz="0" w:space="0" w:color="auto"/>
                            <w:bottom w:val="none" w:sz="0" w:space="0" w:color="auto"/>
                            <w:right w:val="none" w:sz="0" w:space="0" w:color="auto"/>
                          </w:divBdr>
                        </w:div>
                      </w:divsChild>
                    </w:div>
                    <w:div w:id="916206317">
                      <w:marLeft w:val="-195"/>
                      <w:marRight w:val="-195"/>
                      <w:marTop w:val="0"/>
                      <w:marBottom w:val="0"/>
                      <w:divBdr>
                        <w:top w:val="none" w:sz="0" w:space="0" w:color="auto"/>
                        <w:left w:val="none" w:sz="0" w:space="0" w:color="auto"/>
                        <w:bottom w:val="none" w:sz="0" w:space="0" w:color="auto"/>
                        <w:right w:val="none" w:sz="0" w:space="0" w:color="auto"/>
                      </w:divBdr>
                      <w:divsChild>
                        <w:div w:id="1647852890">
                          <w:marLeft w:val="680"/>
                          <w:marRight w:val="0"/>
                          <w:marTop w:val="0"/>
                          <w:marBottom w:val="0"/>
                          <w:divBdr>
                            <w:top w:val="none" w:sz="0" w:space="0" w:color="auto"/>
                            <w:left w:val="none" w:sz="0" w:space="0" w:color="auto"/>
                            <w:bottom w:val="none" w:sz="0" w:space="0" w:color="auto"/>
                            <w:right w:val="none" w:sz="0" w:space="0" w:color="auto"/>
                          </w:divBdr>
                        </w:div>
                      </w:divsChild>
                    </w:div>
                    <w:div w:id="727845845">
                      <w:marLeft w:val="-195"/>
                      <w:marRight w:val="-195"/>
                      <w:marTop w:val="0"/>
                      <w:marBottom w:val="0"/>
                      <w:divBdr>
                        <w:top w:val="none" w:sz="0" w:space="0" w:color="auto"/>
                        <w:left w:val="none" w:sz="0" w:space="0" w:color="auto"/>
                        <w:bottom w:val="none" w:sz="0" w:space="0" w:color="auto"/>
                        <w:right w:val="none" w:sz="0" w:space="0" w:color="auto"/>
                      </w:divBdr>
                      <w:divsChild>
                        <w:div w:id="1186553363">
                          <w:marLeft w:val="680"/>
                          <w:marRight w:val="0"/>
                          <w:marTop w:val="0"/>
                          <w:marBottom w:val="0"/>
                          <w:divBdr>
                            <w:top w:val="none" w:sz="0" w:space="0" w:color="auto"/>
                            <w:left w:val="none" w:sz="0" w:space="0" w:color="auto"/>
                            <w:bottom w:val="none" w:sz="0" w:space="0" w:color="auto"/>
                            <w:right w:val="none" w:sz="0" w:space="0" w:color="auto"/>
                          </w:divBdr>
                        </w:div>
                      </w:divsChild>
                    </w:div>
                    <w:div w:id="48186994">
                      <w:marLeft w:val="-195"/>
                      <w:marRight w:val="-195"/>
                      <w:marTop w:val="0"/>
                      <w:marBottom w:val="0"/>
                      <w:divBdr>
                        <w:top w:val="none" w:sz="0" w:space="0" w:color="auto"/>
                        <w:left w:val="none" w:sz="0" w:space="0" w:color="auto"/>
                        <w:bottom w:val="none" w:sz="0" w:space="0" w:color="auto"/>
                        <w:right w:val="none" w:sz="0" w:space="0" w:color="auto"/>
                      </w:divBdr>
                      <w:divsChild>
                        <w:div w:id="2035184431">
                          <w:marLeft w:val="680"/>
                          <w:marRight w:val="0"/>
                          <w:marTop w:val="0"/>
                          <w:marBottom w:val="120"/>
                          <w:divBdr>
                            <w:top w:val="none" w:sz="0" w:space="0" w:color="auto"/>
                            <w:left w:val="none" w:sz="0" w:space="0" w:color="auto"/>
                            <w:bottom w:val="none" w:sz="0" w:space="0" w:color="auto"/>
                            <w:right w:val="none" w:sz="0" w:space="0" w:color="auto"/>
                          </w:divBdr>
                        </w:div>
                      </w:divsChild>
                    </w:div>
                    <w:div w:id="1169365788">
                      <w:marLeft w:val="-195"/>
                      <w:marRight w:val="-195"/>
                      <w:marTop w:val="0"/>
                      <w:marBottom w:val="0"/>
                      <w:divBdr>
                        <w:top w:val="none" w:sz="0" w:space="0" w:color="auto"/>
                        <w:left w:val="none" w:sz="0" w:space="0" w:color="auto"/>
                        <w:bottom w:val="none" w:sz="0" w:space="0" w:color="auto"/>
                        <w:right w:val="none" w:sz="0" w:space="0" w:color="auto"/>
                      </w:divBdr>
                      <w:divsChild>
                        <w:div w:id="646282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7273975">
      <w:bodyDiv w:val="1"/>
      <w:marLeft w:val="0"/>
      <w:marRight w:val="0"/>
      <w:marTop w:val="0"/>
      <w:marBottom w:val="0"/>
      <w:divBdr>
        <w:top w:val="none" w:sz="0" w:space="0" w:color="auto"/>
        <w:left w:val="none" w:sz="0" w:space="0" w:color="auto"/>
        <w:bottom w:val="none" w:sz="0" w:space="0" w:color="auto"/>
        <w:right w:val="none" w:sz="0" w:space="0" w:color="auto"/>
      </w:divBdr>
      <w:divsChild>
        <w:div w:id="1557743426">
          <w:marLeft w:val="-195"/>
          <w:marRight w:val="-195"/>
          <w:marTop w:val="0"/>
          <w:marBottom w:val="0"/>
          <w:divBdr>
            <w:top w:val="none" w:sz="0" w:space="0" w:color="auto"/>
            <w:left w:val="none" w:sz="0" w:space="0" w:color="auto"/>
            <w:bottom w:val="none" w:sz="0" w:space="0" w:color="auto"/>
            <w:right w:val="none" w:sz="0" w:space="0" w:color="auto"/>
          </w:divBdr>
          <w:divsChild>
            <w:div w:id="1624723911">
              <w:marLeft w:val="0"/>
              <w:marRight w:val="0"/>
              <w:marTop w:val="0"/>
              <w:marBottom w:val="0"/>
              <w:divBdr>
                <w:top w:val="none" w:sz="0" w:space="0" w:color="auto"/>
                <w:left w:val="none" w:sz="0" w:space="0" w:color="auto"/>
                <w:bottom w:val="none" w:sz="0" w:space="0" w:color="auto"/>
                <w:right w:val="none" w:sz="0" w:space="0" w:color="auto"/>
              </w:divBdr>
              <w:divsChild>
                <w:div w:id="2110739654">
                  <w:marLeft w:val="-195"/>
                  <w:marRight w:val="-195"/>
                  <w:marTop w:val="0"/>
                  <w:marBottom w:val="0"/>
                  <w:divBdr>
                    <w:top w:val="none" w:sz="0" w:space="0" w:color="auto"/>
                    <w:left w:val="none" w:sz="0" w:space="0" w:color="auto"/>
                    <w:bottom w:val="none" w:sz="0" w:space="0" w:color="auto"/>
                    <w:right w:val="none" w:sz="0" w:space="0" w:color="auto"/>
                  </w:divBdr>
                  <w:divsChild>
                    <w:div w:id="157370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073480">
          <w:marLeft w:val="-195"/>
          <w:marRight w:val="-195"/>
          <w:marTop w:val="0"/>
          <w:marBottom w:val="0"/>
          <w:divBdr>
            <w:top w:val="none" w:sz="0" w:space="0" w:color="auto"/>
            <w:left w:val="none" w:sz="0" w:space="0" w:color="auto"/>
            <w:bottom w:val="none" w:sz="0" w:space="0" w:color="auto"/>
            <w:right w:val="none" w:sz="0" w:space="0" w:color="auto"/>
          </w:divBdr>
          <w:divsChild>
            <w:div w:id="2020423637">
              <w:marLeft w:val="0"/>
              <w:marRight w:val="0"/>
              <w:marTop w:val="0"/>
              <w:marBottom w:val="0"/>
              <w:divBdr>
                <w:top w:val="none" w:sz="0" w:space="0" w:color="auto"/>
                <w:left w:val="none" w:sz="0" w:space="0" w:color="auto"/>
                <w:bottom w:val="none" w:sz="0" w:space="0" w:color="auto"/>
                <w:right w:val="none" w:sz="0" w:space="0" w:color="auto"/>
              </w:divBdr>
              <w:divsChild>
                <w:div w:id="468743618">
                  <w:marLeft w:val="-195"/>
                  <w:marRight w:val="-195"/>
                  <w:marTop w:val="0"/>
                  <w:marBottom w:val="0"/>
                  <w:divBdr>
                    <w:top w:val="none" w:sz="0" w:space="0" w:color="auto"/>
                    <w:left w:val="none" w:sz="0" w:space="0" w:color="auto"/>
                    <w:bottom w:val="none" w:sz="0" w:space="0" w:color="auto"/>
                    <w:right w:val="none" w:sz="0" w:space="0" w:color="auto"/>
                  </w:divBdr>
                  <w:divsChild>
                    <w:div w:id="1131628276">
                      <w:marLeft w:val="680"/>
                      <w:marRight w:val="0"/>
                      <w:marTop w:val="0"/>
                      <w:marBottom w:val="0"/>
                      <w:divBdr>
                        <w:top w:val="none" w:sz="0" w:space="0" w:color="auto"/>
                        <w:left w:val="none" w:sz="0" w:space="0" w:color="auto"/>
                        <w:bottom w:val="none" w:sz="0" w:space="0" w:color="auto"/>
                        <w:right w:val="none" w:sz="0" w:space="0" w:color="auto"/>
                      </w:divBdr>
                    </w:div>
                  </w:divsChild>
                </w:div>
                <w:div w:id="280118023">
                  <w:marLeft w:val="-195"/>
                  <w:marRight w:val="-195"/>
                  <w:marTop w:val="0"/>
                  <w:marBottom w:val="0"/>
                  <w:divBdr>
                    <w:top w:val="none" w:sz="0" w:space="0" w:color="auto"/>
                    <w:left w:val="none" w:sz="0" w:space="0" w:color="auto"/>
                    <w:bottom w:val="none" w:sz="0" w:space="0" w:color="auto"/>
                    <w:right w:val="none" w:sz="0" w:space="0" w:color="auto"/>
                  </w:divBdr>
                  <w:divsChild>
                    <w:div w:id="775642159">
                      <w:marLeft w:val="680"/>
                      <w:marRight w:val="0"/>
                      <w:marTop w:val="0"/>
                      <w:marBottom w:val="0"/>
                      <w:divBdr>
                        <w:top w:val="none" w:sz="0" w:space="0" w:color="auto"/>
                        <w:left w:val="none" w:sz="0" w:space="0" w:color="auto"/>
                        <w:bottom w:val="none" w:sz="0" w:space="0" w:color="auto"/>
                        <w:right w:val="none" w:sz="0" w:space="0" w:color="auto"/>
                      </w:divBdr>
                    </w:div>
                  </w:divsChild>
                </w:div>
                <w:div w:id="472719167">
                  <w:marLeft w:val="-195"/>
                  <w:marRight w:val="-195"/>
                  <w:marTop w:val="0"/>
                  <w:marBottom w:val="0"/>
                  <w:divBdr>
                    <w:top w:val="none" w:sz="0" w:space="0" w:color="auto"/>
                    <w:left w:val="none" w:sz="0" w:space="0" w:color="auto"/>
                    <w:bottom w:val="none" w:sz="0" w:space="0" w:color="auto"/>
                    <w:right w:val="none" w:sz="0" w:space="0" w:color="auto"/>
                  </w:divBdr>
                  <w:divsChild>
                    <w:div w:id="2126075033">
                      <w:marLeft w:val="680"/>
                      <w:marRight w:val="0"/>
                      <w:marTop w:val="0"/>
                      <w:marBottom w:val="0"/>
                      <w:divBdr>
                        <w:top w:val="none" w:sz="0" w:space="0" w:color="auto"/>
                        <w:left w:val="none" w:sz="0" w:space="0" w:color="auto"/>
                        <w:bottom w:val="none" w:sz="0" w:space="0" w:color="auto"/>
                        <w:right w:val="none" w:sz="0" w:space="0" w:color="auto"/>
                      </w:divBdr>
                    </w:div>
                  </w:divsChild>
                </w:div>
                <w:div w:id="1768691629">
                  <w:marLeft w:val="-195"/>
                  <w:marRight w:val="-195"/>
                  <w:marTop w:val="0"/>
                  <w:marBottom w:val="0"/>
                  <w:divBdr>
                    <w:top w:val="none" w:sz="0" w:space="0" w:color="auto"/>
                    <w:left w:val="none" w:sz="0" w:space="0" w:color="auto"/>
                    <w:bottom w:val="none" w:sz="0" w:space="0" w:color="auto"/>
                    <w:right w:val="none" w:sz="0" w:space="0" w:color="auto"/>
                  </w:divBdr>
                  <w:divsChild>
                    <w:div w:id="1140685668">
                      <w:marLeft w:val="680"/>
                      <w:marRight w:val="0"/>
                      <w:marTop w:val="0"/>
                      <w:marBottom w:val="120"/>
                      <w:divBdr>
                        <w:top w:val="none" w:sz="0" w:space="0" w:color="auto"/>
                        <w:left w:val="none" w:sz="0" w:space="0" w:color="auto"/>
                        <w:bottom w:val="none" w:sz="0" w:space="0" w:color="auto"/>
                        <w:right w:val="none" w:sz="0" w:space="0" w:color="auto"/>
                      </w:divBdr>
                    </w:div>
                  </w:divsChild>
                </w:div>
                <w:div w:id="1928422366">
                  <w:marLeft w:val="-195"/>
                  <w:marRight w:val="-195"/>
                  <w:marTop w:val="0"/>
                  <w:marBottom w:val="0"/>
                  <w:divBdr>
                    <w:top w:val="none" w:sz="0" w:space="0" w:color="auto"/>
                    <w:left w:val="none" w:sz="0" w:space="0" w:color="auto"/>
                    <w:bottom w:val="none" w:sz="0" w:space="0" w:color="auto"/>
                    <w:right w:val="none" w:sz="0" w:space="0" w:color="auto"/>
                  </w:divBdr>
                  <w:divsChild>
                    <w:div w:id="1267925722">
                      <w:marLeft w:val="680"/>
                      <w:marRight w:val="0"/>
                      <w:marTop w:val="0"/>
                      <w:marBottom w:val="0"/>
                      <w:divBdr>
                        <w:top w:val="none" w:sz="0" w:space="0" w:color="auto"/>
                        <w:left w:val="none" w:sz="0" w:space="0" w:color="auto"/>
                        <w:bottom w:val="none" w:sz="0" w:space="0" w:color="auto"/>
                        <w:right w:val="none" w:sz="0" w:space="0" w:color="auto"/>
                      </w:divBdr>
                    </w:div>
                  </w:divsChild>
                </w:div>
                <w:div w:id="702482070">
                  <w:marLeft w:val="-195"/>
                  <w:marRight w:val="-195"/>
                  <w:marTop w:val="0"/>
                  <w:marBottom w:val="0"/>
                  <w:divBdr>
                    <w:top w:val="none" w:sz="0" w:space="0" w:color="auto"/>
                    <w:left w:val="none" w:sz="0" w:space="0" w:color="auto"/>
                    <w:bottom w:val="none" w:sz="0" w:space="0" w:color="auto"/>
                    <w:right w:val="none" w:sz="0" w:space="0" w:color="auto"/>
                  </w:divBdr>
                  <w:divsChild>
                    <w:div w:id="1320420023">
                      <w:marLeft w:val="680"/>
                      <w:marRight w:val="0"/>
                      <w:marTop w:val="0"/>
                      <w:marBottom w:val="0"/>
                      <w:divBdr>
                        <w:top w:val="none" w:sz="0" w:space="0" w:color="auto"/>
                        <w:left w:val="none" w:sz="0" w:space="0" w:color="auto"/>
                        <w:bottom w:val="none" w:sz="0" w:space="0" w:color="auto"/>
                        <w:right w:val="none" w:sz="0" w:space="0" w:color="auto"/>
                      </w:divBdr>
                    </w:div>
                  </w:divsChild>
                </w:div>
                <w:div w:id="984941255">
                  <w:marLeft w:val="-195"/>
                  <w:marRight w:val="-195"/>
                  <w:marTop w:val="0"/>
                  <w:marBottom w:val="0"/>
                  <w:divBdr>
                    <w:top w:val="none" w:sz="0" w:space="0" w:color="auto"/>
                    <w:left w:val="none" w:sz="0" w:space="0" w:color="auto"/>
                    <w:bottom w:val="none" w:sz="0" w:space="0" w:color="auto"/>
                    <w:right w:val="none" w:sz="0" w:space="0" w:color="auto"/>
                  </w:divBdr>
                  <w:divsChild>
                    <w:div w:id="636494285">
                      <w:marLeft w:val="680"/>
                      <w:marRight w:val="0"/>
                      <w:marTop w:val="0"/>
                      <w:marBottom w:val="0"/>
                      <w:divBdr>
                        <w:top w:val="none" w:sz="0" w:space="0" w:color="auto"/>
                        <w:left w:val="none" w:sz="0" w:space="0" w:color="auto"/>
                        <w:bottom w:val="none" w:sz="0" w:space="0" w:color="auto"/>
                        <w:right w:val="none" w:sz="0" w:space="0" w:color="auto"/>
                      </w:divBdr>
                    </w:div>
                  </w:divsChild>
                </w:div>
                <w:div w:id="1515074712">
                  <w:marLeft w:val="-195"/>
                  <w:marRight w:val="-195"/>
                  <w:marTop w:val="0"/>
                  <w:marBottom w:val="0"/>
                  <w:divBdr>
                    <w:top w:val="none" w:sz="0" w:space="0" w:color="auto"/>
                    <w:left w:val="none" w:sz="0" w:space="0" w:color="auto"/>
                    <w:bottom w:val="none" w:sz="0" w:space="0" w:color="auto"/>
                    <w:right w:val="none" w:sz="0" w:space="0" w:color="auto"/>
                  </w:divBdr>
                  <w:divsChild>
                    <w:div w:id="334108976">
                      <w:marLeft w:val="680"/>
                      <w:marRight w:val="0"/>
                      <w:marTop w:val="0"/>
                      <w:marBottom w:val="120"/>
                      <w:divBdr>
                        <w:top w:val="none" w:sz="0" w:space="0" w:color="auto"/>
                        <w:left w:val="none" w:sz="0" w:space="0" w:color="auto"/>
                        <w:bottom w:val="none" w:sz="0" w:space="0" w:color="auto"/>
                        <w:right w:val="none" w:sz="0" w:space="0" w:color="auto"/>
                      </w:divBdr>
                    </w:div>
                  </w:divsChild>
                </w:div>
                <w:div w:id="458105904">
                  <w:marLeft w:val="-195"/>
                  <w:marRight w:val="-195"/>
                  <w:marTop w:val="0"/>
                  <w:marBottom w:val="0"/>
                  <w:divBdr>
                    <w:top w:val="none" w:sz="0" w:space="0" w:color="auto"/>
                    <w:left w:val="none" w:sz="0" w:space="0" w:color="auto"/>
                    <w:bottom w:val="none" w:sz="0" w:space="0" w:color="auto"/>
                    <w:right w:val="none" w:sz="0" w:space="0" w:color="auto"/>
                  </w:divBdr>
                  <w:divsChild>
                    <w:div w:id="1168836249">
                      <w:marLeft w:val="680"/>
                      <w:marRight w:val="0"/>
                      <w:marTop w:val="0"/>
                      <w:marBottom w:val="0"/>
                      <w:divBdr>
                        <w:top w:val="none" w:sz="0" w:space="0" w:color="auto"/>
                        <w:left w:val="none" w:sz="0" w:space="0" w:color="auto"/>
                        <w:bottom w:val="none" w:sz="0" w:space="0" w:color="auto"/>
                        <w:right w:val="none" w:sz="0" w:space="0" w:color="auto"/>
                      </w:divBdr>
                    </w:div>
                  </w:divsChild>
                </w:div>
                <w:div w:id="479618893">
                  <w:marLeft w:val="-195"/>
                  <w:marRight w:val="-195"/>
                  <w:marTop w:val="0"/>
                  <w:marBottom w:val="0"/>
                  <w:divBdr>
                    <w:top w:val="none" w:sz="0" w:space="0" w:color="auto"/>
                    <w:left w:val="none" w:sz="0" w:space="0" w:color="auto"/>
                    <w:bottom w:val="none" w:sz="0" w:space="0" w:color="auto"/>
                    <w:right w:val="none" w:sz="0" w:space="0" w:color="auto"/>
                  </w:divBdr>
                  <w:divsChild>
                    <w:div w:id="1287465594">
                      <w:marLeft w:val="680"/>
                      <w:marRight w:val="0"/>
                      <w:marTop w:val="0"/>
                      <w:marBottom w:val="0"/>
                      <w:divBdr>
                        <w:top w:val="none" w:sz="0" w:space="0" w:color="auto"/>
                        <w:left w:val="none" w:sz="0" w:space="0" w:color="auto"/>
                        <w:bottom w:val="none" w:sz="0" w:space="0" w:color="auto"/>
                        <w:right w:val="none" w:sz="0" w:space="0" w:color="auto"/>
                      </w:divBdr>
                    </w:div>
                  </w:divsChild>
                </w:div>
                <w:div w:id="1766226922">
                  <w:marLeft w:val="-195"/>
                  <w:marRight w:val="-195"/>
                  <w:marTop w:val="0"/>
                  <w:marBottom w:val="0"/>
                  <w:divBdr>
                    <w:top w:val="none" w:sz="0" w:space="0" w:color="auto"/>
                    <w:left w:val="none" w:sz="0" w:space="0" w:color="auto"/>
                    <w:bottom w:val="none" w:sz="0" w:space="0" w:color="auto"/>
                    <w:right w:val="none" w:sz="0" w:space="0" w:color="auto"/>
                  </w:divBdr>
                  <w:divsChild>
                    <w:div w:id="543950894">
                      <w:marLeft w:val="680"/>
                      <w:marRight w:val="0"/>
                      <w:marTop w:val="0"/>
                      <w:marBottom w:val="0"/>
                      <w:divBdr>
                        <w:top w:val="none" w:sz="0" w:space="0" w:color="auto"/>
                        <w:left w:val="none" w:sz="0" w:space="0" w:color="auto"/>
                        <w:bottom w:val="none" w:sz="0" w:space="0" w:color="auto"/>
                        <w:right w:val="none" w:sz="0" w:space="0" w:color="auto"/>
                      </w:divBdr>
                    </w:div>
                  </w:divsChild>
                </w:div>
                <w:div w:id="1666281560">
                  <w:marLeft w:val="-195"/>
                  <w:marRight w:val="-195"/>
                  <w:marTop w:val="0"/>
                  <w:marBottom w:val="0"/>
                  <w:divBdr>
                    <w:top w:val="none" w:sz="0" w:space="0" w:color="auto"/>
                    <w:left w:val="none" w:sz="0" w:space="0" w:color="auto"/>
                    <w:bottom w:val="none" w:sz="0" w:space="0" w:color="auto"/>
                    <w:right w:val="none" w:sz="0" w:space="0" w:color="auto"/>
                  </w:divBdr>
                  <w:divsChild>
                    <w:div w:id="15880284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5448106">
      <w:bodyDiv w:val="1"/>
      <w:marLeft w:val="0"/>
      <w:marRight w:val="0"/>
      <w:marTop w:val="0"/>
      <w:marBottom w:val="0"/>
      <w:divBdr>
        <w:top w:val="none" w:sz="0" w:space="0" w:color="auto"/>
        <w:left w:val="none" w:sz="0" w:space="0" w:color="auto"/>
        <w:bottom w:val="none" w:sz="0" w:space="0" w:color="auto"/>
        <w:right w:val="none" w:sz="0" w:space="0" w:color="auto"/>
      </w:divBdr>
      <w:divsChild>
        <w:div w:id="447896166">
          <w:marLeft w:val="0"/>
          <w:marRight w:val="0"/>
          <w:marTop w:val="0"/>
          <w:marBottom w:val="0"/>
          <w:divBdr>
            <w:top w:val="none" w:sz="0" w:space="0" w:color="auto"/>
            <w:left w:val="none" w:sz="0" w:space="0" w:color="auto"/>
            <w:bottom w:val="none" w:sz="0" w:space="0" w:color="auto"/>
            <w:right w:val="none" w:sz="0" w:space="0" w:color="auto"/>
          </w:divBdr>
          <w:divsChild>
            <w:div w:id="1557742200">
              <w:marLeft w:val="-195"/>
              <w:marRight w:val="-195"/>
              <w:marTop w:val="0"/>
              <w:marBottom w:val="0"/>
              <w:divBdr>
                <w:top w:val="none" w:sz="0" w:space="0" w:color="auto"/>
                <w:left w:val="none" w:sz="0" w:space="0" w:color="auto"/>
                <w:bottom w:val="none" w:sz="0" w:space="0" w:color="auto"/>
                <w:right w:val="none" w:sz="0" w:space="0" w:color="auto"/>
              </w:divBdr>
              <w:divsChild>
                <w:div w:id="1183940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5424056">
          <w:marLeft w:val="0"/>
          <w:marRight w:val="0"/>
          <w:marTop w:val="0"/>
          <w:marBottom w:val="0"/>
          <w:divBdr>
            <w:top w:val="none" w:sz="0" w:space="0" w:color="auto"/>
            <w:left w:val="none" w:sz="0" w:space="0" w:color="auto"/>
            <w:bottom w:val="none" w:sz="0" w:space="0" w:color="auto"/>
            <w:right w:val="none" w:sz="0" w:space="0" w:color="auto"/>
          </w:divBdr>
          <w:divsChild>
            <w:div w:id="883564482">
              <w:marLeft w:val="-195"/>
              <w:marRight w:val="-195"/>
              <w:marTop w:val="0"/>
              <w:marBottom w:val="0"/>
              <w:divBdr>
                <w:top w:val="none" w:sz="0" w:space="0" w:color="auto"/>
                <w:left w:val="none" w:sz="0" w:space="0" w:color="auto"/>
                <w:bottom w:val="none" w:sz="0" w:space="0" w:color="auto"/>
                <w:right w:val="none" w:sz="0" w:space="0" w:color="auto"/>
              </w:divBdr>
              <w:divsChild>
                <w:div w:id="1953249145">
                  <w:marLeft w:val="0"/>
                  <w:marRight w:val="0"/>
                  <w:marTop w:val="0"/>
                  <w:marBottom w:val="0"/>
                  <w:divBdr>
                    <w:top w:val="none" w:sz="0" w:space="0" w:color="auto"/>
                    <w:left w:val="none" w:sz="0" w:space="0" w:color="auto"/>
                    <w:bottom w:val="none" w:sz="0" w:space="0" w:color="auto"/>
                    <w:right w:val="none" w:sz="0" w:space="0" w:color="auto"/>
                  </w:divBdr>
                  <w:divsChild>
                    <w:div w:id="1973170015">
                      <w:marLeft w:val="-195"/>
                      <w:marRight w:val="-195"/>
                      <w:marTop w:val="0"/>
                      <w:marBottom w:val="0"/>
                      <w:divBdr>
                        <w:top w:val="none" w:sz="0" w:space="0" w:color="auto"/>
                        <w:left w:val="none" w:sz="0" w:space="0" w:color="auto"/>
                        <w:bottom w:val="none" w:sz="0" w:space="0" w:color="auto"/>
                        <w:right w:val="none" w:sz="0" w:space="0" w:color="auto"/>
                      </w:divBdr>
                      <w:divsChild>
                        <w:div w:id="712849121">
                          <w:marLeft w:val="454"/>
                          <w:marRight w:val="0"/>
                          <w:marTop w:val="0"/>
                          <w:marBottom w:val="60"/>
                          <w:divBdr>
                            <w:top w:val="none" w:sz="0" w:space="0" w:color="auto"/>
                            <w:left w:val="none" w:sz="0" w:space="0" w:color="auto"/>
                            <w:bottom w:val="none" w:sz="0" w:space="0" w:color="auto"/>
                            <w:right w:val="none" w:sz="0" w:space="0" w:color="auto"/>
                          </w:divBdr>
                        </w:div>
                      </w:divsChild>
                    </w:div>
                    <w:div w:id="1824195209">
                      <w:marLeft w:val="-195"/>
                      <w:marRight w:val="-195"/>
                      <w:marTop w:val="0"/>
                      <w:marBottom w:val="0"/>
                      <w:divBdr>
                        <w:top w:val="none" w:sz="0" w:space="0" w:color="auto"/>
                        <w:left w:val="none" w:sz="0" w:space="0" w:color="auto"/>
                        <w:bottom w:val="none" w:sz="0" w:space="0" w:color="auto"/>
                        <w:right w:val="none" w:sz="0" w:space="0" w:color="auto"/>
                      </w:divBdr>
                      <w:divsChild>
                        <w:div w:id="2000695769">
                          <w:marLeft w:val="0"/>
                          <w:marRight w:val="0"/>
                          <w:marTop w:val="0"/>
                          <w:marBottom w:val="120"/>
                          <w:divBdr>
                            <w:top w:val="none" w:sz="0" w:space="0" w:color="auto"/>
                            <w:left w:val="none" w:sz="0" w:space="0" w:color="auto"/>
                            <w:bottom w:val="none" w:sz="0" w:space="0" w:color="auto"/>
                            <w:right w:val="none" w:sz="0" w:space="0" w:color="auto"/>
                          </w:divBdr>
                        </w:div>
                      </w:divsChild>
                    </w:div>
                    <w:div w:id="1967274363">
                      <w:marLeft w:val="-195"/>
                      <w:marRight w:val="-195"/>
                      <w:marTop w:val="0"/>
                      <w:marBottom w:val="0"/>
                      <w:divBdr>
                        <w:top w:val="none" w:sz="0" w:space="0" w:color="auto"/>
                        <w:left w:val="none" w:sz="0" w:space="0" w:color="auto"/>
                        <w:bottom w:val="none" w:sz="0" w:space="0" w:color="auto"/>
                        <w:right w:val="none" w:sz="0" w:space="0" w:color="auto"/>
                      </w:divBdr>
                      <w:divsChild>
                        <w:div w:id="1227228874">
                          <w:marLeft w:val="454"/>
                          <w:marRight w:val="0"/>
                          <w:marTop w:val="0"/>
                          <w:marBottom w:val="60"/>
                          <w:divBdr>
                            <w:top w:val="none" w:sz="0" w:space="0" w:color="auto"/>
                            <w:left w:val="none" w:sz="0" w:space="0" w:color="auto"/>
                            <w:bottom w:val="none" w:sz="0" w:space="0" w:color="auto"/>
                            <w:right w:val="none" w:sz="0" w:space="0" w:color="auto"/>
                          </w:divBdr>
                        </w:div>
                      </w:divsChild>
                    </w:div>
                    <w:div w:id="52123116">
                      <w:marLeft w:val="-195"/>
                      <w:marRight w:val="-195"/>
                      <w:marTop w:val="0"/>
                      <w:marBottom w:val="0"/>
                      <w:divBdr>
                        <w:top w:val="none" w:sz="0" w:space="0" w:color="auto"/>
                        <w:left w:val="none" w:sz="0" w:space="0" w:color="auto"/>
                        <w:bottom w:val="none" w:sz="0" w:space="0" w:color="auto"/>
                        <w:right w:val="none" w:sz="0" w:space="0" w:color="auto"/>
                      </w:divBdr>
                      <w:divsChild>
                        <w:div w:id="1337421982">
                          <w:marLeft w:val="454"/>
                          <w:marRight w:val="0"/>
                          <w:marTop w:val="0"/>
                          <w:marBottom w:val="0"/>
                          <w:divBdr>
                            <w:top w:val="none" w:sz="0" w:space="0" w:color="auto"/>
                            <w:left w:val="none" w:sz="0" w:space="0" w:color="auto"/>
                            <w:bottom w:val="none" w:sz="0" w:space="0" w:color="auto"/>
                            <w:right w:val="none" w:sz="0" w:space="0" w:color="auto"/>
                          </w:divBdr>
                        </w:div>
                      </w:divsChild>
                    </w:div>
                    <w:div w:id="1282761154">
                      <w:marLeft w:val="-195"/>
                      <w:marRight w:val="-195"/>
                      <w:marTop w:val="0"/>
                      <w:marBottom w:val="0"/>
                      <w:divBdr>
                        <w:top w:val="none" w:sz="0" w:space="0" w:color="auto"/>
                        <w:left w:val="none" w:sz="0" w:space="0" w:color="auto"/>
                        <w:bottom w:val="none" w:sz="0" w:space="0" w:color="auto"/>
                        <w:right w:val="none" w:sz="0" w:space="0" w:color="auto"/>
                      </w:divBdr>
                      <w:divsChild>
                        <w:div w:id="1355304784">
                          <w:marLeft w:val="454"/>
                          <w:marRight w:val="0"/>
                          <w:marTop w:val="0"/>
                          <w:marBottom w:val="0"/>
                          <w:divBdr>
                            <w:top w:val="none" w:sz="0" w:space="0" w:color="auto"/>
                            <w:left w:val="none" w:sz="0" w:space="0" w:color="auto"/>
                            <w:bottom w:val="none" w:sz="0" w:space="0" w:color="auto"/>
                            <w:right w:val="none" w:sz="0" w:space="0" w:color="auto"/>
                          </w:divBdr>
                        </w:div>
                      </w:divsChild>
                    </w:div>
                    <w:div w:id="1111050782">
                      <w:marLeft w:val="-195"/>
                      <w:marRight w:val="-195"/>
                      <w:marTop w:val="0"/>
                      <w:marBottom w:val="0"/>
                      <w:divBdr>
                        <w:top w:val="none" w:sz="0" w:space="0" w:color="auto"/>
                        <w:left w:val="none" w:sz="0" w:space="0" w:color="auto"/>
                        <w:bottom w:val="none" w:sz="0" w:space="0" w:color="auto"/>
                        <w:right w:val="none" w:sz="0" w:space="0" w:color="auto"/>
                      </w:divBdr>
                      <w:divsChild>
                        <w:div w:id="1839728812">
                          <w:marLeft w:val="454"/>
                          <w:marRight w:val="0"/>
                          <w:marTop w:val="0"/>
                          <w:marBottom w:val="0"/>
                          <w:divBdr>
                            <w:top w:val="none" w:sz="0" w:space="0" w:color="auto"/>
                            <w:left w:val="none" w:sz="0" w:space="0" w:color="auto"/>
                            <w:bottom w:val="none" w:sz="0" w:space="0" w:color="auto"/>
                            <w:right w:val="none" w:sz="0" w:space="0" w:color="auto"/>
                          </w:divBdr>
                        </w:div>
                      </w:divsChild>
                    </w:div>
                    <w:div w:id="72511533">
                      <w:marLeft w:val="-195"/>
                      <w:marRight w:val="-195"/>
                      <w:marTop w:val="0"/>
                      <w:marBottom w:val="0"/>
                      <w:divBdr>
                        <w:top w:val="none" w:sz="0" w:space="0" w:color="auto"/>
                        <w:left w:val="none" w:sz="0" w:space="0" w:color="auto"/>
                        <w:bottom w:val="none" w:sz="0" w:space="0" w:color="auto"/>
                        <w:right w:val="none" w:sz="0" w:space="0" w:color="auto"/>
                      </w:divBdr>
                      <w:divsChild>
                        <w:div w:id="2092508099">
                          <w:marLeft w:val="454"/>
                          <w:marRight w:val="0"/>
                          <w:marTop w:val="0"/>
                          <w:marBottom w:val="0"/>
                          <w:divBdr>
                            <w:top w:val="none" w:sz="0" w:space="0" w:color="auto"/>
                            <w:left w:val="none" w:sz="0" w:space="0" w:color="auto"/>
                            <w:bottom w:val="none" w:sz="0" w:space="0" w:color="auto"/>
                            <w:right w:val="none" w:sz="0" w:space="0" w:color="auto"/>
                          </w:divBdr>
                        </w:div>
                      </w:divsChild>
                    </w:div>
                    <w:div w:id="1524243723">
                      <w:marLeft w:val="-195"/>
                      <w:marRight w:val="-195"/>
                      <w:marTop w:val="0"/>
                      <w:marBottom w:val="0"/>
                      <w:divBdr>
                        <w:top w:val="none" w:sz="0" w:space="0" w:color="auto"/>
                        <w:left w:val="none" w:sz="0" w:space="0" w:color="auto"/>
                        <w:bottom w:val="none" w:sz="0" w:space="0" w:color="auto"/>
                        <w:right w:val="none" w:sz="0" w:space="0" w:color="auto"/>
                      </w:divBdr>
                      <w:divsChild>
                        <w:div w:id="438918550">
                          <w:marLeft w:val="454"/>
                          <w:marRight w:val="0"/>
                          <w:marTop w:val="0"/>
                          <w:marBottom w:val="0"/>
                          <w:divBdr>
                            <w:top w:val="none" w:sz="0" w:space="0" w:color="auto"/>
                            <w:left w:val="none" w:sz="0" w:space="0" w:color="auto"/>
                            <w:bottom w:val="none" w:sz="0" w:space="0" w:color="auto"/>
                            <w:right w:val="none" w:sz="0" w:space="0" w:color="auto"/>
                          </w:divBdr>
                        </w:div>
                      </w:divsChild>
                    </w:div>
                    <w:div w:id="749733168">
                      <w:marLeft w:val="-195"/>
                      <w:marRigh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arTop w:val="0"/>
                          <w:marBottom w:val="0"/>
                          <w:divBdr>
                            <w:top w:val="none" w:sz="0" w:space="0" w:color="auto"/>
                            <w:left w:val="none" w:sz="0" w:space="0" w:color="auto"/>
                            <w:bottom w:val="none" w:sz="0" w:space="0" w:color="auto"/>
                            <w:right w:val="none" w:sz="0" w:space="0" w:color="auto"/>
                          </w:divBdr>
                        </w:div>
                      </w:divsChild>
                    </w:div>
                    <w:div w:id="120854244">
                      <w:marLeft w:val="-195"/>
                      <w:marRight w:val="-195"/>
                      <w:marTop w:val="0"/>
                      <w:marBottom w:val="0"/>
                      <w:divBdr>
                        <w:top w:val="none" w:sz="0" w:space="0" w:color="auto"/>
                        <w:left w:val="none" w:sz="0" w:space="0" w:color="auto"/>
                        <w:bottom w:val="none" w:sz="0" w:space="0" w:color="auto"/>
                        <w:right w:val="none" w:sz="0" w:space="0" w:color="auto"/>
                      </w:divBdr>
                      <w:divsChild>
                        <w:div w:id="2032221131">
                          <w:marLeft w:val="454"/>
                          <w:marRight w:val="0"/>
                          <w:marTop w:val="0"/>
                          <w:marBottom w:val="120"/>
                          <w:divBdr>
                            <w:top w:val="none" w:sz="0" w:space="0" w:color="auto"/>
                            <w:left w:val="none" w:sz="0" w:space="0" w:color="auto"/>
                            <w:bottom w:val="none" w:sz="0" w:space="0" w:color="auto"/>
                            <w:right w:val="none" w:sz="0" w:space="0" w:color="auto"/>
                          </w:divBdr>
                        </w:div>
                      </w:divsChild>
                    </w:div>
                    <w:div w:id="1366447804">
                      <w:marLeft w:val="-195"/>
                      <w:marRight w:val="-195"/>
                      <w:marTop w:val="0"/>
                      <w:marBottom w:val="0"/>
                      <w:divBdr>
                        <w:top w:val="none" w:sz="0" w:space="0" w:color="auto"/>
                        <w:left w:val="none" w:sz="0" w:space="0" w:color="auto"/>
                        <w:bottom w:val="none" w:sz="0" w:space="0" w:color="auto"/>
                        <w:right w:val="none" w:sz="0" w:space="0" w:color="auto"/>
                      </w:divBdr>
                      <w:divsChild>
                        <w:div w:id="733624202">
                          <w:marLeft w:val="0"/>
                          <w:marRight w:val="0"/>
                          <w:marTop w:val="0"/>
                          <w:marBottom w:val="120"/>
                          <w:divBdr>
                            <w:top w:val="none" w:sz="0" w:space="0" w:color="auto"/>
                            <w:left w:val="none" w:sz="0" w:space="0" w:color="auto"/>
                            <w:bottom w:val="none" w:sz="0" w:space="0" w:color="auto"/>
                            <w:right w:val="none" w:sz="0" w:space="0" w:color="auto"/>
                          </w:divBdr>
                        </w:div>
                      </w:divsChild>
                    </w:div>
                    <w:div w:id="1286078957">
                      <w:marLeft w:val="-195"/>
                      <w:marRight w:val="-195"/>
                      <w:marTop w:val="0"/>
                      <w:marBottom w:val="0"/>
                      <w:divBdr>
                        <w:top w:val="none" w:sz="0" w:space="0" w:color="auto"/>
                        <w:left w:val="none" w:sz="0" w:space="0" w:color="auto"/>
                        <w:bottom w:val="none" w:sz="0" w:space="0" w:color="auto"/>
                        <w:right w:val="none" w:sz="0" w:space="0" w:color="auto"/>
                      </w:divBdr>
                      <w:divsChild>
                        <w:div w:id="271253629">
                          <w:marLeft w:val="680"/>
                          <w:marRight w:val="0"/>
                          <w:marTop w:val="0"/>
                          <w:marBottom w:val="0"/>
                          <w:divBdr>
                            <w:top w:val="none" w:sz="0" w:space="0" w:color="auto"/>
                            <w:left w:val="none" w:sz="0" w:space="0" w:color="auto"/>
                            <w:bottom w:val="none" w:sz="0" w:space="0" w:color="auto"/>
                            <w:right w:val="none" w:sz="0" w:space="0" w:color="auto"/>
                          </w:divBdr>
                        </w:div>
                      </w:divsChild>
                    </w:div>
                    <w:div w:id="1603801702">
                      <w:marLeft w:val="-195"/>
                      <w:marRight w:val="-195"/>
                      <w:marTop w:val="0"/>
                      <w:marBottom w:val="0"/>
                      <w:divBdr>
                        <w:top w:val="none" w:sz="0" w:space="0" w:color="auto"/>
                        <w:left w:val="none" w:sz="0" w:space="0" w:color="auto"/>
                        <w:bottom w:val="none" w:sz="0" w:space="0" w:color="auto"/>
                        <w:right w:val="none" w:sz="0" w:space="0" w:color="auto"/>
                      </w:divBdr>
                      <w:divsChild>
                        <w:div w:id="1451164328">
                          <w:marLeft w:val="680"/>
                          <w:marRight w:val="0"/>
                          <w:marTop w:val="0"/>
                          <w:marBottom w:val="120"/>
                          <w:divBdr>
                            <w:top w:val="none" w:sz="0" w:space="0" w:color="auto"/>
                            <w:left w:val="none" w:sz="0" w:space="0" w:color="auto"/>
                            <w:bottom w:val="none" w:sz="0" w:space="0" w:color="auto"/>
                            <w:right w:val="none" w:sz="0" w:space="0" w:color="auto"/>
                          </w:divBdr>
                        </w:div>
                      </w:divsChild>
                    </w:div>
                    <w:div w:id="1381049997">
                      <w:marLeft w:val="-195"/>
                      <w:marRight w:val="-195"/>
                      <w:marTop w:val="0"/>
                      <w:marBottom w:val="0"/>
                      <w:divBdr>
                        <w:top w:val="none" w:sz="0" w:space="0" w:color="auto"/>
                        <w:left w:val="none" w:sz="0" w:space="0" w:color="auto"/>
                        <w:bottom w:val="none" w:sz="0" w:space="0" w:color="auto"/>
                        <w:right w:val="none" w:sz="0" w:space="0" w:color="auto"/>
                      </w:divBdr>
                      <w:divsChild>
                        <w:div w:id="1779718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5772566">
      <w:bodyDiv w:val="1"/>
      <w:marLeft w:val="0"/>
      <w:marRight w:val="0"/>
      <w:marTop w:val="0"/>
      <w:marBottom w:val="0"/>
      <w:divBdr>
        <w:top w:val="none" w:sz="0" w:space="0" w:color="auto"/>
        <w:left w:val="none" w:sz="0" w:space="0" w:color="auto"/>
        <w:bottom w:val="none" w:sz="0" w:space="0" w:color="auto"/>
        <w:right w:val="none" w:sz="0" w:space="0" w:color="auto"/>
      </w:divBdr>
      <w:divsChild>
        <w:div w:id="395277233">
          <w:marLeft w:val="-195"/>
          <w:marRight w:val="-195"/>
          <w:marTop w:val="0"/>
          <w:marBottom w:val="0"/>
          <w:divBdr>
            <w:top w:val="none" w:sz="0" w:space="0" w:color="auto"/>
            <w:left w:val="none" w:sz="0" w:space="0" w:color="auto"/>
            <w:bottom w:val="none" w:sz="0" w:space="0" w:color="auto"/>
            <w:right w:val="none" w:sz="0" w:space="0" w:color="auto"/>
          </w:divBdr>
          <w:divsChild>
            <w:div w:id="393433888">
              <w:marLeft w:val="454"/>
              <w:marRight w:val="0"/>
              <w:marTop w:val="0"/>
              <w:marBottom w:val="0"/>
              <w:divBdr>
                <w:top w:val="none" w:sz="0" w:space="0" w:color="auto"/>
                <w:left w:val="none" w:sz="0" w:space="0" w:color="auto"/>
                <w:bottom w:val="none" w:sz="0" w:space="0" w:color="auto"/>
                <w:right w:val="none" w:sz="0" w:space="0" w:color="auto"/>
              </w:divBdr>
            </w:div>
          </w:divsChild>
        </w:div>
        <w:div w:id="948046756">
          <w:marLeft w:val="-195"/>
          <w:marRight w:val="-195"/>
          <w:marTop w:val="0"/>
          <w:marBottom w:val="0"/>
          <w:divBdr>
            <w:top w:val="none" w:sz="0" w:space="0" w:color="auto"/>
            <w:left w:val="none" w:sz="0" w:space="0" w:color="auto"/>
            <w:bottom w:val="none" w:sz="0" w:space="0" w:color="auto"/>
            <w:right w:val="none" w:sz="0" w:space="0" w:color="auto"/>
          </w:divBdr>
          <w:divsChild>
            <w:div w:id="1751903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1635">
      <w:bodyDiv w:val="1"/>
      <w:marLeft w:val="0"/>
      <w:marRight w:val="0"/>
      <w:marTop w:val="0"/>
      <w:marBottom w:val="0"/>
      <w:divBdr>
        <w:top w:val="none" w:sz="0" w:space="0" w:color="auto"/>
        <w:left w:val="none" w:sz="0" w:space="0" w:color="auto"/>
        <w:bottom w:val="none" w:sz="0" w:space="0" w:color="auto"/>
        <w:right w:val="none" w:sz="0" w:space="0" w:color="auto"/>
      </w:divBdr>
      <w:divsChild>
        <w:div w:id="1857110111">
          <w:marLeft w:val="0"/>
          <w:marRight w:val="0"/>
          <w:marTop w:val="0"/>
          <w:marBottom w:val="0"/>
          <w:divBdr>
            <w:top w:val="none" w:sz="0" w:space="0" w:color="auto"/>
            <w:left w:val="none" w:sz="0" w:space="0" w:color="auto"/>
            <w:bottom w:val="none" w:sz="0" w:space="0" w:color="auto"/>
            <w:right w:val="none" w:sz="0" w:space="0" w:color="auto"/>
          </w:divBdr>
          <w:divsChild>
            <w:div w:id="1999722992">
              <w:marLeft w:val="-195"/>
              <w:marRight w:val="-195"/>
              <w:marTop w:val="0"/>
              <w:marBottom w:val="0"/>
              <w:divBdr>
                <w:top w:val="none" w:sz="0" w:space="0" w:color="auto"/>
                <w:left w:val="none" w:sz="0" w:space="0" w:color="auto"/>
                <w:bottom w:val="none" w:sz="0" w:space="0" w:color="auto"/>
                <w:right w:val="none" w:sz="0" w:space="0" w:color="auto"/>
              </w:divBdr>
              <w:divsChild>
                <w:div w:id="406653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1851555">
          <w:marLeft w:val="0"/>
          <w:marRight w:val="0"/>
          <w:marTop w:val="0"/>
          <w:marBottom w:val="0"/>
          <w:divBdr>
            <w:top w:val="none" w:sz="0" w:space="0" w:color="auto"/>
            <w:left w:val="none" w:sz="0" w:space="0" w:color="auto"/>
            <w:bottom w:val="none" w:sz="0" w:space="0" w:color="auto"/>
            <w:right w:val="none" w:sz="0" w:space="0" w:color="auto"/>
          </w:divBdr>
          <w:divsChild>
            <w:div w:id="842009630">
              <w:marLeft w:val="-195"/>
              <w:marRight w:val="-195"/>
              <w:marTop w:val="0"/>
              <w:marBottom w:val="0"/>
              <w:divBdr>
                <w:top w:val="none" w:sz="0" w:space="0" w:color="auto"/>
                <w:left w:val="none" w:sz="0" w:space="0" w:color="auto"/>
                <w:bottom w:val="none" w:sz="0" w:space="0" w:color="auto"/>
                <w:right w:val="none" w:sz="0" w:space="0" w:color="auto"/>
              </w:divBdr>
              <w:divsChild>
                <w:div w:id="368720621">
                  <w:marLeft w:val="0"/>
                  <w:marRight w:val="0"/>
                  <w:marTop w:val="0"/>
                  <w:marBottom w:val="0"/>
                  <w:divBdr>
                    <w:top w:val="none" w:sz="0" w:space="0" w:color="auto"/>
                    <w:left w:val="none" w:sz="0" w:space="0" w:color="auto"/>
                    <w:bottom w:val="none" w:sz="0" w:space="0" w:color="auto"/>
                    <w:right w:val="none" w:sz="0" w:space="0" w:color="auto"/>
                  </w:divBdr>
                  <w:divsChild>
                    <w:div w:id="2029721959">
                      <w:marLeft w:val="-195"/>
                      <w:marRight w:val="-195"/>
                      <w:marTop w:val="0"/>
                      <w:marBottom w:val="0"/>
                      <w:divBdr>
                        <w:top w:val="none" w:sz="0" w:space="0" w:color="auto"/>
                        <w:left w:val="none" w:sz="0" w:space="0" w:color="auto"/>
                        <w:bottom w:val="none" w:sz="0" w:space="0" w:color="auto"/>
                        <w:right w:val="none" w:sz="0" w:space="0" w:color="auto"/>
                      </w:divBdr>
                      <w:divsChild>
                        <w:div w:id="439227890">
                          <w:marLeft w:val="454"/>
                          <w:marRight w:val="0"/>
                          <w:marTop w:val="0"/>
                          <w:marBottom w:val="60"/>
                          <w:divBdr>
                            <w:top w:val="none" w:sz="0" w:space="0" w:color="auto"/>
                            <w:left w:val="none" w:sz="0" w:space="0" w:color="auto"/>
                            <w:bottom w:val="none" w:sz="0" w:space="0" w:color="auto"/>
                            <w:right w:val="none" w:sz="0" w:space="0" w:color="auto"/>
                          </w:divBdr>
                        </w:div>
                      </w:divsChild>
                    </w:div>
                    <w:div w:id="143132236">
                      <w:marLeft w:val="-195"/>
                      <w:marRight w:val="-195"/>
                      <w:marTop w:val="0"/>
                      <w:marBottom w:val="0"/>
                      <w:divBdr>
                        <w:top w:val="none" w:sz="0" w:space="0" w:color="auto"/>
                        <w:left w:val="none" w:sz="0" w:space="0" w:color="auto"/>
                        <w:bottom w:val="none" w:sz="0" w:space="0" w:color="auto"/>
                        <w:right w:val="none" w:sz="0" w:space="0" w:color="auto"/>
                      </w:divBdr>
                      <w:divsChild>
                        <w:div w:id="142238837">
                          <w:marLeft w:val="0"/>
                          <w:marRight w:val="0"/>
                          <w:marTop w:val="0"/>
                          <w:marBottom w:val="120"/>
                          <w:divBdr>
                            <w:top w:val="none" w:sz="0" w:space="0" w:color="auto"/>
                            <w:left w:val="none" w:sz="0" w:space="0" w:color="auto"/>
                            <w:bottom w:val="none" w:sz="0" w:space="0" w:color="auto"/>
                            <w:right w:val="none" w:sz="0" w:space="0" w:color="auto"/>
                          </w:divBdr>
                        </w:div>
                      </w:divsChild>
                    </w:div>
                    <w:div w:id="177237575">
                      <w:marLeft w:val="-195"/>
                      <w:marRight w:val="-195"/>
                      <w:marTop w:val="0"/>
                      <w:marBottom w:val="0"/>
                      <w:divBdr>
                        <w:top w:val="none" w:sz="0" w:space="0" w:color="auto"/>
                        <w:left w:val="none" w:sz="0" w:space="0" w:color="auto"/>
                        <w:bottom w:val="none" w:sz="0" w:space="0" w:color="auto"/>
                        <w:right w:val="none" w:sz="0" w:space="0" w:color="auto"/>
                      </w:divBdr>
                      <w:divsChild>
                        <w:div w:id="372654578">
                          <w:marLeft w:val="454"/>
                          <w:marRight w:val="0"/>
                          <w:marTop w:val="0"/>
                          <w:marBottom w:val="60"/>
                          <w:divBdr>
                            <w:top w:val="none" w:sz="0" w:space="0" w:color="auto"/>
                            <w:left w:val="none" w:sz="0" w:space="0" w:color="auto"/>
                            <w:bottom w:val="none" w:sz="0" w:space="0" w:color="auto"/>
                            <w:right w:val="none" w:sz="0" w:space="0" w:color="auto"/>
                          </w:divBdr>
                        </w:div>
                      </w:divsChild>
                    </w:div>
                    <w:div w:id="1452624304">
                      <w:marLeft w:val="-195"/>
                      <w:marRight w:val="-195"/>
                      <w:marTop w:val="0"/>
                      <w:marBottom w:val="0"/>
                      <w:divBdr>
                        <w:top w:val="none" w:sz="0" w:space="0" w:color="auto"/>
                        <w:left w:val="none" w:sz="0" w:space="0" w:color="auto"/>
                        <w:bottom w:val="none" w:sz="0" w:space="0" w:color="auto"/>
                        <w:right w:val="none" w:sz="0" w:space="0" w:color="auto"/>
                      </w:divBdr>
                      <w:divsChild>
                        <w:div w:id="1058670665">
                          <w:marLeft w:val="0"/>
                          <w:marRight w:val="0"/>
                          <w:marTop w:val="0"/>
                          <w:marBottom w:val="120"/>
                          <w:divBdr>
                            <w:top w:val="none" w:sz="0" w:space="0" w:color="auto"/>
                            <w:left w:val="none" w:sz="0" w:space="0" w:color="auto"/>
                            <w:bottom w:val="none" w:sz="0" w:space="0" w:color="auto"/>
                            <w:right w:val="none" w:sz="0" w:space="0" w:color="auto"/>
                          </w:divBdr>
                        </w:div>
                      </w:divsChild>
                    </w:div>
                    <w:div w:id="1393000298">
                      <w:marLeft w:val="-195"/>
                      <w:marRight w:val="-195"/>
                      <w:marTop w:val="0"/>
                      <w:marBottom w:val="0"/>
                      <w:divBdr>
                        <w:top w:val="none" w:sz="0" w:space="0" w:color="auto"/>
                        <w:left w:val="none" w:sz="0" w:space="0" w:color="auto"/>
                        <w:bottom w:val="none" w:sz="0" w:space="0" w:color="auto"/>
                        <w:right w:val="none" w:sz="0" w:space="0" w:color="auto"/>
                      </w:divBdr>
                      <w:divsChild>
                        <w:div w:id="2029139187">
                          <w:marLeft w:val="0"/>
                          <w:marRight w:val="0"/>
                          <w:marTop w:val="0"/>
                          <w:marBottom w:val="120"/>
                          <w:divBdr>
                            <w:top w:val="none" w:sz="0" w:space="0" w:color="auto"/>
                            <w:left w:val="none" w:sz="0" w:space="0" w:color="auto"/>
                            <w:bottom w:val="none" w:sz="0" w:space="0" w:color="auto"/>
                            <w:right w:val="none" w:sz="0" w:space="0" w:color="auto"/>
                          </w:divBdr>
                        </w:div>
                      </w:divsChild>
                    </w:div>
                    <w:div w:id="1536961800">
                      <w:marLeft w:val="-195"/>
                      <w:marRight w:val="-195"/>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16555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02">
          <w:marLeft w:val="-195"/>
          <w:marRight w:val="-195"/>
          <w:marTop w:val="0"/>
          <w:marBottom w:val="0"/>
          <w:divBdr>
            <w:top w:val="none" w:sz="0" w:space="0" w:color="auto"/>
            <w:left w:val="none" w:sz="0" w:space="0" w:color="auto"/>
            <w:bottom w:val="none" w:sz="0" w:space="0" w:color="auto"/>
            <w:right w:val="none" w:sz="0" w:space="0" w:color="auto"/>
          </w:divBdr>
          <w:divsChild>
            <w:div w:id="2078626186">
              <w:marLeft w:val="454"/>
              <w:marRight w:val="0"/>
              <w:marTop w:val="0"/>
              <w:marBottom w:val="0"/>
              <w:divBdr>
                <w:top w:val="none" w:sz="0" w:space="0" w:color="auto"/>
                <w:left w:val="none" w:sz="0" w:space="0" w:color="auto"/>
                <w:bottom w:val="none" w:sz="0" w:space="0" w:color="auto"/>
                <w:right w:val="none" w:sz="0" w:space="0" w:color="auto"/>
              </w:divBdr>
            </w:div>
          </w:divsChild>
        </w:div>
        <w:div w:id="697589921">
          <w:marLeft w:val="-195"/>
          <w:marRight w:val="-195"/>
          <w:marTop w:val="0"/>
          <w:marBottom w:val="0"/>
          <w:divBdr>
            <w:top w:val="none" w:sz="0" w:space="0" w:color="auto"/>
            <w:left w:val="none" w:sz="0" w:space="0" w:color="auto"/>
            <w:bottom w:val="none" w:sz="0" w:space="0" w:color="auto"/>
            <w:right w:val="none" w:sz="0" w:space="0" w:color="auto"/>
          </w:divBdr>
          <w:divsChild>
            <w:div w:id="109493572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49691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02">
          <w:marLeft w:val="-195"/>
          <w:marRight w:val="-195"/>
          <w:marTop w:val="0"/>
          <w:marBottom w:val="0"/>
          <w:divBdr>
            <w:top w:val="none" w:sz="0" w:space="0" w:color="auto"/>
            <w:left w:val="none" w:sz="0" w:space="0" w:color="auto"/>
            <w:bottom w:val="none" w:sz="0" w:space="0" w:color="auto"/>
            <w:right w:val="none" w:sz="0" w:space="0" w:color="auto"/>
          </w:divBdr>
          <w:divsChild>
            <w:div w:id="1355031834">
              <w:marLeft w:val="454"/>
              <w:marRight w:val="0"/>
              <w:marTop w:val="0"/>
              <w:marBottom w:val="60"/>
              <w:divBdr>
                <w:top w:val="none" w:sz="0" w:space="0" w:color="auto"/>
                <w:left w:val="none" w:sz="0" w:space="0" w:color="auto"/>
                <w:bottom w:val="none" w:sz="0" w:space="0" w:color="auto"/>
                <w:right w:val="none" w:sz="0" w:space="0" w:color="auto"/>
              </w:divBdr>
            </w:div>
          </w:divsChild>
        </w:div>
        <w:div w:id="1825973665">
          <w:marLeft w:val="-195"/>
          <w:marRight w:val="-195"/>
          <w:marTop w:val="0"/>
          <w:marBottom w:val="0"/>
          <w:divBdr>
            <w:top w:val="none" w:sz="0" w:space="0" w:color="auto"/>
            <w:left w:val="none" w:sz="0" w:space="0" w:color="auto"/>
            <w:bottom w:val="none" w:sz="0" w:space="0" w:color="auto"/>
            <w:right w:val="none" w:sz="0" w:space="0" w:color="auto"/>
          </w:divBdr>
          <w:divsChild>
            <w:div w:id="1573733907">
              <w:marLeft w:val="0"/>
              <w:marRight w:val="0"/>
              <w:marTop w:val="0"/>
              <w:marBottom w:val="120"/>
              <w:divBdr>
                <w:top w:val="none" w:sz="0" w:space="0" w:color="auto"/>
                <w:left w:val="none" w:sz="0" w:space="0" w:color="auto"/>
                <w:bottom w:val="none" w:sz="0" w:space="0" w:color="auto"/>
                <w:right w:val="none" w:sz="0" w:space="0" w:color="auto"/>
              </w:divBdr>
            </w:div>
          </w:divsChild>
        </w:div>
        <w:div w:id="1673676600">
          <w:marLeft w:val="-195"/>
          <w:marRight w:val="-195"/>
          <w:marTop w:val="0"/>
          <w:marBottom w:val="0"/>
          <w:divBdr>
            <w:top w:val="none" w:sz="0" w:space="0" w:color="auto"/>
            <w:left w:val="none" w:sz="0" w:space="0" w:color="auto"/>
            <w:bottom w:val="none" w:sz="0" w:space="0" w:color="auto"/>
            <w:right w:val="none" w:sz="0" w:space="0" w:color="auto"/>
          </w:divBdr>
          <w:divsChild>
            <w:div w:id="909927163">
              <w:marLeft w:val="454"/>
              <w:marRight w:val="0"/>
              <w:marTop w:val="0"/>
              <w:marBottom w:val="60"/>
              <w:divBdr>
                <w:top w:val="none" w:sz="0" w:space="0" w:color="auto"/>
                <w:left w:val="none" w:sz="0" w:space="0" w:color="auto"/>
                <w:bottom w:val="none" w:sz="0" w:space="0" w:color="auto"/>
                <w:right w:val="none" w:sz="0" w:space="0" w:color="auto"/>
              </w:divBdr>
            </w:div>
          </w:divsChild>
        </w:div>
        <w:div w:id="818226757">
          <w:marLeft w:val="-195"/>
          <w:marRight w:val="-195"/>
          <w:marTop w:val="0"/>
          <w:marBottom w:val="0"/>
          <w:divBdr>
            <w:top w:val="none" w:sz="0" w:space="0" w:color="auto"/>
            <w:left w:val="none" w:sz="0" w:space="0" w:color="auto"/>
            <w:bottom w:val="none" w:sz="0" w:space="0" w:color="auto"/>
            <w:right w:val="none" w:sz="0" w:space="0" w:color="auto"/>
          </w:divBdr>
          <w:divsChild>
            <w:div w:id="1078938063">
              <w:marLeft w:val="0"/>
              <w:marRight w:val="0"/>
              <w:marTop w:val="0"/>
              <w:marBottom w:val="120"/>
              <w:divBdr>
                <w:top w:val="none" w:sz="0" w:space="0" w:color="auto"/>
                <w:left w:val="none" w:sz="0" w:space="0" w:color="auto"/>
                <w:bottom w:val="none" w:sz="0" w:space="0" w:color="auto"/>
                <w:right w:val="none" w:sz="0" w:space="0" w:color="auto"/>
              </w:divBdr>
            </w:div>
          </w:divsChild>
        </w:div>
        <w:div w:id="1350184769">
          <w:marLeft w:val="-195"/>
          <w:marRight w:val="-195"/>
          <w:marTop w:val="0"/>
          <w:marBottom w:val="0"/>
          <w:divBdr>
            <w:top w:val="none" w:sz="0" w:space="0" w:color="auto"/>
            <w:left w:val="none" w:sz="0" w:space="0" w:color="auto"/>
            <w:bottom w:val="none" w:sz="0" w:space="0" w:color="auto"/>
            <w:right w:val="none" w:sz="0" w:space="0" w:color="auto"/>
          </w:divBdr>
          <w:divsChild>
            <w:div w:id="868833308">
              <w:marLeft w:val="680"/>
              <w:marRight w:val="0"/>
              <w:marTop w:val="0"/>
              <w:marBottom w:val="0"/>
              <w:divBdr>
                <w:top w:val="none" w:sz="0" w:space="0" w:color="auto"/>
                <w:left w:val="none" w:sz="0" w:space="0" w:color="auto"/>
                <w:bottom w:val="none" w:sz="0" w:space="0" w:color="auto"/>
                <w:right w:val="none" w:sz="0" w:space="0" w:color="auto"/>
              </w:divBdr>
            </w:div>
          </w:divsChild>
        </w:div>
        <w:div w:id="1542786856">
          <w:marLeft w:val="-195"/>
          <w:marRight w:val="-195"/>
          <w:marTop w:val="0"/>
          <w:marBottom w:val="0"/>
          <w:divBdr>
            <w:top w:val="none" w:sz="0" w:space="0" w:color="auto"/>
            <w:left w:val="none" w:sz="0" w:space="0" w:color="auto"/>
            <w:bottom w:val="none" w:sz="0" w:space="0" w:color="auto"/>
            <w:right w:val="none" w:sz="0" w:space="0" w:color="auto"/>
          </w:divBdr>
          <w:divsChild>
            <w:div w:id="1694382593">
              <w:marLeft w:val="680"/>
              <w:marRight w:val="0"/>
              <w:marTop w:val="0"/>
              <w:marBottom w:val="0"/>
              <w:divBdr>
                <w:top w:val="none" w:sz="0" w:space="0" w:color="auto"/>
                <w:left w:val="none" w:sz="0" w:space="0" w:color="auto"/>
                <w:bottom w:val="none" w:sz="0" w:space="0" w:color="auto"/>
                <w:right w:val="none" w:sz="0" w:space="0" w:color="auto"/>
              </w:divBdr>
            </w:div>
          </w:divsChild>
        </w:div>
        <w:div w:id="1867057192">
          <w:marLeft w:val="-195"/>
          <w:marRight w:val="-195"/>
          <w:marTop w:val="0"/>
          <w:marBottom w:val="0"/>
          <w:divBdr>
            <w:top w:val="none" w:sz="0" w:space="0" w:color="auto"/>
            <w:left w:val="none" w:sz="0" w:space="0" w:color="auto"/>
            <w:bottom w:val="none" w:sz="0" w:space="0" w:color="auto"/>
            <w:right w:val="none" w:sz="0" w:space="0" w:color="auto"/>
          </w:divBdr>
          <w:divsChild>
            <w:div w:id="74013408">
              <w:marLeft w:val="680"/>
              <w:marRight w:val="0"/>
              <w:marTop w:val="0"/>
              <w:marBottom w:val="0"/>
              <w:divBdr>
                <w:top w:val="none" w:sz="0" w:space="0" w:color="auto"/>
                <w:left w:val="none" w:sz="0" w:space="0" w:color="auto"/>
                <w:bottom w:val="none" w:sz="0" w:space="0" w:color="auto"/>
                <w:right w:val="none" w:sz="0" w:space="0" w:color="auto"/>
              </w:divBdr>
            </w:div>
          </w:divsChild>
        </w:div>
        <w:div w:id="1124930219">
          <w:marLeft w:val="-195"/>
          <w:marRight w:val="-195"/>
          <w:marTop w:val="0"/>
          <w:marBottom w:val="0"/>
          <w:divBdr>
            <w:top w:val="none" w:sz="0" w:space="0" w:color="auto"/>
            <w:left w:val="none" w:sz="0" w:space="0" w:color="auto"/>
            <w:bottom w:val="none" w:sz="0" w:space="0" w:color="auto"/>
            <w:right w:val="none" w:sz="0" w:space="0" w:color="auto"/>
          </w:divBdr>
          <w:divsChild>
            <w:div w:id="2074959733">
              <w:marLeft w:val="680"/>
              <w:marRight w:val="0"/>
              <w:marTop w:val="0"/>
              <w:marBottom w:val="0"/>
              <w:divBdr>
                <w:top w:val="none" w:sz="0" w:space="0" w:color="auto"/>
                <w:left w:val="none" w:sz="0" w:space="0" w:color="auto"/>
                <w:bottom w:val="none" w:sz="0" w:space="0" w:color="auto"/>
                <w:right w:val="none" w:sz="0" w:space="0" w:color="auto"/>
              </w:divBdr>
            </w:div>
          </w:divsChild>
        </w:div>
        <w:div w:id="1620409111">
          <w:marLeft w:val="-195"/>
          <w:marRight w:val="-195"/>
          <w:marTop w:val="0"/>
          <w:marBottom w:val="0"/>
          <w:divBdr>
            <w:top w:val="none" w:sz="0" w:space="0" w:color="auto"/>
            <w:left w:val="none" w:sz="0" w:space="0" w:color="auto"/>
            <w:bottom w:val="none" w:sz="0" w:space="0" w:color="auto"/>
            <w:right w:val="none" w:sz="0" w:space="0" w:color="auto"/>
          </w:divBdr>
          <w:divsChild>
            <w:div w:id="782262178">
              <w:marLeft w:val="680"/>
              <w:marRight w:val="0"/>
              <w:marTop w:val="0"/>
              <w:marBottom w:val="0"/>
              <w:divBdr>
                <w:top w:val="none" w:sz="0" w:space="0" w:color="auto"/>
                <w:left w:val="none" w:sz="0" w:space="0" w:color="auto"/>
                <w:bottom w:val="none" w:sz="0" w:space="0" w:color="auto"/>
                <w:right w:val="none" w:sz="0" w:space="0" w:color="auto"/>
              </w:divBdr>
            </w:div>
          </w:divsChild>
        </w:div>
        <w:div w:id="1926453402">
          <w:marLeft w:val="-195"/>
          <w:marRight w:val="-195"/>
          <w:marTop w:val="0"/>
          <w:marBottom w:val="0"/>
          <w:divBdr>
            <w:top w:val="none" w:sz="0" w:space="0" w:color="auto"/>
            <w:left w:val="none" w:sz="0" w:space="0" w:color="auto"/>
            <w:bottom w:val="none" w:sz="0" w:space="0" w:color="auto"/>
            <w:right w:val="none" w:sz="0" w:space="0" w:color="auto"/>
          </w:divBdr>
          <w:divsChild>
            <w:div w:id="1070151390">
              <w:marLeft w:val="680"/>
              <w:marRight w:val="0"/>
              <w:marTop w:val="0"/>
              <w:marBottom w:val="0"/>
              <w:divBdr>
                <w:top w:val="none" w:sz="0" w:space="0" w:color="auto"/>
                <w:left w:val="none" w:sz="0" w:space="0" w:color="auto"/>
                <w:bottom w:val="none" w:sz="0" w:space="0" w:color="auto"/>
                <w:right w:val="none" w:sz="0" w:space="0" w:color="auto"/>
              </w:divBdr>
            </w:div>
          </w:divsChild>
        </w:div>
        <w:div w:id="545682690">
          <w:marLeft w:val="-195"/>
          <w:marRight w:val="-195"/>
          <w:marTop w:val="0"/>
          <w:marBottom w:val="0"/>
          <w:divBdr>
            <w:top w:val="none" w:sz="0" w:space="0" w:color="auto"/>
            <w:left w:val="none" w:sz="0" w:space="0" w:color="auto"/>
            <w:bottom w:val="none" w:sz="0" w:space="0" w:color="auto"/>
            <w:right w:val="none" w:sz="0" w:space="0" w:color="auto"/>
          </w:divBdr>
          <w:divsChild>
            <w:div w:id="511921035">
              <w:marLeft w:val="680"/>
              <w:marRight w:val="0"/>
              <w:marTop w:val="0"/>
              <w:marBottom w:val="120"/>
              <w:divBdr>
                <w:top w:val="none" w:sz="0" w:space="0" w:color="auto"/>
                <w:left w:val="none" w:sz="0" w:space="0" w:color="auto"/>
                <w:bottom w:val="none" w:sz="0" w:space="0" w:color="auto"/>
                <w:right w:val="none" w:sz="0" w:space="0" w:color="auto"/>
              </w:divBdr>
            </w:div>
          </w:divsChild>
        </w:div>
        <w:div w:id="877624486">
          <w:marLeft w:val="-195"/>
          <w:marRight w:val="-195"/>
          <w:marTop w:val="0"/>
          <w:marBottom w:val="0"/>
          <w:divBdr>
            <w:top w:val="none" w:sz="0" w:space="0" w:color="auto"/>
            <w:left w:val="none" w:sz="0" w:space="0" w:color="auto"/>
            <w:bottom w:val="none" w:sz="0" w:space="0" w:color="auto"/>
            <w:right w:val="none" w:sz="0" w:space="0" w:color="auto"/>
          </w:divBdr>
          <w:divsChild>
            <w:div w:id="1763532187">
              <w:marLeft w:val="0"/>
              <w:marRight w:val="0"/>
              <w:marTop w:val="0"/>
              <w:marBottom w:val="120"/>
              <w:divBdr>
                <w:top w:val="none" w:sz="0" w:space="0" w:color="auto"/>
                <w:left w:val="none" w:sz="0" w:space="0" w:color="auto"/>
                <w:bottom w:val="none" w:sz="0" w:space="0" w:color="auto"/>
                <w:right w:val="none" w:sz="0" w:space="0" w:color="auto"/>
              </w:divBdr>
            </w:div>
          </w:divsChild>
        </w:div>
        <w:div w:id="296644709">
          <w:marLeft w:val="-195"/>
          <w:marRight w:val="-195"/>
          <w:marTop w:val="0"/>
          <w:marBottom w:val="0"/>
          <w:divBdr>
            <w:top w:val="none" w:sz="0" w:space="0" w:color="auto"/>
            <w:left w:val="none" w:sz="0" w:space="0" w:color="auto"/>
            <w:bottom w:val="none" w:sz="0" w:space="0" w:color="auto"/>
            <w:right w:val="none" w:sz="0" w:space="0" w:color="auto"/>
          </w:divBdr>
          <w:divsChild>
            <w:div w:id="200675853">
              <w:marLeft w:val="0"/>
              <w:marRight w:val="0"/>
              <w:marTop w:val="0"/>
              <w:marBottom w:val="120"/>
              <w:divBdr>
                <w:top w:val="none" w:sz="0" w:space="0" w:color="auto"/>
                <w:left w:val="none" w:sz="0" w:space="0" w:color="auto"/>
                <w:bottom w:val="none" w:sz="0" w:space="0" w:color="auto"/>
                <w:right w:val="none" w:sz="0" w:space="0" w:color="auto"/>
              </w:divBdr>
            </w:div>
          </w:divsChild>
        </w:div>
        <w:div w:id="228660727">
          <w:marLeft w:val="-195"/>
          <w:marRight w:val="-195"/>
          <w:marTop w:val="0"/>
          <w:marBottom w:val="0"/>
          <w:divBdr>
            <w:top w:val="none" w:sz="0" w:space="0" w:color="auto"/>
            <w:left w:val="none" w:sz="0" w:space="0" w:color="auto"/>
            <w:bottom w:val="none" w:sz="0" w:space="0" w:color="auto"/>
            <w:right w:val="none" w:sz="0" w:space="0" w:color="auto"/>
          </w:divBdr>
          <w:divsChild>
            <w:div w:id="2059743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0032712">
      <w:bodyDiv w:val="1"/>
      <w:marLeft w:val="0"/>
      <w:marRight w:val="0"/>
      <w:marTop w:val="0"/>
      <w:marBottom w:val="0"/>
      <w:divBdr>
        <w:top w:val="none" w:sz="0" w:space="0" w:color="auto"/>
        <w:left w:val="none" w:sz="0" w:space="0" w:color="auto"/>
        <w:bottom w:val="none" w:sz="0" w:space="0" w:color="auto"/>
        <w:right w:val="none" w:sz="0" w:space="0" w:color="auto"/>
      </w:divBdr>
      <w:divsChild>
        <w:div w:id="1375425279">
          <w:marLeft w:val="-195"/>
          <w:marRight w:val="-195"/>
          <w:marTop w:val="0"/>
          <w:marBottom w:val="0"/>
          <w:divBdr>
            <w:top w:val="none" w:sz="0" w:space="0" w:color="auto"/>
            <w:left w:val="none" w:sz="0" w:space="0" w:color="auto"/>
            <w:bottom w:val="none" w:sz="0" w:space="0" w:color="auto"/>
            <w:right w:val="none" w:sz="0" w:space="0" w:color="auto"/>
          </w:divBdr>
          <w:divsChild>
            <w:div w:id="774131156">
              <w:marLeft w:val="454"/>
              <w:marRight w:val="0"/>
              <w:marTop w:val="0"/>
              <w:marBottom w:val="0"/>
              <w:divBdr>
                <w:top w:val="none" w:sz="0" w:space="0" w:color="auto"/>
                <w:left w:val="none" w:sz="0" w:space="0" w:color="auto"/>
                <w:bottom w:val="none" w:sz="0" w:space="0" w:color="auto"/>
                <w:right w:val="none" w:sz="0" w:space="0" w:color="auto"/>
              </w:divBdr>
            </w:div>
          </w:divsChild>
        </w:div>
        <w:div w:id="198275071">
          <w:marLeft w:val="-195"/>
          <w:marRight w:val="-195"/>
          <w:marTop w:val="0"/>
          <w:marBottom w:val="0"/>
          <w:divBdr>
            <w:top w:val="none" w:sz="0" w:space="0" w:color="auto"/>
            <w:left w:val="none" w:sz="0" w:space="0" w:color="auto"/>
            <w:bottom w:val="none" w:sz="0" w:space="0" w:color="auto"/>
            <w:right w:val="none" w:sz="0" w:space="0" w:color="auto"/>
          </w:divBdr>
          <w:divsChild>
            <w:div w:id="7923348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31924965">
      <w:bodyDiv w:val="1"/>
      <w:marLeft w:val="0"/>
      <w:marRight w:val="0"/>
      <w:marTop w:val="0"/>
      <w:marBottom w:val="0"/>
      <w:divBdr>
        <w:top w:val="none" w:sz="0" w:space="0" w:color="auto"/>
        <w:left w:val="none" w:sz="0" w:space="0" w:color="auto"/>
        <w:bottom w:val="none" w:sz="0" w:space="0" w:color="auto"/>
        <w:right w:val="none" w:sz="0" w:space="0" w:color="auto"/>
      </w:divBdr>
      <w:divsChild>
        <w:div w:id="1951618133">
          <w:marLeft w:val="-195"/>
          <w:marRight w:val="-195"/>
          <w:marTop w:val="0"/>
          <w:marBottom w:val="0"/>
          <w:divBdr>
            <w:top w:val="none" w:sz="0" w:space="0" w:color="auto"/>
            <w:left w:val="none" w:sz="0" w:space="0" w:color="auto"/>
            <w:bottom w:val="none" w:sz="0" w:space="0" w:color="auto"/>
            <w:right w:val="none" w:sz="0" w:space="0" w:color="auto"/>
          </w:divBdr>
          <w:divsChild>
            <w:div w:id="364643338">
              <w:marLeft w:val="454"/>
              <w:marRight w:val="0"/>
              <w:marTop w:val="0"/>
              <w:marBottom w:val="0"/>
              <w:divBdr>
                <w:top w:val="none" w:sz="0" w:space="0" w:color="auto"/>
                <w:left w:val="none" w:sz="0" w:space="0" w:color="auto"/>
                <w:bottom w:val="none" w:sz="0" w:space="0" w:color="auto"/>
                <w:right w:val="none" w:sz="0" w:space="0" w:color="auto"/>
              </w:divBdr>
            </w:div>
          </w:divsChild>
        </w:div>
        <w:div w:id="828138194">
          <w:marLeft w:val="-195"/>
          <w:marRight w:val="-195"/>
          <w:marTop w:val="0"/>
          <w:marBottom w:val="0"/>
          <w:divBdr>
            <w:top w:val="none" w:sz="0" w:space="0" w:color="auto"/>
            <w:left w:val="none" w:sz="0" w:space="0" w:color="auto"/>
            <w:bottom w:val="none" w:sz="0" w:space="0" w:color="auto"/>
            <w:right w:val="none" w:sz="0" w:space="0" w:color="auto"/>
          </w:divBdr>
          <w:divsChild>
            <w:div w:id="17570891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0128">
      <w:bodyDiv w:val="1"/>
      <w:marLeft w:val="0"/>
      <w:marRight w:val="0"/>
      <w:marTop w:val="0"/>
      <w:marBottom w:val="0"/>
      <w:divBdr>
        <w:top w:val="none" w:sz="0" w:space="0" w:color="auto"/>
        <w:left w:val="none" w:sz="0" w:space="0" w:color="auto"/>
        <w:bottom w:val="none" w:sz="0" w:space="0" w:color="auto"/>
        <w:right w:val="none" w:sz="0" w:space="0" w:color="auto"/>
      </w:divBdr>
      <w:divsChild>
        <w:div w:id="317880840">
          <w:marLeft w:val="-195"/>
          <w:marRight w:val="-195"/>
          <w:marTop w:val="0"/>
          <w:marBottom w:val="0"/>
          <w:divBdr>
            <w:top w:val="none" w:sz="0" w:space="0" w:color="auto"/>
            <w:left w:val="none" w:sz="0" w:space="0" w:color="auto"/>
            <w:bottom w:val="none" w:sz="0" w:space="0" w:color="auto"/>
            <w:right w:val="none" w:sz="0" w:space="0" w:color="auto"/>
          </w:divBdr>
          <w:divsChild>
            <w:div w:id="2059426319">
              <w:marLeft w:val="0"/>
              <w:marRight w:val="0"/>
              <w:marTop w:val="0"/>
              <w:marBottom w:val="0"/>
              <w:divBdr>
                <w:top w:val="none" w:sz="0" w:space="0" w:color="auto"/>
                <w:left w:val="none" w:sz="0" w:space="0" w:color="auto"/>
                <w:bottom w:val="none" w:sz="0" w:space="0" w:color="auto"/>
                <w:right w:val="none" w:sz="0" w:space="0" w:color="auto"/>
              </w:divBdr>
              <w:divsChild>
                <w:div w:id="586115489">
                  <w:marLeft w:val="-195"/>
                  <w:marRight w:val="-195"/>
                  <w:marTop w:val="0"/>
                  <w:marBottom w:val="0"/>
                  <w:divBdr>
                    <w:top w:val="none" w:sz="0" w:space="0" w:color="auto"/>
                    <w:left w:val="none" w:sz="0" w:space="0" w:color="auto"/>
                    <w:bottom w:val="none" w:sz="0" w:space="0" w:color="auto"/>
                    <w:right w:val="none" w:sz="0" w:space="0" w:color="auto"/>
                  </w:divBdr>
                  <w:divsChild>
                    <w:div w:id="87968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6526126">
          <w:marLeft w:val="-195"/>
          <w:marRight w:val="-195"/>
          <w:marTop w:val="0"/>
          <w:marBottom w:val="0"/>
          <w:divBdr>
            <w:top w:val="none" w:sz="0" w:space="0" w:color="auto"/>
            <w:left w:val="none" w:sz="0" w:space="0" w:color="auto"/>
            <w:bottom w:val="none" w:sz="0" w:space="0" w:color="auto"/>
            <w:right w:val="none" w:sz="0" w:space="0" w:color="auto"/>
          </w:divBdr>
          <w:divsChild>
            <w:div w:id="1042630735">
              <w:marLeft w:val="0"/>
              <w:marRight w:val="0"/>
              <w:marTop w:val="0"/>
              <w:marBottom w:val="0"/>
              <w:divBdr>
                <w:top w:val="none" w:sz="0" w:space="0" w:color="auto"/>
                <w:left w:val="none" w:sz="0" w:space="0" w:color="auto"/>
                <w:bottom w:val="none" w:sz="0" w:space="0" w:color="auto"/>
                <w:right w:val="none" w:sz="0" w:space="0" w:color="auto"/>
              </w:divBdr>
              <w:divsChild>
                <w:div w:id="2112123611">
                  <w:marLeft w:val="-195"/>
                  <w:marRight w:val="-195"/>
                  <w:marTop w:val="0"/>
                  <w:marBottom w:val="0"/>
                  <w:divBdr>
                    <w:top w:val="none" w:sz="0" w:space="0" w:color="auto"/>
                    <w:left w:val="none" w:sz="0" w:space="0" w:color="auto"/>
                    <w:bottom w:val="none" w:sz="0" w:space="0" w:color="auto"/>
                    <w:right w:val="none" w:sz="0" w:space="0" w:color="auto"/>
                  </w:divBdr>
                  <w:divsChild>
                    <w:div w:id="827480931">
                      <w:marLeft w:val="680"/>
                      <w:marRight w:val="0"/>
                      <w:marTop w:val="0"/>
                      <w:marBottom w:val="0"/>
                      <w:divBdr>
                        <w:top w:val="none" w:sz="0" w:space="0" w:color="auto"/>
                        <w:left w:val="none" w:sz="0" w:space="0" w:color="auto"/>
                        <w:bottom w:val="none" w:sz="0" w:space="0" w:color="auto"/>
                        <w:right w:val="none" w:sz="0" w:space="0" w:color="auto"/>
                      </w:divBdr>
                    </w:div>
                  </w:divsChild>
                </w:div>
                <w:div w:id="780338657">
                  <w:marLeft w:val="-195"/>
                  <w:marRight w:val="-195"/>
                  <w:marTop w:val="0"/>
                  <w:marBottom w:val="0"/>
                  <w:divBdr>
                    <w:top w:val="none" w:sz="0" w:space="0" w:color="auto"/>
                    <w:left w:val="none" w:sz="0" w:space="0" w:color="auto"/>
                    <w:bottom w:val="none" w:sz="0" w:space="0" w:color="auto"/>
                    <w:right w:val="none" w:sz="0" w:space="0" w:color="auto"/>
                  </w:divBdr>
                  <w:divsChild>
                    <w:div w:id="2013490358">
                      <w:marLeft w:val="680"/>
                      <w:marRight w:val="0"/>
                      <w:marTop w:val="0"/>
                      <w:marBottom w:val="0"/>
                      <w:divBdr>
                        <w:top w:val="none" w:sz="0" w:space="0" w:color="auto"/>
                        <w:left w:val="none" w:sz="0" w:space="0" w:color="auto"/>
                        <w:bottom w:val="none" w:sz="0" w:space="0" w:color="auto"/>
                        <w:right w:val="none" w:sz="0" w:space="0" w:color="auto"/>
                      </w:divBdr>
                    </w:div>
                  </w:divsChild>
                </w:div>
                <w:div w:id="699354629">
                  <w:marLeft w:val="-195"/>
                  <w:marRight w:val="-195"/>
                  <w:marTop w:val="0"/>
                  <w:marBottom w:val="0"/>
                  <w:divBdr>
                    <w:top w:val="none" w:sz="0" w:space="0" w:color="auto"/>
                    <w:left w:val="none" w:sz="0" w:space="0" w:color="auto"/>
                    <w:bottom w:val="none" w:sz="0" w:space="0" w:color="auto"/>
                    <w:right w:val="none" w:sz="0" w:space="0" w:color="auto"/>
                  </w:divBdr>
                  <w:divsChild>
                    <w:div w:id="168257067">
                      <w:marLeft w:val="680"/>
                      <w:marRight w:val="0"/>
                      <w:marTop w:val="0"/>
                      <w:marBottom w:val="0"/>
                      <w:divBdr>
                        <w:top w:val="none" w:sz="0" w:space="0" w:color="auto"/>
                        <w:left w:val="none" w:sz="0" w:space="0" w:color="auto"/>
                        <w:bottom w:val="none" w:sz="0" w:space="0" w:color="auto"/>
                        <w:right w:val="none" w:sz="0" w:space="0" w:color="auto"/>
                      </w:divBdr>
                    </w:div>
                  </w:divsChild>
                </w:div>
                <w:div w:id="144779686">
                  <w:marLeft w:val="-195"/>
                  <w:marRight w:val="-195"/>
                  <w:marTop w:val="0"/>
                  <w:marBottom w:val="0"/>
                  <w:divBdr>
                    <w:top w:val="none" w:sz="0" w:space="0" w:color="auto"/>
                    <w:left w:val="none" w:sz="0" w:space="0" w:color="auto"/>
                    <w:bottom w:val="none" w:sz="0" w:space="0" w:color="auto"/>
                    <w:right w:val="none" w:sz="0" w:space="0" w:color="auto"/>
                  </w:divBdr>
                  <w:divsChild>
                    <w:div w:id="1186793990">
                      <w:marLeft w:val="680"/>
                      <w:marRight w:val="0"/>
                      <w:marTop w:val="0"/>
                      <w:marBottom w:val="120"/>
                      <w:divBdr>
                        <w:top w:val="none" w:sz="0" w:space="0" w:color="auto"/>
                        <w:left w:val="none" w:sz="0" w:space="0" w:color="auto"/>
                        <w:bottom w:val="none" w:sz="0" w:space="0" w:color="auto"/>
                        <w:right w:val="none" w:sz="0" w:space="0" w:color="auto"/>
                      </w:divBdr>
                    </w:div>
                  </w:divsChild>
                </w:div>
                <w:div w:id="875388045">
                  <w:marLeft w:val="-195"/>
                  <w:marRight w:val="-195"/>
                  <w:marTop w:val="0"/>
                  <w:marBottom w:val="0"/>
                  <w:divBdr>
                    <w:top w:val="none" w:sz="0" w:space="0" w:color="auto"/>
                    <w:left w:val="none" w:sz="0" w:space="0" w:color="auto"/>
                    <w:bottom w:val="none" w:sz="0" w:space="0" w:color="auto"/>
                    <w:right w:val="none" w:sz="0" w:space="0" w:color="auto"/>
                  </w:divBdr>
                  <w:divsChild>
                    <w:div w:id="1449931417">
                      <w:marLeft w:val="680"/>
                      <w:marRight w:val="0"/>
                      <w:marTop w:val="0"/>
                      <w:marBottom w:val="0"/>
                      <w:divBdr>
                        <w:top w:val="none" w:sz="0" w:space="0" w:color="auto"/>
                        <w:left w:val="none" w:sz="0" w:space="0" w:color="auto"/>
                        <w:bottom w:val="none" w:sz="0" w:space="0" w:color="auto"/>
                        <w:right w:val="none" w:sz="0" w:space="0" w:color="auto"/>
                      </w:divBdr>
                    </w:div>
                  </w:divsChild>
                </w:div>
                <w:div w:id="1290353670">
                  <w:marLeft w:val="-195"/>
                  <w:marRight w:val="-195"/>
                  <w:marTop w:val="0"/>
                  <w:marBottom w:val="0"/>
                  <w:divBdr>
                    <w:top w:val="none" w:sz="0" w:space="0" w:color="auto"/>
                    <w:left w:val="none" w:sz="0" w:space="0" w:color="auto"/>
                    <w:bottom w:val="none" w:sz="0" w:space="0" w:color="auto"/>
                    <w:right w:val="none" w:sz="0" w:space="0" w:color="auto"/>
                  </w:divBdr>
                  <w:divsChild>
                    <w:div w:id="880365826">
                      <w:marLeft w:val="680"/>
                      <w:marRight w:val="0"/>
                      <w:marTop w:val="0"/>
                      <w:marBottom w:val="0"/>
                      <w:divBdr>
                        <w:top w:val="none" w:sz="0" w:space="0" w:color="auto"/>
                        <w:left w:val="none" w:sz="0" w:space="0" w:color="auto"/>
                        <w:bottom w:val="none" w:sz="0" w:space="0" w:color="auto"/>
                        <w:right w:val="none" w:sz="0" w:space="0" w:color="auto"/>
                      </w:divBdr>
                    </w:div>
                  </w:divsChild>
                </w:div>
                <w:div w:id="457381403">
                  <w:marLeft w:val="-195"/>
                  <w:marRight w:val="-195"/>
                  <w:marTop w:val="0"/>
                  <w:marBottom w:val="0"/>
                  <w:divBdr>
                    <w:top w:val="none" w:sz="0" w:space="0" w:color="auto"/>
                    <w:left w:val="none" w:sz="0" w:space="0" w:color="auto"/>
                    <w:bottom w:val="none" w:sz="0" w:space="0" w:color="auto"/>
                    <w:right w:val="none" w:sz="0" w:space="0" w:color="auto"/>
                  </w:divBdr>
                  <w:divsChild>
                    <w:div w:id="1268582034">
                      <w:marLeft w:val="680"/>
                      <w:marRight w:val="0"/>
                      <w:marTop w:val="0"/>
                      <w:marBottom w:val="0"/>
                      <w:divBdr>
                        <w:top w:val="none" w:sz="0" w:space="0" w:color="auto"/>
                        <w:left w:val="none" w:sz="0" w:space="0" w:color="auto"/>
                        <w:bottom w:val="none" w:sz="0" w:space="0" w:color="auto"/>
                        <w:right w:val="none" w:sz="0" w:space="0" w:color="auto"/>
                      </w:divBdr>
                    </w:div>
                  </w:divsChild>
                </w:div>
                <w:div w:id="673923228">
                  <w:marLeft w:val="-195"/>
                  <w:marRight w:val="-195"/>
                  <w:marTop w:val="0"/>
                  <w:marBottom w:val="0"/>
                  <w:divBdr>
                    <w:top w:val="none" w:sz="0" w:space="0" w:color="auto"/>
                    <w:left w:val="none" w:sz="0" w:space="0" w:color="auto"/>
                    <w:bottom w:val="none" w:sz="0" w:space="0" w:color="auto"/>
                    <w:right w:val="none" w:sz="0" w:space="0" w:color="auto"/>
                  </w:divBdr>
                  <w:divsChild>
                    <w:div w:id="521360878">
                      <w:marLeft w:val="680"/>
                      <w:marRight w:val="0"/>
                      <w:marTop w:val="0"/>
                      <w:marBottom w:val="120"/>
                      <w:divBdr>
                        <w:top w:val="none" w:sz="0" w:space="0" w:color="auto"/>
                        <w:left w:val="none" w:sz="0" w:space="0" w:color="auto"/>
                        <w:bottom w:val="none" w:sz="0" w:space="0" w:color="auto"/>
                        <w:right w:val="none" w:sz="0" w:space="0" w:color="auto"/>
                      </w:divBdr>
                    </w:div>
                  </w:divsChild>
                </w:div>
                <w:div w:id="1299382540">
                  <w:marLeft w:val="-195"/>
                  <w:marRight w:val="-195"/>
                  <w:marTop w:val="0"/>
                  <w:marBottom w:val="0"/>
                  <w:divBdr>
                    <w:top w:val="none" w:sz="0" w:space="0" w:color="auto"/>
                    <w:left w:val="none" w:sz="0" w:space="0" w:color="auto"/>
                    <w:bottom w:val="none" w:sz="0" w:space="0" w:color="auto"/>
                    <w:right w:val="none" w:sz="0" w:space="0" w:color="auto"/>
                  </w:divBdr>
                  <w:divsChild>
                    <w:div w:id="1123615709">
                      <w:marLeft w:val="680"/>
                      <w:marRight w:val="0"/>
                      <w:marTop w:val="0"/>
                      <w:marBottom w:val="0"/>
                      <w:divBdr>
                        <w:top w:val="none" w:sz="0" w:space="0" w:color="auto"/>
                        <w:left w:val="none" w:sz="0" w:space="0" w:color="auto"/>
                        <w:bottom w:val="none" w:sz="0" w:space="0" w:color="auto"/>
                        <w:right w:val="none" w:sz="0" w:space="0" w:color="auto"/>
                      </w:divBdr>
                    </w:div>
                  </w:divsChild>
                </w:div>
                <w:div w:id="62871668">
                  <w:marLeft w:val="-195"/>
                  <w:marRight w:val="-195"/>
                  <w:marTop w:val="0"/>
                  <w:marBottom w:val="0"/>
                  <w:divBdr>
                    <w:top w:val="none" w:sz="0" w:space="0" w:color="auto"/>
                    <w:left w:val="none" w:sz="0" w:space="0" w:color="auto"/>
                    <w:bottom w:val="none" w:sz="0" w:space="0" w:color="auto"/>
                    <w:right w:val="none" w:sz="0" w:space="0" w:color="auto"/>
                  </w:divBdr>
                  <w:divsChild>
                    <w:div w:id="1008681915">
                      <w:marLeft w:val="680"/>
                      <w:marRight w:val="0"/>
                      <w:marTop w:val="0"/>
                      <w:marBottom w:val="0"/>
                      <w:divBdr>
                        <w:top w:val="none" w:sz="0" w:space="0" w:color="auto"/>
                        <w:left w:val="none" w:sz="0" w:space="0" w:color="auto"/>
                        <w:bottom w:val="none" w:sz="0" w:space="0" w:color="auto"/>
                        <w:right w:val="none" w:sz="0" w:space="0" w:color="auto"/>
                      </w:divBdr>
                    </w:div>
                  </w:divsChild>
                </w:div>
                <w:div w:id="1653557166">
                  <w:marLeft w:val="-195"/>
                  <w:marRight w:val="-195"/>
                  <w:marTop w:val="0"/>
                  <w:marBottom w:val="0"/>
                  <w:divBdr>
                    <w:top w:val="none" w:sz="0" w:space="0" w:color="auto"/>
                    <w:left w:val="none" w:sz="0" w:space="0" w:color="auto"/>
                    <w:bottom w:val="none" w:sz="0" w:space="0" w:color="auto"/>
                    <w:right w:val="none" w:sz="0" w:space="0" w:color="auto"/>
                  </w:divBdr>
                  <w:divsChild>
                    <w:div w:id="188880213">
                      <w:marLeft w:val="680"/>
                      <w:marRight w:val="0"/>
                      <w:marTop w:val="0"/>
                      <w:marBottom w:val="0"/>
                      <w:divBdr>
                        <w:top w:val="none" w:sz="0" w:space="0" w:color="auto"/>
                        <w:left w:val="none" w:sz="0" w:space="0" w:color="auto"/>
                        <w:bottom w:val="none" w:sz="0" w:space="0" w:color="auto"/>
                        <w:right w:val="none" w:sz="0" w:space="0" w:color="auto"/>
                      </w:divBdr>
                    </w:div>
                  </w:divsChild>
                </w:div>
                <w:div w:id="1076560440">
                  <w:marLeft w:val="-195"/>
                  <w:marRight w:val="-195"/>
                  <w:marTop w:val="0"/>
                  <w:marBottom w:val="0"/>
                  <w:divBdr>
                    <w:top w:val="none" w:sz="0" w:space="0" w:color="auto"/>
                    <w:left w:val="none" w:sz="0" w:space="0" w:color="auto"/>
                    <w:bottom w:val="none" w:sz="0" w:space="0" w:color="auto"/>
                    <w:right w:val="none" w:sz="0" w:space="0" w:color="auto"/>
                  </w:divBdr>
                  <w:divsChild>
                    <w:div w:id="200830061">
                      <w:marLeft w:val="680"/>
                      <w:marRight w:val="0"/>
                      <w:marTop w:val="0"/>
                      <w:marBottom w:val="0"/>
                      <w:divBdr>
                        <w:top w:val="none" w:sz="0" w:space="0" w:color="auto"/>
                        <w:left w:val="none" w:sz="0" w:space="0" w:color="auto"/>
                        <w:bottom w:val="none" w:sz="0" w:space="0" w:color="auto"/>
                        <w:right w:val="none" w:sz="0" w:space="0" w:color="auto"/>
                      </w:divBdr>
                    </w:div>
                  </w:divsChild>
                </w:div>
                <w:div w:id="399600337">
                  <w:marLeft w:val="-195"/>
                  <w:marRight w:val="-195"/>
                  <w:marTop w:val="0"/>
                  <w:marBottom w:val="0"/>
                  <w:divBdr>
                    <w:top w:val="none" w:sz="0" w:space="0" w:color="auto"/>
                    <w:left w:val="none" w:sz="0" w:space="0" w:color="auto"/>
                    <w:bottom w:val="none" w:sz="0" w:space="0" w:color="auto"/>
                    <w:right w:val="none" w:sz="0" w:space="0" w:color="auto"/>
                  </w:divBdr>
                  <w:divsChild>
                    <w:div w:id="741178441">
                      <w:marLeft w:val="680"/>
                      <w:marRight w:val="0"/>
                      <w:marTop w:val="0"/>
                      <w:marBottom w:val="0"/>
                      <w:divBdr>
                        <w:top w:val="none" w:sz="0" w:space="0" w:color="auto"/>
                        <w:left w:val="none" w:sz="0" w:space="0" w:color="auto"/>
                        <w:bottom w:val="none" w:sz="0" w:space="0" w:color="auto"/>
                        <w:right w:val="none" w:sz="0" w:space="0" w:color="auto"/>
                      </w:divBdr>
                    </w:div>
                  </w:divsChild>
                </w:div>
                <w:div w:id="2083604941">
                  <w:marLeft w:val="-195"/>
                  <w:marRight w:val="-195"/>
                  <w:marTop w:val="0"/>
                  <w:marBottom w:val="0"/>
                  <w:divBdr>
                    <w:top w:val="none" w:sz="0" w:space="0" w:color="auto"/>
                    <w:left w:val="none" w:sz="0" w:space="0" w:color="auto"/>
                    <w:bottom w:val="none" w:sz="0" w:space="0" w:color="auto"/>
                    <w:right w:val="none" w:sz="0" w:space="0" w:color="auto"/>
                  </w:divBdr>
                  <w:divsChild>
                    <w:div w:id="1899127808">
                      <w:marLeft w:val="680"/>
                      <w:marRight w:val="0"/>
                      <w:marTop w:val="0"/>
                      <w:marBottom w:val="120"/>
                      <w:divBdr>
                        <w:top w:val="none" w:sz="0" w:space="0" w:color="auto"/>
                        <w:left w:val="none" w:sz="0" w:space="0" w:color="auto"/>
                        <w:bottom w:val="none" w:sz="0" w:space="0" w:color="auto"/>
                        <w:right w:val="none" w:sz="0" w:space="0" w:color="auto"/>
                      </w:divBdr>
                    </w:div>
                  </w:divsChild>
                </w:div>
                <w:div w:id="310528500">
                  <w:marLeft w:val="-195"/>
                  <w:marRight w:val="-195"/>
                  <w:marTop w:val="0"/>
                  <w:marBottom w:val="0"/>
                  <w:divBdr>
                    <w:top w:val="none" w:sz="0" w:space="0" w:color="auto"/>
                    <w:left w:val="none" w:sz="0" w:space="0" w:color="auto"/>
                    <w:bottom w:val="none" w:sz="0" w:space="0" w:color="auto"/>
                    <w:right w:val="none" w:sz="0" w:space="0" w:color="auto"/>
                  </w:divBdr>
                  <w:divsChild>
                    <w:div w:id="1802111794">
                      <w:marLeft w:val="680"/>
                      <w:marRight w:val="0"/>
                      <w:marTop w:val="0"/>
                      <w:marBottom w:val="0"/>
                      <w:divBdr>
                        <w:top w:val="none" w:sz="0" w:space="0" w:color="auto"/>
                        <w:left w:val="none" w:sz="0" w:space="0" w:color="auto"/>
                        <w:bottom w:val="none" w:sz="0" w:space="0" w:color="auto"/>
                        <w:right w:val="none" w:sz="0" w:space="0" w:color="auto"/>
                      </w:divBdr>
                    </w:div>
                  </w:divsChild>
                </w:div>
                <w:div w:id="1981032342">
                  <w:marLeft w:val="-195"/>
                  <w:marRight w:val="-195"/>
                  <w:marTop w:val="0"/>
                  <w:marBottom w:val="0"/>
                  <w:divBdr>
                    <w:top w:val="none" w:sz="0" w:space="0" w:color="auto"/>
                    <w:left w:val="none" w:sz="0" w:space="0" w:color="auto"/>
                    <w:bottom w:val="none" w:sz="0" w:space="0" w:color="auto"/>
                    <w:right w:val="none" w:sz="0" w:space="0" w:color="auto"/>
                  </w:divBdr>
                  <w:divsChild>
                    <w:div w:id="1085224490">
                      <w:marLeft w:val="680"/>
                      <w:marRight w:val="0"/>
                      <w:marTop w:val="0"/>
                      <w:marBottom w:val="0"/>
                      <w:divBdr>
                        <w:top w:val="none" w:sz="0" w:space="0" w:color="auto"/>
                        <w:left w:val="none" w:sz="0" w:space="0" w:color="auto"/>
                        <w:bottom w:val="none" w:sz="0" w:space="0" w:color="auto"/>
                        <w:right w:val="none" w:sz="0" w:space="0" w:color="auto"/>
                      </w:divBdr>
                    </w:div>
                  </w:divsChild>
                </w:div>
                <w:div w:id="1050152318">
                  <w:marLeft w:val="-195"/>
                  <w:marRight w:val="-195"/>
                  <w:marTop w:val="0"/>
                  <w:marBottom w:val="0"/>
                  <w:divBdr>
                    <w:top w:val="none" w:sz="0" w:space="0" w:color="auto"/>
                    <w:left w:val="none" w:sz="0" w:space="0" w:color="auto"/>
                    <w:bottom w:val="none" w:sz="0" w:space="0" w:color="auto"/>
                    <w:right w:val="none" w:sz="0" w:space="0" w:color="auto"/>
                  </w:divBdr>
                  <w:divsChild>
                    <w:div w:id="945845758">
                      <w:marLeft w:val="680"/>
                      <w:marRight w:val="0"/>
                      <w:marTop w:val="0"/>
                      <w:marBottom w:val="0"/>
                      <w:divBdr>
                        <w:top w:val="none" w:sz="0" w:space="0" w:color="auto"/>
                        <w:left w:val="none" w:sz="0" w:space="0" w:color="auto"/>
                        <w:bottom w:val="none" w:sz="0" w:space="0" w:color="auto"/>
                        <w:right w:val="none" w:sz="0" w:space="0" w:color="auto"/>
                      </w:divBdr>
                    </w:div>
                  </w:divsChild>
                </w:div>
                <w:div w:id="144471306">
                  <w:marLeft w:val="-195"/>
                  <w:marRight w:val="-195"/>
                  <w:marTop w:val="0"/>
                  <w:marBottom w:val="0"/>
                  <w:divBdr>
                    <w:top w:val="none" w:sz="0" w:space="0" w:color="auto"/>
                    <w:left w:val="none" w:sz="0" w:space="0" w:color="auto"/>
                    <w:bottom w:val="none" w:sz="0" w:space="0" w:color="auto"/>
                    <w:right w:val="none" w:sz="0" w:space="0" w:color="auto"/>
                  </w:divBdr>
                  <w:divsChild>
                    <w:div w:id="5544376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295716">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3071809">
      <w:bodyDiv w:val="1"/>
      <w:marLeft w:val="0"/>
      <w:marRight w:val="0"/>
      <w:marTop w:val="0"/>
      <w:marBottom w:val="0"/>
      <w:divBdr>
        <w:top w:val="none" w:sz="0" w:space="0" w:color="auto"/>
        <w:left w:val="none" w:sz="0" w:space="0" w:color="auto"/>
        <w:bottom w:val="none" w:sz="0" w:space="0" w:color="auto"/>
        <w:right w:val="none" w:sz="0" w:space="0" w:color="auto"/>
      </w:divBdr>
      <w:divsChild>
        <w:div w:id="616837145">
          <w:marLeft w:val="-195"/>
          <w:marRight w:val="-195"/>
          <w:marTop w:val="0"/>
          <w:marBottom w:val="0"/>
          <w:divBdr>
            <w:top w:val="none" w:sz="0" w:space="0" w:color="auto"/>
            <w:left w:val="none" w:sz="0" w:space="0" w:color="auto"/>
            <w:bottom w:val="none" w:sz="0" w:space="0" w:color="auto"/>
            <w:right w:val="none" w:sz="0" w:space="0" w:color="auto"/>
          </w:divBdr>
          <w:divsChild>
            <w:div w:id="1502771713">
              <w:marLeft w:val="454"/>
              <w:marRight w:val="0"/>
              <w:marTop w:val="0"/>
              <w:marBottom w:val="0"/>
              <w:divBdr>
                <w:top w:val="none" w:sz="0" w:space="0" w:color="auto"/>
                <w:left w:val="none" w:sz="0" w:space="0" w:color="auto"/>
                <w:bottom w:val="none" w:sz="0" w:space="0" w:color="auto"/>
                <w:right w:val="none" w:sz="0" w:space="0" w:color="auto"/>
              </w:divBdr>
            </w:div>
          </w:divsChild>
        </w:div>
        <w:div w:id="647588746">
          <w:marLeft w:val="-195"/>
          <w:marRight w:val="-195"/>
          <w:marTop w:val="0"/>
          <w:marBottom w:val="0"/>
          <w:divBdr>
            <w:top w:val="none" w:sz="0" w:space="0" w:color="auto"/>
            <w:left w:val="none" w:sz="0" w:space="0" w:color="auto"/>
            <w:bottom w:val="none" w:sz="0" w:space="0" w:color="auto"/>
            <w:right w:val="none" w:sz="0" w:space="0" w:color="auto"/>
          </w:divBdr>
          <w:divsChild>
            <w:div w:id="9021829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47129173">
      <w:bodyDiv w:val="1"/>
      <w:marLeft w:val="0"/>
      <w:marRight w:val="0"/>
      <w:marTop w:val="0"/>
      <w:marBottom w:val="0"/>
      <w:divBdr>
        <w:top w:val="none" w:sz="0" w:space="0" w:color="auto"/>
        <w:left w:val="none" w:sz="0" w:space="0" w:color="auto"/>
        <w:bottom w:val="none" w:sz="0" w:space="0" w:color="auto"/>
        <w:right w:val="none" w:sz="0" w:space="0" w:color="auto"/>
      </w:divBdr>
      <w:divsChild>
        <w:div w:id="1422868193">
          <w:marLeft w:val="0"/>
          <w:marRight w:val="0"/>
          <w:marTop w:val="0"/>
          <w:marBottom w:val="0"/>
          <w:divBdr>
            <w:top w:val="none" w:sz="0" w:space="0" w:color="auto"/>
            <w:left w:val="none" w:sz="0" w:space="0" w:color="auto"/>
            <w:bottom w:val="none" w:sz="0" w:space="0" w:color="auto"/>
            <w:right w:val="none" w:sz="0" w:space="0" w:color="auto"/>
          </w:divBdr>
          <w:divsChild>
            <w:div w:id="296178719">
              <w:marLeft w:val="-195"/>
              <w:marRight w:val="-195"/>
              <w:marTop w:val="0"/>
              <w:marBottom w:val="0"/>
              <w:divBdr>
                <w:top w:val="none" w:sz="0" w:space="0" w:color="auto"/>
                <w:left w:val="none" w:sz="0" w:space="0" w:color="auto"/>
                <w:bottom w:val="none" w:sz="0" w:space="0" w:color="auto"/>
                <w:right w:val="none" w:sz="0" w:space="0" w:color="auto"/>
              </w:divBdr>
              <w:divsChild>
                <w:div w:id="20524156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1896653">
          <w:marLeft w:val="0"/>
          <w:marRight w:val="0"/>
          <w:marTop w:val="0"/>
          <w:marBottom w:val="0"/>
          <w:divBdr>
            <w:top w:val="none" w:sz="0" w:space="0" w:color="auto"/>
            <w:left w:val="none" w:sz="0" w:space="0" w:color="auto"/>
            <w:bottom w:val="none" w:sz="0" w:space="0" w:color="auto"/>
            <w:right w:val="none" w:sz="0" w:space="0" w:color="auto"/>
          </w:divBdr>
          <w:divsChild>
            <w:div w:id="1314066678">
              <w:marLeft w:val="-195"/>
              <w:marRight w:val="-195"/>
              <w:marTop w:val="0"/>
              <w:marBottom w:val="0"/>
              <w:divBdr>
                <w:top w:val="none" w:sz="0" w:space="0" w:color="auto"/>
                <w:left w:val="none" w:sz="0" w:space="0" w:color="auto"/>
                <w:bottom w:val="none" w:sz="0" w:space="0" w:color="auto"/>
                <w:right w:val="none" w:sz="0" w:space="0" w:color="auto"/>
              </w:divBdr>
              <w:divsChild>
                <w:div w:id="431971230">
                  <w:marLeft w:val="0"/>
                  <w:marRight w:val="0"/>
                  <w:marTop w:val="0"/>
                  <w:marBottom w:val="0"/>
                  <w:divBdr>
                    <w:top w:val="none" w:sz="0" w:space="0" w:color="auto"/>
                    <w:left w:val="none" w:sz="0" w:space="0" w:color="auto"/>
                    <w:bottom w:val="none" w:sz="0" w:space="0" w:color="auto"/>
                    <w:right w:val="none" w:sz="0" w:space="0" w:color="auto"/>
                  </w:divBdr>
                  <w:divsChild>
                    <w:div w:id="1464735802">
                      <w:marLeft w:val="-195"/>
                      <w:marRight w:val="-195"/>
                      <w:marTop w:val="0"/>
                      <w:marBottom w:val="0"/>
                      <w:divBdr>
                        <w:top w:val="none" w:sz="0" w:space="0" w:color="auto"/>
                        <w:left w:val="none" w:sz="0" w:space="0" w:color="auto"/>
                        <w:bottom w:val="none" w:sz="0" w:space="0" w:color="auto"/>
                        <w:right w:val="none" w:sz="0" w:space="0" w:color="auto"/>
                      </w:divBdr>
                      <w:divsChild>
                        <w:div w:id="1191410872">
                          <w:marLeft w:val="454"/>
                          <w:marRight w:val="0"/>
                          <w:marTop w:val="0"/>
                          <w:marBottom w:val="60"/>
                          <w:divBdr>
                            <w:top w:val="none" w:sz="0" w:space="0" w:color="auto"/>
                            <w:left w:val="none" w:sz="0" w:space="0" w:color="auto"/>
                            <w:bottom w:val="none" w:sz="0" w:space="0" w:color="auto"/>
                            <w:right w:val="none" w:sz="0" w:space="0" w:color="auto"/>
                          </w:divBdr>
                        </w:div>
                      </w:divsChild>
                    </w:div>
                    <w:div w:id="1424112254">
                      <w:marLeft w:val="-195"/>
                      <w:marRight w:val="-195"/>
                      <w:marTop w:val="0"/>
                      <w:marBottom w:val="0"/>
                      <w:divBdr>
                        <w:top w:val="none" w:sz="0" w:space="0" w:color="auto"/>
                        <w:left w:val="none" w:sz="0" w:space="0" w:color="auto"/>
                        <w:bottom w:val="none" w:sz="0" w:space="0" w:color="auto"/>
                        <w:right w:val="none" w:sz="0" w:space="0" w:color="auto"/>
                      </w:divBdr>
                      <w:divsChild>
                        <w:div w:id="2121341122">
                          <w:marLeft w:val="0"/>
                          <w:marRight w:val="0"/>
                          <w:marTop w:val="0"/>
                          <w:marBottom w:val="120"/>
                          <w:divBdr>
                            <w:top w:val="none" w:sz="0" w:space="0" w:color="auto"/>
                            <w:left w:val="none" w:sz="0" w:space="0" w:color="auto"/>
                            <w:bottom w:val="none" w:sz="0" w:space="0" w:color="auto"/>
                            <w:right w:val="none" w:sz="0" w:space="0" w:color="auto"/>
                          </w:divBdr>
                        </w:div>
                      </w:divsChild>
                    </w:div>
                    <w:div w:id="1004208845">
                      <w:marLeft w:val="-195"/>
                      <w:marRight w:val="-195"/>
                      <w:marTop w:val="0"/>
                      <w:marBottom w:val="0"/>
                      <w:divBdr>
                        <w:top w:val="none" w:sz="0" w:space="0" w:color="auto"/>
                        <w:left w:val="none" w:sz="0" w:space="0" w:color="auto"/>
                        <w:bottom w:val="none" w:sz="0" w:space="0" w:color="auto"/>
                        <w:right w:val="none" w:sz="0" w:space="0" w:color="auto"/>
                      </w:divBdr>
                      <w:divsChild>
                        <w:div w:id="2118871095">
                          <w:marLeft w:val="454"/>
                          <w:marRight w:val="0"/>
                          <w:marTop w:val="0"/>
                          <w:marBottom w:val="60"/>
                          <w:divBdr>
                            <w:top w:val="none" w:sz="0" w:space="0" w:color="auto"/>
                            <w:left w:val="none" w:sz="0" w:space="0" w:color="auto"/>
                            <w:bottom w:val="none" w:sz="0" w:space="0" w:color="auto"/>
                            <w:right w:val="none" w:sz="0" w:space="0" w:color="auto"/>
                          </w:divBdr>
                        </w:div>
                      </w:divsChild>
                    </w:div>
                    <w:div w:id="1592858871">
                      <w:marLeft w:val="-195"/>
                      <w:marRight w:val="-195"/>
                      <w:marTop w:val="0"/>
                      <w:marBottom w:val="0"/>
                      <w:divBdr>
                        <w:top w:val="none" w:sz="0" w:space="0" w:color="auto"/>
                        <w:left w:val="none" w:sz="0" w:space="0" w:color="auto"/>
                        <w:bottom w:val="none" w:sz="0" w:space="0" w:color="auto"/>
                        <w:right w:val="none" w:sz="0" w:space="0" w:color="auto"/>
                      </w:divBdr>
                      <w:divsChild>
                        <w:div w:id="1852913840">
                          <w:marLeft w:val="0"/>
                          <w:marRight w:val="0"/>
                          <w:marTop w:val="0"/>
                          <w:marBottom w:val="120"/>
                          <w:divBdr>
                            <w:top w:val="none" w:sz="0" w:space="0" w:color="auto"/>
                            <w:left w:val="none" w:sz="0" w:space="0" w:color="auto"/>
                            <w:bottom w:val="none" w:sz="0" w:space="0" w:color="auto"/>
                            <w:right w:val="none" w:sz="0" w:space="0" w:color="auto"/>
                          </w:divBdr>
                        </w:div>
                      </w:divsChild>
                    </w:div>
                    <w:div w:id="433205469">
                      <w:marLeft w:val="-195"/>
                      <w:marRight w:val="-195"/>
                      <w:marTop w:val="0"/>
                      <w:marBottom w:val="0"/>
                      <w:divBdr>
                        <w:top w:val="none" w:sz="0" w:space="0" w:color="auto"/>
                        <w:left w:val="none" w:sz="0" w:space="0" w:color="auto"/>
                        <w:bottom w:val="none" w:sz="0" w:space="0" w:color="auto"/>
                        <w:right w:val="none" w:sz="0" w:space="0" w:color="auto"/>
                      </w:divBdr>
                      <w:divsChild>
                        <w:div w:id="1096441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3626134">
      <w:bodyDiv w:val="1"/>
      <w:marLeft w:val="0"/>
      <w:marRight w:val="0"/>
      <w:marTop w:val="0"/>
      <w:marBottom w:val="0"/>
      <w:divBdr>
        <w:top w:val="none" w:sz="0" w:space="0" w:color="auto"/>
        <w:left w:val="none" w:sz="0" w:space="0" w:color="auto"/>
        <w:bottom w:val="none" w:sz="0" w:space="0" w:color="auto"/>
        <w:right w:val="none" w:sz="0" w:space="0" w:color="auto"/>
      </w:divBdr>
      <w:divsChild>
        <w:div w:id="1007248785">
          <w:marLeft w:val="-195"/>
          <w:marRight w:val="-195"/>
          <w:marTop w:val="0"/>
          <w:marBottom w:val="0"/>
          <w:divBdr>
            <w:top w:val="none" w:sz="0" w:space="0" w:color="auto"/>
            <w:left w:val="none" w:sz="0" w:space="0" w:color="auto"/>
            <w:bottom w:val="none" w:sz="0" w:space="0" w:color="auto"/>
            <w:right w:val="none" w:sz="0" w:space="0" w:color="auto"/>
          </w:divBdr>
          <w:divsChild>
            <w:div w:id="189343364">
              <w:marLeft w:val="454"/>
              <w:marRight w:val="0"/>
              <w:marTop w:val="0"/>
              <w:marBottom w:val="0"/>
              <w:divBdr>
                <w:top w:val="none" w:sz="0" w:space="0" w:color="auto"/>
                <w:left w:val="none" w:sz="0" w:space="0" w:color="auto"/>
                <w:bottom w:val="none" w:sz="0" w:space="0" w:color="auto"/>
                <w:right w:val="none" w:sz="0" w:space="0" w:color="auto"/>
              </w:divBdr>
            </w:div>
          </w:divsChild>
        </w:div>
        <w:div w:id="1331716371">
          <w:marLeft w:val="-195"/>
          <w:marRight w:val="-195"/>
          <w:marTop w:val="0"/>
          <w:marBottom w:val="0"/>
          <w:divBdr>
            <w:top w:val="none" w:sz="0" w:space="0" w:color="auto"/>
            <w:left w:val="none" w:sz="0" w:space="0" w:color="auto"/>
            <w:bottom w:val="none" w:sz="0" w:space="0" w:color="auto"/>
            <w:right w:val="none" w:sz="0" w:space="0" w:color="auto"/>
          </w:divBdr>
          <w:divsChild>
            <w:div w:id="419375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0943840">
      <w:bodyDiv w:val="1"/>
      <w:marLeft w:val="0"/>
      <w:marRight w:val="0"/>
      <w:marTop w:val="0"/>
      <w:marBottom w:val="0"/>
      <w:divBdr>
        <w:top w:val="none" w:sz="0" w:space="0" w:color="auto"/>
        <w:left w:val="none" w:sz="0" w:space="0" w:color="auto"/>
        <w:bottom w:val="none" w:sz="0" w:space="0" w:color="auto"/>
        <w:right w:val="none" w:sz="0" w:space="0" w:color="auto"/>
      </w:divBdr>
      <w:divsChild>
        <w:div w:id="2026132758">
          <w:marLeft w:val="-195"/>
          <w:marRight w:val="-195"/>
          <w:marTop w:val="0"/>
          <w:marBottom w:val="0"/>
          <w:divBdr>
            <w:top w:val="none" w:sz="0" w:space="0" w:color="auto"/>
            <w:left w:val="none" w:sz="0" w:space="0" w:color="auto"/>
            <w:bottom w:val="none" w:sz="0" w:space="0" w:color="auto"/>
            <w:right w:val="none" w:sz="0" w:space="0" w:color="auto"/>
          </w:divBdr>
          <w:divsChild>
            <w:div w:id="745806156">
              <w:marLeft w:val="0"/>
              <w:marRight w:val="0"/>
              <w:marTop w:val="0"/>
              <w:marBottom w:val="0"/>
              <w:divBdr>
                <w:top w:val="none" w:sz="0" w:space="0" w:color="auto"/>
                <w:left w:val="none" w:sz="0" w:space="0" w:color="auto"/>
                <w:bottom w:val="none" w:sz="0" w:space="0" w:color="auto"/>
                <w:right w:val="none" w:sz="0" w:space="0" w:color="auto"/>
              </w:divBdr>
              <w:divsChild>
                <w:div w:id="232394060">
                  <w:marLeft w:val="-195"/>
                  <w:marRight w:val="-195"/>
                  <w:marTop w:val="0"/>
                  <w:marBottom w:val="0"/>
                  <w:divBdr>
                    <w:top w:val="none" w:sz="0" w:space="0" w:color="auto"/>
                    <w:left w:val="none" w:sz="0" w:space="0" w:color="auto"/>
                    <w:bottom w:val="none" w:sz="0" w:space="0" w:color="auto"/>
                    <w:right w:val="none" w:sz="0" w:space="0" w:color="auto"/>
                  </w:divBdr>
                  <w:divsChild>
                    <w:div w:id="1747337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8839654">
          <w:marLeft w:val="-195"/>
          <w:marRight w:val="-195"/>
          <w:marTop w:val="0"/>
          <w:marBottom w:val="0"/>
          <w:divBdr>
            <w:top w:val="none" w:sz="0" w:space="0" w:color="auto"/>
            <w:left w:val="none" w:sz="0" w:space="0" w:color="auto"/>
            <w:bottom w:val="none" w:sz="0" w:space="0" w:color="auto"/>
            <w:right w:val="none" w:sz="0" w:space="0" w:color="auto"/>
          </w:divBdr>
          <w:divsChild>
            <w:div w:id="1867326661">
              <w:marLeft w:val="0"/>
              <w:marRight w:val="0"/>
              <w:marTop w:val="0"/>
              <w:marBottom w:val="0"/>
              <w:divBdr>
                <w:top w:val="none" w:sz="0" w:space="0" w:color="auto"/>
                <w:left w:val="none" w:sz="0" w:space="0" w:color="auto"/>
                <w:bottom w:val="none" w:sz="0" w:space="0" w:color="auto"/>
                <w:right w:val="none" w:sz="0" w:space="0" w:color="auto"/>
              </w:divBdr>
              <w:divsChild>
                <w:div w:id="613051248">
                  <w:marLeft w:val="-195"/>
                  <w:marRight w:val="-195"/>
                  <w:marTop w:val="0"/>
                  <w:marBottom w:val="0"/>
                  <w:divBdr>
                    <w:top w:val="none" w:sz="0" w:space="0" w:color="auto"/>
                    <w:left w:val="none" w:sz="0" w:space="0" w:color="auto"/>
                    <w:bottom w:val="none" w:sz="0" w:space="0" w:color="auto"/>
                    <w:right w:val="none" w:sz="0" w:space="0" w:color="auto"/>
                  </w:divBdr>
                  <w:divsChild>
                    <w:div w:id="1262567306">
                      <w:marLeft w:val="680"/>
                      <w:marRight w:val="0"/>
                      <w:marTop w:val="0"/>
                      <w:marBottom w:val="0"/>
                      <w:divBdr>
                        <w:top w:val="none" w:sz="0" w:space="0" w:color="auto"/>
                        <w:left w:val="none" w:sz="0" w:space="0" w:color="auto"/>
                        <w:bottom w:val="none" w:sz="0" w:space="0" w:color="auto"/>
                        <w:right w:val="none" w:sz="0" w:space="0" w:color="auto"/>
                      </w:divBdr>
                    </w:div>
                  </w:divsChild>
                </w:div>
                <w:div w:id="1241676587">
                  <w:marLeft w:val="-195"/>
                  <w:marRight w:val="-195"/>
                  <w:marTop w:val="0"/>
                  <w:marBottom w:val="0"/>
                  <w:divBdr>
                    <w:top w:val="none" w:sz="0" w:space="0" w:color="auto"/>
                    <w:left w:val="none" w:sz="0" w:space="0" w:color="auto"/>
                    <w:bottom w:val="none" w:sz="0" w:space="0" w:color="auto"/>
                    <w:right w:val="none" w:sz="0" w:space="0" w:color="auto"/>
                  </w:divBdr>
                  <w:divsChild>
                    <w:div w:id="1276908978">
                      <w:marLeft w:val="680"/>
                      <w:marRight w:val="0"/>
                      <w:marTop w:val="0"/>
                      <w:marBottom w:val="0"/>
                      <w:divBdr>
                        <w:top w:val="none" w:sz="0" w:space="0" w:color="auto"/>
                        <w:left w:val="none" w:sz="0" w:space="0" w:color="auto"/>
                        <w:bottom w:val="none" w:sz="0" w:space="0" w:color="auto"/>
                        <w:right w:val="none" w:sz="0" w:space="0" w:color="auto"/>
                      </w:divBdr>
                    </w:div>
                  </w:divsChild>
                </w:div>
                <w:div w:id="1486236217">
                  <w:marLeft w:val="-195"/>
                  <w:marRight w:val="-195"/>
                  <w:marTop w:val="0"/>
                  <w:marBottom w:val="0"/>
                  <w:divBdr>
                    <w:top w:val="none" w:sz="0" w:space="0" w:color="auto"/>
                    <w:left w:val="none" w:sz="0" w:space="0" w:color="auto"/>
                    <w:bottom w:val="none" w:sz="0" w:space="0" w:color="auto"/>
                    <w:right w:val="none" w:sz="0" w:space="0" w:color="auto"/>
                  </w:divBdr>
                  <w:divsChild>
                    <w:div w:id="1525481477">
                      <w:marLeft w:val="680"/>
                      <w:marRight w:val="0"/>
                      <w:marTop w:val="0"/>
                      <w:marBottom w:val="0"/>
                      <w:divBdr>
                        <w:top w:val="none" w:sz="0" w:space="0" w:color="auto"/>
                        <w:left w:val="none" w:sz="0" w:space="0" w:color="auto"/>
                        <w:bottom w:val="none" w:sz="0" w:space="0" w:color="auto"/>
                        <w:right w:val="none" w:sz="0" w:space="0" w:color="auto"/>
                      </w:divBdr>
                    </w:div>
                  </w:divsChild>
                </w:div>
                <w:div w:id="1006130322">
                  <w:marLeft w:val="-195"/>
                  <w:marRight w:val="-195"/>
                  <w:marTop w:val="0"/>
                  <w:marBottom w:val="0"/>
                  <w:divBdr>
                    <w:top w:val="none" w:sz="0" w:space="0" w:color="auto"/>
                    <w:left w:val="none" w:sz="0" w:space="0" w:color="auto"/>
                    <w:bottom w:val="none" w:sz="0" w:space="0" w:color="auto"/>
                    <w:right w:val="none" w:sz="0" w:space="0" w:color="auto"/>
                  </w:divBdr>
                  <w:divsChild>
                    <w:div w:id="1855799889">
                      <w:marLeft w:val="680"/>
                      <w:marRight w:val="0"/>
                      <w:marTop w:val="0"/>
                      <w:marBottom w:val="120"/>
                      <w:divBdr>
                        <w:top w:val="none" w:sz="0" w:space="0" w:color="auto"/>
                        <w:left w:val="none" w:sz="0" w:space="0" w:color="auto"/>
                        <w:bottom w:val="none" w:sz="0" w:space="0" w:color="auto"/>
                        <w:right w:val="none" w:sz="0" w:space="0" w:color="auto"/>
                      </w:divBdr>
                    </w:div>
                  </w:divsChild>
                </w:div>
                <w:div w:id="1383407715">
                  <w:marLeft w:val="-195"/>
                  <w:marRight w:val="-195"/>
                  <w:marTop w:val="0"/>
                  <w:marBottom w:val="0"/>
                  <w:divBdr>
                    <w:top w:val="none" w:sz="0" w:space="0" w:color="auto"/>
                    <w:left w:val="none" w:sz="0" w:space="0" w:color="auto"/>
                    <w:bottom w:val="none" w:sz="0" w:space="0" w:color="auto"/>
                    <w:right w:val="none" w:sz="0" w:space="0" w:color="auto"/>
                  </w:divBdr>
                  <w:divsChild>
                    <w:div w:id="235896519">
                      <w:marLeft w:val="680"/>
                      <w:marRight w:val="0"/>
                      <w:marTop w:val="0"/>
                      <w:marBottom w:val="0"/>
                      <w:divBdr>
                        <w:top w:val="none" w:sz="0" w:space="0" w:color="auto"/>
                        <w:left w:val="none" w:sz="0" w:space="0" w:color="auto"/>
                        <w:bottom w:val="none" w:sz="0" w:space="0" w:color="auto"/>
                        <w:right w:val="none" w:sz="0" w:space="0" w:color="auto"/>
                      </w:divBdr>
                    </w:div>
                  </w:divsChild>
                </w:div>
                <w:div w:id="1529485706">
                  <w:marLeft w:val="-195"/>
                  <w:marRight w:val="-195"/>
                  <w:marTop w:val="0"/>
                  <w:marBottom w:val="0"/>
                  <w:divBdr>
                    <w:top w:val="none" w:sz="0" w:space="0" w:color="auto"/>
                    <w:left w:val="none" w:sz="0" w:space="0" w:color="auto"/>
                    <w:bottom w:val="none" w:sz="0" w:space="0" w:color="auto"/>
                    <w:right w:val="none" w:sz="0" w:space="0" w:color="auto"/>
                  </w:divBdr>
                  <w:divsChild>
                    <w:div w:id="2126266248">
                      <w:marLeft w:val="680"/>
                      <w:marRight w:val="0"/>
                      <w:marTop w:val="0"/>
                      <w:marBottom w:val="0"/>
                      <w:divBdr>
                        <w:top w:val="none" w:sz="0" w:space="0" w:color="auto"/>
                        <w:left w:val="none" w:sz="0" w:space="0" w:color="auto"/>
                        <w:bottom w:val="none" w:sz="0" w:space="0" w:color="auto"/>
                        <w:right w:val="none" w:sz="0" w:space="0" w:color="auto"/>
                      </w:divBdr>
                    </w:div>
                  </w:divsChild>
                </w:div>
                <w:div w:id="655845377">
                  <w:marLeft w:val="-195"/>
                  <w:marRight w:val="-195"/>
                  <w:marTop w:val="0"/>
                  <w:marBottom w:val="0"/>
                  <w:divBdr>
                    <w:top w:val="none" w:sz="0" w:space="0" w:color="auto"/>
                    <w:left w:val="none" w:sz="0" w:space="0" w:color="auto"/>
                    <w:bottom w:val="none" w:sz="0" w:space="0" w:color="auto"/>
                    <w:right w:val="none" w:sz="0" w:space="0" w:color="auto"/>
                  </w:divBdr>
                  <w:divsChild>
                    <w:div w:id="1162893586">
                      <w:marLeft w:val="680"/>
                      <w:marRight w:val="0"/>
                      <w:marTop w:val="0"/>
                      <w:marBottom w:val="0"/>
                      <w:divBdr>
                        <w:top w:val="none" w:sz="0" w:space="0" w:color="auto"/>
                        <w:left w:val="none" w:sz="0" w:space="0" w:color="auto"/>
                        <w:bottom w:val="none" w:sz="0" w:space="0" w:color="auto"/>
                        <w:right w:val="none" w:sz="0" w:space="0" w:color="auto"/>
                      </w:divBdr>
                    </w:div>
                  </w:divsChild>
                </w:div>
                <w:div w:id="1000163507">
                  <w:marLeft w:val="-195"/>
                  <w:marRight w:val="-195"/>
                  <w:marTop w:val="0"/>
                  <w:marBottom w:val="0"/>
                  <w:divBdr>
                    <w:top w:val="none" w:sz="0" w:space="0" w:color="auto"/>
                    <w:left w:val="none" w:sz="0" w:space="0" w:color="auto"/>
                    <w:bottom w:val="none" w:sz="0" w:space="0" w:color="auto"/>
                    <w:right w:val="none" w:sz="0" w:space="0" w:color="auto"/>
                  </w:divBdr>
                  <w:divsChild>
                    <w:div w:id="238252825">
                      <w:marLeft w:val="680"/>
                      <w:marRight w:val="0"/>
                      <w:marTop w:val="0"/>
                      <w:marBottom w:val="120"/>
                      <w:divBdr>
                        <w:top w:val="none" w:sz="0" w:space="0" w:color="auto"/>
                        <w:left w:val="none" w:sz="0" w:space="0" w:color="auto"/>
                        <w:bottom w:val="none" w:sz="0" w:space="0" w:color="auto"/>
                        <w:right w:val="none" w:sz="0" w:space="0" w:color="auto"/>
                      </w:divBdr>
                    </w:div>
                  </w:divsChild>
                </w:div>
                <w:div w:id="729382673">
                  <w:marLeft w:val="-195"/>
                  <w:marRight w:val="-195"/>
                  <w:marTop w:val="0"/>
                  <w:marBottom w:val="0"/>
                  <w:divBdr>
                    <w:top w:val="none" w:sz="0" w:space="0" w:color="auto"/>
                    <w:left w:val="none" w:sz="0" w:space="0" w:color="auto"/>
                    <w:bottom w:val="none" w:sz="0" w:space="0" w:color="auto"/>
                    <w:right w:val="none" w:sz="0" w:space="0" w:color="auto"/>
                  </w:divBdr>
                  <w:divsChild>
                    <w:div w:id="427579112">
                      <w:marLeft w:val="680"/>
                      <w:marRight w:val="0"/>
                      <w:marTop w:val="0"/>
                      <w:marBottom w:val="0"/>
                      <w:divBdr>
                        <w:top w:val="none" w:sz="0" w:space="0" w:color="auto"/>
                        <w:left w:val="none" w:sz="0" w:space="0" w:color="auto"/>
                        <w:bottom w:val="none" w:sz="0" w:space="0" w:color="auto"/>
                        <w:right w:val="none" w:sz="0" w:space="0" w:color="auto"/>
                      </w:divBdr>
                    </w:div>
                  </w:divsChild>
                </w:div>
                <w:div w:id="194202018">
                  <w:marLeft w:val="-195"/>
                  <w:marRight w:val="-195"/>
                  <w:marTop w:val="0"/>
                  <w:marBottom w:val="0"/>
                  <w:divBdr>
                    <w:top w:val="none" w:sz="0" w:space="0" w:color="auto"/>
                    <w:left w:val="none" w:sz="0" w:space="0" w:color="auto"/>
                    <w:bottom w:val="none" w:sz="0" w:space="0" w:color="auto"/>
                    <w:right w:val="none" w:sz="0" w:space="0" w:color="auto"/>
                  </w:divBdr>
                  <w:divsChild>
                    <w:div w:id="1443182226">
                      <w:marLeft w:val="680"/>
                      <w:marRight w:val="0"/>
                      <w:marTop w:val="0"/>
                      <w:marBottom w:val="0"/>
                      <w:divBdr>
                        <w:top w:val="none" w:sz="0" w:space="0" w:color="auto"/>
                        <w:left w:val="none" w:sz="0" w:space="0" w:color="auto"/>
                        <w:bottom w:val="none" w:sz="0" w:space="0" w:color="auto"/>
                        <w:right w:val="none" w:sz="0" w:space="0" w:color="auto"/>
                      </w:divBdr>
                    </w:div>
                  </w:divsChild>
                </w:div>
                <w:div w:id="1917474273">
                  <w:marLeft w:val="-195"/>
                  <w:marRight w:val="-195"/>
                  <w:marTop w:val="0"/>
                  <w:marBottom w:val="0"/>
                  <w:divBdr>
                    <w:top w:val="none" w:sz="0" w:space="0" w:color="auto"/>
                    <w:left w:val="none" w:sz="0" w:space="0" w:color="auto"/>
                    <w:bottom w:val="none" w:sz="0" w:space="0" w:color="auto"/>
                    <w:right w:val="none" w:sz="0" w:space="0" w:color="auto"/>
                  </w:divBdr>
                  <w:divsChild>
                    <w:div w:id="2034452578">
                      <w:marLeft w:val="680"/>
                      <w:marRight w:val="0"/>
                      <w:marTop w:val="0"/>
                      <w:marBottom w:val="0"/>
                      <w:divBdr>
                        <w:top w:val="none" w:sz="0" w:space="0" w:color="auto"/>
                        <w:left w:val="none" w:sz="0" w:space="0" w:color="auto"/>
                        <w:bottom w:val="none" w:sz="0" w:space="0" w:color="auto"/>
                        <w:right w:val="none" w:sz="0" w:space="0" w:color="auto"/>
                      </w:divBdr>
                    </w:div>
                  </w:divsChild>
                </w:div>
                <w:div w:id="113405018">
                  <w:marLeft w:val="-195"/>
                  <w:marRight w:val="-195"/>
                  <w:marTop w:val="0"/>
                  <w:marBottom w:val="0"/>
                  <w:divBdr>
                    <w:top w:val="none" w:sz="0" w:space="0" w:color="auto"/>
                    <w:left w:val="none" w:sz="0" w:space="0" w:color="auto"/>
                    <w:bottom w:val="none" w:sz="0" w:space="0" w:color="auto"/>
                    <w:right w:val="none" w:sz="0" w:space="0" w:color="auto"/>
                  </w:divBdr>
                  <w:divsChild>
                    <w:div w:id="723061491">
                      <w:marLeft w:val="680"/>
                      <w:marRight w:val="0"/>
                      <w:marTop w:val="0"/>
                      <w:marBottom w:val="120"/>
                      <w:divBdr>
                        <w:top w:val="none" w:sz="0" w:space="0" w:color="auto"/>
                        <w:left w:val="none" w:sz="0" w:space="0" w:color="auto"/>
                        <w:bottom w:val="none" w:sz="0" w:space="0" w:color="auto"/>
                        <w:right w:val="none" w:sz="0" w:space="0" w:color="auto"/>
                      </w:divBdr>
                    </w:div>
                  </w:divsChild>
                </w:div>
                <w:div w:id="1202405492">
                  <w:marLeft w:val="-195"/>
                  <w:marRight w:val="-195"/>
                  <w:marTop w:val="0"/>
                  <w:marBottom w:val="0"/>
                  <w:divBdr>
                    <w:top w:val="none" w:sz="0" w:space="0" w:color="auto"/>
                    <w:left w:val="none" w:sz="0" w:space="0" w:color="auto"/>
                    <w:bottom w:val="none" w:sz="0" w:space="0" w:color="auto"/>
                    <w:right w:val="none" w:sz="0" w:space="0" w:color="auto"/>
                  </w:divBdr>
                  <w:divsChild>
                    <w:div w:id="1375929940">
                      <w:marLeft w:val="680"/>
                      <w:marRight w:val="0"/>
                      <w:marTop w:val="0"/>
                      <w:marBottom w:val="0"/>
                      <w:divBdr>
                        <w:top w:val="none" w:sz="0" w:space="0" w:color="auto"/>
                        <w:left w:val="none" w:sz="0" w:space="0" w:color="auto"/>
                        <w:bottom w:val="none" w:sz="0" w:space="0" w:color="auto"/>
                        <w:right w:val="none" w:sz="0" w:space="0" w:color="auto"/>
                      </w:divBdr>
                    </w:div>
                  </w:divsChild>
                </w:div>
                <w:div w:id="1696006856">
                  <w:marLeft w:val="-195"/>
                  <w:marRight w:val="-195"/>
                  <w:marTop w:val="0"/>
                  <w:marBottom w:val="0"/>
                  <w:divBdr>
                    <w:top w:val="none" w:sz="0" w:space="0" w:color="auto"/>
                    <w:left w:val="none" w:sz="0" w:space="0" w:color="auto"/>
                    <w:bottom w:val="none" w:sz="0" w:space="0" w:color="auto"/>
                    <w:right w:val="none" w:sz="0" w:space="0" w:color="auto"/>
                  </w:divBdr>
                  <w:divsChild>
                    <w:div w:id="1190724264">
                      <w:marLeft w:val="680"/>
                      <w:marRight w:val="0"/>
                      <w:marTop w:val="0"/>
                      <w:marBottom w:val="0"/>
                      <w:divBdr>
                        <w:top w:val="none" w:sz="0" w:space="0" w:color="auto"/>
                        <w:left w:val="none" w:sz="0" w:space="0" w:color="auto"/>
                        <w:bottom w:val="none" w:sz="0" w:space="0" w:color="auto"/>
                        <w:right w:val="none" w:sz="0" w:space="0" w:color="auto"/>
                      </w:divBdr>
                    </w:div>
                  </w:divsChild>
                </w:div>
                <w:div w:id="396099629">
                  <w:marLeft w:val="-195"/>
                  <w:marRight w:val="-195"/>
                  <w:marTop w:val="0"/>
                  <w:marBottom w:val="0"/>
                  <w:divBdr>
                    <w:top w:val="none" w:sz="0" w:space="0" w:color="auto"/>
                    <w:left w:val="none" w:sz="0" w:space="0" w:color="auto"/>
                    <w:bottom w:val="none" w:sz="0" w:space="0" w:color="auto"/>
                    <w:right w:val="none" w:sz="0" w:space="0" w:color="auto"/>
                  </w:divBdr>
                  <w:divsChild>
                    <w:div w:id="1302926054">
                      <w:marLeft w:val="680"/>
                      <w:marRight w:val="0"/>
                      <w:marTop w:val="0"/>
                      <w:marBottom w:val="0"/>
                      <w:divBdr>
                        <w:top w:val="none" w:sz="0" w:space="0" w:color="auto"/>
                        <w:left w:val="none" w:sz="0" w:space="0" w:color="auto"/>
                        <w:bottom w:val="none" w:sz="0" w:space="0" w:color="auto"/>
                        <w:right w:val="none" w:sz="0" w:space="0" w:color="auto"/>
                      </w:divBdr>
                    </w:div>
                  </w:divsChild>
                </w:div>
                <w:div w:id="1254126069">
                  <w:marLeft w:val="-195"/>
                  <w:marRight w:val="-195"/>
                  <w:marTop w:val="0"/>
                  <w:marBottom w:val="0"/>
                  <w:divBdr>
                    <w:top w:val="none" w:sz="0" w:space="0" w:color="auto"/>
                    <w:left w:val="none" w:sz="0" w:space="0" w:color="auto"/>
                    <w:bottom w:val="none" w:sz="0" w:space="0" w:color="auto"/>
                    <w:right w:val="none" w:sz="0" w:space="0" w:color="auto"/>
                  </w:divBdr>
                  <w:divsChild>
                    <w:div w:id="9662764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3166">
      <w:bodyDiv w:val="1"/>
      <w:marLeft w:val="0"/>
      <w:marRight w:val="0"/>
      <w:marTop w:val="0"/>
      <w:marBottom w:val="0"/>
      <w:divBdr>
        <w:top w:val="none" w:sz="0" w:space="0" w:color="auto"/>
        <w:left w:val="none" w:sz="0" w:space="0" w:color="auto"/>
        <w:bottom w:val="none" w:sz="0" w:space="0" w:color="auto"/>
        <w:right w:val="none" w:sz="0" w:space="0" w:color="auto"/>
      </w:divBdr>
      <w:divsChild>
        <w:div w:id="1001008127">
          <w:marLeft w:val="0"/>
          <w:marRight w:val="0"/>
          <w:marTop w:val="0"/>
          <w:marBottom w:val="0"/>
          <w:divBdr>
            <w:top w:val="none" w:sz="0" w:space="0" w:color="auto"/>
            <w:left w:val="none" w:sz="0" w:space="0" w:color="auto"/>
            <w:bottom w:val="none" w:sz="0" w:space="0" w:color="auto"/>
            <w:right w:val="none" w:sz="0" w:space="0" w:color="auto"/>
          </w:divBdr>
          <w:divsChild>
            <w:div w:id="260139514">
              <w:marLeft w:val="-195"/>
              <w:marRight w:val="-195"/>
              <w:marTop w:val="0"/>
              <w:marBottom w:val="0"/>
              <w:divBdr>
                <w:top w:val="none" w:sz="0" w:space="0" w:color="auto"/>
                <w:left w:val="none" w:sz="0" w:space="0" w:color="auto"/>
                <w:bottom w:val="none" w:sz="0" w:space="0" w:color="auto"/>
                <w:right w:val="none" w:sz="0" w:space="0" w:color="auto"/>
              </w:divBdr>
              <w:divsChild>
                <w:div w:id="2746814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496958">
          <w:marLeft w:val="0"/>
          <w:marRight w:val="0"/>
          <w:marTop w:val="0"/>
          <w:marBottom w:val="0"/>
          <w:divBdr>
            <w:top w:val="none" w:sz="0" w:space="0" w:color="auto"/>
            <w:left w:val="none" w:sz="0" w:space="0" w:color="auto"/>
            <w:bottom w:val="none" w:sz="0" w:space="0" w:color="auto"/>
            <w:right w:val="none" w:sz="0" w:space="0" w:color="auto"/>
          </w:divBdr>
          <w:divsChild>
            <w:div w:id="135222538">
              <w:marLeft w:val="-195"/>
              <w:marRight w:val="-195"/>
              <w:marTop w:val="0"/>
              <w:marBottom w:val="0"/>
              <w:divBdr>
                <w:top w:val="none" w:sz="0" w:space="0" w:color="auto"/>
                <w:left w:val="none" w:sz="0" w:space="0" w:color="auto"/>
                <w:bottom w:val="none" w:sz="0" w:space="0" w:color="auto"/>
                <w:right w:val="none" w:sz="0" w:space="0" w:color="auto"/>
              </w:divBdr>
              <w:divsChild>
                <w:div w:id="2002197423">
                  <w:marLeft w:val="0"/>
                  <w:marRight w:val="0"/>
                  <w:marTop w:val="0"/>
                  <w:marBottom w:val="0"/>
                  <w:divBdr>
                    <w:top w:val="none" w:sz="0" w:space="0" w:color="auto"/>
                    <w:left w:val="none" w:sz="0" w:space="0" w:color="auto"/>
                    <w:bottom w:val="none" w:sz="0" w:space="0" w:color="auto"/>
                    <w:right w:val="none" w:sz="0" w:space="0" w:color="auto"/>
                  </w:divBdr>
                  <w:divsChild>
                    <w:div w:id="1290864370">
                      <w:marLeft w:val="-195"/>
                      <w:marRight w:val="-195"/>
                      <w:marTop w:val="0"/>
                      <w:marBottom w:val="0"/>
                      <w:divBdr>
                        <w:top w:val="none" w:sz="0" w:space="0" w:color="auto"/>
                        <w:left w:val="none" w:sz="0" w:space="0" w:color="auto"/>
                        <w:bottom w:val="none" w:sz="0" w:space="0" w:color="auto"/>
                        <w:right w:val="none" w:sz="0" w:space="0" w:color="auto"/>
                      </w:divBdr>
                      <w:divsChild>
                        <w:div w:id="1815566614">
                          <w:marLeft w:val="454"/>
                          <w:marRight w:val="0"/>
                          <w:marTop w:val="0"/>
                          <w:marBottom w:val="60"/>
                          <w:divBdr>
                            <w:top w:val="none" w:sz="0" w:space="0" w:color="auto"/>
                            <w:left w:val="none" w:sz="0" w:space="0" w:color="auto"/>
                            <w:bottom w:val="none" w:sz="0" w:space="0" w:color="auto"/>
                            <w:right w:val="none" w:sz="0" w:space="0" w:color="auto"/>
                          </w:divBdr>
                        </w:div>
                      </w:divsChild>
                    </w:div>
                    <w:div w:id="321084777">
                      <w:marLeft w:val="-195"/>
                      <w:marRight w:val="-195"/>
                      <w:marTop w:val="0"/>
                      <w:marBottom w:val="0"/>
                      <w:divBdr>
                        <w:top w:val="none" w:sz="0" w:space="0" w:color="auto"/>
                        <w:left w:val="none" w:sz="0" w:space="0" w:color="auto"/>
                        <w:bottom w:val="none" w:sz="0" w:space="0" w:color="auto"/>
                        <w:right w:val="none" w:sz="0" w:space="0" w:color="auto"/>
                      </w:divBdr>
                      <w:divsChild>
                        <w:div w:id="180247272">
                          <w:marLeft w:val="0"/>
                          <w:marRight w:val="0"/>
                          <w:marTop w:val="0"/>
                          <w:marBottom w:val="120"/>
                          <w:divBdr>
                            <w:top w:val="none" w:sz="0" w:space="0" w:color="auto"/>
                            <w:left w:val="none" w:sz="0" w:space="0" w:color="auto"/>
                            <w:bottom w:val="none" w:sz="0" w:space="0" w:color="auto"/>
                            <w:right w:val="none" w:sz="0" w:space="0" w:color="auto"/>
                          </w:divBdr>
                        </w:div>
                      </w:divsChild>
                    </w:div>
                    <w:div w:id="1244953467">
                      <w:marLeft w:val="-195"/>
                      <w:marRight w:val="-195"/>
                      <w:marTop w:val="0"/>
                      <w:marBottom w:val="0"/>
                      <w:divBdr>
                        <w:top w:val="none" w:sz="0" w:space="0" w:color="auto"/>
                        <w:left w:val="none" w:sz="0" w:space="0" w:color="auto"/>
                        <w:bottom w:val="none" w:sz="0" w:space="0" w:color="auto"/>
                        <w:right w:val="none" w:sz="0" w:space="0" w:color="auto"/>
                      </w:divBdr>
                      <w:divsChild>
                        <w:div w:id="967590251">
                          <w:marLeft w:val="454"/>
                          <w:marRight w:val="0"/>
                          <w:marTop w:val="0"/>
                          <w:marBottom w:val="60"/>
                          <w:divBdr>
                            <w:top w:val="none" w:sz="0" w:space="0" w:color="auto"/>
                            <w:left w:val="none" w:sz="0" w:space="0" w:color="auto"/>
                            <w:bottom w:val="none" w:sz="0" w:space="0" w:color="auto"/>
                            <w:right w:val="none" w:sz="0" w:space="0" w:color="auto"/>
                          </w:divBdr>
                        </w:div>
                      </w:divsChild>
                    </w:div>
                    <w:div w:id="1960254105">
                      <w:marLeft w:val="-195"/>
                      <w:marRight w:val="-195"/>
                      <w:marTop w:val="0"/>
                      <w:marBottom w:val="0"/>
                      <w:divBdr>
                        <w:top w:val="none" w:sz="0" w:space="0" w:color="auto"/>
                        <w:left w:val="none" w:sz="0" w:space="0" w:color="auto"/>
                        <w:bottom w:val="none" w:sz="0" w:space="0" w:color="auto"/>
                        <w:right w:val="none" w:sz="0" w:space="0" w:color="auto"/>
                      </w:divBdr>
                      <w:divsChild>
                        <w:div w:id="1324578410">
                          <w:marLeft w:val="454"/>
                          <w:marRight w:val="0"/>
                          <w:marTop w:val="0"/>
                          <w:marBottom w:val="0"/>
                          <w:divBdr>
                            <w:top w:val="none" w:sz="0" w:space="0" w:color="auto"/>
                            <w:left w:val="none" w:sz="0" w:space="0" w:color="auto"/>
                            <w:bottom w:val="none" w:sz="0" w:space="0" w:color="auto"/>
                            <w:right w:val="none" w:sz="0" w:space="0" w:color="auto"/>
                          </w:divBdr>
                        </w:div>
                      </w:divsChild>
                    </w:div>
                    <w:div w:id="1584609918">
                      <w:marLeft w:val="-195"/>
                      <w:marRight w:val="-195"/>
                      <w:marTop w:val="0"/>
                      <w:marBottom w:val="0"/>
                      <w:divBdr>
                        <w:top w:val="none" w:sz="0" w:space="0" w:color="auto"/>
                        <w:left w:val="none" w:sz="0" w:space="0" w:color="auto"/>
                        <w:bottom w:val="none" w:sz="0" w:space="0" w:color="auto"/>
                        <w:right w:val="none" w:sz="0" w:space="0" w:color="auto"/>
                      </w:divBdr>
                      <w:divsChild>
                        <w:div w:id="1736665972">
                          <w:marLeft w:val="454"/>
                          <w:marRight w:val="0"/>
                          <w:marTop w:val="0"/>
                          <w:marBottom w:val="0"/>
                          <w:divBdr>
                            <w:top w:val="none" w:sz="0" w:space="0" w:color="auto"/>
                            <w:left w:val="none" w:sz="0" w:space="0" w:color="auto"/>
                            <w:bottom w:val="none" w:sz="0" w:space="0" w:color="auto"/>
                            <w:right w:val="none" w:sz="0" w:space="0" w:color="auto"/>
                          </w:divBdr>
                        </w:div>
                      </w:divsChild>
                    </w:div>
                    <w:div w:id="544567794">
                      <w:marLeft w:val="-195"/>
                      <w:marRight w:val="-195"/>
                      <w:marTop w:val="0"/>
                      <w:marBottom w:val="0"/>
                      <w:divBdr>
                        <w:top w:val="none" w:sz="0" w:space="0" w:color="auto"/>
                        <w:left w:val="none" w:sz="0" w:space="0" w:color="auto"/>
                        <w:bottom w:val="none" w:sz="0" w:space="0" w:color="auto"/>
                        <w:right w:val="none" w:sz="0" w:space="0" w:color="auto"/>
                      </w:divBdr>
                      <w:divsChild>
                        <w:div w:id="64379060">
                          <w:marLeft w:val="454"/>
                          <w:marRight w:val="0"/>
                          <w:marTop w:val="0"/>
                          <w:marBottom w:val="0"/>
                          <w:divBdr>
                            <w:top w:val="none" w:sz="0" w:space="0" w:color="auto"/>
                            <w:left w:val="none" w:sz="0" w:space="0" w:color="auto"/>
                            <w:bottom w:val="none" w:sz="0" w:space="0" w:color="auto"/>
                            <w:right w:val="none" w:sz="0" w:space="0" w:color="auto"/>
                          </w:divBdr>
                        </w:div>
                      </w:divsChild>
                    </w:div>
                    <w:div w:id="444083564">
                      <w:marLeft w:val="-195"/>
                      <w:marRight w:val="-195"/>
                      <w:marTop w:val="0"/>
                      <w:marBottom w:val="0"/>
                      <w:divBdr>
                        <w:top w:val="none" w:sz="0" w:space="0" w:color="auto"/>
                        <w:left w:val="none" w:sz="0" w:space="0" w:color="auto"/>
                        <w:bottom w:val="none" w:sz="0" w:space="0" w:color="auto"/>
                        <w:right w:val="none" w:sz="0" w:space="0" w:color="auto"/>
                      </w:divBdr>
                      <w:divsChild>
                        <w:div w:id="1747414922">
                          <w:marLeft w:val="454"/>
                          <w:marRight w:val="0"/>
                          <w:marTop w:val="0"/>
                          <w:marBottom w:val="0"/>
                          <w:divBdr>
                            <w:top w:val="none" w:sz="0" w:space="0" w:color="auto"/>
                            <w:left w:val="none" w:sz="0" w:space="0" w:color="auto"/>
                            <w:bottom w:val="none" w:sz="0" w:space="0" w:color="auto"/>
                            <w:right w:val="none" w:sz="0" w:space="0" w:color="auto"/>
                          </w:divBdr>
                        </w:div>
                      </w:divsChild>
                    </w:div>
                    <w:div w:id="329256170">
                      <w:marLeft w:val="-195"/>
                      <w:marRight w:val="-195"/>
                      <w:marTop w:val="0"/>
                      <w:marBottom w:val="0"/>
                      <w:divBdr>
                        <w:top w:val="none" w:sz="0" w:space="0" w:color="auto"/>
                        <w:left w:val="none" w:sz="0" w:space="0" w:color="auto"/>
                        <w:bottom w:val="none" w:sz="0" w:space="0" w:color="auto"/>
                        <w:right w:val="none" w:sz="0" w:space="0" w:color="auto"/>
                      </w:divBdr>
                      <w:divsChild>
                        <w:div w:id="299304444">
                          <w:marLeft w:val="454"/>
                          <w:marRight w:val="0"/>
                          <w:marTop w:val="0"/>
                          <w:marBottom w:val="0"/>
                          <w:divBdr>
                            <w:top w:val="none" w:sz="0" w:space="0" w:color="auto"/>
                            <w:left w:val="none" w:sz="0" w:space="0" w:color="auto"/>
                            <w:bottom w:val="none" w:sz="0" w:space="0" w:color="auto"/>
                            <w:right w:val="none" w:sz="0" w:space="0" w:color="auto"/>
                          </w:divBdr>
                        </w:div>
                      </w:divsChild>
                    </w:div>
                    <w:div w:id="269242509">
                      <w:marLeft w:val="-195"/>
                      <w:marRight w:val="-195"/>
                      <w:marTop w:val="0"/>
                      <w:marBottom w:val="0"/>
                      <w:divBdr>
                        <w:top w:val="none" w:sz="0" w:space="0" w:color="auto"/>
                        <w:left w:val="none" w:sz="0" w:space="0" w:color="auto"/>
                        <w:bottom w:val="none" w:sz="0" w:space="0" w:color="auto"/>
                        <w:right w:val="none" w:sz="0" w:space="0" w:color="auto"/>
                      </w:divBdr>
                      <w:divsChild>
                        <w:div w:id="191312540">
                          <w:marLeft w:val="454"/>
                          <w:marRight w:val="0"/>
                          <w:marTop w:val="0"/>
                          <w:marBottom w:val="0"/>
                          <w:divBdr>
                            <w:top w:val="none" w:sz="0" w:space="0" w:color="auto"/>
                            <w:left w:val="none" w:sz="0" w:space="0" w:color="auto"/>
                            <w:bottom w:val="none" w:sz="0" w:space="0" w:color="auto"/>
                            <w:right w:val="none" w:sz="0" w:space="0" w:color="auto"/>
                          </w:divBdr>
                        </w:div>
                      </w:divsChild>
                    </w:div>
                    <w:div w:id="309747747">
                      <w:marLeft w:val="-195"/>
                      <w:marRight w:val="-195"/>
                      <w:marTop w:val="0"/>
                      <w:marBottom w:val="0"/>
                      <w:divBdr>
                        <w:top w:val="none" w:sz="0" w:space="0" w:color="auto"/>
                        <w:left w:val="none" w:sz="0" w:space="0" w:color="auto"/>
                        <w:bottom w:val="none" w:sz="0" w:space="0" w:color="auto"/>
                        <w:right w:val="none" w:sz="0" w:space="0" w:color="auto"/>
                      </w:divBdr>
                      <w:divsChild>
                        <w:div w:id="1218322745">
                          <w:marLeft w:val="454"/>
                          <w:marRight w:val="0"/>
                          <w:marTop w:val="0"/>
                          <w:marBottom w:val="0"/>
                          <w:divBdr>
                            <w:top w:val="none" w:sz="0" w:space="0" w:color="auto"/>
                            <w:left w:val="none" w:sz="0" w:space="0" w:color="auto"/>
                            <w:bottom w:val="none" w:sz="0" w:space="0" w:color="auto"/>
                            <w:right w:val="none" w:sz="0" w:space="0" w:color="auto"/>
                          </w:divBdr>
                        </w:div>
                      </w:divsChild>
                    </w:div>
                    <w:div w:id="1263412558">
                      <w:marLeft w:val="-195"/>
                      <w:marRight w:val="-195"/>
                      <w:marTop w:val="0"/>
                      <w:marBottom w:val="0"/>
                      <w:divBdr>
                        <w:top w:val="none" w:sz="0" w:space="0" w:color="auto"/>
                        <w:left w:val="none" w:sz="0" w:space="0" w:color="auto"/>
                        <w:bottom w:val="none" w:sz="0" w:space="0" w:color="auto"/>
                        <w:right w:val="none" w:sz="0" w:space="0" w:color="auto"/>
                      </w:divBdr>
                      <w:divsChild>
                        <w:div w:id="1156142201">
                          <w:marLeft w:val="454"/>
                          <w:marRight w:val="0"/>
                          <w:marTop w:val="0"/>
                          <w:marBottom w:val="0"/>
                          <w:divBdr>
                            <w:top w:val="none" w:sz="0" w:space="0" w:color="auto"/>
                            <w:left w:val="none" w:sz="0" w:space="0" w:color="auto"/>
                            <w:bottom w:val="none" w:sz="0" w:space="0" w:color="auto"/>
                            <w:right w:val="none" w:sz="0" w:space="0" w:color="auto"/>
                          </w:divBdr>
                        </w:div>
                      </w:divsChild>
                    </w:div>
                    <w:div w:id="632566265">
                      <w:marLeft w:val="-195"/>
                      <w:marRight w:val="-195"/>
                      <w:marTop w:val="0"/>
                      <w:marBottom w:val="0"/>
                      <w:divBdr>
                        <w:top w:val="none" w:sz="0" w:space="0" w:color="auto"/>
                        <w:left w:val="none" w:sz="0" w:space="0" w:color="auto"/>
                        <w:bottom w:val="none" w:sz="0" w:space="0" w:color="auto"/>
                        <w:right w:val="none" w:sz="0" w:space="0" w:color="auto"/>
                      </w:divBdr>
                      <w:divsChild>
                        <w:div w:id="725565452">
                          <w:marLeft w:val="454"/>
                          <w:marRight w:val="0"/>
                          <w:marTop w:val="0"/>
                          <w:marBottom w:val="0"/>
                          <w:divBdr>
                            <w:top w:val="none" w:sz="0" w:space="0" w:color="auto"/>
                            <w:left w:val="none" w:sz="0" w:space="0" w:color="auto"/>
                            <w:bottom w:val="none" w:sz="0" w:space="0" w:color="auto"/>
                            <w:right w:val="none" w:sz="0" w:space="0" w:color="auto"/>
                          </w:divBdr>
                        </w:div>
                      </w:divsChild>
                    </w:div>
                    <w:div w:id="1664313122">
                      <w:marLeft w:val="-195"/>
                      <w:marRight w:val="-195"/>
                      <w:marTop w:val="0"/>
                      <w:marBottom w:val="0"/>
                      <w:divBdr>
                        <w:top w:val="none" w:sz="0" w:space="0" w:color="auto"/>
                        <w:left w:val="none" w:sz="0" w:space="0" w:color="auto"/>
                        <w:bottom w:val="none" w:sz="0" w:space="0" w:color="auto"/>
                        <w:right w:val="none" w:sz="0" w:space="0" w:color="auto"/>
                      </w:divBdr>
                      <w:divsChild>
                        <w:div w:id="1105231106">
                          <w:marLeft w:val="454"/>
                          <w:marRight w:val="0"/>
                          <w:marTop w:val="0"/>
                          <w:marBottom w:val="120"/>
                          <w:divBdr>
                            <w:top w:val="none" w:sz="0" w:space="0" w:color="auto"/>
                            <w:left w:val="none" w:sz="0" w:space="0" w:color="auto"/>
                            <w:bottom w:val="none" w:sz="0" w:space="0" w:color="auto"/>
                            <w:right w:val="none" w:sz="0" w:space="0" w:color="auto"/>
                          </w:divBdr>
                        </w:div>
                      </w:divsChild>
                    </w:div>
                    <w:div w:id="433595365">
                      <w:marLeft w:val="-195"/>
                      <w:marRight w:val="-195"/>
                      <w:marTop w:val="0"/>
                      <w:marBottom w:val="0"/>
                      <w:divBdr>
                        <w:top w:val="none" w:sz="0" w:space="0" w:color="auto"/>
                        <w:left w:val="none" w:sz="0" w:space="0" w:color="auto"/>
                        <w:bottom w:val="none" w:sz="0" w:space="0" w:color="auto"/>
                        <w:right w:val="none" w:sz="0" w:space="0" w:color="auto"/>
                      </w:divBdr>
                      <w:divsChild>
                        <w:div w:id="837885204">
                          <w:marLeft w:val="454"/>
                          <w:marRight w:val="0"/>
                          <w:marTop w:val="0"/>
                          <w:marBottom w:val="0"/>
                          <w:divBdr>
                            <w:top w:val="none" w:sz="0" w:space="0" w:color="auto"/>
                            <w:left w:val="none" w:sz="0" w:space="0" w:color="auto"/>
                            <w:bottom w:val="none" w:sz="0" w:space="0" w:color="auto"/>
                            <w:right w:val="none" w:sz="0" w:space="0" w:color="auto"/>
                          </w:divBdr>
                        </w:div>
                      </w:divsChild>
                    </w:div>
                    <w:div w:id="215094020">
                      <w:marLeft w:val="-195"/>
                      <w:marRight w:val="-195"/>
                      <w:marTop w:val="0"/>
                      <w:marBottom w:val="0"/>
                      <w:divBdr>
                        <w:top w:val="none" w:sz="0" w:space="0" w:color="auto"/>
                        <w:left w:val="none" w:sz="0" w:space="0" w:color="auto"/>
                        <w:bottom w:val="none" w:sz="0" w:space="0" w:color="auto"/>
                        <w:right w:val="none" w:sz="0" w:space="0" w:color="auto"/>
                      </w:divBdr>
                      <w:divsChild>
                        <w:div w:id="311250589">
                          <w:marLeft w:val="454"/>
                          <w:marRight w:val="0"/>
                          <w:marTop w:val="0"/>
                          <w:marBottom w:val="0"/>
                          <w:divBdr>
                            <w:top w:val="none" w:sz="0" w:space="0" w:color="auto"/>
                            <w:left w:val="none" w:sz="0" w:space="0" w:color="auto"/>
                            <w:bottom w:val="none" w:sz="0" w:space="0" w:color="auto"/>
                            <w:right w:val="none" w:sz="0" w:space="0" w:color="auto"/>
                          </w:divBdr>
                        </w:div>
                      </w:divsChild>
                    </w:div>
                    <w:div w:id="511186232">
                      <w:marLeft w:val="-195"/>
                      <w:marRight w:val="-195"/>
                      <w:marTop w:val="0"/>
                      <w:marBottom w:val="0"/>
                      <w:divBdr>
                        <w:top w:val="none" w:sz="0" w:space="0" w:color="auto"/>
                        <w:left w:val="none" w:sz="0" w:space="0" w:color="auto"/>
                        <w:bottom w:val="none" w:sz="0" w:space="0" w:color="auto"/>
                        <w:right w:val="none" w:sz="0" w:space="0" w:color="auto"/>
                      </w:divBdr>
                      <w:divsChild>
                        <w:div w:id="10762848">
                          <w:marLeft w:val="454"/>
                          <w:marRight w:val="0"/>
                          <w:marTop w:val="0"/>
                          <w:marBottom w:val="0"/>
                          <w:divBdr>
                            <w:top w:val="none" w:sz="0" w:space="0" w:color="auto"/>
                            <w:left w:val="none" w:sz="0" w:space="0" w:color="auto"/>
                            <w:bottom w:val="none" w:sz="0" w:space="0" w:color="auto"/>
                            <w:right w:val="none" w:sz="0" w:space="0" w:color="auto"/>
                          </w:divBdr>
                        </w:div>
                      </w:divsChild>
                    </w:div>
                    <w:div w:id="464395980">
                      <w:marLeft w:val="-195"/>
                      <w:marRight w:val="-195"/>
                      <w:marTop w:val="0"/>
                      <w:marBottom w:val="0"/>
                      <w:divBdr>
                        <w:top w:val="none" w:sz="0" w:space="0" w:color="auto"/>
                        <w:left w:val="none" w:sz="0" w:space="0" w:color="auto"/>
                        <w:bottom w:val="none" w:sz="0" w:space="0" w:color="auto"/>
                        <w:right w:val="none" w:sz="0" w:space="0" w:color="auto"/>
                      </w:divBdr>
                      <w:divsChild>
                        <w:div w:id="573394213">
                          <w:marLeft w:val="454"/>
                          <w:marRight w:val="0"/>
                          <w:marTop w:val="0"/>
                          <w:marBottom w:val="0"/>
                          <w:divBdr>
                            <w:top w:val="none" w:sz="0" w:space="0" w:color="auto"/>
                            <w:left w:val="none" w:sz="0" w:space="0" w:color="auto"/>
                            <w:bottom w:val="none" w:sz="0" w:space="0" w:color="auto"/>
                            <w:right w:val="none" w:sz="0" w:space="0" w:color="auto"/>
                          </w:divBdr>
                        </w:div>
                      </w:divsChild>
                    </w:div>
                    <w:div w:id="586037675">
                      <w:marLeft w:val="-195"/>
                      <w:marRight w:val="-195"/>
                      <w:marTop w:val="0"/>
                      <w:marBottom w:val="0"/>
                      <w:divBdr>
                        <w:top w:val="none" w:sz="0" w:space="0" w:color="auto"/>
                        <w:left w:val="none" w:sz="0" w:space="0" w:color="auto"/>
                        <w:bottom w:val="none" w:sz="0" w:space="0" w:color="auto"/>
                        <w:right w:val="none" w:sz="0" w:space="0" w:color="auto"/>
                      </w:divBdr>
                      <w:divsChild>
                        <w:div w:id="273488215">
                          <w:marLeft w:val="454"/>
                          <w:marRight w:val="0"/>
                          <w:marTop w:val="0"/>
                          <w:marBottom w:val="0"/>
                          <w:divBdr>
                            <w:top w:val="none" w:sz="0" w:space="0" w:color="auto"/>
                            <w:left w:val="none" w:sz="0" w:space="0" w:color="auto"/>
                            <w:bottom w:val="none" w:sz="0" w:space="0" w:color="auto"/>
                            <w:right w:val="none" w:sz="0" w:space="0" w:color="auto"/>
                          </w:divBdr>
                        </w:div>
                      </w:divsChild>
                    </w:div>
                    <w:div w:id="607464475">
                      <w:marLeft w:val="-195"/>
                      <w:marRight w:val="-195"/>
                      <w:marTop w:val="0"/>
                      <w:marBottom w:val="0"/>
                      <w:divBdr>
                        <w:top w:val="none" w:sz="0" w:space="0" w:color="auto"/>
                        <w:left w:val="none" w:sz="0" w:space="0" w:color="auto"/>
                        <w:bottom w:val="none" w:sz="0" w:space="0" w:color="auto"/>
                        <w:right w:val="none" w:sz="0" w:space="0" w:color="auto"/>
                      </w:divBdr>
                      <w:divsChild>
                        <w:div w:id="1899128460">
                          <w:marLeft w:val="454"/>
                          <w:marRight w:val="0"/>
                          <w:marTop w:val="0"/>
                          <w:marBottom w:val="0"/>
                          <w:divBdr>
                            <w:top w:val="none" w:sz="0" w:space="0" w:color="auto"/>
                            <w:left w:val="none" w:sz="0" w:space="0" w:color="auto"/>
                            <w:bottom w:val="none" w:sz="0" w:space="0" w:color="auto"/>
                            <w:right w:val="none" w:sz="0" w:space="0" w:color="auto"/>
                          </w:divBdr>
                        </w:div>
                      </w:divsChild>
                    </w:div>
                    <w:div w:id="1839468125">
                      <w:marLeft w:val="-195"/>
                      <w:marRight w:val="-195"/>
                      <w:marTop w:val="0"/>
                      <w:marBottom w:val="0"/>
                      <w:divBdr>
                        <w:top w:val="none" w:sz="0" w:space="0" w:color="auto"/>
                        <w:left w:val="none" w:sz="0" w:space="0" w:color="auto"/>
                        <w:bottom w:val="none" w:sz="0" w:space="0" w:color="auto"/>
                        <w:right w:val="none" w:sz="0" w:space="0" w:color="auto"/>
                      </w:divBdr>
                      <w:divsChild>
                        <w:div w:id="685405205">
                          <w:marLeft w:val="454"/>
                          <w:marRight w:val="0"/>
                          <w:marTop w:val="0"/>
                          <w:marBottom w:val="120"/>
                          <w:divBdr>
                            <w:top w:val="none" w:sz="0" w:space="0" w:color="auto"/>
                            <w:left w:val="none" w:sz="0" w:space="0" w:color="auto"/>
                            <w:bottom w:val="none" w:sz="0" w:space="0" w:color="auto"/>
                            <w:right w:val="none" w:sz="0" w:space="0" w:color="auto"/>
                          </w:divBdr>
                        </w:div>
                      </w:divsChild>
                    </w:div>
                    <w:div w:id="171453147">
                      <w:marLeft w:val="-195"/>
                      <w:marRight w:val="-195"/>
                      <w:marTop w:val="0"/>
                      <w:marBottom w:val="0"/>
                      <w:divBdr>
                        <w:top w:val="none" w:sz="0" w:space="0" w:color="auto"/>
                        <w:left w:val="none" w:sz="0" w:space="0" w:color="auto"/>
                        <w:bottom w:val="none" w:sz="0" w:space="0" w:color="auto"/>
                        <w:right w:val="none" w:sz="0" w:space="0" w:color="auto"/>
                      </w:divBdr>
                      <w:divsChild>
                        <w:div w:id="388386121">
                          <w:marLeft w:val="454"/>
                          <w:marRight w:val="0"/>
                          <w:marTop w:val="0"/>
                          <w:marBottom w:val="0"/>
                          <w:divBdr>
                            <w:top w:val="none" w:sz="0" w:space="0" w:color="auto"/>
                            <w:left w:val="none" w:sz="0" w:space="0" w:color="auto"/>
                            <w:bottom w:val="none" w:sz="0" w:space="0" w:color="auto"/>
                            <w:right w:val="none" w:sz="0" w:space="0" w:color="auto"/>
                          </w:divBdr>
                        </w:div>
                      </w:divsChild>
                    </w:div>
                    <w:div w:id="98452863">
                      <w:marLeft w:val="-195"/>
                      <w:marRight w:val="-195"/>
                      <w:marTop w:val="0"/>
                      <w:marBottom w:val="0"/>
                      <w:divBdr>
                        <w:top w:val="none" w:sz="0" w:space="0" w:color="auto"/>
                        <w:left w:val="none" w:sz="0" w:space="0" w:color="auto"/>
                        <w:bottom w:val="none" w:sz="0" w:space="0" w:color="auto"/>
                        <w:right w:val="none" w:sz="0" w:space="0" w:color="auto"/>
                      </w:divBdr>
                      <w:divsChild>
                        <w:div w:id="716316401">
                          <w:marLeft w:val="454"/>
                          <w:marRight w:val="0"/>
                          <w:marTop w:val="0"/>
                          <w:marBottom w:val="0"/>
                          <w:divBdr>
                            <w:top w:val="none" w:sz="0" w:space="0" w:color="auto"/>
                            <w:left w:val="none" w:sz="0" w:space="0" w:color="auto"/>
                            <w:bottom w:val="none" w:sz="0" w:space="0" w:color="auto"/>
                            <w:right w:val="none" w:sz="0" w:space="0" w:color="auto"/>
                          </w:divBdr>
                        </w:div>
                      </w:divsChild>
                    </w:div>
                    <w:div w:id="970214273">
                      <w:marLeft w:val="-195"/>
                      <w:marRight w:val="-195"/>
                      <w:marTop w:val="0"/>
                      <w:marBottom w:val="0"/>
                      <w:divBdr>
                        <w:top w:val="none" w:sz="0" w:space="0" w:color="auto"/>
                        <w:left w:val="none" w:sz="0" w:space="0" w:color="auto"/>
                        <w:bottom w:val="none" w:sz="0" w:space="0" w:color="auto"/>
                        <w:right w:val="none" w:sz="0" w:space="0" w:color="auto"/>
                      </w:divBdr>
                      <w:divsChild>
                        <w:div w:id="669330930">
                          <w:marLeft w:val="454"/>
                          <w:marRight w:val="0"/>
                          <w:marTop w:val="0"/>
                          <w:marBottom w:val="0"/>
                          <w:divBdr>
                            <w:top w:val="none" w:sz="0" w:space="0" w:color="auto"/>
                            <w:left w:val="none" w:sz="0" w:space="0" w:color="auto"/>
                            <w:bottom w:val="none" w:sz="0" w:space="0" w:color="auto"/>
                            <w:right w:val="none" w:sz="0" w:space="0" w:color="auto"/>
                          </w:divBdr>
                        </w:div>
                      </w:divsChild>
                    </w:div>
                    <w:div w:id="1756173532">
                      <w:marLeft w:val="-195"/>
                      <w:marRight w:val="-195"/>
                      <w:marTop w:val="0"/>
                      <w:marBottom w:val="0"/>
                      <w:divBdr>
                        <w:top w:val="none" w:sz="0" w:space="0" w:color="auto"/>
                        <w:left w:val="none" w:sz="0" w:space="0" w:color="auto"/>
                        <w:bottom w:val="none" w:sz="0" w:space="0" w:color="auto"/>
                        <w:right w:val="none" w:sz="0" w:space="0" w:color="auto"/>
                      </w:divBdr>
                      <w:divsChild>
                        <w:div w:id="1021274772">
                          <w:marLeft w:val="454"/>
                          <w:marRight w:val="0"/>
                          <w:marTop w:val="0"/>
                          <w:marBottom w:val="0"/>
                          <w:divBdr>
                            <w:top w:val="none" w:sz="0" w:space="0" w:color="auto"/>
                            <w:left w:val="none" w:sz="0" w:space="0" w:color="auto"/>
                            <w:bottom w:val="none" w:sz="0" w:space="0" w:color="auto"/>
                            <w:right w:val="none" w:sz="0" w:space="0" w:color="auto"/>
                          </w:divBdr>
                        </w:div>
                      </w:divsChild>
                    </w:div>
                    <w:div w:id="1200557419">
                      <w:marLeft w:val="-195"/>
                      <w:marRight w:val="-195"/>
                      <w:marTop w:val="0"/>
                      <w:marBottom w:val="0"/>
                      <w:divBdr>
                        <w:top w:val="none" w:sz="0" w:space="0" w:color="auto"/>
                        <w:left w:val="none" w:sz="0" w:space="0" w:color="auto"/>
                        <w:bottom w:val="none" w:sz="0" w:space="0" w:color="auto"/>
                        <w:right w:val="none" w:sz="0" w:space="0" w:color="auto"/>
                      </w:divBdr>
                      <w:divsChild>
                        <w:div w:id="1460419700">
                          <w:marLeft w:val="454"/>
                          <w:marRight w:val="0"/>
                          <w:marTop w:val="0"/>
                          <w:marBottom w:val="0"/>
                          <w:divBdr>
                            <w:top w:val="none" w:sz="0" w:space="0" w:color="auto"/>
                            <w:left w:val="none" w:sz="0" w:space="0" w:color="auto"/>
                            <w:bottom w:val="none" w:sz="0" w:space="0" w:color="auto"/>
                            <w:right w:val="none" w:sz="0" w:space="0" w:color="auto"/>
                          </w:divBdr>
                        </w:div>
                      </w:divsChild>
                    </w:div>
                    <w:div w:id="1811241654">
                      <w:marLeft w:val="-195"/>
                      <w:marRight w:val="-195"/>
                      <w:marTop w:val="0"/>
                      <w:marBottom w:val="0"/>
                      <w:divBdr>
                        <w:top w:val="none" w:sz="0" w:space="0" w:color="auto"/>
                        <w:left w:val="none" w:sz="0" w:space="0" w:color="auto"/>
                        <w:bottom w:val="none" w:sz="0" w:space="0" w:color="auto"/>
                        <w:right w:val="none" w:sz="0" w:space="0" w:color="auto"/>
                      </w:divBdr>
                      <w:divsChild>
                        <w:div w:id="1556086840">
                          <w:marLeft w:val="454"/>
                          <w:marRight w:val="0"/>
                          <w:marTop w:val="0"/>
                          <w:marBottom w:val="0"/>
                          <w:divBdr>
                            <w:top w:val="none" w:sz="0" w:space="0" w:color="auto"/>
                            <w:left w:val="none" w:sz="0" w:space="0" w:color="auto"/>
                            <w:bottom w:val="none" w:sz="0" w:space="0" w:color="auto"/>
                            <w:right w:val="none" w:sz="0" w:space="0" w:color="auto"/>
                          </w:divBdr>
                        </w:div>
                      </w:divsChild>
                    </w:div>
                    <w:div w:id="1517844924">
                      <w:marLeft w:val="-195"/>
                      <w:marRight w:val="-195"/>
                      <w:marTop w:val="0"/>
                      <w:marBottom w:val="0"/>
                      <w:divBdr>
                        <w:top w:val="none" w:sz="0" w:space="0" w:color="auto"/>
                        <w:left w:val="none" w:sz="0" w:space="0" w:color="auto"/>
                        <w:bottom w:val="none" w:sz="0" w:space="0" w:color="auto"/>
                        <w:right w:val="none" w:sz="0" w:space="0" w:color="auto"/>
                      </w:divBdr>
                      <w:divsChild>
                        <w:div w:id="509103829">
                          <w:marLeft w:val="454"/>
                          <w:marRight w:val="0"/>
                          <w:marTop w:val="0"/>
                          <w:marBottom w:val="0"/>
                          <w:divBdr>
                            <w:top w:val="none" w:sz="0" w:space="0" w:color="auto"/>
                            <w:left w:val="none" w:sz="0" w:space="0" w:color="auto"/>
                            <w:bottom w:val="none" w:sz="0" w:space="0" w:color="auto"/>
                            <w:right w:val="none" w:sz="0" w:space="0" w:color="auto"/>
                          </w:divBdr>
                        </w:div>
                      </w:divsChild>
                    </w:div>
                    <w:div w:id="791751141">
                      <w:marLeft w:val="-195"/>
                      <w:marRight w:val="-195"/>
                      <w:marTop w:val="0"/>
                      <w:marBottom w:val="0"/>
                      <w:divBdr>
                        <w:top w:val="none" w:sz="0" w:space="0" w:color="auto"/>
                        <w:left w:val="none" w:sz="0" w:space="0" w:color="auto"/>
                        <w:bottom w:val="none" w:sz="0" w:space="0" w:color="auto"/>
                        <w:right w:val="none" w:sz="0" w:space="0" w:color="auto"/>
                      </w:divBdr>
                      <w:divsChild>
                        <w:div w:id="1240142503">
                          <w:marLeft w:val="454"/>
                          <w:marRight w:val="0"/>
                          <w:marTop w:val="0"/>
                          <w:marBottom w:val="0"/>
                          <w:divBdr>
                            <w:top w:val="none" w:sz="0" w:space="0" w:color="auto"/>
                            <w:left w:val="none" w:sz="0" w:space="0" w:color="auto"/>
                            <w:bottom w:val="none" w:sz="0" w:space="0" w:color="auto"/>
                            <w:right w:val="none" w:sz="0" w:space="0" w:color="auto"/>
                          </w:divBdr>
                        </w:div>
                      </w:divsChild>
                    </w:div>
                    <w:div w:id="1633560950">
                      <w:marLeft w:val="-195"/>
                      <w:marRight w:val="-195"/>
                      <w:marTop w:val="0"/>
                      <w:marBottom w:val="0"/>
                      <w:divBdr>
                        <w:top w:val="none" w:sz="0" w:space="0" w:color="auto"/>
                        <w:left w:val="none" w:sz="0" w:space="0" w:color="auto"/>
                        <w:bottom w:val="none" w:sz="0" w:space="0" w:color="auto"/>
                        <w:right w:val="none" w:sz="0" w:space="0" w:color="auto"/>
                      </w:divBdr>
                      <w:divsChild>
                        <w:div w:id="1334919055">
                          <w:marLeft w:val="454"/>
                          <w:marRight w:val="0"/>
                          <w:marTop w:val="0"/>
                          <w:marBottom w:val="0"/>
                          <w:divBdr>
                            <w:top w:val="none" w:sz="0" w:space="0" w:color="auto"/>
                            <w:left w:val="none" w:sz="0" w:space="0" w:color="auto"/>
                            <w:bottom w:val="none" w:sz="0" w:space="0" w:color="auto"/>
                            <w:right w:val="none" w:sz="0" w:space="0" w:color="auto"/>
                          </w:divBdr>
                        </w:div>
                      </w:divsChild>
                    </w:div>
                    <w:div w:id="127624797">
                      <w:marLeft w:val="-195"/>
                      <w:marRight w:val="-195"/>
                      <w:marTop w:val="0"/>
                      <w:marBottom w:val="0"/>
                      <w:divBdr>
                        <w:top w:val="none" w:sz="0" w:space="0" w:color="auto"/>
                        <w:left w:val="none" w:sz="0" w:space="0" w:color="auto"/>
                        <w:bottom w:val="none" w:sz="0" w:space="0" w:color="auto"/>
                        <w:right w:val="none" w:sz="0" w:space="0" w:color="auto"/>
                      </w:divBdr>
                      <w:divsChild>
                        <w:div w:id="774861318">
                          <w:marLeft w:val="454"/>
                          <w:marRight w:val="0"/>
                          <w:marTop w:val="0"/>
                          <w:marBottom w:val="0"/>
                          <w:divBdr>
                            <w:top w:val="none" w:sz="0" w:space="0" w:color="auto"/>
                            <w:left w:val="none" w:sz="0" w:space="0" w:color="auto"/>
                            <w:bottom w:val="none" w:sz="0" w:space="0" w:color="auto"/>
                            <w:right w:val="none" w:sz="0" w:space="0" w:color="auto"/>
                          </w:divBdr>
                        </w:div>
                      </w:divsChild>
                    </w:div>
                    <w:div w:id="1110782909">
                      <w:marLeft w:val="-195"/>
                      <w:marRight w:val="-195"/>
                      <w:marTop w:val="0"/>
                      <w:marBottom w:val="0"/>
                      <w:divBdr>
                        <w:top w:val="none" w:sz="0" w:space="0" w:color="auto"/>
                        <w:left w:val="none" w:sz="0" w:space="0" w:color="auto"/>
                        <w:bottom w:val="none" w:sz="0" w:space="0" w:color="auto"/>
                        <w:right w:val="none" w:sz="0" w:space="0" w:color="auto"/>
                      </w:divBdr>
                      <w:divsChild>
                        <w:div w:id="473110024">
                          <w:marLeft w:val="454"/>
                          <w:marRight w:val="0"/>
                          <w:marTop w:val="0"/>
                          <w:marBottom w:val="0"/>
                          <w:divBdr>
                            <w:top w:val="none" w:sz="0" w:space="0" w:color="auto"/>
                            <w:left w:val="none" w:sz="0" w:space="0" w:color="auto"/>
                            <w:bottom w:val="none" w:sz="0" w:space="0" w:color="auto"/>
                            <w:right w:val="none" w:sz="0" w:space="0" w:color="auto"/>
                          </w:divBdr>
                        </w:div>
                      </w:divsChild>
                    </w:div>
                    <w:div w:id="1746032296">
                      <w:marLeft w:val="-195"/>
                      <w:marRight w:val="-195"/>
                      <w:marTop w:val="0"/>
                      <w:marBottom w:val="0"/>
                      <w:divBdr>
                        <w:top w:val="none" w:sz="0" w:space="0" w:color="auto"/>
                        <w:left w:val="none" w:sz="0" w:space="0" w:color="auto"/>
                        <w:bottom w:val="none" w:sz="0" w:space="0" w:color="auto"/>
                        <w:right w:val="none" w:sz="0" w:space="0" w:color="auto"/>
                      </w:divBdr>
                      <w:divsChild>
                        <w:div w:id="1654334499">
                          <w:marLeft w:val="454"/>
                          <w:marRight w:val="0"/>
                          <w:marTop w:val="0"/>
                          <w:marBottom w:val="0"/>
                          <w:divBdr>
                            <w:top w:val="none" w:sz="0" w:space="0" w:color="auto"/>
                            <w:left w:val="none" w:sz="0" w:space="0" w:color="auto"/>
                            <w:bottom w:val="none" w:sz="0" w:space="0" w:color="auto"/>
                            <w:right w:val="none" w:sz="0" w:space="0" w:color="auto"/>
                          </w:divBdr>
                        </w:div>
                      </w:divsChild>
                    </w:div>
                    <w:div w:id="1540967844">
                      <w:marLeft w:val="-195"/>
                      <w:marRight w:val="-195"/>
                      <w:marTop w:val="0"/>
                      <w:marBottom w:val="0"/>
                      <w:divBdr>
                        <w:top w:val="none" w:sz="0" w:space="0" w:color="auto"/>
                        <w:left w:val="none" w:sz="0" w:space="0" w:color="auto"/>
                        <w:bottom w:val="none" w:sz="0" w:space="0" w:color="auto"/>
                        <w:right w:val="none" w:sz="0" w:space="0" w:color="auto"/>
                      </w:divBdr>
                      <w:divsChild>
                        <w:div w:id="463498590">
                          <w:marLeft w:val="454"/>
                          <w:marRight w:val="0"/>
                          <w:marTop w:val="0"/>
                          <w:marBottom w:val="0"/>
                          <w:divBdr>
                            <w:top w:val="none" w:sz="0" w:space="0" w:color="auto"/>
                            <w:left w:val="none" w:sz="0" w:space="0" w:color="auto"/>
                            <w:bottom w:val="none" w:sz="0" w:space="0" w:color="auto"/>
                            <w:right w:val="none" w:sz="0" w:space="0" w:color="auto"/>
                          </w:divBdr>
                        </w:div>
                      </w:divsChild>
                    </w:div>
                    <w:div w:id="934285137">
                      <w:marLeft w:val="-195"/>
                      <w:marRight w:val="-195"/>
                      <w:marTop w:val="0"/>
                      <w:marBottom w:val="0"/>
                      <w:divBdr>
                        <w:top w:val="none" w:sz="0" w:space="0" w:color="auto"/>
                        <w:left w:val="none" w:sz="0" w:space="0" w:color="auto"/>
                        <w:bottom w:val="none" w:sz="0" w:space="0" w:color="auto"/>
                        <w:right w:val="none" w:sz="0" w:space="0" w:color="auto"/>
                      </w:divBdr>
                      <w:divsChild>
                        <w:div w:id="701636541">
                          <w:marLeft w:val="454"/>
                          <w:marRight w:val="0"/>
                          <w:marTop w:val="0"/>
                          <w:marBottom w:val="0"/>
                          <w:divBdr>
                            <w:top w:val="none" w:sz="0" w:space="0" w:color="auto"/>
                            <w:left w:val="none" w:sz="0" w:space="0" w:color="auto"/>
                            <w:bottom w:val="none" w:sz="0" w:space="0" w:color="auto"/>
                            <w:right w:val="none" w:sz="0" w:space="0" w:color="auto"/>
                          </w:divBdr>
                        </w:div>
                      </w:divsChild>
                    </w:div>
                    <w:div w:id="503327674">
                      <w:marLeft w:val="-195"/>
                      <w:marRight w:val="-195"/>
                      <w:marTop w:val="0"/>
                      <w:marBottom w:val="0"/>
                      <w:divBdr>
                        <w:top w:val="none" w:sz="0" w:space="0" w:color="auto"/>
                        <w:left w:val="none" w:sz="0" w:space="0" w:color="auto"/>
                        <w:bottom w:val="none" w:sz="0" w:space="0" w:color="auto"/>
                        <w:right w:val="none" w:sz="0" w:space="0" w:color="auto"/>
                      </w:divBdr>
                      <w:divsChild>
                        <w:div w:id="328532105">
                          <w:marLeft w:val="454"/>
                          <w:marRight w:val="0"/>
                          <w:marTop w:val="0"/>
                          <w:marBottom w:val="0"/>
                          <w:divBdr>
                            <w:top w:val="none" w:sz="0" w:space="0" w:color="auto"/>
                            <w:left w:val="none" w:sz="0" w:space="0" w:color="auto"/>
                            <w:bottom w:val="none" w:sz="0" w:space="0" w:color="auto"/>
                            <w:right w:val="none" w:sz="0" w:space="0" w:color="auto"/>
                          </w:divBdr>
                        </w:div>
                      </w:divsChild>
                    </w:div>
                    <w:div w:id="930898445">
                      <w:marLeft w:val="-195"/>
                      <w:marRight w:val="-195"/>
                      <w:marTop w:val="0"/>
                      <w:marBottom w:val="0"/>
                      <w:divBdr>
                        <w:top w:val="none" w:sz="0" w:space="0" w:color="auto"/>
                        <w:left w:val="none" w:sz="0" w:space="0" w:color="auto"/>
                        <w:bottom w:val="none" w:sz="0" w:space="0" w:color="auto"/>
                        <w:right w:val="none" w:sz="0" w:space="0" w:color="auto"/>
                      </w:divBdr>
                      <w:divsChild>
                        <w:div w:id="73430613">
                          <w:marLeft w:val="454"/>
                          <w:marRight w:val="0"/>
                          <w:marTop w:val="0"/>
                          <w:marBottom w:val="0"/>
                          <w:divBdr>
                            <w:top w:val="none" w:sz="0" w:space="0" w:color="auto"/>
                            <w:left w:val="none" w:sz="0" w:space="0" w:color="auto"/>
                            <w:bottom w:val="none" w:sz="0" w:space="0" w:color="auto"/>
                            <w:right w:val="none" w:sz="0" w:space="0" w:color="auto"/>
                          </w:divBdr>
                        </w:div>
                      </w:divsChild>
                    </w:div>
                    <w:div w:id="405886412">
                      <w:marLeft w:val="-195"/>
                      <w:marRight w:val="-195"/>
                      <w:marTop w:val="0"/>
                      <w:marBottom w:val="0"/>
                      <w:divBdr>
                        <w:top w:val="none" w:sz="0" w:space="0" w:color="auto"/>
                        <w:left w:val="none" w:sz="0" w:space="0" w:color="auto"/>
                        <w:bottom w:val="none" w:sz="0" w:space="0" w:color="auto"/>
                        <w:right w:val="none" w:sz="0" w:space="0" w:color="auto"/>
                      </w:divBdr>
                      <w:divsChild>
                        <w:div w:id="913052791">
                          <w:marLeft w:val="454"/>
                          <w:marRight w:val="0"/>
                          <w:marTop w:val="0"/>
                          <w:marBottom w:val="0"/>
                          <w:divBdr>
                            <w:top w:val="none" w:sz="0" w:space="0" w:color="auto"/>
                            <w:left w:val="none" w:sz="0" w:space="0" w:color="auto"/>
                            <w:bottom w:val="none" w:sz="0" w:space="0" w:color="auto"/>
                            <w:right w:val="none" w:sz="0" w:space="0" w:color="auto"/>
                          </w:divBdr>
                        </w:div>
                      </w:divsChild>
                    </w:div>
                    <w:div w:id="1614823222">
                      <w:marLeft w:val="-195"/>
                      <w:marRight w:val="-195"/>
                      <w:marTop w:val="0"/>
                      <w:marBottom w:val="0"/>
                      <w:divBdr>
                        <w:top w:val="none" w:sz="0" w:space="0" w:color="auto"/>
                        <w:left w:val="none" w:sz="0" w:space="0" w:color="auto"/>
                        <w:bottom w:val="none" w:sz="0" w:space="0" w:color="auto"/>
                        <w:right w:val="none" w:sz="0" w:space="0" w:color="auto"/>
                      </w:divBdr>
                      <w:divsChild>
                        <w:div w:id="358552386">
                          <w:marLeft w:val="454"/>
                          <w:marRight w:val="0"/>
                          <w:marTop w:val="0"/>
                          <w:marBottom w:val="0"/>
                          <w:divBdr>
                            <w:top w:val="none" w:sz="0" w:space="0" w:color="auto"/>
                            <w:left w:val="none" w:sz="0" w:space="0" w:color="auto"/>
                            <w:bottom w:val="none" w:sz="0" w:space="0" w:color="auto"/>
                            <w:right w:val="none" w:sz="0" w:space="0" w:color="auto"/>
                          </w:divBdr>
                        </w:div>
                      </w:divsChild>
                    </w:div>
                    <w:div w:id="1356617190">
                      <w:marLeft w:val="-195"/>
                      <w:marRight w:val="-195"/>
                      <w:marTop w:val="0"/>
                      <w:marBottom w:val="0"/>
                      <w:divBdr>
                        <w:top w:val="none" w:sz="0" w:space="0" w:color="auto"/>
                        <w:left w:val="none" w:sz="0" w:space="0" w:color="auto"/>
                        <w:bottom w:val="none" w:sz="0" w:space="0" w:color="auto"/>
                        <w:right w:val="none" w:sz="0" w:space="0" w:color="auto"/>
                      </w:divBdr>
                      <w:divsChild>
                        <w:div w:id="179708749">
                          <w:marLeft w:val="454"/>
                          <w:marRight w:val="0"/>
                          <w:marTop w:val="0"/>
                          <w:marBottom w:val="0"/>
                          <w:divBdr>
                            <w:top w:val="none" w:sz="0" w:space="0" w:color="auto"/>
                            <w:left w:val="none" w:sz="0" w:space="0" w:color="auto"/>
                            <w:bottom w:val="none" w:sz="0" w:space="0" w:color="auto"/>
                            <w:right w:val="none" w:sz="0" w:space="0" w:color="auto"/>
                          </w:divBdr>
                        </w:div>
                      </w:divsChild>
                    </w:div>
                    <w:div w:id="1645350909">
                      <w:marLeft w:val="-195"/>
                      <w:marRight w:val="-195"/>
                      <w:marTop w:val="0"/>
                      <w:marBottom w:val="0"/>
                      <w:divBdr>
                        <w:top w:val="none" w:sz="0" w:space="0" w:color="auto"/>
                        <w:left w:val="none" w:sz="0" w:space="0" w:color="auto"/>
                        <w:bottom w:val="none" w:sz="0" w:space="0" w:color="auto"/>
                        <w:right w:val="none" w:sz="0" w:space="0" w:color="auto"/>
                      </w:divBdr>
                      <w:divsChild>
                        <w:div w:id="1998224118">
                          <w:marLeft w:val="454"/>
                          <w:marRight w:val="0"/>
                          <w:marTop w:val="0"/>
                          <w:marBottom w:val="120"/>
                          <w:divBdr>
                            <w:top w:val="none" w:sz="0" w:space="0" w:color="auto"/>
                            <w:left w:val="none" w:sz="0" w:space="0" w:color="auto"/>
                            <w:bottom w:val="none" w:sz="0" w:space="0" w:color="auto"/>
                            <w:right w:val="none" w:sz="0" w:space="0" w:color="auto"/>
                          </w:divBdr>
                        </w:div>
                      </w:divsChild>
                    </w:div>
                    <w:div w:id="1524857463">
                      <w:marLeft w:val="-195"/>
                      <w:marRight w:val="-195"/>
                      <w:marTop w:val="0"/>
                      <w:marBottom w:val="0"/>
                      <w:divBdr>
                        <w:top w:val="none" w:sz="0" w:space="0" w:color="auto"/>
                        <w:left w:val="none" w:sz="0" w:space="0" w:color="auto"/>
                        <w:bottom w:val="none" w:sz="0" w:space="0" w:color="auto"/>
                        <w:right w:val="none" w:sz="0" w:space="0" w:color="auto"/>
                      </w:divBdr>
                      <w:divsChild>
                        <w:div w:id="1461655696">
                          <w:marLeft w:val="454"/>
                          <w:marRight w:val="0"/>
                          <w:marTop w:val="0"/>
                          <w:marBottom w:val="0"/>
                          <w:divBdr>
                            <w:top w:val="none" w:sz="0" w:space="0" w:color="auto"/>
                            <w:left w:val="none" w:sz="0" w:space="0" w:color="auto"/>
                            <w:bottom w:val="none" w:sz="0" w:space="0" w:color="auto"/>
                            <w:right w:val="none" w:sz="0" w:space="0" w:color="auto"/>
                          </w:divBdr>
                        </w:div>
                      </w:divsChild>
                    </w:div>
                    <w:div w:id="6174548">
                      <w:marLeft w:val="-195"/>
                      <w:marRight w:val="-195"/>
                      <w:marTop w:val="0"/>
                      <w:marBottom w:val="0"/>
                      <w:divBdr>
                        <w:top w:val="none" w:sz="0" w:space="0" w:color="auto"/>
                        <w:left w:val="none" w:sz="0" w:space="0" w:color="auto"/>
                        <w:bottom w:val="none" w:sz="0" w:space="0" w:color="auto"/>
                        <w:right w:val="none" w:sz="0" w:space="0" w:color="auto"/>
                      </w:divBdr>
                      <w:divsChild>
                        <w:div w:id="1578244631">
                          <w:marLeft w:val="454"/>
                          <w:marRight w:val="0"/>
                          <w:marTop w:val="0"/>
                          <w:marBottom w:val="0"/>
                          <w:divBdr>
                            <w:top w:val="none" w:sz="0" w:space="0" w:color="auto"/>
                            <w:left w:val="none" w:sz="0" w:space="0" w:color="auto"/>
                            <w:bottom w:val="none" w:sz="0" w:space="0" w:color="auto"/>
                            <w:right w:val="none" w:sz="0" w:space="0" w:color="auto"/>
                          </w:divBdr>
                        </w:div>
                      </w:divsChild>
                    </w:div>
                    <w:div w:id="649095233">
                      <w:marLeft w:val="-195"/>
                      <w:marRight w:val="-195"/>
                      <w:marTop w:val="0"/>
                      <w:marBottom w:val="0"/>
                      <w:divBdr>
                        <w:top w:val="none" w:sz="0" w:space="0" w:color="auto"/>
                        <w:left w:val="none" w:sz="0" w:space="0" w:color="auto"/>
                        <w:bottom w:val="none" w:sz="0" w:space="0" w:color="auto"/>
                        <w:right w:val="none" w:sz="0" w:space="0" w:color="auto"/>
                      </w:divBdr>
                      <w:divsChild>
                        <w:div w:id="984042589">
                          <w:marLeft w:val="454"/>
                          <w:marRight w:val="0"/>
                          <w:marTop w:val="0"/>
                          <w:marBottom w:val="0"/>
                          <w:divBdr>
                            <w:top w:val="none" w:sz="0" w:space="0" w:color="auto"/>
                            <w:left w:val="none" w:sz="0" w:space="0" w:color="auto"/>
                            <w:bottom w:val="none" w:sz="0" w:space="0" w:color="auto"/>
                            <w:right w:val="none" w:sz="0" w:space="0" w:color="auto"/>
                          </w:divBdr>
                        </w:div>
                      </w:divsChild>
                    </w:div>
                    <w:div w:id="1786382894">
                      <w:marLeft w:val="-195"/>
                      <w:marRight w:val="-195"/>
                      <w:marTop w:val="0"/>
                      <w:marBottom w:val="0"/>
                      <w:divBdr>
                        <w:top w:val="none" w:sz="0" w:space="0" w:color="auto"/>
                        <w:left w:val="none" w:sz="0" w:space="0" w:color="auto"/>
                        <w:bottom w:val="none" w:sz="0" w:space="0" w:color="auto"/>
                        <w:right w:val="none" w:sz="0" w:space="0" w:color="auto"/>
                      </w:divBdr>
                      <w:divsChild>
                        <w:div w:id="495851321">
                          <w:marLeft w:val="454"/>
                          <w:marRight w:val="0"/>
                          <w:marTop w:val="0"/>
                          <w:marBottom w:val="0"/>
                          <w:divBdr>
                            <w:top w:val="none" w:sz="0" w:space="0" w:color="auto"/>
                            <w:left w:val="none" w:sz="0" w:space="0" w:color="auto"/>
                            <w:bottom w:val="none" w:sz="0" w:space="0" w:color="auto"/>
                            <w:right w:val="none" w:sz="0" w:space="0" w:color="auto"/>
                          </w:divBdr>
                        </w:div>
                      </w:divsChild>
                    </w:div>
                    <w:div w:id="1495686174">
                      <w:marLeft w:val="-195"/>
                      <w:marRight w:val="-195"/>
                      <w:marTop w:val="0"/>
                      <w:marBottom w:val="0"/>
                      <w:divBdr>
                        <w:top w:val="none" w:sz="0" w:space="0" w:color="auto"/>
                        <w:left w:val="none" w:sz="0" w:space="0" w:color="auto"/>
                        <w:bottom w:val="none" w:sz="0" w:space="0" w:color="auto"/>
                        <w:right w:val="none" w:sz="0" w:space="0" w:color="auto"/>
                      </w:divBdr>
                      <w:divsChild>
                        <w:div w:id="347028236">
                          <w:marLeft w:val="454"/>
                          <w:marRight w:val="0"/>
                          <w:marTop w:val="0"/>
                          <w:marBottom w:val="120"/>
                          <w:divBdr>
                            <w:top w:val="none" w:sz="0" w:space="0" w:color="auto"/>
                            <w:left w:val="none" w:sz="0" w:space="0" w:color="auto"/>
                            <w:bottom w:val="none" w:sz="0" w:space="0" w:color="auto"/>
                            <w:right w:val="none" w:sz="0" w:space="0" w:color="auto"/>
                          </w:divBdr>
                        </w:div>
                      </w:divsChild>
                    </w:div>
                    <w:div w:id="1623805267">
                      <w:marLeft w:val="-195"/>
                      <w:marRight w:val="-195"/>
                      <w:marTop w:val="0"/>
                      <w:marBottom w:val="0"/>
                      <w:divBdr>
                        <w:top w:val="none" w:sz="0" w:space="0" w:color="auto"/>
                        <w:left w:val="none" w:sz="0" w:space="0" w:color="auto"/>
                        <w:bottom w:val="none" w:sz="0" w:space="0" w:color="auto"/>
                        <w:right w:val="none" w:sz="0" w:space="0" w:color="auto"/>
                      </w:divBdr>
                      <w:divsChild>
                        <w:div w:id="224605654">
                          <w:marLeft w:val="454"/>
                          <w:marRight w:val="0"/>
                          <w:marTop w:val="0"/>
                          <w:marBottom w:val="0"/>
                          <w:divBdr>
                            <w:top w:val="none" w:sz="0" w:space="0" w:color="auto"/>
                            <w:left w:val="none" w:sz="0" w:space="0" w:color="auto"/>
                            <w:bottom w:val="none" w:sz="0" w:space="0" w:color="auto"/>
                            <w:right w:val="none" w:sz="0" w:space="0" w:color="auto"/>
                          </w:divBdr>
                        </w:div>
                      </w:divsChild>
                    </w:div>
                    <w:div w:id="2024896082">
                      <w:marLeft w:val="-195"/>
                      <w:marRight w:val="-195"/>
                      <w:marTop w:val="0"/>
                      <w:marBottom w:val="0"/>
                      <w:divBdr>
                        <w:top w:val="none" w:sz="0" w:space="0" w:color="auto"/>
                        <w:left w:val="none" w:sz="0" w:space="0" w:color="auto"/>
                        <w:bottom w:val="none" w:sz="0" w:space="0" w:color="auto"/>
                        <w:right w:val="none" w:sz="0" w:space="0" w:color="auto"/>
                      </w:divBdr>
                      <w:divsChild>
                        <w:div w:id="389887463">
                          <w:marLeft w:val="454"/>
                          <w:marRight w:val="0"/>
                          <w:marTop w:val="0"/>
                          <w:marBottom w:val="0"/>
                          <w:divBdr>
                            <w:top w:val="none" w:sz="0" w:space="0" w:color="auto"/>
                            <w:left w:val="none" w:sz="0" w:space="0" w:color="auto"/>
                            <w:bottom w:val="none" w:sz="0" w:space="0" w:color="auto"/>
                            <w:right w:val="none" w:sz="0" w:space="0" w:color="auto"/>
                          </w:divBdr>
                        </w:div>
                      </w:divsChild>
                    </w:div>
                    <w:div w:id="1935430338">
                      <w:marLeft w:val="-195"/>
                      <w:marRight w:val="-195"/>
                      <w:marTop w:val="0"/>
                      <w:marBottom w:val="0"/>
                      <w:divBdr>
                        <w:top w:val="none" w:sz="0" w:space="0" w:color="auto"/>
                        <w:left w:val="none" w:sz="0" w:space="0" w:color="auto"/>
                        <w:bottom w:val="none" w:sz="0" w:space="0" w:color="auto"/>
                        <w:right w:val="none" w:sz="0" w:space="0" w:color="auto"/>
                      </w:divBdr>
                      <w:divsChild>
                        <w:div w:id="1375733123">
                          <w:marLeft w:val="454"/>
                          <w:marRight w:val="0"/>
                          <w:marTop w:val="0"/>
                          <w:marBottom w:val="0"/>
                          <w:divBdr>
                            <w:top w:val="none" w:sz="0" w:space="0" w:color="auto"/>
                            <w:left w:val="none" w:sz="0" w:space="0" w:color="auto"/>
                            <w:bottom w:val="none" w:sz="0" w:space="0" w:color="auto"/>
                            <w:right w:val="none" w:sz="0" w:space="0" w:color="auto"/>
                          </w:divBdr>
                        </w:div>
                      </w:divsChild>
                    </w:div>
                    <w:div w:id="521282592">
                      <w:marLeft w:val="-195"/>
                      <w:marRight w:val="-195"/>
                      <w:marTop w:val="0"/>
                      <w:marBottom w:val="0"/>
                      <w:divBdr>
                        <w:top w:val="none" w:sz="0" w:space="0" w:color="auto"/>
                        <w:left w:val="none" w:sz="0" w:space="0" w:color="auto"/>
                        <w:bottom w:val="none" w:sz="0" w:space="0" w:color="auto"/>
                        <w:right w:val="none" w:sz="0" w:space="0" w:color="auto"/>
                      </w:divBdr>
                      <w:divsChild>
                        <w:div w:id="2144812851">
                          <w:marLeft w:val="454"/>
                          <w:marRight w:val="0"/>
                          <w:marTop w:val="0"/>
                          <w:marBottom w:val="0"/>
                          <w:divBdr>
                            <w:top w:val="none" w:sz="0" w:space="0" w:color="auto"/>
                            <w:left w:val="none" w:sz="0" w:space="0" w:color="auto"/>
                            <w:bottom w:val="none" w:sz="0" w:space="0" w:color="auto"/>
                            <w:right w:val="none" w:sz="0" w:space="0" w:color="auto"/>
                          </w:divBdr>
                        </w:div>
                      </w:divsChild>
                    </w:div>
                    <w:div w:id="1032921237">
                      <w:marLeft w:val="-195"/>
                      <w:marRight w:val="-195"/>
                      <w:marTop w:val="0"/>
                      <w:marBottom w:val="0"/>
                      <w:divBdr>
                        <w:top w:val="none" w:sz="0" w:space="0" w:color="auto"/>
                        <w:left w:val="none" w:sz="0" w:space="0" w:color="auto"/>
                        <w:bottom w:val="none" w:sz="0" w:space="0" w:color="auto"/>
                        <w:right w:val="none" w:sz="0" w:space="0" w:color="auto"/>
                      </w:divBdr>
                      <w:divsChild>
                        <w:div w:id="2011567841">
                          <w:marLeft w:val="454"/>
                          <w:marRight w:val="0"/>
                          <w:marTop w:val="0"/>
                          <w:marBottom w:val="0"/>
                          <w:divBdr>
                            <w:top w:val="none" w:sz="0" w:space="0" w:color="auto"/>
                            <w:left w:val="none" w:sz="0" w:space="0" w:color="auto"/>
                            <w:bottom w:val="none" w:sz="0" w:space="0" w:color="auto"/>
                            <w:right w:val="none" w:sz="0" w:space="0" w:color="auto"/>
                          </w:divBdr>
                        </w:div>
                      </w:divsChild>
                    </w:div>
                    <w:div w:id="580794575">
                      <w:marLeft w:val="-195"/>
                      <w:marRight w:val="-195"/>
                      <w:marTop w:val="0"/>
                      <w:marBottom w:val="0"/>
                      <w:divBdr>
                        <w:top w:val="none" w:sz="0" w:space="0" w:color="auto"/>
                        <w:left w:val="none" w:sz="0" w:space="0" w:color="auto"/>
                        <w:bottom w:val="none" w:sz="0" w:space="0" w:color="auto"/>
                        <w:right w:val="none" w:sz="0" w:space="0" w:color="auto"/>
                      </w:divBdr>
                      <w:divsChild>
                        <w:div w:id="2056274716">
                          <w:marLeft w:val="454"/>
                          <w:marRight w:val="0"/>
                          <w:marTop w:val="0"/>
                          <w:marBottom w:val="0"/>
                          <w:divBdr>
                            <w:top w:val="none" w:sz="0" w:space="0" w:color="auto"/>
                            <w:left w:val="none" w:sz="0" w:space="0" w:color="auto"/>
                            <w:bottom w:val="none" w:sz="0" w:space="0" w:color="auto"/>
                            <w:right w:val="none" w:sz="0" w:space="0" w:color="auto"/>
                          </w:divBdr>
                        </w:div>
                      </w:divsChild>
                    </w:div>
                    <w:div w:id="1511211893">
                      <w:marLeft w:val="-195"/>
                      <w:marRight w:val="-195"/>
                      <w:marTop w:val="0"/>
                      <w:marBottom w:val="0"/>
                      <w:divBdr>
                        <w:top w:val="none" w:sz="0" w:space="0" w:color="auto"/>
                        <w:left w:val="none" w:sz="0" w:space="0" w:color="auto"/>
                        <w:bottom w:val="none" w:sz="0" w:space="0" w:color="auto"/>
                        <w:right w:val="none" w:sz="0" w:space="0" w:color="auto"/>
                      </w:divBdr>
                      <w:divsChild>
                        <w:div w:id="250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42300550">
      <w:bodyDiv w:val="1"/>
      <w:marLeft w:val="0"/>
      <w:marRight w:val="0"/>
      <w:marTop w:val="0"/>
      <w:marBottom w:val="0"/>
      <w:divBdr>
        <w:top w:val="none" w:sz="0" w:space="0" w:color="auto"/>
        <w:left w:val="none" w:sz="0" w:space="0" w:color="auto"/>
        <w:bottom w:val="none" w:sz="0" w:space="0" w:color="auto"/>
        <w:right w:val="none" w:sz="0" w:space="0" w:color="auto"/>
      </w:divBdr>
      <w:divsChild>
        <w:div w:id="782000551">
          <w:marLeft w:val="-195"/>
          <w:marRight w:val="-195"/>
          <w:marTop w:val="0"/>
          <w:marBottom w:val="0"/>
          <w:divBdr>
            <w:top w:val="none" w:sz="0" w:space="0" w:color="auto"/>
            <w:left w:val="none" w:sz="0" w:space="0" w:color="auto"/>
            <w:bottom w:val="none" w:sz="0" w:space="0" w:color="auto"/>
            <w:right w:val="none" w:sz="0" w:space="0" w:color="auto"/>
          </w:divBdr>
          <w:divsChild>
            <w:div w:id="674265888">
              <w:marLeft w:val="0"/>
              <w:marRight w:val="0"/>
              <w:marTop w:val="0"/>
              <w:marBottom w:val="0"/>
              <w:divBdr>
                <w:top w:val="none" w:sz="0" w:space="0" w:color="auto"/>
                <w:left w:val="none" w:sz="0" w:space="0" w:color="auto"/>
                <w:bottom w:val="none" w:sz="0" w:space="0" w:color="auto"/>
                <w:right w:val="none" w:sz="0" w:space="0" w:color="auto"/>
              </w:divBdr>
              <w:divsChild>
                <w:div w:id="49349713">
                  <w:marLeft w:val="-195"/>
                  <w:marRight w:val="-195"/>
                  <w:marTop w:val="0"/>
                  <w:marBottom w:val="0"/>
                  <w:divBdr>
                    <w:top w:val="none" w:sz="0" w:space="0" w:color="auto"/>
                    <w:left w:val="none" w:sz="0" w:space="0" w:color="auto"/>
                    <w:bottom w:val="none" w:sz="0" w:space="0" w:color="auto"/>
                    <w:right w:val="none" w:sz="0" w:space="0" w:color="auto"/>
                  </w:divBdr>
                  <w:divsChild>
                    <w:div w:id="53281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287301">
          <w:marLeft w:val="-195"/>
          <w:marRight w:val="-195"/>
          <w:marTop w:val="0"/>
          <w:marBottom w:val="0"/>
          <w:divBdr>
            <w:top w:val="none" w:sz="0" w:space="0" w:color="auto"/>
            <w:left w:val="none" w:sz="0" w:space="0" w:color="auto"/>
            <w:bottom w:val="none" w:sz="0" w:space="0" w:color="auto"/>
            <w:right w:val="none" w:sz="0" w:space="0" w:color="auto"/>
          </w:divBdr>
          <w:divsChild>
            <w:div w:id="2083872273">
              <w:marLeft w:val="0"/>
              <w:marRight w:val="0"/>
              <w:marTop w:val="0"/>
              <w:marBottom w:val="0"/>
              <w:divBdr>
                <w:top w:val="none" w:sz="0" w:space="0" w:color="auto"/>
                <w:left w:val="none" w:sz="0" w:space="0" w:color="auto"/>
                <w:bottom w:val="none" w:sz="0" w:space="0" w:color="auto"/>
                <w:right w:val="none" w:sz="0" w:space="0" w:color="auto"/>
              </w:divBdr>
              <w:divsChild>
                <w:div w:id="758672813">
                  <w:marLeft w:val="-195"/>
                  <w:marRight w:val="-195"/>
                  <w:marTop w:val="0"/>
                  <w:marBottom w:val="0"/>
                  <w:divBdr>
                    <w:top w:val="none" w:sz="0" w:space="0" w:color="auto"/>
                    <w:left w:val="none" w:sz="0" w:space="0" w:color="auto"/>
                    <w:bottom w:val="none" w:sz="0" w:space="0" w:color="auto"/>
                    <w:right w:val="none" w:sz="0" w:space="0" w:color="auto"/>
                  </w:divBdr>
                  <w:divsChild>
                    <w:div w:id="1704018893">
                      <w:marLeft w:val="680"/>
                      <w:marRight w:val="0"/>
                      <w:marTop w:val="0"/>
                      <w:marBottom w:val="0"/>
                      <w:divBdr>
                        <w:top w:val="none" w:sz="0" w:space="0" w:color="auto"/>
                        <w:left w:val="none" w:sz="0" w:space="0" w:color="auto"/>
                        <w:bottom w:val="none" w:sz="0" w:space="0" w:color="auto"/>
                        <w:right w:val="none" w:sz="0" w:space="0" w:color="auto"/>
                      </w:divBdr>
                    </w:div>
                  </w:divsChild>
                </w:div>
                <w:div w:id="1570918377">
                  <w:marLeft w:val="-195"/>
                  <w:marRight w:val="-195"/>
                  <w:marTop w:val="0"/>
                  <w:marBottom w:val="0"/>
                  <w:divBdr>
                    <w:top w:val="none" w:sz="0" w:space="0" w:color="auto"/>
                    <w:left w:val="none" w:sz="0" w:space="0" w:color="auto"/>
                    <w:bottom w:val="none" w:sz="0" w:space="0" w:color="auto"/>
                    <w:right w:val="none" w:sz="0" w:space="0" w:color="auto"/>
                  </w:divBdr>
                  <w:divsChild>
                    <w:div w:id="773088592">
                      <w:marLeft w:val="680"/>
                      <w:marRight w:val="0"/>
                      <w:marTop w:val="0"/>
                      <w:marBottom w:val="0"/>
                      <w:divBdr>
                        <w:top w:val="none" w:sz="0" w:space="0" w:color="auto"/>
                        <w:left w:val="none" w:sz="0" w:space="0" w:color="auto"/>
                        <w:bottom w:val="none" w:sz="0" w:space="0" w:color="auto"/>
                        <w:right w:val="none" w:sz="0" w:space="0" w:color="auto"/>
                      </w:divBdr>
                    </w:div>
                  </w:divsChild>
                </w:div>
                <w:div w:id="1170875599">
                  <w:marLeft w:val="-195"/>
                  <w:marRight w:val="-195"/>
                  <w:marTop w:val="0"/>
                  <w:marBottom w:val="0"/>
                  <w:divBdr>
                    <w:top w:val="none" w:sz="0" w:space="0" w:color="auto"/>
                    <w:left w:val="none" w:sz="0" w:space="0" w:color="auto"/>
                    <w:bottom w:val="none" w:sz="0" w:space="0" w:color="auto"/>
                    <w:right w:val="none" w:sz="0" w:space="0" w:color="auto"/>
                  </w:divBdr>
                  <w:divsChild>
                    <w:div w:id="1221092441">
                      <w:marLeft w:val="680"/>
                      <w:marRight w:val="0"/>
                      <w:marTop w:val="0"/>
                      <w:marBottom w:val="0"/>
                      <w:divBdr>
                        <w:top w:val="none" w:sz="0" w:space="0" w:color="auto"/>
                        <w:left w:val="none" w:sz="0" w:space="0" w:color="auto"/>
                        <w:bottom w:val="none" w:sz="0" w:space="0" w:color="auto"/>
                        <w:right w:val="none" w:sz="0" w:space="0" w:color="auto"/>
                      </w:divBdr>
                    </w:div>
                  </w:divsChild>
                </w:div>
                <w:div w:id="495195459">
                  <w:marLeft w:val="-195"/>
                  <w:marRight w:val="-195"/>
                  <w:marTop w:val="0"/>
                  <w:marBottom w:val="0"/>
                  <w:divBdr>
                    <w:top w:val="none" w:sz="0" w:space="0" w:color="auto"/>
                    <w:left w:val="none" w:sz="0" w:space="0" w:color="auto"/>
                    <w:bottom w:val="none" w:sz="0" w:space="0" w:color="auto"/>
                    <w:right w:val="none" w:sz="0" w:space="0" w:color="auto"/>
                  </w:divBdr>
                  <w:divsChild>
                    <w:div w:id="505217682">
                      <w:marLeft w:val="680"/>
                      <w:marRight w:val="0"/>
                      <w:marTop w:val="0"/>
                      <w:marBottom w:val="120"/>
                      <w:divBdr>
                        <w:top w:val="none" w:sz="0" w:space="0" w:color="auto"/>
                        <w:left w:val="none" w:sz="0" w:space="0" w:color="auto"/>
                        <w:bottom w:val="none" w:sz="0" w:space="0" w:color="auto"/>
                        <w:right w:val="none" w:sz="0" w:space="0" w:color="auto"/>
                      </w:divBdr>
                    </w:div>
                  </w:divsChild>
                </w:div>
                <w:div w:id="235433751">
                  <w:marLeft w:val="-195"/>
                  <w:marRight w:val="-195"/>
                  <w:marTop w:val="0"/>
                  <w:marBottom w:val="0"/>
                  <w:divBdr>
                    <w:top w:val="none" w:sz="0" w:space="0" w:color="auto"/>
                    <w:left w:val="none" w:sz="0" w:space="0" w:color="auto"/>
                    <w:bottom w:val="none" w:sz="0" w:space="0" w:color="auto"/>
                    <w:right w:val="none" w:sz="0" w:space="0" w:color="auto"/>
                  </w:divBdr>
                  <w:divsChild>
                    <w:div w:id="1257011442">
                      <w:marLeft w:val="680"/>
                      <w:marRight w:val="0"/>
                      <w:marTop w:val="0"/>
                      <w:marBottom w:val="0"/>
                      <w:divBdr>
                        <w:top w:val="none" w:sz="0" w:space="0" w:color="auto"/>
                        <w:left w:val="none" w:sz="0" w:space="0" w:color="auto"/>
                        <w:bottom w:val="none" w:sz="0" w:space="0" w:color="auto"/>
                        <w:right w:val="none" w:sz="0" w:space="0" w:color="auto"/>
                      </w:divBdr>
                    </w:div>
                  </w:divsChild>
                </w:div>
                <w:div w:id="1366296745">
                  <w:marLeft w:val="-195"/>
                  <w:marRight w:val="-195"/>
                  <w:marTop w:val="0"/>
                  <w:marBottom w:val="0"/>
                  <w:divBdr>
                    <w:top w:val="none" w:sz="0" w:space="0" w:color="auto"/>
                    <w:left w:val="none" w:sz="0" w:space="0" w:color="auto"/>
                    <w:bottom w:val="none" w:sz="0" w:space="0" w:color="auto"/>
                    <w:right w:val="none" w:sz="0" w:space="0" w:color="auto"/>
                  </w:divBdr>
                  <w:divsChild>
                    <w:div w:id="1848984012">
                      <w:marLeft w:val="680"/>
                      <w:marRight w:val="0"/>
                      <w:marTop w:val="0"/>
                      <w:marBottom w:val="0"/>
                      <w:divBdr>
                        <w:top w:val="none" w:sz="0" w:space="0" w:color="auto"/>
                        <w:left w:val="none" w:sz="0" w:space="0" w:color="auto"/>
                        <w:bottom w:val="none" w:sz="0" w:space="0" w:color="auto"/>
                        <w:right w:val="none" w:sz="0" w:space="0" w:color="auto"/>
                      </w:divBdr>
                    </w:div>
                  </w:divsChild>
                </w:div>
                <w:div w:id="1145243759">
                  <w:marLeft w:val="-195"/>
                  <w:marRight w:val="-195"/>
                  <w:marTop w:val="0"/>
                  <w:marBottom w:val="0"/>
                  <w:divBdr>
                    <w:top w:val="none" w:sz="0" w:space="0" w:color="auto"/>
                    <w:left w:val="none" w:sz="0" w:space="0" w:color="auto"/>
                    <w:bottom w:val="none" w:sz="0" w:space="0" w:color="auto"/>
                    <w:right w:val="none" w:sz="0" w:space="0" w:color="auto"/>
                  </w:divBdr>
                  <w:divsChild>
                    <w:div w:id="1172061270">
                      <w:marLeft w:val="680"/>
                      <w:marRight w:val="0"/>
                      <w:marTop w:val="0"/>
                      <w:marBottom w:val="0"/>
                      <w:divBdr>
                        <w:top w:val="none" w:sz="0" w:space="0" w:color="auto"/>
                        <w:left w:val="none" w:sz="0" w:space="0" w:color="auto"/>
                        <w:bottom w:val="none" w:sz="0" w:space="0" w:color="auto"/>
                        <w:right w:val="none" w:sz="0" w:space="0" w:color="auto"/>
                      </w:divBdr>
                    </w:div>
                  </w:divsChild>
                </w:div>
                <w:div w:id="1888490861">
                  <w:marLeft w:val="-195"/>
                  <w:marRight w:val="-195"/>
                  <w:marTop w:val="0"/>
                  <w:marBottom w:val="0"/>
                  <w:divBdr>
                    <w:top w:val="none" w:sz="0" w:space="0" w:color="auto"/>
                    <w:left w:val="none" w:sz="0" w:space="0" w:color="auto"/>
                    <w:bottom w:val="none" w:sz="0" w:space="0" w:color="auto"/>
                    <w:right w:val="none" w:sz="0" w:space="0" w:color="auto"/>
                  </w:divBdr>
                  <w:divsChild>
                    <w:div w:id="583996617">
                      <w:marLeft w:val="680"/>
                      <w:marRight w:val="0"/>
                      <w:marTop w:val="0"/>
                      <w:marBottom w:val="120"/>
                      <w:divBdr>
                        <w:top w:val="none" w:sz="0" w:space="0" w:color="auto"/>
                        <w:left w:val="none" w:sz="0" w:space="0" w:color="auto"/>
                        <w:bottom w:val="none" w:sz="0" w:space="0" w:color="auto"/>
                        <w:right w:val="none" w:sz="0" w:space="0" w:color="auto"/>
                      </w:divBdr>
                    </w:div>
                  </w:divsChild>
                </w:div>
                <w:div w:id="829444804">
                  <w:marLeft w:val="-195"/>
                  <w:marRight w:val="-195"/>
                  <w:marTop w:val="0"/>
                  <w:marBottom w:val="0"/>
                  <w:divBdr>
                    <w:top w:val="none" w:sz="0" w:space="0" w:color="auto"/>
                    <w:left w:val="none" w:sz="0" w:space="0" w:color="auto"/>
                    <w:bottom w:val="none" w:sz="0" w:space="0" w:color="auto"/>
                    <w:right w:val="none" w:sz="0" w:space="0" w:color="auto"/>
                  </w:divBdr>
                  <w:divsChild>
                    <w:div w:id="85201602">
                      <w:marLeft w:val="680"/>
                      <w:marRight w:val="0"/>
                      <w:marTop w:val="0"/>
                      <w:marBottom w:val="0"/>
                      <w:divBdr>
                        <w:top w:val="none" w:sz="0" w:space="0" w:color="auto"/>
                        <w:left w:val="none" w:sz="0" w:space="0" w:color="auto"/>
                        <w:bottom w:val="none" w:sz="0" w:space="0" w:color="auto"/>
                        <w:right w:val="none" w:sz="0" w:space="0" w:color="auto"/>
                      </w:divBdr>
                    </w:div>
                  </w:divsChild>
                </w:div>
                <w:div w:id="1397899048">
                  <w:marLeft w:val="-195"/>
                  <w:marRight w:val="-195"/>
                  <w:marTop w:val="0"/>
                  <w:marBottom w:val="0"/>
                  <w:divBdr>
                    <w:top w:val="none" w:sz="0" w:space="0" w:color="auto"/>
                    <w:left w:val="none" w:sz="0" w:space="0" w:color="auto"/>
                    <w:bottom w:val="none" w:sz="0" w:space="0" w:color="auto"/>
                    <w:right w:val="none" w:sz="0" w:space="0" w:color="auto"/>
                  </w:divBdr>
                  <w:divsChild>
                    <w:div w:id="1408067633">
                      <w:marLeft w:val="680"/>
                      <w:marRight w:val="0"/>
                      <w:marTop w:val="0"/>
                      <w:marBottom w:val="0"/>
                      <w:divBdr>
                        <w:top w:val="none" w:sz="0" w:space="0" w:color="auto"/>
                        <w:left w:val="none" w:sz="0" w:space="0" w:color="auto"/>
                        <w:bottom w:val="none" w:sz="0" w:space="0" w:color="auto"/>
                        <w:right w:val="none" w:sz="0" w:space="0" w:color="auto"/>
                      </w:divBdr>
                    </w:div>
                  </w:divsChild>
                </w:div>
                <w:div w:id="2051562532">
                  <w:marLeft w:val="-195"/>
                  <w:marRight w:val="-195"/>
                  <w:marTop w:val="0"/>
                  <w:marBottom w:val="0"/>
                  <w:divBdr>
                    <w:top w:val="none" w:sz="0" w:space="0" w:color="auto"/>
                    <w:left w:val="none" w:sz="0" w:space="0" w:color="auto"/>
                    <w:bottom w:val="none" w:sz="0" w:space="0" w:color="auto"/>
                    <w:right w:val="none" w:sz="0" w:space="0" w:color="auto"/>
                  </w:divBdr>
                  <w:divsChild>
                    <w:div w:id="1877351326">
                      <w:marLeft w:val="680"/>
                      <w:marRight w:val="0"/>
                      <w:marTop w:val="0"/>
                      <w:marBottom w:val="0"/>
                      <w:divBdr>
                        <w:top w:val="none" w:sz="0" w:space="0" w:color="auto"/>
                        <w:left w:val="none" w:sz="0" w:space="0" w:color="auto"/>
                        <w:bottom w:val="none" w:sz="0" w:space="0" w:color="auto"/>
                        <w:right w:val="none" w:sz="0" w:space="0" w:color="auto"/>
                      </w:divBdr>
                    </w:div>
                  </w:divsChild>
                </w:div>
                <w:div w:id="1452554807">
                  <w:marLeft w:val="-195"/>
                  <w:marRight w:val="-195"/>
                  <w:marTop w:val="0"/>
                  <w:marBottom w:val="0"/>
                  <w:divBdr>
                    <w:top w:val="none" w:sz="0" w:space="0" w:color="auto"/>
                    <w:left w:val="none" w:sz="0" w:space="0" w:color="auto"/>
                    <w:bottom w:val="none" w:sz="0" w:space="0" w:color="auto"/>
                    <w:right w:val="none" w:sz="0" w:space="0" w:color="auto"/>
                  </w:divBdr>
                  <w:divsChild>
                    <w:div w:id="2108888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 w:id="495535409">
              <w:marLeft w:val="0"/>
              <w:marRight w:val="0"/>
              <w:marTop w:val="0"/>
              <w:marBottom w:val="0"/>
              <w:divBdr>
                <w:top w:val="none" w:sz="0" w:space="0" w:color="auto"/>
                <w:left w:val="none" w:sz="0" w:space="0" w:color="auto"/>
                <w:bottom w:val="none" w:sz="0" w:space="0" w:color="auto"/>
                <w:right w:val="none" w:sz="0" w:space="0" w:color="auto"/>
              </w:divBdr>
              <w:divsChild>
                <w:div w:id="1842231244">
                  <w:marLeft w:val="0"/>
                  <w:marRight w:val="0"/>
                  <w:marTop w:val="0"/>
                  <w:marBottom w:val="0"/>
                  <w:divBdr>
                    <w:top w:val="none" w:sz="0" w:space="0" w:color="auto"/>
                    <w:left w:val="none" w:sz="0" w:space="0" w:color="auto"/>
                    <w:bottom w:val="none" w:sz="0" w:space="0" w:color="auto"/>
                    <w:right w:val="none" w:sz="0" w:space="0" w:color="auto"/>
                  </w:divBdr>
                  <w:divsChild>
                    <w:div w:id="2107073546">
                      <w:marLeft w:val="-195"/>
                      <w:marRight w:val="-195"/>
                      <w:marTop w:val="0"/>
                      <w:marBottom w:val="0"/>
                      <w:divBdr>
                        <w:top w:val="none" w:sz="0" w:space="0" w:color="auto"/>
                        <w:left w:val="none" w:sz="0" w:space="0" w:color="auto"/>
                        <w:bottom w:val="none" w:sz="0" w:space="0" w:color="auto"/>
                        <w:right w:val="none" w:sz="0" w:space="0" w:color="auto"/>
                      </w:divBdr>
                      <w:divsChild>
                        <w:div w:id="393085685">
                          <w:marLeft w:val="454"/>
                          <w:marRight w:val="0"/>
                          <w:marTop w:val="0"/>
                          <w:marBottom w:val="60"/>
                          <w:divBdr>
                            <w:top w:val="none" w:sz="0" w:space="0" w:color="auto"/>
                            <w:left w:val="none" w:sz="0" w:space="0" w:color="auto"/>
                            <w:bottom w:val="none" w:sz="0" w:space="0" w:color="auto"/>
                            <w:right w:val="none" w:sz="0" w:space="0" w:color="auto"/>
                          </w:divBdr>
                        </w:div>
                      </w:divsChild>
                    </w:div>
                    <w:div w:id="177278692">
                      <w:marLeft w:val="-195"/>
                      <w:marRight w:val="-195"/>
                      <w:marTop w:val="0"/>
                      <w:marBottom w:val="0"/>
                      <w:divBdr>
                        <w:top w:val="none" w:sz="0" w:space="0" w:color="auto"/>
                        <w:left w:val="none" w:sz="0" w:space="0" w:color="auto"/>
                        <w:bottom w:val="none" w:sz="0" w:space="0" w:color="auto"/>
                        <w:right w:val="none" w:sz="0" w:space="0" w:color="auto"/>
                      </w:divBdr>
                      <w:divsChild>
                        <w:div w:id="36440915">
                          <w:marLeft w:val="454"/>
                          <w:marRight w:val="0"/>
                          <w:marTop w:val="0"/>
                          <w:marBottom w:val="0"/>
                          <w:divBdr>
                            <w:top w:val="none" w:sz="0" w:space="0" w:color="auto"/>
                            <w:left w:val="none" w:sz="0" w:space="0" w:color="auto"/>
                            <w:bottom w:val="none" w:sz="0" w:space="0" w:color="auto"/>
                            <w:right w:val="none" w:sz="0" w:space="0" w:color="auto"/>
                          </w:divBdr>
                        </w:div>
                      </w:divsChild>
                    </w:div>
                    <w:div w:id="1307466555">
                      <w:marLeft w:val="-195"/>
                      <w:marRight w:val="-195"/>
                      <w:marTop w:val="0"/>
                      <w:marBottom w:val="0"/>
                      <w:divBdr>
                        <w:top w:val="none" w:sz="0" w:space="0" w:color="auto"/>
                        <w:left w:val="none" w:sz="0" w:space="0" w:color="auto"/>
                        <w:bottom w:val="none" w:sz="0" w:space="0" w:color="auto"/>
                        <w:right w:val="none" w:sz="0" w:space="0" w:color="auto"/>
                      </w:divBdr>
                      <w:divsChild>
                        <w:div w:id="1311641102">
                          <w:marLeft w:val="454"/>
                          <w:marRight w:val="0"/>
                          <w:marTop w:val="0"/>
                          <w:marBottom w:val="0"/>
                          <w:divBdr>
                            <w:top w:val="none" w:sz="0" w:space="0" w:color="auto"/>
                            <w:left w:val="none" w:sz="0" w:space="0" w:color="auto"/>
                            <w:bottom w:val="none" w:sz="0" w:space="0" w:color="auto"/>
                            <w:right w:val="none" w:sz="0" w:space="0" w:color="auto"/>
                          </w:divBdr>
                        </w:div>
                      </w:divsChild>
                    </w:div>
                    <w:div w:id="1029993149">
                      <w:marLeft w:val="-195"/>
                      <w:marRight w:val="-195"/>
                      <w:marTop w:val="0"/>
                      <w:marBottom w:val="0"/>
                      <w:divBdr>
                        <w:top w:val="none" w:sz="0" w:space="0" w:color="auto"/>
                        <w:left w:val="none" w:sz="0" w:space="0" w:color="auto"/>
                        <w:bottom w:val="none" w:sz="0" w:space="0" w:color="auto"/>
                        <w:right w:val="none" w:sz="0" w:space="0" w:color="auto"/>
                      </w:divBdr>
                      <w:divsChild>
                        <w:div w:id="108161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1762369">
      <w:bodyDiv w:val="1"/>
      <w:marLeft w:val="0"/>
      <w:marRight w:val="0"/>
      <w:marTop w:val="0"/>
      <w:marBottom w:val="0"/>
      <w:divBdr>
        <w:top w:val="none" w:sz="0" w:space="0" w:color="auto"/>
        <w:left w:val="none" w:sz="0" w:space="0" w:color="auto"/>
        <w:bottom w:val="none" w:sz="0" w:space="0" w:color="auto"/>
        <w:right w:val="none" w:sz="0" w:space="0" w:color="auto"/>
      </w:divBdr>
      <w:divsChild>
        <w:div w:id="1906647739">
          <w:marLeft w:val="0"/>
          <w:marRight w:val="0"/>
          <w:marTop w:val="0"/>
          <w:marBottom w:val="0"/>
          <w:divBdr>
            <w:top w:val="none" w:sz="0" w:space="0" w:color="auto"/>
            <w:left w:val="none" w:sz="0" w:space="0" w:color="auto"/>
            <w:bottom w:val="none" w:sz="0" w:space="0" w:color="auto"/>
            <w:right w:val="none" w:sz="0" w:space="0" w:color="auto"/>
          </w:divBdr>
          <w:divsChild>
            <w:div w:id="1870992702">
              <w:marLeft w:val="-195"/>
              <w:marRight w:val="-195"/>
              <w:marTop w:val="0"/>
              <w:marBottom w:val="0"/>
              <w:divBdr>
                <w:top w:val="none" w:sz="0" w:space="0" w:color="auto"/>
                <w:left w:val="none" w:sz="0" w:space="0" w:color="auto"/>
                <w:bottom w:val="none" w:sz="0" w:space="0" w:color="auto"/>
                <w:right w:val="none" w:sz="0" w:space="0" w:color="auto"/>
              </w:divBdr>
              <w:divsChild>
                <w:div w:id="1790853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51887316">
          <w:marLeft w:val="0"/>
          <w:marRight w:val="0"/>
          <w:marTop w:val="0"/>
          <w:marBottom w:val="0"/>
          <w:divBdr>
            <w:top w:val="none" w:sz="0" w:space="0" w:color="auto"/>
            <w:left w:val="none" w:sz="0" w:space="0" w:color="auto"/>
            <w:bottom w:val="none" w:sz="0" w:space="0" w:color="auto"/>
            <w:right w:val="none" w:sz="0" w:space="0" w:color="auto"/>
          </w:divBdr>
          <w:divsChild>
            <w:div w:id="661592636">
              <w:marLeft w:val="-195"/>
              <w:marRight w:val="-195"/>
              <w:marTop w:val="0"/>
              <w:marBottom w:val="0"/>
              <w:divBdr>
                <w:top w:val="none" w:sz="0" w:space="0" w:color="auto"/>
                <w:left w:val="none" w:sz="0" w:space="0" w:color="auto"/>
                <w:bottom w:val="none" w:sz="0" w:space="0" w:color="auto"/>
                <w:right w:val="none" w:sz="0" w:space="0" w:color="auto"/>
              </w:divBdr>
              <w:divsChild>
                <w:div w:id="1464034722">
                  <w:marLeft w:val="0"/>
                  <w:marRight w:val="0"/>
                  <w:marTop w:val="0"/>
                  <w:marBottom w:val="0"/>
                  <w:divBdr>
                    <w:top w:val="none" w:sz="0" w:space="0" w:color="auto"/>
                    <w:left w:val="none" w:sz="0" w:space="0" w:color="auto"/>
                    <w:bottom w:val="none" w:sz="0" w:space="0" w:color="auto"/>
                    <w:right w:val="none" w:sz="0" w:space="0" w:color="auto"/>
                  </w:divBdr>
                  <w:divsChild>
                    <w:div w:id="1496067437">
                      <w:marLeft w:val="-195"/>
                      <w:marRight w:val="-195"/>
                      <w:marTop w:val="0"/>
                      <w:marBottom w:val="0"/>
                      <w:divBdr>
                        <w:top w:val="none" w:sz="0" w:space="0" w:color="auto"/>
                        <w:left w:val="none" w:sz="0" w:space="0" w:color="auto"/>
                        <w:bottom w:val="none" w:sz="0" w:space="0" w:color="auto"/>
                        <w:right w:val="none" w:sz="0" w:space="0" w:color="auto"/>
                      </w:divBdr>
                      <w:divsChild>
                        <w:div w:id="1634170420">
                          <w:marLeft w:val="454"/>
                          <w:marRight w:val="0"/>
                          <w:marTop w:val="0"/>
                          <w:marBottom w:val="60"/>
                          <w:divBdr>
                            <w:top w:val="none" w:sz="0" w:space="0" w:color="auto"/>
                            <w:left w:val="none" w:sz="0" w:space="0" w:color="auto"/>
                            <w:bottom w:val="none" w:sz="0" w:space="0" w:color="auto"/>
                            <w:right w:val="none" w:sz="0" w:space="0" w:color="auto"/>
                          </w:divBdr>
                        </w:div>
                      </w:divsChild>
                    </w:div>
                    <w:div w:id="1159732969">
                      <w:marLeft w:val="-195"/>
                      <w:marRight w:val="-195"/>
                      <w:marTop w:val="0"/>
                      <w:marBottom w:val="0"/>
                      <w:divBdr>
                        <w:top w:val="none" w:sz="0" w:space="0" w:color="auto"/>
                        <w:left w:val="none" w:sz="0" w:space="0" w:color="auto"/>
                        <w:bottom w:val="none" w:sz="0" w:space="0" w:color="auto"/>
                        <w:right w:val="none" w:sz="0" w:space="0" w:color="auto"/>
                      </w:divBdr>
                      <w:divsChild>
                        <w:div w:id="847139837">
                          <w:marLeft w:val="0"/>
                          <w:marRight w:val="0"/>
                          <w:marTop w:val="0"/>
                          <w:marBottom w:val="120"/>
                          <w:divBdr>
                            <w:top w:val="none" w:sz="0" w:space="0" w:color="auto"/>
                            <w:left w:val="none" w:sz="0" w:space="0" w:color="auto"/>
                            <w:bottom w:val="none" w:sz="0" w:space="0" w:color="auto"/>
                            <w:right w:val="none" w:sz="0" w:space="0" w:color="auto"/>
                          </w:divBdr>
                        </w:div>
                      </w:divsChild>
                    </w:div>
                    <w:div w:id="1804231139">
                      <w:marLeft w:val="-195"/>
                      <w:marRight w:val="-195"/>
                      <w:marTop w:val="0"/>
                      <w:marBottom w:val="0"/>
                      <w:divBdr>
                        <w:top w:val="none" w:sz="0" w:space="0" w:color="auto"/>
                        <w:left w:val="none" w:sz="0" w:space="0" w:color="auto"/>
                        <w:bottom w:val="none" w:sz="0" w:space="0" w:color="auto"/>
                        <w:right w:val="none" w:sz="0" w:space="0" w:color="auto"/>
                      </w:divBdr>
                      <w:divsChild>
                        <w:div w:id="1878085550">
                          <w:marLeft w:val="454"/>
                          <w:marRight w:val="0"/>
                          <w:marTop w:val="0"/>
                          <w:marBottom w:val="60"/>
                          <w:divBdr>
                            <w:top w:val="none" w:sz="0" w:space="0" w:color="auto"/>
                            <w:left w:val="none" w:sz="0" w:space="0" w:color="auto"/>
                            <w:bottom w:val="none" w:sz="0" w:space="0" w:color="auto"/>
                            <w:right w:val="none" w:sz="0" w:space="0" w:color="auto"/>
                          </w:divBdr>
                        </w:div>
                      </w:divsChild>
                    </w:div>
                    <w:div w:id="1367605637">
                      <w:marLeft w:val="-195"/>
                      <w:marRight w:val="-195"/>
                      <w:marTop w:val="0"/>
                      <w:marBottom w:val="0"/>
                      <w:divBdr>
                        <w:top w:val="none" w:sz="0" w:space="0" w:color="auto"/>
                        <w:left w:val="none" w:sz="0" w:space="0" w:color="auto"/>
                        <w:bottom w:val="none" w:sz="0" w:space="0" w:color="auto"/>
                        <w:right w:val="none" w:sz="0" w:space="0" w:color="auto"/>
                      </w:divBdr>
                      <w:divsChild>
                        <w:div w:id="1824352072">
                          <w:marLeft w:val="454"/>
                          <w:marRight w:val="0"/>
                          <w:marTop w:val="0"/>
                          <w:marBottom w:val="0"/>
                          <w:divBdr>
                            <w:top w:val="none" w:sz="0" w:space="0" w:color="auto"/>
                            <w:left w:val="none" w:sz="0" w:space="0" w:color="auto"/>
                            <w:bottom w:val="none" w:sz="0" w:space="0" w:color="auto"/>
                            <w:right w:val="none" w:sz="0" w:space="0" w:color="auto"/>
                          </w:divBdr>
                        </w:div>
                      </w:divsChild>
                    </w:div>
                    <w:div w:id="939489425">
                      <w:marLeft w:val="-195"/>
                      <w:marRight w:val="-195"/>
                      <w:marTop w:val="0"/>
                      <w:marBottom w:val="0"/>
                      <w:divBdr>
                        <w:top w:val="none" w:sz="0" w:space="0" w:color="auto"/>
                        <w:left w:val="none" w:sz="0" w:space="0" w:color="auto"/>
                        <w:bottom w:val="none" w:sz="0" w:space="0" w:color="auto"/>
                        <w:right w:val="none" w:sz="0" w:space="0" w:color="auto"/>
                      </w:divBdr>
                      <w:divsChild>
                        <w:div w:id="1187597365">
                          <w:marLeft w:val="454"/>
                          <w:marRight w:val="0"/>
                          <w:marTop w:val="0"/>
                          <w:marBottom w:val="0"/>
                          <w:divBdr>
                            <w:top w:val="none" w:sz="0" w:space="0" w:color="auto"/>
                            <w:left w:val="none" w:sz="0" w:space="0" w:color="auto"/>
                            <w:bottom w:val="none" w:sz="0" w:space="0" w:color="auto"/>
                            <w:right w:val="none" w:sz="0" w:space="0" w:color="auto"/>
                          </w:divBdr>
                        </w:div>
                      </w:divsChild>
                    </w:div>
                    <w:div w:id="1458062726">
                      <w:marLeft w:val="-195"/>
                      <w:marRight w:val="-195"/>
                      <w:marTop w:val="0"/>
                      <w:marBottom w:val="0"/>
                      <w:divBdr>
                        <w:top w:val="none" w:sz="0" w:space="0" w:color="auto"/>
                        <w:left w:val="none" w:sz="0" w:space="0" w:color="auto"/>
                        <w:bottom w:val="none" w:sz="0" w:space="0" w:color="auto"/>
                        <w:right w:val="none" w:sz="0" w:space="0" w:color="auto"/>
                      </w:divBdr>
                      <w:divsChild>
                        <w:div w:id="137771511">
                          <w:marLeft w:val="454"/>
                          <w:marRight w:val="0"/>
                          <w:marTop w:val="0"/>
                          <w:marBottom w:val="0"/>
                          <w:divBdr>
                            <w:top w:val="none" w:sz="0" w:space="0" w:color="auto"/>
                            <w:left w:val="none" w:sz="0" w:space="0" w:color="auto"/>
                            <w:bottom w:val="none" w:sz="0" w:space="0" w:color="auto"/>
                            <w:right w:val="none" w:sz="0" w:space="0" w:color="auto"/>
                          </w:divBdr>
                        </w:div>
                      </w:divsChild>
                    </w:div>
                    <w:div w:id="2128427407">
                      <w:marLeft w:val="-195"/>
                      <w:marRight w:val="-195"/>
                      <w:marTop w:val="0"/>
                      <w:marBottom w:val="0"/>
                      <w:divBdr>
                        <w:top w:val="none" w:sz="0" w:space="0" w:color="auto"/>
                        <w:left w:val="none" w:sz="0" w:space="0" w:color="auto"/>
                        <w:bottom w:val="none" w:sz="0" w:space="0" w:color="auto"/>
                        <w:right w:val="none" w:sz="0" w:space="0" w:color="auto"/>
                      </w:divBdr>
                      <w:divsChild>
                        <w:div w:id="1010912481">
                          <w:marLeft w:val="454"/>
                          <w:marRight w:val="0"/>
                          <w:marTop w:val="0"/>
                          <w:marBottom w:val="0"/>
                          <w:divBdr>
                            <w:top w:val="none" w:sz="0" w:space="0" w:color="auto"/>
                            <w:left w:val="none" w:sz="0" w:space="0" w:color="auto"/>
                            <w:bottom w:val="none" w:sz="0" w:space="0" w:color="auto"/>
                            <w:right w:val="none" w:sz="0" w:space="0" w:color="auto"/>
                          </w:divBdr>
                        </w:div>
                      </w:divsChild>
                    </w:div>
                    <w:div w:id="99765552">
                      <w:marLeft w:val="-195"/>
                      <w:marRight w:val="-195"/>
                      <w:marTop w:val="0"/>
                      <w:marBottom w:val="0"/>
                      <w:divBdr>
                        <w:top w:val="none" w:sz="0" w:space="0" w:color="auto"/>
                        <w:left w:val="none" w:sz="0" w:space="0" w:color="auto"/>
                        <w:bottom w:val="none" w:sz="0" w:space="0" w:color="auto"/>
                        <w:right w:val="none" w:sz="0" w:space="0" w:color="auto"/>
                      </w:divBdr>
                      <w:divsChild>
                        <w:div w:id="974262937">
                          <w:marLeft w:val="454"/>
                          <w:marRight w:val="0"/>
                          <w:marTop w:val="0"/>
                          <w:marBottom w:val="0"/>
                          <w:divBdr>
                            <w:top w:val="none" w:sz="0" w:space="0" w:color="auto"/>
                            <w:left w:val="none" w:sz="0" w:space="0" w:color="auto"/>
                            <w:bottom w:val="none" w:sz="0" w:space="0" w:color="auto"/>
                            <w:right w:val="none" w:sz="0" w:space="0" w:color="auto"/>
                          </w:divBdr>
                        </w:div>
                      </w:divsChild>
                    </w:div>
                    <w:div w:id="467011148">
                      <w:marLeft w:val="-195"/>
                      <w:marRight w:val="-195"/>
                      <w:marTop w:val="0"/>
                      <w:marBottom w:val="0"/>
                      <w:divBdr>
                        <w:top w:val="none" w:sz="0" w:space="0" w:color="auto"/>
                        <w:left w:val="none" w:sz="0" w:space="0" w:color="auto"/>
                        <w:bottom w:val="none" w:sz="0" w:space="0" w:color="auto"/>
                        <w:right w:val="none" w:sz="0" w:space="0" w:color="auto"/>
                      </w:divBdr>
                      <w:divsChild>
                        <w:div w:id="1217887715">
                          <w:marLeft w:val="454"/>
                          <w:marRight w:val="0"/>
                          <w:marTop w:val="0"/>
                          <w:marBottom w:val="0"/>
                          <w:divBdr>
                            <w:top w:val="none" w:sz="0" w:space="0" w:color="auto"/>
                            <w:left w:val="none" w:sz="0" w:space="0" w:color="auto"/>
                            <w:bottom w:val="none" w:sz="0" w:space="0" w:color="auto"/>
                            <w:right w:val="none" w:sz="0" w:space="0" w:color="auto"/>
                          </w:divBdr>
                        </w:div>
                      </w:divsChild>
                    </w:div>
                    <w:div w:id="483859543">
                      <w:marLeft w:val="-195"/>
                      <w:marRight w:val="-195"/>
                      <w:marTop w:val="0"/>
                      <w:marBottom w:val="0"/>
                      <w:divBdr>
                        <w:top w:val="none" w:sz="0" w:space="0" w:color="auto"/>
                        <w:left w:val="none" w:sz="0" w:space="0" w:color="auto"/>
                        <w:bottom w:val="none" w:sz="0" w:space="0" w:color="auto"/>
                        <w:right w:val="none" w:sz="0" w:space="0" w:color="auto"/>
                      </w:divBdr>
                      <w:divsChild>
                        <w:div w:id="503282224">
                          <w:marLeft w:val="454"/>
                          <w:marRight w:val="0"/>
                          <w:marTop w:val="0"/>
                          <w:marBottom w:val="0"/>
                          <w:divBdr>
                            <w:top w:val="none" w:sz="0" w:space="0" w:color="auto"/>
                            <w:left w:val="none" w:sz="0" w:space="0" w:color="auto"/>
                            <w:bottom w:val="none" w:sz="0" w:space="0" w:color="auto"/>
                            <w:right w:val="none" w:sz="0" w:space="0" w:color="auto"/>
                          </w:divBdr>
                        </w:div>
                      </w:divsChild>
                    </w:div>
                    <w:div w:id="783579759">
                      <w:marLeft w:val="-195"/>
                      <w:marRight w:val="-195"/>
                      <w:marTop w:val="0"/>
                      <w:marBottom w:val="0"/>
                      <w:divBdr>
                        <w:top w:val="none" w:sz="0" w:space="0" w:color="auto"/>
                        <w:left w:val="none" w:sz="0" w:space="0" w:color="auto"/>
                        <w:bottom w:val="none" w:sz="0" w:space="0" w:color="auto"/>
                        <w:right w:val="none" w:sz="0" w:space="0" w:color="auto"/>
                      </w:divBdr>
                      <w:divsChild>
                        <w:div w:id="1221137450">
                          <w:marLeft w:val="454"/>
                          <w:marRight w:val="0"/>
                          <w:marTop w:val="0"/>
                          <w:marBottom w:val="0"/>
                          <w:divBdr>
                            <w:top w:val="none" w:sz="0" w:space="0" w:color="auto"/>
                            <w:left w:val="none" w:sz="0" w:space="0" w:color="auto"/>
                            <w:bottom w:val="none" w:sz="0" w:space="0" w:color="auto"/>
                            <w:right w:val="none" w:sz="0" w:space="0" w:color="auto"/>
                          </w:divBdr>
                        </w:div>
                      </w:divsChild>
                    </w:div>
                    <w:div w:id="44909257">
                      <w:marLeft w:val="-195"/>
                      <w:marRight w:val="-195"/>
                      <w:marTop w:val="0"/>
                      <w:marBottom w:val="0"/>
                      <w:divBdr>
                        <w:top w:val="none" w:sz="0" w:space="0" w:color="auto"/>
                        <w:left w:val="none" w:sz="0" w:space="0" w:color="auto"/>
                        <w:bottom w:val="none" w:sz="0" w:space="0" w:color="auto"/>
                        <w:right w:val="none" w:sz="0" w:space="0" w:color="auto"/>
                      </w:divBdr>
                      <w:divsChild>
                        <w:div w:id="472799772">
                          <w:marLeft w:val="454"/>
                          <w:marRight w:val="0"/>
                          <w:marTop w:val="0"/>
                          <w:marBottom w:val="0"/>
                          <w:divBdr>
                            <w:top w:val="none" w:sz="0" w:space="0" w:color="auto"/>
                            <w:left w:val="none" w:sz="0" w:space="0" w:color="auto"/>
                            <w:bottom w:val="none" w:sz="0" w:space="0" w:color="auto"/>
                            <w:right w:val="none" w:sz="0" w:space="0" w:color="auto"/>
                          </w:divBdr>
                        </w:div>
                      </w:divsChild>
                    </w:div>
                    <w:div w:id="401946541">
                      <w:marLeft w:val="-195"/>
                      <w:marRight w:val="-195"/>
                      <w:marTop w:val="0"/>
                      <w:marBottom w:val="0"/>
                      <w:divBdr>
                        <w:top w:val="none" w:sz="0" w:space="0" w:color="auto"/>
                        <w:left w:val="none" w:sz="0" w:space="0" w:color="auto"/>
                        <w:bottom w:val="none" w:sz="0" w:space="0" w:color="auto"/>
                        <w:right w:val="none" w:sz="0" w:space="0" w:color="auto"/>
                      </w:divBdr>
                      <w:divsChild>
                        <w:div w:id="820854095">
                          <w:marLeft w:val="454"/>
                          <w:marRight w:val="0"/>
                          <w:marTop w:val="0"/>
                          <w:marBottom w:val="0"/>
                          <w:divBdr>
                            <w:top w:val="none" w:sz="0" w:space="0" w:color="auto"/>
                            <w:left w:val="none" w:sz="0" w:space="0" w:color="auto"/>
                            <w:bottom w:val="none" w:sz="0" w:space="0" w:color="auto"/>
                            <w:right w:val="none" w:sz="0" w:space="0" w:color="auto"/>
                          </w:divBdr>
                        </w:div>
                      </w:divsChild>
                    </w:div>
                    <w:div w:id="2132046009">
                      <w:marLeft w:val="-195"/>
                      <w:marRight w:val="-195"/>
                      <w:marTop w:val="0"/>
                      <w:marBottom w:val="0"/>
                      <w:divBdr>
                        <w:top w:val="none" w:sz="0" w:space="0" w:color="auto"/>
                        <w:left w:val="none" w:sz="0" w:space="0" w:color="auto"/>
                        <w:bottom w:val="none" w:sz="0" w:space="0" w:color="auto"/>
                        <w:right w:val="none" w:sz="0" w:space="0" w:color="auto"/>
                      </w:divBdr>
                      <w:divsChild>
                        <w:div w:id="30418366">
                          <w:marLeft w:val="454"/>
                          <w:marRight w:val="0"/>
                          <w:marTop w:val="0"/>
                          <w:marBottom w:val="0"/>
                          <w:divBdr>
                            <w:top w:val="none" w:sz="0" w:space="0" w:color="auto"/>
                            <w:left w:val="none" w:sz="0" w:space="0" w:color="auto"/>
                            <w:bottom w:val="none" w:sz="0" w:space="0" w:color="auto"/>
                            <w:right w:val="none" w:sz="0" w:space="0" w:color="auto"/>
                          </w:divBdr>
                        </w:div>
                      </w:divsChild>
                    </w:div>
                    <w:div w:id="3828575">
                      <w:marLeft w:val="-195"/>
                      <w:marRight w:val="-195"/>
                      <w:marTop w:val="0"/>
                      <w:marBottom w:val="0"/>
                      <w:divBdr>
                        <w:top w:val="none" w:sz="0" w:space="0" w:color="auto"/>
                        <w:left w:val="none" w:sz="0" w:space="0" w:color="auto"/>
                        <w:bottom w:val="none" w:sz="0" w:space="0" w:color="auto"/>
                        <w:right w:val="none" w:sz="0" w:space="0" w:color="auto"/>
                      </w:divBdr>
                      <w:divsChild>
                        <w:div w:id="98918744">
                          <w:marLeft w:val="454"/>
                          <w:marRight w:val="0"/>
                          <w:marTop w:val="0"/>
                          <w:marBottom w:val="0"/>
                          <w:divBdr>
                            <w:top w:val="none" w:sz="0" w:space="0" w:color="auto"/>
                            <w:left w:val="none" w:sz="0" w:space="0" w:color="auto"/>
                            <w:bottom w:val="none" w:sz="0" w:space="0" w:color="auto"/>
                            <w:right w:val="none" w:sz="0" w:space="0" w:color="auto"/>
                          </w:divBdr>
                        </w:div>
                      </w:divsChild>
                    </w:div>
                    <w:div w:id="101649797">
                      <w:marLeft w:val="-195"/>
                      <w:marRight w:val="-195"/>
                      <w:marTop w:val="0"/>
                      <w:marBottom w:val="0"/>
                      <w:divBdr>
                        <w:top w:val="none" w:sz="0" w:space="0" w:color="auto"/>
                        <w:left w:val="none" w:sz="0" w:space="0" w:color="auto"/>
                        <w:bottom w:val="none" w:sz="0" w:space="0" w:color="auto"/>
                        <w:right w:val="none" w:sz="0" w:space="0" w:color="auto"/>
                      </w:divBdr>
                      <w:divsChild>
                        <w:div w:id="1361079994">
                          <w:marLeft w:val="454"/>
                          <w:marRight w:val="0"/>
                          <w:marTop w:val="0"/>
                          <w:marBottom w:val="0"/>
                          <w:divBdr>
                            <w:top w:val="none" w:sz="0" w:space="0" w:color="auto"/>
                            <w:left w:val="none" w:sz="0" w:space="0" w:color="auto"/>
                            <w:bottom w:val="none" w:sz="0" w:space="0" w:color="auto"/>
                            <w:right w:val="none" w:sz="0" w:space="0" w:color="auto"/>
                          </w:divBdr>
                        </w:div>
                      </w:divsChild>
                    </w:div>
                    <w:div w:id="312292265">
                      <w:marLeft w:val="-195"/>
                      <w:marRight w:val="-195"/>
                      <w:marTop w:val="0"/>
                      <w:marBottom w:val="0"/>
                      <w:divBdr>
                        <w:top w:val="none" w:sz="0" w:space="0" w:color="auto"/>
                        <w:left w:val="none" w:sz="0" w:space="0" w:color="auto"/>
                        <w:bottom w:val="none" w:sz="0" w:space="0" w:color="auto"/>
                        <w:right w:val="none" w:sz="0" w:space="0" w:color="auto"/>
                      </w:divBdr>
                      <w:divsChild>
                        <w:div w:id="952398957">
                          <w:marLeft w:val="454"/>
                          <w:marRight w:val="0"/>
                          <w:marTop w:val="0"/>
                          <w:marBottom w:val="0"/>
                          <w:divBdr>
                            <w:top w:val="none" w:sz="0" w:space="0" w:color="auto"/>
                            <w:left w:val="none" w:sz="0" w:space="0" w:color="auto"/>
                            <w:bottom w:val="none" w:sz="0" w:space="0" w:color="auto"/>
                            <w:right w:val="none" w:sz="0" w:space="0" w:color="auto"/>
                          </w:divBdr>
                        </w:div>
                      </w:divsChild>
                    </w:div>
                    <w:div w:id="441151340">
                      <w:marLeft w:val="-195"/>
                      <w:marRight w:val="-195"/>
                      <w:marTop w:val="0"/>
                      <w:marBottom w:val="0"/>
                      <w:divBdr>
                        <w:top w:val="none" w:sz="0" w:space="0" w:color="auto"/>
                        <w:left w:val="none" w:sz="0" w:space="0" w:color="auto"/>
                        <w:bottom w:val="none" w:sz="0" w:space="0" w:color="auto"/>
                        <w:right w:val="none" w:sz="0" w:space="0" w:color="auto"/>
                      </w:divBdr>
                      <w:divsChild>
                        <w:div w:id="1739093835">
                          <w:marLeft w:val="454"/>
                          <w:marRight w:val="0"/>
                          <w:marTop w:val="0"/>
                          <w:marBottom w:val="0"/>
                          <w:divBdr>
                            <w:top w:val="none" w:sz="0" w:space="0" w:color="auto"/>
                            <w:left w:val="none" w:sz="0" w:space="0" w:color="auto"/>
                            <w:bottom w:val="none" w:sz="0" w:space="0" w:color="auto"/>
                            <w:right w:val="none" w:sz="0" w:space="0" w:color="auto"/>
                          </w:divBdr>
                        </w:div>
                      </w:divsChild>
                    </w:div>
                    <w:div w:id="2043548767">
                      <w:marLeft w:val="-195"/>
                      <w:marRight w:val="-195"/>
                      <w:marTop w:val="0"/>
                      <w:marBottom w:val="0"/>
                      <w:divBdr>
                        <w:top w:val="none" w:sz="0" w:space="0" w:color="auto"/>
                        <w:left w:val="none" w:sz="0" w:space="0" w:color="auto"/>
                        <w:bottom w:val="none" w:sz="0" w:space="0" w:color="auto"/>
                        <w:right w:val="none" w:sz="0" w:space="0" w:color="auto"/>
                      </w:divBdr>
                      <w:divsChild>
                        <w:div w:id="690765104">
                          <w:marLeft w:val="454"/>
                          <w:marRight w:val="0"/>
                          <w:marTop w:val="0"/>
                          <w:marBottom w:val="0"/>
                          <w:divBdr>
                            <w:top w:val="none" w:sz="0" w:space="0" w:color="auto"/>
                            <w:left w:val="none" w:sz="0" w:space="0" w:color="auto"/>
                            <w:bottom w:val="none" w:sz="0" w:space="0" w:color="auto"/>
                            <w:right w:val="none" w:sz="0" w:space="0" w:color="auto"/>
                          </w:divBdr>
                        </w:div>
                      </w:divsChild>
                    </w:div>
                    <w:div w:id="1532916219">
                      <w:marLeft w:val="-195"/>
                      <w:marRight w:val="-195"/>
                      <w:marTop w:val="0"/>
                      <w:marBottom w:val="0"/>
                      <w:divBdr>
                        <w:top w:val="none" w:sz="0" w:space="0" w:color="auto"/>
                        <w:left w:val="none" w:sz="0" w:space="0" w:color="auto"/>
                        <w:bottom w:val="none" w:sz="0" w:space="0" w:color="auto"/>
                        <w:right w:val="none" w:sz="0" w:space="0" w:color="auto"/>
                      </w:divBdr>
                      <w:divsChild>
                        <w:div w:id="350838096">
                          <w:marLeft w:val="454"/>
                          <w:marRight w:val="0"/>
                          <w:marTop w:val="0"/>
                          <w:marBottom w:val="0"/>
                          <w:divBdr>
                            <w:top w:val="none" w:sz="0" w:space="0" w:color="auto"/>
                            <w:left w:val="none" w:sz="0" w:space="0" w:color="auto"/>
                            <w:bottom w:val="none" w:sz="0" w:space="0" w:color="auto"/>
                            <w:right w:val="none" w:sz="0" w:space="0" w:color="auto"/>
                          </w:divBdr>
                        </w:div>
                      </w:divsChild>
                    </w:div>
                    <w:div w:id="393554766">
                      <w:marLeft w:val="-195"/>
                      <w:marRight w:val="-195"/>
                      <w:marTop w:val="0"/>
                      <w:marBottom w:val="0"/>
                      <w:divBdr>
                        <w:top w:val="none" w:sz="0" w:space="0" w:color="auto"/>
                        <w:left w:val="none" w:sz="0" w:space="0" w:color="auto"/>
                        <w:bottom w:val="none" w:sz="0" w:space="0" w:color="auto"/>
                        <w:right w:val="none" w:sz="0" w:space="0" w:color="auto"/>
                      </w:divBdr>
                      <w:divsChild>
                        <w:div w:id="1684239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6711568">
      <w:bodyDiv w:val="1"/>
      <w:marLeft w:val="0"/>
      <w:marRight w:val="0"/>
      <w:marTop w:val="0"/>
      <w:marBottom w:val="0"/>
      <w:divBdr>
        <w:top w:val="none" w:sz="0" w:space="0" w:color="auto"/>
        <w:left w:val="none" w:sz="0" w:space="0" w:color="auto"/>
        <w:bottom w:val="none" w:sz="0" w:space="0" w:color="auto"/>
        <w:right w:val="none" w:sz="0" w:space="0" w:color="auto"/>
      </w:divBdr>
      <w:divsChild>
        <w:div w:id="85393610">
          <w:marLeft w:val="-195"/>
          <w:marRight w:val="-195"/>
          <w:marTop w:val="0"/>
          <w:marBottom w:val="0"/>
          <w:divBdr>
            <w:top w:val="none" w:sz="0" w:space="0" w:color="auto"/>
            <w:left w:val="none" w:sz="0" w:space="0" w:color="auto"/>
            <w:bottom w:val="none" w:sz="0" w:space="0" w:color="auto"/>
            <w:right w:val="none" w:sz="0" w:space="0" w:color="auto"/>
          </w:divBdr>
          <w:divsChild>
            <w:div w:id="147939992">
              <w:marLeft w:val="454"/>
              <w:marRight w:val="0"/>
              <w:marTop w:val="0"/>
              <w:marBottom w:val="0"/>
              <w:divBdr>
                <w:top w:val="none" w:sz="0" w:space="0" w:color="auto"/>
                <w:left w:val="none" w:sz="0" w:space="0" w:color="auto"/>
                <w:bottom w:val="none" w:sz="0" w:space="0" w:color="auto"/>
                <w:right w:val="none" w:sz="0" w:space="0" w:color="auto"/>
              </w:divBdr>
            </w:div>
          </w:divsChild>
        </w:div>
        <w:div w:id="708070351">
          <w:marLeft w:val="-195"/>
          <w:marRight w:val="-195"/>
          <w:marTop w:val="0"/>
          <w:marBottom w:val="0"/>
          <w:divBdr>
            <w:top w:val="none" w:sz="0" w:space="0" w:color="auto"/>
            <w:left w:val="none" w:sz="0" w:space="0" w:color="auto"/>
            <w:bottom w:val="none" w:sz="0" w:space="0" w:color="auto"/>
            <w:right w:val="none" w:sz="0" w:space="0" w:color="auto"/>
          </w:divBdr>
          <w:divsChild>
            <w:div w:id="154936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156309">
      <w:bodyDiv w:val="1"/>
      <w:marLeft w:val="0"/>
      <w:marRight w:val="0"/>
      <w:marTop w:val="0"/>
      <w:marBottom w:val="0"/>
      <w:divBdr>
        <w:top w:val="none" w:sz="0" w:space="0" w:color="auto"/>
        <w:left w:val="none" w:sz="0" w:space="0" w:color="auto"/>
        <w:bottom w:val="none" w:sz="0" w:space="0" w:color="auto"/>
        <w:right w:val="none" w:sz="0" w:space="0" w:color="auto"/>
      </w:divBdr>
      <w:divsChild>
        <w:div w:id="427698865">
          <w:marLeft w:val="0"/>
          <w:marRight w:val="0"/>
          <w:marTop w:val="0"/>
          <w:marBottom w:val="0"/>
          <w:divBdr>
            <w:top w:val="none" w:sz="0" w:space="0" w:color="auto"/>
            <w:left w:val="none" w:sz="0" w:space="0" w:color="auto"/>
            <w:bottom w:val="none" w:sz="0" w:space="0" w:color="auto"/>
            <w:right w:val="none" w:sz="0" w:space="0" w:color="auto"/>
          </w:divBdr>
          <w:divsChild>
            <w:div w:id="731007142">
              <w:marLeft w:val="0"/>
              <w:marRight w:val="0"/>
              <w:marTop w:val="0"/>
              <w:marBottom w:val="0"/>
              <w:divBdr>
                <w:top w:val="none" w:sz="0" w:space="0" w:color="auto"/>
                <w:left w:val="none" w:sz="0" w:space="0" w:color="auto"/>
                <w:bottom w:val="none" w:sz="0" w:space="0" w:color="auto"/>
                <w:right w:val="none" w:sz="0" w:space="0" w:color="auto"/>
              </w:divBdr>
              <w:divsChild>
                <w:div w:id="1792940101">
                  <w:marLeft w:val="0"/>
                  <w:marRight w:val="0"/>
                  <w:marTop w:val="0"/>
                  <w:marBottom w:val="0"/>
                  <w:divBdr>
                    <w:top w:val="none" w:sz="0" w:space="0" w:color="auto"/>
                    <w:left w:val="none" w:sz="0" w:space="0" w:color="auto"/>
                    <w:bottom w:val="none" w:sz="0" w:space="0" w:color="auto"/>
                    <w:right w:val="none" w:sz="0" w:space="0" w:color="auto"/>
                  </w:divBdr>
                  <w:divsChild>
                    <w:div w:id="15156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7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792933">
          <w:marLeft w:val="0"/>
          <w:marRight w:val="0"/>
          <w:marTop w:val="0"/>
          <w:marBottom w:val="0"/>
          <w:divBdr>
            <w:top w:val="none" w:sz="0" w:space="0" w:color="auto"/>
            <w:left w:val="none" w:sz="0" w:space="0" w:color="auto"/>
            <w:bottom w:val="none" w:sz="0" w:space="0" w:color="auto"/>
            <w:right w:val="none" w:sz="0" w:space="0" w:color="auto"/>
          </w:divBdr>
          <w:divsChild>
            <w:div w:id="1598366017">
              <w:marLeft w:val="-195"/>
              <w:marRight w:val="-195"/>
              <w:marTop w:val="0"/>
              <w:marBottom w:val="0"/>
              <w:divBdr>
                <w:top w:val="none" w:sz="0" w:space="0" w:color="auto"/>
                <w:left w:val="none" w:sz="0" w:space="0" w:color="auto"/>
                <w:bottom w:val="none" w:sz="0" w:space="0" w:color="auto"/>
                <w:right w:val="none" w:sz="0" w:space="0" w:color="auto"/>
              </w:divBdr>
              <w:divsChild>
                <w:div w:id="1417089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7685333">
          <w:marLeft w:val="0"/>
          <w:marRight w:val="0"/>
          <w:marTop w:val="0"/>
          <w:marBottom w:val="0"/>
          <w:divBdr>
            <w:top w:val="none" w:sz="0" w:space="0" w:color="auto"/>
            <w:left w:val="none" w:sz="0" w:space="0" w:color="auto"/>
            <w:bottom w:val="none" w:sz="0" w:space="0" w:color="auto"/>
            <w:right w:val="none" w:sz="0" w:space="0" w:color="auto"/>
          </w:divBdr>
          <w:divsChild>
            <w:div w:id="237640838">
              <w:marLeft w:val="-195"/>
              <w:marRight w:val="-195"/>
              <w:marTop w:val="0"/>
              <w:marBottom w:val="0"/>
              <w:divBdr>
                <w:top w:val="none" w:sz="0" w:space="0" w:color="auto"/>
                <w:left w:val="none" w:sz="0" w:space="0" w:color="auto"/>
                <w:bottom w:val="none" w:sz="0" w:space="0" w:color="auto"/>
                <w:right w:val="none" w:sz="0" w:space="0" w:color="auto"/>
              </w:divBdr>
              <w:divsChild>
                <w:div w:id="51778168">
                  <w:marLeft w:val="0"/>
                  <w:marRight w:val="0"/>
                  <w:marTop w:val="0"/>
                  <w:marBottom w:val="0"/>
                  <w:divBdr>
                    <w:top w:val="none" w:sz="0" w:space="0" w:color="auto"/>
                    <w:left w:val="none" w:sz="0" w:space="0" w:color="auto"/>
                    <w:bottom w:val="none" w:sz="0" w:space="0" w:color="auto"/>
                    <w:right w:val="none" w:sz="0" w:space="0" w:color="auto"/>
                  </w:divBdr>
                  <w:divsChild>
                    <w:div w:id="950430138">
                      <w:marLeft w:val="-195"/>
                      <w:marRight w:val="-195"/>
                      <w:marTop w:val="0"/>
                      <w:marBottom w:val="0"/>
                      <w:divBdr>
                        <w:top w:val="none" w:sz="0" w:space="0" w:color="auto"/>
                        <w:left w:val="none" w:sz="0" w:space="0" w:color="auto"/>
                        <w:bottom w:val="none" w:sz="0" w:space="0" w:color="auto"/>
                        <w:right w:val="none" w:sz="0" w:space="0" w:color="auto"/>
                      </w:divBdr>
                      <w:divsChild>
                        <w:div w:id="1727144223">
                          <w:marLeft w:val="454"/>
                          <w:marRight w:val="0"/>
                          <w:marTop w:val="0"/>
                          <w:marBottom w:val="60"/>
                          <w:divBdr>
                            <w:top w:val="none" w:sz="0" w:space="0" w:color="auto"/>
                            <w:left w:val="none" w:sz="0" w:space="0" w:color="auto"/>
                            <w:bottom w:val="none" w:sz="0" w:space="0" w:color="auto"/>
                            <w:right w:val="none" w:sz="0" w:space="0" w:color="auto"/>
                          </w:divBdr>
                        </w:div>
                      </w:divsChild>
                    </w:div>
                    <w:div w:id="323969998">
                      <w:marLeft w:val="-195"/>
                      <w:marRight w:val="-195"/>
                      <w:marTop w:val="0"/>
                      <w:marBottom w:val="0"/>
                      <w:divBdr>
                        <w:top w:val="none" w:sz="0" w:space="0" w:color="auto"/>
                        <w:left w:val="none" w:sz="0" w:space="0" w:color="auto"/>
                        <w:bottom w:val="none" w:sz="0" w:space="0" w:color="auto"/>
                        <w:right w:val="none" w:sz="0" w:space="0" w:color="auto"/>
                      </w:divBdr>
                      <w:divsChild>
                        <w:div w:id="736250235">
                          <w:marLeft w:val="0"/>
                          <w:marRight w:val="0"/>
                          <w:marTop w:val="0"/>
                          <w:marBottom w:val="120"/>
                          <w:divBdr>
                            <w:top w:val="none" w:sz="0" w:space="0" w:color="auto"/>
                            <w:left w:val="none" w:sz="0" w:space="0" w:color="auto"/>
                            <w:bottom w:val="none" w:sz="0" w:space="0" w:color="auto"/>
                            <w:right w:val="none" w:sz="0" w:space="0" w:color="auto"/>
                          </w:divBdr>
                        </w:div>
                      </w:divsChild>
                    </w:div>
                    <w:div w:id="1804956152">
                      <w:marLeft w:val="-195"/>
                      <w:marRight w:val="-195"/>
                      <w:marTop w:val="0"/>
                      <w:marBottom w:val="0"/>
                      <w:divBdr>
                        <w:top w:val="none" w:sz="0" w:space="0" w:color="auto"/>
                        <w:left w:val="none" w:sz="0" w:space="0" w:color="auto"/>
                        <w:bottom w:val="none" w:sz="0" w:space="0" w:color="auto"/>
                        <w:right w:val="none" w:sz="0" w:space="0" w:color="auto"/>
                      </w:divBdr>
                      <w:divsChild>
                        <w:div w:id="2119064548">
                          <w:marLeft w:val="454"/>
                          <w:marRight w:val="0"/>
                          <w:marTop w:val="0"/>
                          <w:marBottom w:val="60"/>
                          <w:divBdr>
                            <w:top w:val="none" w:sz="0" w:space="0" w:color="auto"/>
                            <w:left w:val="none" w:sz="0" w:space="0" w:color="auto"/>
                            <w:bottom w:val="none" w:sz="0" w:space="0" w:color="auto"/>
                            <w:right w:val="none" w:sz="0" w:space="0" w:color="auto"/>
                          </w:divBdr>
                        </w:div>
                      </w:divsChild>
                    </w:div>
                    <w:div w:id="163084703">
                      <w:marLeft w:val="-195"/>
                      <w:marRight w:val="-195"/>
                      <w:marTop w:val="0"/>
                      <w:marBottom w:val="0"/>
                      <w:divBdr>
                        <w:top w:val="none" w:sz="0" w:space="0" w:color="auto"/>
                        <w:left w:val="none" w:sz="0" w:space="0" w:color="auto"/>
                        <w:bottom w:val="none" w:sz="0" w:space="0" w:color="auto"/>
                        <w:right w:val="none" w:sz="0" w:space="0" w:color="auto"/>
                      </w:divBdr>
                      <w:divsChild>
                        <w:div w:id="1550529693">
                          <w:marLeft w:val="454"/>
                          <w:marRight w:val="0"/>
                          <w:marTop w:val="0"/>
                          <w:marBottom w:val="0"/>
                          <w:divBdr>
                            <w:top w:val="none" w:sz="0" w:space="0" w:color="auto"/>
                            <w:left w:val="none" w:sz="0" w:space="0" w:color="auto"/>
                            <w:bottom w:val="none" w:sz="0" w:space="0" w:color="auto"/>
                            <w:right w:val="none" w:sz="0" w:space="0" w:color="auto"/>
                          </w:divBdr>
                        </w:div>
                      </w:divsChild>
                    </w:div>
                    <w:div w:id="1352682504">
                      <w:marLeft w:val="-195"/>
                      <w:marRight w:val="-195"/>
                      <w:marTop w:val="0"/>
                      <w:marBottom w:val="0"/>
                      <w:divBdr>
                        <w:top w:val="none" w:sz="0" w:space="0" w:color="auto"/>
                        <w:left w:val="none" w:sz="0" w:space="0" w:color="auto"/>
                        <w:bottom w:val="none" w:sz="0" w:space="0" w:color="auto"/>
                        <w:right w:val="none" w:sz="0" w:space="0" w:color="auto"/>
                      </w:divBdr>
                      <w:divsChild>
                        <w:div w:id="15859977">
                          <w:marLeft w:val="454"/>
                          <w:marRight w:val="0"/>
                          <w:marTop w:val="0"/>
                          <w:marBottom w:val="0"/>
                          <w:divBdr>
                            <w:top w:val="none" w:sz="0" w:space="0" w:color="auto"/>
                            <w:left w:val="none" w:sz="0" w:space="0" w:color="auto"/>
                            <w:bottom w:val="none" w:sz="0" w:space="0" w:color="auto"/>
                            <w:right w:val="none" w:sz="0" w:space="0" w:color="auto"/>
                          </w:divBdr>
                        </w:div>
                      </w:divsChild>
                    </w:div>
                    <w:div w:id="217933066">
                      <w:marLeft w:val="-195"/>
                      <w:marRight w:val="-195"/>
                      <w:marTop w:val="0"/>
                      <w:marBottom w:val="0"/>
                      <w:divBdr>
                        <w:top w:val="none" w:sz="0" w:space="0" w:color="auto"/>
                        <w:left w:val="none" w:sz="0" w:space="0" w:color="auto"/>
                        <w:bottom w:val="none" w:sz="0" w:space="0" w:color="auto"/>
                        <w:right w:val="none" w:sz="0" w:space="0" w:color="auto"/>
                      </w:divBdr>
                      <w:divsChild>
                        <w:div w:id="1946109217">
                          <w:marLeft w:val="454"/>
                          <w:marRight w:val="0"/>
                          <w:marTop w:val="0"/>
                          <w:marBottom w:val="0"/>
                          <w:divBdr>
                            <w:top w:val="none" w:sz="0" w:space="0" w:color="auto"/>
                            <w:left w:val="none" w:sz="0" w:space="0" w:color="auto"/>
                            <w:bottom w:val="none" w:sz="0" w:space="0" w:color="auto"/>
                            <w:right w:val="none" w:sz="0" w:space="0" w:color="auto"/>
                          </w:divBdr>
                        </w:div>
                      </w:divsChild>
                    </w:div>
                    <w:div w:id="85545185">
                      <w:marLeft w:val="-195"/>
                      <w:marRight w:val="-195"/>
                      <w:marTop w:val="0"/>
                      <w:marBottom w:val="0"/>
                      <w:divBdr>
                        <w:top w:val="none" w:sz="0" w:space="0" w:color="auto"/>
                        <w:left w:val="none" w:sz="0" w:space="0" w:color="auto"/>
                        <w:bottom w:val="none" w:sz="0" w:space="0" w:color="auto"/>
                        <w:right w:val="none" w:sz="0" w:space="0" w:color="auto"/>
                      </w:divBdr>
                      <w:divsChild>
                        <w:div w:id="1204709944">
                          <w:marLeft w:val="454"/>
                          <w:marRight w:val="0"/>
                          <w:marTop w:val="0"/>
                          <w:marBottom w:val="120"/>
                          <w:divBdr>
                            <w:top w:val="none" w:sz="0" w:space="0" w:color="auto"/>
                            <w:left w:val="none" w:sz="0" w:space="0" w:color="auto"/>
                            <w:bottom w:val="none" w:sz="0" w:space="0" w:color="auto"/>
                            <w:right w:val="none" w:sz="0" w:space="0" w:color="auto"/>
                          </w:divBdr>
                        </w:div>
                      </w:divsChild>
                    </w:div>
                    <w:div w:id="426583492">
                      <w:marLeft w:val="-195"/>
                      <w:marRight w:val="-195"/>
                      <w:marTop w:val="0"/>
                      <w:marBottom w:val="0"/>
                      <w:divBdr>
                        <w:top w:val="none" w:sz="0" w:space="0" w:color="auto"/>
                        <w:left w:val="none" w:sz="0" w:space="0" w:color="auto"/>
                        <w:bottom w:val="none" w:sz="0" w:space="0" w:color="auto"/>
                        <w:right w:val="none" w:sz="0" w:space="0" w:color="auto"/>
                      </w:divBdr>
                      <w:divsChild>
                        <w:div w:id="1445659829">
                          <w:marLeft w:val="454"/>
                          <w:marRight w:val="0"/>
                          <w:marTop w:val="0"/>
                          <w:marBottom w:val="0"/>
                          <w:divBdr>
                            <w:top w:val="none" w:sz="0" w:space="0" w:color="auto"/>
                            <w:left w:val="none" w:sz="0" w:space="0" w:color="auto"/>
                            <w:bottom w:val="none" w:sz="0" w:space="0" w:color="auto"/>
                            <w:right w:val="none" w:sz="0" w:space="0" w:color="auto"/>
                          </w:divBdr>
                        </w:div>
                      </w:divsChild>
                    </w:div>
                    <w:div w:id="500658384">
                      <w:marLeft w:val="-195"/>
                      <w:marRight w:val="-195"/>
                      <w:marTop w:val="0"/>
                      <w:marBottom w:val="0"/>
                      <w:divBdr>
                        <w:top w:val="none" w:sz="0" w:space="0" w:color="auto"/>
                        <w:left w:val="none" w:sz="0" w:space="0" w:color="auto"/>
                        <w:bottom w:val="none" w:sz="0" w:space="0" w:color="auto"/>
                        <w:right w:val="none" w:sz="0" w:space="0" w:color="auto"/>
                      </w:divBdr>
                      <w:divsChild>
                        <w:div w:id="1825275310">
                          <w:marLeft w:val="454"/>
                          <w:marRight w:val="0"/>
                          <w:marTop w:val="0"/>
                          <w:marBottom w:val="0"/>
                          <w:divBdr>
                            <w:top w:val="none" w:sz="0" w:space="0" w:color="auto"/>
                            <w:left w:val="none" w:sz="0" w:space="0" w:color="auto"/>
                            <w:bottom w:val="none" w:sz="0" w:space="0" w:color="auto"/>
                            <w:right w:val="none" w:sz="0" w:space="0" w:color="auto"/>
                          </w:divBdr>
                        </w:div>
                      </w:divsChild>
                    </w:div>
                    <w:div w:id="950933572">
                      <w:marLeft w:val="-195"/>
                      <w:marRight w:val="-195"/>
                      <w:marTop w:val="0"/>
                      <w:marBottom w:val="0"/>
                      <w:divBdr>
                        <w:top w:val="none" w:sz="0" w:space="0" w:color="auto"/>
                        <w:left w:val="none" w:sz="0" w:space="0" w:color="auto"/>
                        <w:bottom w:val="none" w:sz="0" w:space="0" w:color="auto"/>
                        <w:right w:val="none" w:sz="0" w:space="0" w:color="auto"/>
                      </w:divBdr>
                      <w:divsChild>
                        <w:div w:id="2059208502">
                          <w:marLeft w:val="454"/>
                          <w:marRight w:val="0"/>
                          <w:marTop w:val="0"/>
                          <w:marBottom w:val="120"/>
                          <w:divBdr>
                            <w:top w:val="none" w:sz="0" w:space="0" w:color="auto"/>
                            <w:left w:val="none" w:sz="0" w:space="0" w:color="auto"/>
                            <w:bottom w:val="none" w:sz="0" w:space="0" w:color="auto"/>
                            <w:right w:val="none" w:sz="0" w:space="0" w:color="auto"/>
                          </w:divBdr>
                        </w:div>
                      </w:divsChild>
                    </w:div>
                    <w:div w:id="336083724">
                      <w:marLeft w:val="-195"/>
                      <w:marRight w:val="-195"/>
                      <w:marTop w:val="0"/>
                      <w:marBottom w:val="0"/>
                      <w:divBdr>
                        <w:top w:val="none" w:sz="0" w:space="0" w:color="auto"/>
                        <w:left w:val="none" w:sz="0" w:space="0" w:color="auto"/>
                        <w:bottom w:val="none" w:sz="0" w:space="0" w:color="auto"/>
                        <w:right w:val="none" w:sz="0" w:space="0" w:color="auto"/>
                      </w:divBdr>
                      <w:divsChild>
                        <w:div w:id="1984461833">
                          <w:marLeft w:val="454"/>
                          <w:marRight w:val="0"/>
                          <w:marTop w:val="0"/>
                          <w:marBottom w:val="0"/>
                          <w:divBdr>
                            <w:top w:val="none" w:sz="0" w:space="0" w:color="auto"/>
                            <w:left w:val="none" w:sz="0" w:space="0" w:color="auto"/>
                            <w:bottom w:val="none" w:sz="0" w:space="0" w:color="auto"/>
                            <w:right w:val="none" w:sz="0" w:space="0" w:color="auto"/>
                          </w:divBdr>
                        </w:div>
                      </w:divsChild>
                    </w:div>
                    <w:div w:id="29502755">
                      <w:marLeft w:val="-195"/>
                      <w:marRight w:val="-195"/>
                      <w:marTop w:val="0"/>
                      <w:marBottom w:val="0"/>
                      <w:divBdr>
                        <w:top w:val="none" w:sz="0" w:space="0" w:color="auto"/>
                        <w:left w:val="none" w:sz="0" w:space="0" w:color="auto"/>
                        <w:bottom w:val="none" w:sz="0" w:space="0" w:color="auto"/>
                        <w:right w:val="none" w:sz="0" w:space="0" w:color="auto"/>
                      </w:divBdr>
                      <w:divsChild>
                        <w:div w:id="1219364267">
                          <w:marLeft w:val="454"/>
                          <w:marRight w:val="0"/>
                          <w:marTop w:val="0"/>
                          <w:marBottom w:val="0"/>
                          <w:divBdr>
                            <w:top w:val="none" w:sz="0" w:space="0" w:color="auto"/>
                            <w:left w:val="none" w:sz="0" w:space="0" w:color="auto"/>
                            <w:bottom w:val="none" w:sz="0" w:space="0" w:color="auto"/>
                            <w:right w:val="none" w:sz="0" w:space="0" w:color="auto"/>
                          </w:divBdr>
                        </w:div>
                      </w:divsChild>
                    </w:div>
                    <w:div w:id="88427701">
                      <w:marLeft w:val="-195"/>
                      <w:marRight w:val="-195"/>
                      <w:marTop w:val="0"/>
                      <w:marBottom w:val="0"/>
                      <w:divBdr>
                        <w:top w:val="none" w:sz="0" w:space="0" w:color="auto"/>
                        <w:left w:val="none" w:sz="0" w:space="0" w:color="auto"/>
                        <w:bottom w:val="none" w:sz="0" w:space="0" w:color="auto"/>
                        <w:right w:val="none" w:sz="0" w:space="0" w:color="auto"/>
                      </w:divBdr>
                      <w:divsChild>
                        <w:div w:id="648485249">
                          <w:marLeft w:val="454"/>
                          <w:marRight w:val="0"/>
                          <w:marTop w:val="0"/>
                          <w:marBottom w:val="0"/>
                          <w:divBdr>
                            <w:top w:val="none" w:sz="0" w:space="0" w:color="auto"/>
                            <w:left w:val="none" w:sz="0" w:space="0" w:color="auto"/>
                            <w:bottom w:val="none" w:sz="0" w:space="0" w:color="auto"/>
                            <w:right w:val="none" w:sz="0" w:space="0" w:color="auto"/>
                          </w:divBdr>
                        </w:div>
                      </w:divsChild>
                    </w:div>
                    <w:div w:id="1505436017">
                      <w:marLeft w:val="-195"/>
                      <w:marRight w:val="-195"/>
                      <w:marTop w:val="0"/>
                      <w:marBottom w:val="0"/>
                      <w:divBdr>
                        <w:top w:val="none" w:sz="0" w:space="0" w:color="auto"/>
                        <w:left w:val="none" w:sz="0" w:space="0" w:color="auto"/>
                        <w:bottom w:val="none" w:sz="0" w:space="0" w:color="auto"/>
                        <w:right w:val="none" w:sz="0" w:space="0" w:color="auto"/>
                      </w:divBdr>
                      <w:divsChild>
                        <w:div w:id="1369986980">
                          <w:marLeft w:val="454"/>
                          <w:marRight w:val="0"/>
                          <w:marTop w:val="0"/>
                          <w:marBottom w:val="0"/>
                          <w:divBdr>
                            <w:top w:val="none" w:sz="0" w:space="0" w:color="auto"/>
                            <w:left w:val="none" w:sz="0" w:space="0" w:color="auto"/>
                            <w:bottom w:val="none" w:sz="0" w:space="0" w:color="auto"/>
                            <w:right w:val="none" w:sz="0" w:space="0" w:color="auto"/>
                          </w:divBdr>
                        </w:div>
                      </w:divsChild>
                    </w:div>
                    <w:div w:id="1880625944">
                      <w:marLeft w:val="-195"/>
                      <w:marRight w:val="-195"/>
                      <w:marTop w:val="0"/>
                      <w:marBottom w:val="0"/>
                      <w:divBdr>
                        <w:top w:val="none" w:sz="0" w:space="0" w:color="auto"/>
                        <w:left w:val="none" w:sz="0" w:space="0" w:color="auto"/>
                        <w:bottom w:val="none" w:sz="0" w:space="0" w:color="auto"/>
                        <w:right w:val="none" w:sz="0" w:space="0" w:color="auto"/>
                      </w:divBdr>
                      <w:divsChild>
                        <w:div w:id="1851555101">
                          <w:marLeft w:val="454"/>
                          <w:marRight w:val="0"/>
                          <w:marTop w:val="0"/>
                          <w:marBottom w:val="0"/>
                          <w:divBdr>
                            <w:top w:val="none" w:sz="0" w:space="0" w:color="auto"/>
                            <w:left w:val="none" w:sz="0" w:space="0" w:color="auto"/>
                            <w:bottom w:val="none" w:sz="0" w:space="0" w:color="auto"/>
                            <w:right w:val="none" w:sz="0" w:space="0" w:color="auto"/>
                          </w:divBdr>
                        </w:div>
                      </w:divsChild>
                    </w:div>
                    <w:div w:id="2097549340">
                      <w:marLeft w:val="-195"/>
                      <w:marRight w:val="-195"/>
                      <w:marTop w:val="0"/>
                      <w:marBottom w:val="0"/>
                      <w:divBdr>
                        <w:top w:val="none" w:sz="0" w:space="0" w:color="auto"/>
                        <w:left w:val="none" w:sz="0" w:space="0" w:color="auto"/>
                        <w:bottom w:val="none" w:sz="0" w:space="0" w:color="auto"/>
                        <w:right w:val="none" w:sz="0" w:space="0" w:color="auto"/>
                      </w:divBdr>
                      <w:divsChild>
                        <w:div w:id="200358739">
                          <w:marLeft w:val="454"/>
                          <w:marRight w:val="0"/>
                          <w:marTop w:val="0"/>
                          <w:marBottom w:val="120"/>
                          <w:divBdr>
                            <w:top w:val="none" w:sz="0" w:space="0" w:color="auto"/>
                            <w:left w:val="none" w:sz="0" w:space="0" w:color="auto"/>
                            <w:bottom w:val="none" w:sz="0" w:space="0" w:color="auto"/>
                            <w:right w:val="none" w:sz="0" w:space="0" w:color="auto"/>
                          </w:divBdr>
                        </w:div>
                      </w:divsChild>
                    </w:div>
                    <w:div w:id="1987464086">
                      <w:marLeft w:val="-195"/>
                      <w:marRight w:val="-195"/>
                      <w:marTop w:val="0"/>
                      <w:marBottom w:val="0"/>
                      <w:divBdr>
                        <w:top w:val="none" w:sz="0" w:space="0" w:color="auto"/>
                        <w:left w:val="none" w:sz="0" w:space="0" w:color="auto"/>
                        <w:bottom w:val="none" w:sz="0" w:space="0" w:color="auto"/>
                        <w:right w:val="none" w:sz="0" w:space="0" w:color="auto"/>
                      </w:divBdr>
                      <w:divsChild>
                        <w:div w:id="1275582">
                          <w:marLeft w:val="454"/>
                          <w:marRight w:val="0"/>
                          <w:marTop w:val="0"/>
                          <w:marBottom w:val="0"/>
                          <w:divBdr>
                            <w:top w:val="none" w:sz="0" w:space="0" w:color="auto"/>
                            <w:left w:val="none" w:sz="0" w:space="0" w:color="auto"/>
                            <w:bottom w:val="none" w:sz="0" w:space="0" w:color="auto"/>
                            <w:right w:val="none" w:sz="0" w:space="0" w:color="auto"/>
                          </w:divBdr>
                        </w:div>
                      </w:divsChild>
                    </w:div>
                    <w:div w:id="1720937320">
                      <w:marLeft w:val="-195"/>
                      <w:marRight w:val="-195"/>
                      <w:marTop w:val="0"/>
                      <w:marBottom w:val="0"/>
                      <w:divBdr>
                        <w:top w:val="none" w:sz="0" w:space="0" w:color="auto"/>
                        <w:left w:val="none" w:sz="0" w:space="0" w:color="auto"/>
                        <w:bottom w:val="none" w:sz="0" w:space="0" w:color="auto"/>
                        <w:right w:val="none" w:sz="0" w:space="0" w:color="auto"/>
                      </w:divBdr>
                      <w:divsChild>
                        <w:div w:id="1269696528">
                          <w:marLeft w:val="454"/>
                          <w:marRight w:val="0"/>
                          <w:marTop w:val="0"/>
                          <w:marBottom w:val="0"/>
                          <w:divBdr>
                            <w:top w:val="none" w:sz="0" w:space="0" w:color="auto"/>
                            <w:left w:val="none" w:sz="0" w:space="0" w:color="auto"/>
                            <w:bottom w:val="none" w:sz="0" w:space="0" w:color="auto"/>
                            <w:right w:val="none" w:sz="0" w:space="0" w:color="auto"/>
                          </w:divBdr>
                        </w:div>
                      </w:divsChild>
                    </w:div>
                    <w:div w:id="1947082039">
                      <w:marLeft w:val="-195"/>
                      <w:marRight w:val="-195"/>
                      <w:marTop w:val="0"/>
                      <w:marBottom w:val="0"/>
                      <w:divBdr>
                        <w:top w:val="none" w:sz="0" w:space="0" w:color="auto"/>
                        <w:left w:val="none" w:sz="0" w:space="0" w:color="auto"/>
                        <w:bottom w:val="none" w:sz="0" w:space="0" w:color="auto"/>
                        <w:right w:val="none" w:sz="0" w:space="0" w:color="auto"/>
                      </w:divBdr>
                      <w:divsChild>
                        <w:div w:id="519008764">
                          <w:marLeft w:val="454"/>
                          <w:marRight w:val="0"/>
                          <w:marTop w:val="0"/>
                          <w:marBottom w:val="0"/>
                          <w:divBdr>
                            <w:top w:val="none" w:sz="0" w:space="0" w:color="auto"/>
                            <w:left w:val="none" w:sz="0" w:space="0" w:color="auto"/>
                            <w:bottom w:val="none" w:sz="0" w:space="0" w:color="auto"/>
                            <w:right w:val="none" w:sz="0" w:space="0" w:color="auto"/>
                          </w:divBdr>
                        </w:div>
                      </w:divsChild>
                    </w:div>
                    <w:div w:id="1464083191">
                      <w:marLeft w:val="-195"/>
                      <w:marRight w:val="-195"/>
                      <w:marTop w:val="0"/>
                      <w:marBottom w:val="0"/>
                      <w:divBdr>
                        <w:top w:val="none" w:sz="0" w:space="0" w:color="auto"/>
                        <w:left w:val="none" w:sz="0" w:space="0" w:color="auto"/>
                        <w:bottom w:val="none" w:sz="0" w:space="0" w:color="auto"/>
                        <w:right w:val="none" w:sz="0" w:space="0" w:color="auto"/>
                      </w:divBdr>
                      <w:divsChild>
                        <w:div w:id="13873341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1940116">
      <w:bodyDiv w:val="1"/>
      <w:marLeft w:val="0"/>
      <w:marRight w:val="0"/>
      <w:marTop w:val="0"/>
      <w:marBottom w:val="0"/>
      <w:divBdr>
        <w:top w:val="none" w:sz="0" w:space="0" w:color="auto"/>
        <w:left w:val="none" w:sz="0" w:space="0" w:color="auto"/>
        <w:bottom w:val="none" w:sz="0" w:space="0" w:color="auto"/>
        <w:right w:val="none" w:sz="0" w:space="0" w:color="auto"/>
      </w:divBdr>
      <w:divsChild>
        <w:div w:id="1647121019">
          <w:marLeft w:val="-195"/>
          <w:marRight w:val="-195"/>
          <w:marTop w:val="0"/>
          <w:marBottom w:val="0"/>
          <w:divBdr>
            <w:top w:val="none" w:sz="0" w:space="0" w:color="auto"/>
            <w:left w:val="none" w:sz="0" w:space="0" w:color="auto"/>
            <w:bottom w:val="none" w:sz="0" w:space="0" w:color="auto"/>
            <w:right w:val="none" w:sz="0" w:space="0" w:color="auto"/>
          </w:divBdr>
          <w:divsChild>
            <w:div w:id="917977298">
              <w:marLeft w:val="0"/>
              <w:marRight w:val="0"/>
              <w:marTop w:val="0"/>
              <w:marBottom w:val="0"/>
              <w:divBdr>
                <w:top w:val="none" w:sz="0" w:space="0" w:color="auto"/>
                <w:left w:val="none" w:sz="0" w:space="0" w:color="auto"/>
                <w:bottom w:val="none" w:sz="0" w:space="0" w:color="auto"/>
                <w:right w:val="none" w:sz="0" w:space="0" w:color="auto"/>
              </w:divBdr>
              <w:divsChild>
                <w:div w:id="1263025811">
                  <w:marLeft w:val="-195"/>
                  <w:marRight w:val="-195"/>
                  <w:marTop w:val="0"/>
                  <w:marBottom w:val="0"/>
                  <w:divBdr>
                    <w:top w:val="none" w:sz="0" w:space="0" w:color="auto"/>
                    <w:left w:val="none" w:sz="0" w:space="0" w:color="auto"/>
                    <w:bottom w:val="none" w:sz="0" w:space="0" w:color="auto"/>
                    <w:right w:val="none" w:sz="0" w:space="0" w:color="auto"/>
                  </w:divBdr>
                  <w:divsChild>
                    <w:div w:id="7991127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3313445">
          <w:marLeft w:val="-195"/>
          <w:marRight w:val="-195"/>
          <w:marTop w:val="0"/>
          <w:marBottom w:val="0"/>
          <w:divBdr>
            <w:top w:val="none" w:sz="0" w:space="0" w:color="auto"/>
            <w:left w:val="none" w:sz="0" w:space="0" w:color="auto"/>
            <w:bottom w:val="none" w:sz="0" w:space="0" w:color="auto"/>
            <w:right w:val="none" w:sz="0" w:space="0" w:color="auto"/>
          </w:divBdr>
          <w:divsChild>
            <w:div w:id="1017852599">
              <w:marLeft w:val="0"/>
              <w:marRight w:val="0"/>
              <w:marTop w:val="0"/>
              <w:marBottom w:val="0"/>
              <w:divBdr>
                <w:top w:val="none" w:sz="0" w:space="0" w:color="auto"/>
                <w:left w:val="none" w:sz="0" w:space="0" w:color="auto"/>
                <w:bottom w:val="none" w:sz="0" w:space="0" w:color="auto"/>
                <w:right w:val="none" w:sz="0" w:space="0" w:color="auto"/>
              </w:divBdr>
              <w:divsChild>
                <w:div w:id="546335825">
                  <w:marLeft w:val="-195"/>
                  <w:marRight w:val="-195"/>
                  <w:marTop w:val="0"/>
                  <w:marBottom w:val="0"/>
                  <w:divBdr>
                    <w:top w:val="none" w:sz="0" w:space="0" w:color="auto"/>
                    <w:left w:val="none" w:sz="0" w:space="0" w:color="auto"/>
                    <w:bottom w:val="none" w:sz="0" w:space="0" w:color="auto"/>
                    <w:right w:val="none" w:sz="0" w:space="0" w:color="auto"/>
                  </w:divBdr>
                  <w:divsChild>
                    <w:div w:id="185949371">
                      <w:marLeft w:val="680"/>
                      <w:marRight w:val="0"/>
                      <w:marTop w:val="0"/>
                      <w:marBottom w:val="0"/>
                      <w:divBdr>
                        <w:top w:val="none" w:sz="0" w:space="0" w:color="auto"/>
                        <w:left w:val="none" w:sz="0" w:space="0" w:color="auto"/>
                        <w:bottom w:val="none" w:sz="0" w:space="0" w:color="auto"/>
                        <w:right w:val="none" w:sz="0" w:space="0" w:color="auto"/>
                      </w:divBdr>
                    </w:div>
                  </w:divsChild>
                </w:div>
                <w:div w:id="232004964">
                  <w:marLeft w:val="-195"/>
                  <w:marRight w:val="-195"/>
                  <w:marTop w:val="0"/>
                  <w:marBottom w:val="0"/>
                  <w:divBdr>
                    <w:top w:val="none" w:sz="0" w:space="0" w:color="auto"/>
                    <w:left w:val="none" w:sz="0" w:space="0" w:color="auto"/>
                    <w:bottom w:val="none" w:sz="0" w:space="0" w:color="auto"/>
                    <w:right w:val="none" w:sz="0" w:space="0" w:color="auto"/>
                  </w:divBdr>
                  <w:divsChild>
                    <w:div w:id="226961695">
                      <w:marLeft w:val="680"/>
                      <w:marRight w:val="0"/>
                      <w:marTop w:val="0"/>
                      <w:marBottom w:val="0"/>
                      <w:divBdr>
                        <w:top w:val="none" w:sz="0" w:space="0" w:color="auto"/>
                        <w:left w:val="none" w:sz="0" w:space="0" w:color="auto"/>
                        <w:bottom w:val="none" w:sz="0" w:space="0" w:color="auto"/>
                        <w:right w:val="none" w:sz="0" w:space="0" w:color="auto"/>
                      </w:divBdr>
                    </w:div>
                  </w:divsChild>
                </w:div>
                <w:div w:id="866337963">
                  <w:marLeft w:val="-195"/>
                  <w:marRight w:val="-195"/>
                  <w:marTop w:val="0"/>
                  <w:marBottom w:val="0"/>
                  <w:divBdr>
                    <w:top w:val="none" w:sz="0" w:space="0" w:color="auto"/>
                    <w:left w:val="none" w:sz="0" w:space="0" w:color="auto"/>
                    <w:bottom w:val="none" w:sz="0" w:space="0" w:color="auto"/>
                    <w:right w:val="none" w:sz="0" w:space="0" w:color="auto"/>
                  </w:divBdr>
                  <w:divsChild>
                    <w:div w:id="206795822">
                      <w:marLeft w:val="680"/>
                      <w:marRight w:val="0"/>
                      <w:marTop w:val="0"/>
                      <w:marBottom w:val="0"/>
                      <w:divBdr>
                        <w:top w:val="none" w:sz="0" w:space="0" w:color="auto"/>
                        <w:left w:val="none" w:sz="0" w:space="0" w:color="auto"/>
                        <w:bottom w:val="none" w:sz="0" w:space="0" w:color="auto"/>
                        <w:right w:val="none" w:sz="0" w:space="0" w:color="auto"/>
                      </w:divBdr>
                    </w:div>
                  </w:divsChild>
                </w:div>
                <w:div w:id="1533804701">
                  <w:marLeft w:val="-195"/>
                  <w:marRight w:val="-195"/>
                  <w:marTop w:val="0"/>
                  <w:marBottom w:val="0"/>
                  <w:divBdr>
                    <w:top w:val="none" w:sz="0" w:space="0" w:color="auto"/>
                    <w:left w:val="none" w:sz="0" w:space="0" w:color="auto"/>
                    <w:bottom w:val="none" w:sz="0" w:space="0" w:color="auto"/>
                    <w:right w:val="none" w:sz="0" w:space="0" w:color="auto"/>
                  </w:divBdr>
                  <w:divsChild>
                    <w:div w:id="1633632446">
                      <w:marLeft w:val="680"/>
                      <w:marRight w:val="0"/>
                      <w:marTop w:val="0"/>
                      <w:marBottom w:val="120"/>
                      <w:divBdr>
                        <w:top w:val="none" w:sz="0" w:space="0" w:color="auto"/>
                        <w:left w:val="none" w:sz="0" w:space="0" w:color="auto"/>
                        <w:bottom w:val="none" w:sz="0" w:space="0" w:color="auto"/>
                        <w:right w:val="none" w:sz="0" w:space="0" w:color="auto"/>
                      </w:divBdr>
                    </w:div>
                  </w:divsChild>
                </w:div>
                <w:div w:id="246161327">
                  <w:marLeft w:val="-195"/>
                  <w:marRight w:val="-195"/>
                  <w:marTop w:val="0"/>
                  <w:marBottom w:val="0"/>
                  <w:divBdr>
                    <w:top w:val="none" w:sz="0" w:space="0" w:color="auto"/>
                    <w:left w:val="none" w:sz="0" w:space="0" w:color="auto"/>
                    <w:bottom w:val="none" w:sz="0" w:space="0" w:color="auto"/>
                    <w:right w:val="none" w:sz="0" w:space="0" w:color="auto"/>
                  </w:divBdr>
                  <w:divsChild>
                    <w:div w:id="328139032">
                      <w:marLeft w:val="680"/>
                      <w:marRight w:val="0"/>
                      <w:marTop w:val="0"/>
                      <w:marBottom w:val="0"/>
                      <w:divBdr>
                        <w:top w:val="none" w:sz="0" w:space="0" w:color="auto"/>
                        <w:left w:val="none" w:sz="0" w:space="0" w:color="auto"/>
                        <w:bottom w:val="none" w:sz="0" w:space="0" w:color="auto"/>
                        <w:right w:val="none" w:sz="0" w:space="0" w:color="auto"/>
                      </w:divBdr>
                    </w:div>
                  </w:divsChild>
                </w:div>
                <w:div w:id="1105611933">
                  <w:marLeft w:val="-195"/>
                  <w:marRight w:val="-195"/>
                  <w:marTop w:val="0"/>
                  <w:marBottom w:val="0"/>
                  <w:divBdr>
                    <w:top w:val="none" w:sz="0" w:space="0" w:color="auto"/>
                    <w:left w:val="none" w:sz="0" w:space="0" w:color="auto"/>
                    <w:bottom w:val="none" w:sz="0" w:space="0" w:color="auto"/>
                    <w:right w:val="none" w:sz="0" w:space="0" w:color="auto"/>
                  </w:divBdr>
                  <w:divsChild>
                    <w:div w:id="302151984">
                      <w:marLeft w:val="680"/>
                      <w:marRight w:val="0"/>
                      <w:marTop w:val="0"/>
                      <w:marBottom w:val="0"/>
                      <w:divBdr>
                        <w:top w:val="none" w:sz="0" w:space="0" w:color="auto"/>
                        <w:left w:val="none" w:sz="0" w:space="0" w:color="auto"/>
                        <w:bottom w:val="none" w:sz="0" w:space="0" w:color="auto"/>
                        <w:right w:val="none" w:sz="0" w:space="0" w:color="auto"/>
                      </w:divBdr>
                    </w:div>
                  </w:divsChild>
                </w:div>
                <w:div w:id="891967005">
                  <w:marLeft w:val="-195"/>
                  <w:marRight w:val="-195"/>
                  <w:marTop w:val="0"/>
                  <w:marBottom w:val="0"/>
                  <w:divBdr>
                    <w:top w:val="none" w:sz="0" w:space="0" w:color="auto"/>
                    <w:left w:val="none" w:sz="0" w:space="0" w:color="auto"/>
                    <w:bottom w:val="none" w:sz="0" w:space="0" w:color="auto"/>
                    <w:right w:val="none" w:sz="0" w:space="0" w:color="auto"/>
                  </w:divBdr>
                  <w:divsChild>
                    <w:div w:id="1413894441">
                      <w:marLeft w:val="680"/>
                      <w:marRight w:val="0"/>
                      <w:marTop w:val="0"/>
                      <w:marBottom w:val="0"/>
                      <w:divBdr>
                        <w:top w:val="none" w:sz="0" w:space="0" w:color="auto"/>
                        <w:left w:val="none" w:sz="0" w:space="0" w:color="auto"/>
                        <w:bottom w:val="none" w:sz="0" w:space="0" w:color="auto"/>
                        <w:right w:val="none" w:sz="0" w:space="0" w:color="auto"/>
                      </w:divBdr>
                    </w:div>
                  </w:divsChild>
                </w:div>
                <w:div w:id="213733020">
                  <w:marLeft w:val="-195"/>
                  <w:marRight w:val="-195"/>
                  <w:marTop w:val="0"/>
                  <w:marBottom w:val="0"/>
                  <w:divBdr>
                    <w:top w:val="none" w:sz="0" w:space="0" w:color="auto"/>
                    <w:left w:val="none" w:sz="0" w:space="0" w:color="auto"/>
                    <w:bottom w:val="none" w:sz="0" w:space="0" w:color="auto"/>
                    <w:right w:val="none" w:sz="0" w:space="0" w:color="auto"/>
                  </w:divBdr>
                  <w:divsChild>
                    <w:div w:id="1081558541">
                      <w:marLeft w:val="680"/>
                      <w:marRight w:val="0"/>
                      <w:marTop w:val="0"/>
                      <w:marBottom w:val="120"/>
                      <w:divBdr>
                        <w:top w:val="none" w:sz="0" w:space="0" w:color="auto"/>
                        <w:left w:val="none" w:sz="0" w:space="0" w:color="auto"/>
                        <w:bottom w:val="none" w:sz="0" w:space="0" w:color="auto"/>
                        <w:right w:val="none" w:sz="0" w:space="0" w:color="auto"/>
                      </w:divBdr>
                    </w:div>
                  </w:divsChild>
                </w:div>
                <w:div w:id="1732270661">
                  <w:marLeft w:val="-195"/>
                  <w:marRight w:val="-195"/>
                  <w:marTop w:val="0"/>
                  <w:marBottom w:val="0"/>
                  <w:divBdr>
                    <w:top w:val="none" w:sz="0" w:space="0" w:color="auto"/>
                    <w:left w:val="none" w:sz="0" w:space="0" w:color="auto"/>
                    <w:bottom w:val="none" w:sz="0" w:space="0" w:color="auto"/>
                    <w:right w:val="none" w:sz="0" w:space="0" w:color="auto"/>
                  </w:divBdr>
                  <w:divsChild>
                    <w:div w:id="1544705620">
                      <w:marLeft w:val="680"/>
                      <w:marRight w:val="0"/>
                      <w:marTop w:val="0"/>
                      <w:marBottom w:val="0"/>
                      <w:divBdr>
                        <w:top w:val="none" w:sz="0" w:space="0" w:color="auto"/>
                        <w:left w:val="none" w:sz="0" w:space="0" w:color="auto"/>
                        <w:bottom w:val="none" w:sz="0" w:space="0" w:color="auto"/>
                        <w:right w:val="none" w:sz="0" w:space="0" w:color="auto"/>
                      </w:divBdr>
                    </w:div>
                  </w:divsChild>
                </w:div>
                <w:div w:id="119305379">
                  <w:marLeft w:val="-195"/>
                  <w:marRight w:val="-195"/>
                  <w:marTop w:val="0"/>
                  <w:marBottom w:val="0"/>
                  <w:divBdr>
                    <w:top w:val="none" w:sz="0" w:space="0" w:color="auto"/>
                    <w:left w:val="none" w:sz="0" w:space="0" w:color="auto"/>
                    <w:bottom w:val="none" w:sz="0" w:space="0" w:color="auto"/>
                    <w:right w:val="none" w:sz="0" w:space="0" w:color="auto"/>
                  </w:divBdr>
                  <w:divsChild>
                    <w:div w:id="534392435">
                      <w:marLeft w:val="680"/>
                      <w:marRight w:val="0"/>
                      <w:marTop w:val="0"/>
                      <w:marBottom w:val="0"/>
                      <w:divBdr>
                        <w:top w:val="none" w:sz="0" w:space="0" w:color="auto"/>
                        <w:left w:val="none" w:sz="0" w:space="0" w:color="auto"/>
                        <w:bottom w:val="none" w:sz="0" w:space="0" w:color="auto"/>
                        <w:right w:val="none" w:sz="0" w:space="0" w:color="auto"/>
                      </w:divBdr>
                    </w:div>
                  </w:divsChild>
                </w:div>
                <w:div w:id="1565530810">
                  <w:marLeft w:val="-195"/>
                  <w:marRight w:val="-195"/>
                  <w:marTop w:val="0"/>
                  <w:marBottom w:val="0"/>
                  <w:divBdr>
                    <w:top w:val="none" w:sz="0" w:space="0" w:color="auto"/>
                    <w:left w:val="none" w:sz="0" w:space="0" w:color="auto"/>
                    <w:bottom w:val="none" w:sz="0" w:space="0" w:color="auto"/>
                    <w:right w:val="none" w:sz="0" w:space="0" w:color="auto"/>
                  </w:divBdr>
                  <w:divsChild>
                    <w:div w:id="785539241">
                      <w:marLeft w:val="680"/>
                      <w:marRight w:val="0"/>
                      <w:marTop w:val="0"/>
                      <w:marBottom w:val="0"/>
                      <w:divBdr>
                        <w:top w:val="none" w:sz="0" w:space="0" w:color="auto"/>
                        <w:left w:val="none" w:sz="0" w:space="0" w:color="auto"/>
                        <w:bottom w:val="none" w:sz="0" w:space="0" w:color="auto"/>
                        <w:right w:val="none" w:sz="0" w:space="0" w:color="auto"/>
                      </w:divBdr>
                    </w:div>
                  </w:divsChild>
                </w:div>
                <w:div w:id="826018464">
                  <w:marLeft w:val="-195"/>
                  <w:marRight w:val="-195"/>
                  <w:marTop w:val="0"/>
                  <w:marBottom w:val="0"/>
                  <w:divBdr>
                    <w:top w:val="none" w:sz="0" w:space="0" w:color="auto"/>
                    <w:left w:val="none" w:sz="0" w:space="0" w:color="auto"/>
                    <w:bottom w:val="none" w:sz="0" w:space="0" w:color="auto"/>
                    <w:right w:val="none" w:sz="0" w:space="0" w:color="auto"/>
                  </w:divBdr>
                  <w:divsChild>
                    <w:div w:id="1344622829">
                      <w:marLeft w:val="680"/>
                      <w:marRight w:val="0"/>
                      <w:marTop w:val="0"/>
                      <w:marBottom w:val="120"/>
                      <w:divBdr>
                        <w:top w:val="none" w:sz="0" w:space="0" w:color="auto"/>
                        <w:left w:val="none" w:sz="0" w:space="0" w:color="auto"/>
                        <w:bottom w:val="none" w:sz="0" w:space="0" w:color="auto"/>
                        <w:right w:val="none" w:sz="0" w:space="0" w:color="auto"/>
                      </w:divBdr>
                    </w:div>
                  </w:divsChild>
                </w:div>
                <w:div w:id="889078771">
                  <w:marLeft w:val="-195"/>
                  <w:marRight w:val="-195"/>
                  <w:marTop w:val="0"/>
                  <w:marBottom w:val="0"/>
                  <w:divBdr>
                    <w:top w:val="none" w:sz="0" w:space="0" w:color="auto"/>
                    <w:left w:val="none" w:sz="0" w:space="0" w:color="auto"/>
                    <w:bottom w:val="none" w:sz="0" w:space="0" w:color="auto"/>
                    <w:right w:val="none" w:sz="0" w:space="0" w:color="auto"/>
                  </w:divBdr>
                  <w:divsChild>
                    <w:div w:id="379790884">
                      <w:marLeft w:val="680"/>
                      <w:marRight w:val="0"/>
                      <w:marTop w:val="0"/>
                      <w:marBottom w:val="0"/>
                      <w:divBdr>
                        <w:top w:val="none" w:sz="0" w:space="0" w:color="auto"/>
                        <w:left w:val="none" w:sz="0" w:space="0" w:color="auto"/>
                        <w:bottom w:val="none" w:sz="0" w:space="0" w:color="auto"/>
                        <w:right w:val="none" w:sz="0" w:space="0" w:color="auto"/>
                      </w:divBdr>
                    </w:div>
                  </w:divsChild>
                </w:div>
                <w:div w:id="788817549">
                  <w:marLeft w:val="-195"/>
                  <w:marRight w:val="-195"/>
                  <w:marTop w:val="0"/>
                  <w:marBottom w:val="0"/>
                  <w:divBdr>
                    <w:top w:val="none" w:sz="0" w:space="0" w:color="auto"/>
                    <w:left w:val="none" w:sz="0" w:space="0" w:color="auto"/>
                    <w:bottom w:val="none" w:sz="0" w:space="0" w:color="auto"/>
                    <w:right w:val="none" w:sz="0" w:space="0" w:color="auto"/>
                  </w:divBdr>
                  <w:divsChild>
                    <w:div w:id="1806393278">
                      <w:marLeft w:val="680"/>
                      <w:marRight w:val="0"/>
                      <w:marTop w:val="0"/>
                      <w:marBottom w:val="0"/>
                      <w:divBdr>
                        <w:top w:val="none" w:sz="0" w:space="0" w:color="auto"/>
                        <w:left w:val="none" w:sz="0" w:space="0" w:color="auto"/>
                        <w:bottom w:val="none" w:sz="0" w:space="0" w:color="auto"/>
                        <w:right w:val="none" w:sz="0" w:space="0" w:color="auto"/>
                      </w:divBdr>
                    </w:div>
                  </w:divsChild>
                </w:div>
                <w:div w:id="576676171">
                  <w:marLeft w:val="-195"/>
                  <w:marRight w:val="-195"/>
                  <w:marTop w:val="0"/>
                  <w:marBottom w:val="0"/>
                  <w:divBdr>
                    <w:top w:val="none" w:sz="0" w:space="0" w:color="auto"/>
                    <w:left w:val="none" w:sz="0" w:space="0" w:color="auto"/>
                    <w:bottom w:val="none" w:sz="0" w:space="0" w:color="auto"/>
                    <w:right w:val="none" w:sz="0" w:space="0" w:color="auto"/>
                  </w:divBdr>
                  <w:divsChild>
                    <w:div w:id="1465347397">
                      <w:marLeft w:val="680"/>
                      <w:marRight w:val="0"/>
                      <w:marTop w:val="0"/>
                      <w:marBottom w:val="0"/>
                      <w:divBdr>
                        <w:top w:val="none" w:sz="0" w:space="0" w:color="auto"/>
                        <w:left w:val="none" w:sz="0" w:space="0" w:color="auto"/>
                        <w:bottom w:val="none" w:sz="0" w:space="0" w:color="auto"/>
                        <w:right w:val="none" w:sz="0" w:space="0" w:color="auto"/>
                      </w:divBdr>
                    </w:div>
                  </w:divsChild>
                </w:div>
                <w:div w:id="49156242">
                  <w:marLeft w:val="-195"/>
                  <w:marRight w:val="-195"/>
                  <w:marTop w:val="0"/>
                  <w:marBottom w:val="0"/>
                  <w:divBdr>
                    <w:top w:val="none" w:sz="0" w:space="0" w:color="auto"/>
                    <w:left w:val="none" w:sz="0" w:space="0" w:color="auto"/>
                    <w:bottom w:val="none" w:sz="0" w:space="0" w:color="auto"/>
                    <w:right w:val="none" w:sz="0" w:space="0" w:color="auto"/>
                  </w:divBdr>
                  <w:divsChild>
                    <w:div w:id="270821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0138599">
      <w:bodyDiv w:val="1"/>
      <w:marLeft w:val="0"/>
      <w:marRight w:val="0"/>
      <w:marTop w:val="0"/>
      <w:marBottom w:val="0"/>
      <w:divBdr>
        <w:top w:val="none" w:sz="0" w:space="0" w:color="auto"/>
        <w:left w:val="none" w:sz="0" w:space="0" w:color="auto"/>
        <w:bottom w:val="none" w:sz="0" w:space="0" w:color="auto"/>
        <w:right w:val="none" w:sz="0" w:space="0" w:color="auto"/>
      </w:divBdr>
      <w:divsChild>
        <w:div w:id="2002542742">
          <w:marLeft w:val="-195"/>
          <w:marRight w:val="-195"/>
          <w:marTop w:val="0"/>
          <w:marBottom w:val="0"/>
          <w:divBdr>
            <w:top w:val="none" w:sz="0" w:space="0" w:color="auto"/>
            <w:left w:val="none" w:sz="0" w:space="0" w:color="auto"/>
            <w:bottom w:val="none" w:sz="0" w:space="0" w:color="auto"/>
            <w:right w:val="none" w:sz="0" w:space="0" w:color="auto"/>
          </w:divBdr>
          <w:divsChild>
            <w:div w:id="1692802470">
              <w:marLeft w:val="454"/>
              <w:marRight w:val="0"/>
              <w:marTop w:val="0"/>
              <w:marBottom w:val="0"/>
              <w:divBdr>
                <w:top w:val="none" w:sz="0" w:space="0" w:color="auto"/>
                <w:left w:val="none" w:sz="0" w:space="0" w:color="auto"/>
                <w:bottom w:val="none" w:sz="0" w:space="0" w:color="auto"/>
                <w:right w:val="none" w:sz="0" w:space="0" w:color="auto"/>
              </w:divBdr>
            </w:div>
          </w:divsChild>
        </w:div>
        <w:div w:id="432433232">
          <w:marLeft w:val="-195"/>
          <w:marRight w:val="-195"/>
          <w:marTop w:val="0"/>
          <w:marBottom w:val="0"/>
          <w:divBdr>
            <w:top w:val="none" w:sz="0" w:space="0" w:color="auto"/>
            <w:left w:val="none" w:sz="0" w:space="0" w:color="auto"/>
            <w:bottom w:val="none" w:sz="0" w:space="0" w:color="auto"/>
            <w:right w:val="none" w:sz="0" w:space="0" w:color="auto"/>
          </w:divBdr>
          <w:divsChild>
            <w:div w:id="20972897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6651">
      <w:bodyDiv w:val="1"/>
      <w:marLeft w:val="0"/>
      <w:marRight w:val="0"/>
      <w:marTop w:val="0"/>
      <w:marBottom w:val="0"/>
      <w:divBdr>
        <w:top w:val="none" w:sz="0" w:space="0" w:color="auto"/>
        <w:left w:val="none" w:sz="0" w:space="0" w:color="auto"/>
        <w:bottom w:val="none" w:sz="0" w:space="0" w:color="auto"/>
        <w:right w:val="none" w:sz="0" w:space="0" w:color="auto"/>
      </w:divBdr>
      <w:divsChild>
        <w:div w:id="414939110">
          <w:marLeft w:val="-195"/>
          <w:marRight w:val="-195"/>
          <w:marTop w:val="0"/>
          <w:marBottom w:val="0"/>
          <w:divBdr>
            <w:top w:val="none" w:sz="0" w:space="0" w:color="auto"/>
            <w:left w:val="none" w:sz="0" w:space="0" w:color="auto"/>
            <w:bottom w:val="none" w:sz="0" w:space="0" w:color="auto"/>
            <w:right w:val="none" w:sz="0" w:space="0" w:color="auto"/>
          </w:divBdr>
          <w:divsChild>
            <w:div w:id="813564755">
              <w:marLeft w:val="454"/>
              <w:marRight w:val="0"/>
              <w:marTop w:val="0"/>
              <w:marBottom w:val="0"/>
              <w:divBdr>
                <w:top w:val="none" w:sz="0" w:space="0" w:color="auto"/>
                <w:left w:val="none" w:sz="0" w:space="0" w:color="auto"/>
                <w:bottom w:val="none" w:sz="0" w:space="0" w:color="auto"/>
                <w:right w:val="none" w:sz="0" w:space="0" w:color="auto"/>
              </w:divBdr>
            </w:div>
          </w:divsChild>
        </w:div>
        <w:div w:id="967050626">
          <w:marLeft w:val="-195"/>
          <w:marRight w:val="-195"/>
          <w:marTop w:val="0"/>
          <w:marBottom w:val="0"/>
          <w:divBdr>
            <w:top w:val="none" w:sz="0" w:space="0" w:color="auto"/>
            <w:left w:val="none" w:sz="0" w:space="0" w:color="auto"/>
            <w:bottom w:val="none" w:sz="0" w:space="0" w:color="auto"/>
            <w:right w:val="none" w:sz="0" w:space="0" w:color="auto"/>
          </w:divBdr>
          <w:divsChild>
            <w:div w:id="1871910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2924285">
      <w:bodyDiv w:val="1"/>
      <w:marLeft w:val="0"/>
      <w:marRight w:val="0"/>
      <w:marTop w:val="0"/>
      <w:marBottom w:val="0"/>
      <w:divBdr>
        <w:top w:val="none" w:sz="0" w:space="0" w:color="auto"/>
        <w:left w:val="none" w:sz="0" w:space="0" w:color="auto"/>
        <w:bottom w:val="none" w:sz="0" w:space="0" w:color="auto"/>
        <w:right w:val="none" w:sz="0" w:space="0" w:color="auto"/>
      </w:divBdr>
      <w:divsChild>
        <w:div w:id="1423841723">
          <w:marLeft w:val="0"/>
          <w:marRight w:val="0"/>
          <w:marTop w:val="0"/>
          <w:marBottom w:val="0"/>
          <w:divBdr>
            <w:top w:val="none" w:sz="0" w:space="0" w:color="auto"/>
            <w:left w:val="none" w:sz="0" w:space="0" w:color="auto"/>
            <w:bottom w:val="none" w:sz="0" w:space="0" w:color="auto"/>
            <w:right w:val="none" w:sz="0" w:space="0" w:color="auto"/>
          </w:divBdr>
          <w:divsChild>
            <w:div w:id="1077478793">
              <w:marLeft w:val="-195"/>
              <w:marRight w:val="-195"/>
              <w:marTop w:val="0"/>
              <w:marBottom w:val="0"/>
              <w:divBdr>
                <w:top w:val="none" w:sz="0" w:space="0" w:color="auto"/>
                <w:left w:val="none" w:sz="0" w:space="0" w:color="auto"/>
                <w:bottom w:val="none" w:sz="0" w:space="0" w:color="auto"/>
                <w:right w:val="none" w:sz="0" w:space="0" w:color="auto"/>
              </w:divBdr>
              <w:divsChild>
                <w:div w:id="19012115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3070189">
          <w:marLeft w:val="0"/>
          <w:marRight w:val="0"/>
          <w:marTop w:val="0"/>
          <w:marBottom w:val="0"/>
          <w:divBdr>
            <w:top w:val="none" w:sz="0" w:space="0" w:color="auto"/>
            <w:left w:val="none" w:sz="0" w:space="0" w:color="auto"/>
            <w:bottom w:val="none" w:sz="0" w:space="0" w:color="auto"/>
            <w:right w:val="none" w:sz="0" w:space="0" w:color="auto"/>
          </w:divBdr>
          <w:divsChild>
            <w:div w:id="1946109150">
              <w:marLeft w:val="-195"/>
              <w:marRight w:val="-195"/>
              <w:marTop w:val="0"/>
              <w:marBottom w:val="0"/>
              <w:divBdr>
                <w:top w:val="none" w:sz="0" w:space="0" w:color="auto"/>
                <w:left w:val="none" w:sz="0" w:space="0" w:color="auto"/>
                <w:bottom w:val="none" w:sz="0" w:space="0" w:color="auto"/>
                <w:right w:val="none" w:sz="0" w:space="0" w:color="auto"/>
              </w:divBdr>
              <w:divsChild>
                <w:div w:id="1878928327">
                  <w:marLeft w:val="0"/>
                  <w:marRight w:val="0"/>
                  <w:marTop w:val="0"/>
                  <w:marBottom w:val="0"/>
                  <w:divBdr>
                    <w:top w:val="none" w:sz="0" w:space="0" w:color="auto"/>
                    <w:left w:val="none" w:sz="0" w:space="0" w:color="auto"/>
                    <w:bottom w:val="none" w:sz="0" w:space="0" w:color="auto"/>
                    <w:right w:val="none" w:sz="0" w:space="0" w:color="auto"/>
                  </w:divBdr>
                  <w:divsChild>
                    <w:div w:id="1610696031">
                      <w:marLeft w:val="-195"/>
                      <w:marRight w:val="-195"/>
                      <w:marTop w:val="0"/>
                      <w:marBottom w:val="0"/>
                      <w:divBdr>
                        <w:top w:val="none" w:sz="0" w:space="0" w:color="auto"/>
                        <w:left w:val="none" w:sz="0" w:space="0" w:color="auto"/>
                        <w:bottom w:val="none" w:sz="0" w:space="0" w:color="auto"/>
                        <w:right w:val="none" w:sz="0" w:space="0" w:color="auto"/>
                      </w:divBdr>
                      <w:divsChild>
                        <w:div w:id="563876631">
                          <w:marLeft w:val="454"/>
                          <w:marRight w:val="0"/>
                          <w:marTop w:val="0"/>
                          <w:marBottom w:val="60"/>
                          <w:divBdr>
                            <w:top w:val="none" w:sz="0" w:space="0" w:color="auto"/>
                            <w:left w:val="none" w:sz="0" w:space="0" w:color="auto"/>
                            <w:bottom w:val="none" w:sz="0" w:space="0" w:color="auto"/>
                            <w:right w:val="none" w:sz="0" w:space="0" w:color="auto"/>
                          </w:divBdr>
                        </w:div>
                      </w:divsChild>
                    </w:div>
                    <w:div w:id="807939687">
                      <w:marLeft w:val="-195"/>
                      <w:marRight w:val="-195"/>
                      <w:marTop w:val="0"/>
                      <w:marBottom w:val="0"/>
                      <w:divBdr>
                        <w:top w:val="none" w:sz="0" w:space="0" w:color="auto"/>
                        <w:left w:val="none" w:sz="0" w:space="0" w:color="auto"/>
                        <w:bottom w:val="none" w:sz="0" w:space="0" w:color="auto"/>
                        <w:right w:val="none" w:sz="0" w:space="0" w:color="auto"/>
                      </w:divBdr>
                      <w:divsChild>
                        <w:div w:id="1669677242">
                          <w:marLeft w:val="0"/>
                          <w:marRight w:val="0"/>
                          <w:marTop w:val="0"/>
                          <w:marBottom w:val="120"/>
                          <w:divBdr>
                            <w:top w:val="none" w:sz="0" w:space="0" w:color="auto"/>
                            <w:left w:val="none" w:sz="0" w:space="0" w:color="auto"/>
                            <w:bottom w:val="none" w:sz="0" w:space="0" w:color="auto"/>
                            <w:right w:val="none" w:sz="0" w:space="0" w:color="auto"/>
                          </w:divBdr>
                        </w:div>
                      </w:divsChild>
                    </w:div>
                    <w:div w:id="1250192148">
                      <w:marLeft w:val="-195"/>
                      <w:marRight w:val="-195"/>
                      <w:marTop w:val="0"/>
                      <w:marBottom w:val="0"/>
                      <w:divBdr>
                        <w:top w:val="none" w:sz="0" w:space="0" w:color="auto"/>
                        <w:left w:val="none" w:sz="0" w:space="0" w:color="auto"/>
                        <w:bottom w:val="none" w:sz="0" w:space="0" w:color="auto"/>
                        <w:right w:val="none" w:sz="0" w:space="0" w:color="auto"/>
                      </w:divBdr>
                      <w:divsChild>
                        <w:div w:id="694037279">
                          <w:marLeft w:val="454"/>
                          <w:marRight w:val="0"/>
                          <w:marTop w:val="0"/>
                          <w:marBottom w:val="60"/>
                          <w:divBdr>
                            <w:top w:val="none" w:sz="0" w:space="0" w:color="auto"/>
                            <w:left w:val="none" w:sz="0" w:space="0" w:color="auto"/>
                            <w:bottom w:val="none" w:sz="0" w:space="0" w:color="auto"/>
                            <w:right w:val="none" w:sz="0" w:space="0" w:color="auto"/>
                          </w:divBdr>
                        </w:div>
                      </w:divsChild>
                    </w:div>
                    <w:div w:id="254676238">
                      <w:marLeft w:val="-195"/>
                      <w:marRight w:val="-195"/>
                      <w:marTop w:val="0"/>
                      <w:marBottom w:val="0"/>
                      <w:divBdr>
                        <w:top w:val="none" w:sz="0" w:space="0" w:color="auto"/>
                        <w:left w:val="none" w:sz="0" w:space="0" w:color="auto"/>
                        <w:bottom w:val="none" w:sz="0" w:space="0" w:color="auto"/>
                        <w:right w:val="none" w:sz="0" w:space="0" w:color="auto"/>
                      </w:divBdr>
                      <w:divsChild>
                        <w:div w:id="209894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4912986">
      <w:bodyDiv w:val="1"/>
      <w:marLeft w:val="0"/>
      <w:marRight w:val="0"/>
      <w:marTop w:val="0"/>
      <w:marBottom w:val="0"/>
      <w:divBdr>
        <w:top w:val="none" w:sz="0" w:space="0" w:color="auto"/>
        <w:left w:val="none" w:sz="0" w:space="0" w:color="auto"/>
        <w:bottom w:val="none" w:sz="0" w:space="0" w:color="auto"/>
        <w:right w:val="none" w:sz="0" w:space="0" w:color="auto"/>
      </w:divBdr>
      <w:divsChild>
        <w:div w:id="1418360401">
          <w:marLeft w:val="0"/>
          <w:marRight w:val="0"/>
          <w:marTop w:val="0"/>
          <w:marBottom w:val="0"/>
          <w:divBdr>
            <w:top w:val="none" w:sz="0" w:space="0" w:color="auto"/>
            <w:left w:val="none" w:sz="0" w:space="0" w:color="auto"/>
            <w:bottom w:val="none" w:sz="0" w:space="0" w:color="auto"/>
            <w:right w:val="none" w:sz="0" w:space="0" w:color="auto"/>
          </w:divBdr>
          <w:divsChild>
            <w:div w:id="1759249424">
              <w:marLeft w:val="-195"/>
              <w:marRight w:val="-195"/>
              <w:marTop w:val="0"/>
              <w:marBottom w:val="0"/>
              <w:divBdr>
                <w:top w:val="none" w:sz="0" w:space="0" w:color="auto"/>
                <w:left w:val="none" w:sz="0" w:space="0" w:color="auto"/>
                <w:bottom w:val="none" w:sz="0" w:space="0" w:color="auto"/>
                <w:right w:val="none" w:sz="0" w:space="0" w:color="auto"/>
              </w:divBdr>
              <w:divsChild>
                <w:div w:id="13907626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1286564">
          <w:marLeft w:val="0"/>
          <w:marRight w:val="0"/>
          <w:marTop w:val="0"/>
          <w:marBottom w:val="0"/>
          <w:divBdr>
            <w:top w:val="none" w:sz="0" w:space="0" w:color="auto"/>
            <w:left w:val="none" w:sz="0" w:space="0" w:color="auto"/>
            <w:bottom w:val="none" w:sz="0" w:space="0" w:color="auto"/>
            <w:right w:val="none" w:sz="0" w:space="0" w:color="auto"/>
          </w:divBdr>
          <w:divsChild>
            <w:div w:id="1359551815">
              <w:marLeft w:val="-195"/>
              <w:marRight w:val="-195"/>
              <w:marTop w:val="0"/>
              <w:marBottom w:val="0"/>
              <w:divBdr>
                <w:top w:val="none" w:sz="0" w:space="0" w:color="auto"/>
                <w:left w:val="none" w:sz="0" w:space="0" w:color="auto"/>
                <w:bottom w:val="none" w:sz="0" w:space="0" w:color="auto"/>
                <w:right w:val="none" w:sz="0" w:space="0" w:color="auto"/>
              </w:divBdr>
              <w:divsChild>
                <w:div w:id="1600404583">
                  <w:marLeft w:val="0"/>
                  <w:marRight w:val="0"/>
                  <w:marTop w:val="0"/>
                  <w:marBottom w:val="0"/>
                  <w:divBdr>
                    <w:top w:val="none" w:sz="0" w:space="0" w:color="auto"/>
                    <w:left w:val="none" w:sz="0" w:space="0" w:color="auto"/>
                    <w:bottom w:val="none" w:sz="0" w:space="0" w:color="auto"/>
                    <w:right w:val="none" w:sz="0" w:space="0" w:color="auto"/>
                  </w:divBdr>
                  <w:divsChild>
                    <w:div w:id="1507478698">
                      <w:marLeft w:val="-195"/>
                      <w:marRight w:val="-195"/>
                      <w:marTop w:val="0"/>
                      <w:marBottom w:val="0"/>
                      <w:divBdr>
                        <w:top w:val="none" w:sz="0" w:space="0" w:color="auto"/>
                        <w:left w:val="none" w:sz="0" w:space="0" w:color="auto"/>
                        <w:bottom w:val="none" w:sz="0" w:space="0" w:color="auto"/>
                        <w:right w:val="none" w:sz="0" w:space="0" w:color="auto"/>
                      </w:divBdr>
                      <w:divsChild>
                        <w:div w:id="959382774">
                          <w:marLeft w:val="454"/>
                          <w:marRight w:val="0"/>
                          <w:marTop w:val="0"/>
                          <w:marBottom w:val="60"/>
                          <w:divBdr>
                            <w:top w:val="none" w:sz="0" w:space="0" w:color="auto"/>
                            <w:left w:val="none" w:sz="0" w:space="0" w:color="auto"/>
                            <w:bottom w:val="none" w:sz="0" w:space="0" w:color="auto"/>
                            <w:right w:val="none" w:sz="0" w:space="0" w:color="auto"/>
                          </w:divBdr>
                        </w:div>
                      </w:divsChild>
                    </w:div>
                    <w:div w:id="1850019647">
                      <w:marLeft w:val="-195"/>
                      <w:marRight w:val="-195"/>
                      <w:marTop w:val="0"/>
                      <w:marBottom w:val="0"/>
                      <w:divBdr>
                        <w:top w:val="none" w:sz="0" w:space="0" w:color="auto"/>
                        <w:left w:val="none" w:sz="0" w:space="0" w:color="auto"/>
                        <w:bottom w:val="none" w:sz="0" w:space="0" w:color="auto"/>
                        <w:right w:val="none" w:sz="0" w:space="0" w:color="auto"/>
                      </w:divBdr>
                      <w:divsChild>
                        <w:div w:id="767508697">
                          <w:marLeft w:val="0"/>
                          <w:marRight w:val="0"/>
                          <w:marTop w:val="0"/>
                          <w:marBottom w:val="120"/>
                          <w:divBdr>
                            <w:top w:val="none" w:sz="0" w:space="0" w:color="auto"/>
                            <w:left w:val="none" w:sz="0" w:space="0" w:color="auto"/>
                            <w:bottom w:val="none" w:sz="0" w:space="0" w:color="auto"/>
                            <w:right w:val="none" w:sz="0" w:space="0" w:color="auto"/>
                          </w:divBdr>
                        </w:div>
                      </w:divsChild>
                    </w:div>
                    <w:div w:id="25371622">
                      <w:marLeft w:val="-195"/>
                      <w:marRight w:val="-195"/>
                      <w:marTop w:val="0"/>
                      <w:marBottom w:val="0"/>
                      <w:divBdr>
                        <w:top w:val="none" w:sz="0" w:space="0" w:color="auto"/>
                        <w:left w:val="none" w:sz="0" w:space="0" w:color="auto"/>
                        <w:bottom w:val="none" w:sz="0" w:space="0" w:color="auto"/>
                        <w:right w:val="none" w:sz="0" w:space="0" w:color="auto"/>
                      </w:divBdr>
                      <w:divsChild>
                        <w:div w:id="1734960081">
                          <w:marLeft w:val="454"/>
                          <w:marRight w:val="0"/>
                          <w:marTop w:val="0"/>
                          <w:marBottom w:val="60"/>
                          <w:divBdr>
                            <w:top w:val="none" w:sz="0" w:space="0" w:color="auto"/>
                            <w:left w:val="none" w:sz="0" w:space="0" w:color="auto"/>
                            <w:bottom w:val="none" w:sz="0" w:space="0" w:color="auto"/>
                            <w:right w:val="none" w:sz="0" w:space="0" w:color="auto"/>
                          </w:divBdr>
                        </w:div>
                      </w:divsChild>
                    </w:div>
                    <w:div w:id="568999326">
                      <w:marLeft w:val="-195"/>
                      <w:marRight w:val="-195"/>
                      <w:marTop w:val="0"/>
                      <w:marBottom w:val="0"/>
                      <w:divBdr>
                        <w:top w:val="none" w:sz="0" w:space="0" w:color="auto"/>
                        <w:left w:val="none" w:sz="0" w:space="0" w:color="auto"/>
                        <w:bottom w:val="none" w:sz="0" w:space="0" w:color="auto"/>
                        <w:right w:val="none" w:sz="0" w:space="0" w:color="auto"/>
                      </w:divBdr>
                      <w:divsChild>
                        <w:div w:id="1010107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4908225">
      <w:bodyDiv w:val="1"/>
      <w:marLeft w:val="0"/>
      <w:marRight w:val="0"/>
      <w:marTop w:val="0"/>
      <w:marBottom w:val="0"/>
      <w:divBdr>
        <w:top w:val="none" w:sz="0" w:space="0" w:color="auto"/>
        <w:left w:val="none" w:sz="0" w:space="0" w:color="auto"/>
        <w:bottom w:val="none" w:sz="0" w:space="0" w:color="auto"/>
        <w:right w:val="none" w:sz="0" w:space="0" w:color="auto"/>
      </w:divBdr>
      <w:divsChild>
        <w:div w:id="1727294959">
          <w:marLeft w:val="-195"/>
          <w:marRight w:val="-195"/>
          <w:marTop w:val="0"/>
          <w:marBottom w:val="0"/>
          <w:divBdr>
            <w:top w:val="none" w:sz="0" w:space="0" w:color="auto"/>
            <w:left w:val="none" w:sz="0" w:space="0" w:color="auto"/>
            <w:bottom w:val="none" w:sz="0" w:space="0" w:color="auto"/>
            <w:right w:val="none" w:sz="0" w:space="0" w:color="auto"/>
          </w:divBdr>
          <w:divsChild>
            <w:div w:id="19016716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4703244">
      <w:bodyDiv w:val="1"/>
      <w:marLeft w:val="0"/>
      <w:marRight w:val="0"/>
      <w:marTop w:val="0"/>
      <w:marBottom w:val="0"/>
      <w:divBdr>
        <w:top w:val="none" w:sz="0" w:space="0" w:color="auto"/>
        <w:left w:val="none" w:sz="0" w:space="0" w:color="auto"/>
        <w:bottom w:val="none" w:sz="0" w:space="0" w:color="auto"/>
        <w:right w:val="none" w:sz="0" w:space="0" w:color="auto"/>
      </w:divBdr>
      <w:divsChild>
        <w:div w:id="1932497">
          <w:marLeft w:val="0"/>
          <w:marRight w:val="0"/>
          <w:marTop w:val="0"/>
          <w:marBottom w:val="0"/>
          <w:divBdr>
            <w:top w:val="none" w:sz="0" w:space="0" w:color="auto"/>
            <w:left w:val="none" w:sz="0" w:space="0" w:color="auto"/>
            <w:bottom w:val="none" w:sz="0" w:space="0" w:color="auto"/>
            <w:right w:val="none" w:sz="0" w:space="0" w:color="auto"/>
          </w:divBdr>
          <w:divsChild>
            <w:div w:id="630987100">
              <w:marLeft w:val="-195"/>
              <w:marRight w:val="-195"/>
              <w:marTop w:val="0"/>
              <w:marBottom w:val="0"/>
              <w:divBdr>
                <w:top w:val="none" w:sz="0" w:space="0" w:color="auto"/>
                <w:left w:val="none" w:sz="0" w:space="0" w:color="auto"/>
                <w:bottom w:val="none" w:sz="0" w:space="0" w:color="auto"/>
                <w:right w:val="none" w:sz="0" w:space="0" w:color="auto"/>
              </w:divBdr>
              <w:divsChild>
                <w:div w:id="982393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8591787">
          <w:marLeft w:val="0"/>
          <w:marRight w:val="0"/>
          <w:marTop w:val="0"/>
          <w:marBottom w:val="0"/>
          <w:divBdr>
            <w:top w:val="none" w:sz="0" w:space="0" w:color="auto"/>
            <w:left w:val="none" w:sz="0" w:space="0" w:color="auto"/>
            <w:bottom w:val="none" w:sz="0" w:space="0" w:color="auto"/>
            <w:right w:val="none" w:sz="0" w:space="0" w:color="auto"/>
          </w:divBdr>
          <w:divsChild>
            <w:div w:id="1729064346">
              <w:marLeft w:val="-195"/>
              <w:marRight w:val="-195"/>
              <w:marTop w:val="0"/>
              <w:marBottom w:val="0"/>
              <w:divBdr>
                <w:top w:val="none" w:sz="0" w:space="0" w:color="auto"/>
                <w:left w:val="none" w:sz="0" w:space="0" w:color="auto"/>
                <w:bottom w:val="none" w:sz="0" w:space="0" w:color="auto"/>
                <w:right w:val="none" w:sz="0" w:space="0" w:color="auto"/>
              </w:divBdr>
              <w:divsChild>
                <w:div w:id="1237714720">
                  <w:marLeft w:val="0"/>
                  <w:marRight w:val="0"/>
                  <w:marTop w:val="0"/>
                  <w:marBottom w:val="0"/>
                  <w:divBdr>
                    <w:top w:val="none" w:sz="0" w:space="0" w:color="auto"/>
                    <w:left w:val="none" w:sz="0" w:space="0" w:color="auto"/>
                    <w:bottom w:val="none" w:sz="0" w:space="0" w:color="auto"/>
                    <w:right w:val="none" w:sz="0" w:space="0" w:color="auto"/>
                  </w:divBdr>
                  <w:divsChild>
                    <w:div w:id="703210063">
                      <w:marLeft w:val="-195"/>
                      <w:marRight w:val="-195"/>
                      <w:marTop w:val="0"/>
                      <w:marBottom w:val="0"/>
                      <w:divBdr>
                        <w:top w:val="none" w:sz="0" w:space="0" w:color="auto"/>
                        <w:left w:val="none" w:sz="0" w:space="0" w:color="auto"/>
                        <w:bottom w:val="none" w:sz="0" w:space="0" w:color="auto"/>
                        <w:right w:val="none" w:sz="0" w:space="0" w:color="auto"/>
                      </w:divBdr>
                      <w:divsChild>
                        <w:div w:id="2033146981">
                          <w:marLeft w:val="454"/>
                          <w:marRight w:val="0"/>
                          <w:marTop w:val="0"/>
                          <w:marBottom w:val="60"/>
                          <w:divBdr>
                            <w:top w:val="none" w:sz="0" w:space="0" w:color="auto"/>
                            <w:left w:val="none" w:sz="0" w:space="0" w:color="auto"/>
                            <w:bottom w:val="none" w:sz="0" w:space="0" w:color="auto"/>
                            <w:right w:val="none" w:sz="0" w:space="0" w:color="auto"/>
                          </w:divBdr>
                        </w:div>
                      </w:divsChild>
                    </w:div>
                    <w:div w:id="756488475">
                      <w:marLeft w:val="-195"/>
                      <w:marRight w:val="-195"/>
                      <w:marTop w:val="0"/>
                      <w:marBottom w:val="0"/>
                      <w:divBdr>
                        <w:top w:val="none" w:sz="0" w:space="0" w:color="auto"/>
                        <w:left w:val="none" w:sz="0" w:space="0" w:color="auto"/>
                        <w:bottom w:val="none" w:sz="0" w:space="0" w:color="auto"/>
                        <w:right w:val="none" w:sz="0" w:space="0" w:color="auto"/>
                      </w:divBdr>
                      <w:divsChild>
                        <w:div w:id="1201942626">
                          <w:marLeft w:val="0"/>
                          <w:marRight w:val="0"/>
                          <w:marTop w:val="0"/>
                          <w:marBottom w:val="120"/>
                          <w:divBdr>
                            <w:top w:val="none" w:sz="0" w:space="0" w:color="auto"/>
                            <w:left w:val="none" w:sz="0" w:space="0" w:color="auto"/>
                            <w:bottom w:val="none" w:sz="0" w:space="0" w:color="auto"/>
                            <w:right w:val="none" w:sz="0" w:space="0" w:color="auto"/>
                          </w:divBdr>
                        </w:div>
                      </w:divsChild>
                    </w:div>
                    <w:div w:id="1634212346">
                      <w:marLeft w:val="-195"/>
                      <w:marRight w:val="-195"/>
                      <w:marTop w:val="0"/>
                      <w:marBottom w:val="0"/>
                      <w:divBdr>
                        <w:top w:val="none" w:sz="0" w:space="0" w:color="auto"/>
                        <w:left w:val="none" w:sz="0" w:space="0" w:color="auto"/>
                        <w:bottom w:val="none" w:sz="0" w:space="0" w:color="auto"/>
                        <w:right w:val="none" w:sz="0" w:space="0" w:color="auto"/>
                      </w:divBdr>
                      <w:divsChild>
                        <w:div w:id="674501012">
                          <w:marLeft w:val="454"/>
                          <w:marRight w:val="0"/>
                          <w:marTop w:val="0"/>
                          <w:marBottom w:val="60"/>
                          <w:divBdr>
                            <w:top w:val="none" w:sz="0" w:space="0" w:color="auto"/>
                            <w:left w:val="none" w:sz="0" w:space="0" w:color="auto"/>
                            <w:bottom w:val="none" w:sz="0" w:space="0" w:color="auto"/>
                            <w:right w:val="none" w:sz="0" w:space="0" w:color="auto"/>
                          </w:divBdr>
                        </w:div>
                      </w:divsChild>
                    </w:div>
                    <w:div w:id="181555792">
                      <w:marLeft w:val="-195"/>
                      <w:marRight w:val="-195"/>
                      <w:marTop w:val="0"/>
                      <w:marBottom w:val="0"/>
                      <w:divBdr>
                        <w:top w:val="none" w:sz="0" w:space="0" w:color="auto"/>
                        <w:left w:val="none" w:sz="0" w:space="0" w:color="auto"/>
                        <w:bottom w:val="none" w:sz="0" w:space="0" w:color="auto"/>
                        <w:right w:val="none" w:sz="0" w:space="0" w:color="auto"/>
                      </w:divBdr>
                      <w:divsChild>
                        <w:div w:id="621423663">
                          <w:marLeft w:val="454"/>
                          <w:marRight w:val="0"/>
                          <w:marTop w:val="0"/>
                          <w:marBottom w:val="0"/>
                          <w:divBdr>
                            <w:top w:val="none" w:sz="0" w:space="0" w:color="auto"/>
                            <w:left w:val="none" w:sz="0" w:space="0" w:color="auto"/>
                            <w:bottom w:val="none" w:sz="0" w:space="0" w:color="auto"/>
                            <w:right w:val="none" w:sz="0" w:space="0" w:color="auto"/>
                          </w:divBdr>
                        </w:div>
                      </w:divsChild>
                    </w:div>
                    <w:div w:id="1585869445">
                      <w:marLeft w:val="-195"/>
                      <w:marRight w:val="-195"/>
                      <w:marTop w:val="0"/>
                      <w:marBottom w:val="0"/>
                      <w:divBdr>
                        <w:top w:val="none" w:sz="0" w:space="0" w:color="auto"/>
                        <w:left w:val="none" w:sz="0" w:space="0" w:color="auto"/>
                        <w:bottom w:val="none" w:sz="0" w:space="0" w:color="auto"/>
                        <w:right w:val="none" w:sz="0" w:space="0" w:color="auto"/>
                      </w:divBdr>
                      <w:divsChild>
                        <w:div w:id="1708749304">
                          <w:marLeft w:val="454"/>
                          <w:marRight w:val="0"/>
                          <w:marTop w:val="0"/>
                          <w:marBottom w:val="0"/>
                          <w:divBdr>
                            <w:top w:val="none" w:sz="0" w:space="0" w:color="auto"/>
                            <w:left w:val="none" w:sz="0" w:space="0" w:color="auto"/>
                            <w:bottom w:val="none" w:sz="0" w:space="0" w:color="auto"/>
                            <w:right w:val="none" w:sz="0" w:space="0" w:color="auto"/>
                          </w:divBdr>
                        </w:div>
                      </w:divsChild>
                    </w:div>
                    <w:div w:id="703942056">
                      <w:marLeft w:val="-195"/>
                      <w:marRight w:val="-195"/>
                      <w:marTop w:val="0"/>
                      <w:marBottom w:val="0"/>
                      <w:divBdr>
                        <w:top w:val="none" w:sz="0" w:space="0" w:color="auto"/>
                        <w:left w:val="none" w:sz="0" w:space="0" w:color="auto"/>
                        <w:bottom w:val="none" w:sz="0" w:space="0" w:color="auto"/>
                        <w:right w:val="none" w:sz="0" w:space="0" w:color="auto"/>
                      </w:divBdr>
                      <w:divsChild>
                        <w:div w:id="199126785">
                          <w:marLeft w:val="454"/>
                          <w:marRight w:val="0"/>
                          <w:marTop w:val="0"/>
                          <w:marBottom w:val="0"/>
                          <w:divBdr>
                            <w:top w:val="none" w:sz="0" w:space="0" w:color="auto"/>
                            <w:left w:val="none" w:sz="0" w:space="0" w:color="auto"/>
                            <w:bottom w:val="none" w:sz="0" w:space="0" w:color="auto"/>
                            <w:right w:val="none" w:sz="0" w:space="0" w:color="auto"/>
                          </w:divBdr>
                        </w:div>
                      </w:divsChild>
                    </w:div>
                    <w:div w:id="2053340514">
                      <w:marLeft w:val="-195"/>
                      <w:marRight w:val="-195"/>
                      <w:marTop w:val="0"/>
                      <w:marBottom w:val="0"/>
                      <w:divBdr>
                        <w:top w:val="none" w:sz="0" w:space="0" w:color="auto"/>
                        <w:left w:val="none" w:sz="0" w:space="0" w:color="auto"/>
                        <w:bottom w:val="none" w:sz="0" w:space="0" w:color="auto"/>
                        <w:right w:val="none" w:sz="0" w:space="0" w:color="auto"/>
                      </w:divBdr>
                      <w:divsChild>
                        <w:div w:id="838885179">
                          <w:marLeft w:val="454"/>
                          <w:marRight w:val="0"/>
                          <w:marTop w:val="0"/>
                          <w:marBottom w:val="0"/>
                          <w:divBdr>
                            <w:top w:val="none" w:sz="0" w:space="0" w:color="auto"/>
                            <w:left w:val="none" w:sz="0" w:space="0" w:color="auto"/>
                            <w:bottom w:val="none" w:sz="0" w:space="0" w:color="auto"/>
                            <w:right w:val="none" w:sz="0" w:space="0" w:color="auto"/>
                          </w:divBdr>
                        </w:div>
                      </w:divsChild>
                    </w:div>
                    <w:div w:id="1587226820">
                      <w:marLeft w:val="-195"/>
                      <w:marRight w:val="-195"/>
                      <w:marTop w:val="0"/>
                      <w:marBottom w:val="0"/>
                      <w:divBdr>
                        <w:top w:val="none" w:sz="0" w:space="0" w:color="auto"/>
                        <w:left w:val="none" w:sz="0" w:space="0" w:color="auto"/>
                        <w:bottom w:val="none" w:sz="0" w:space="0" w:color="auto"/>
                        <w:right w:val="none" w:sz="0" w:space="0" w:color="auto"/>
                      </w:divBdr>
                      <w:divsChild>
                        <w:div w:id="1019547241">
                          <w:marLeft w:val="454"/>
                          <w:marRight w:val="0"/>
                          <w:marTop w:val="0"/>
                          <w:marBottom w:val="0"/>
                          <w:divBdr>
                            <w:top w:val="none" w:sz="0" w:space="0" w:color="auto"/>
                            <w:left w:val="none" w:sz="0" w:space="0" w:color="auto"/>
                            <w:bottom w:val="none" w:sz="0" w:space="0" w:color="auto"/>
                            <w:right w:val="none" w:sz="0" w:space="0" w:color="auto"/>
                          </w:divBdr>
                        </w:div>
                      </w:divsChild>
                    </w:div>
                    <w:div w:id="1867020484">
                      <w:marLeft w:val="-195"/>
                      <w:marRight w:val="-195"/>
                      <w:marTop w:val="0"/>
                      <w:marBottom w:val="0"/>
                      <w:divBdr>
                        <w:top w:val="none" w:sz="0" w:space="0" w:color="auto"/>
                        <w:left w:val="none" w:sz="0" w:space="0" w:color="auto"/>
                        <w:bottom w:val="none" w:sz="0" w:space="0" w:color="auto"/>
                        <w:right w:val="none" w:sz="0" w:space="0" w:color="auto"/>
                      </w:divBdr>
                      <w:divsChild>
                        <w:div w:id="222834033">
                          <w:marLeft w:val="454"/>
                          <w:marRight w:val="0"/>
                          <w:marTop w:val="0"/>
                          <w:marBottom w:val="0"/>
                          <w:divBdr>
                            <w:top w:val="none" w:sz="0" w:space="0" w:color="auto"/>
                            <w:left w:val="none" w:sz="0" w:space="0" w:color="auto"/>
                            <w:bottom w:val="none" w:sz="0" w:space="0" w:color="auto"/>
                            <w:right w:val="none" w:sz="0" w:space="0" w:color="auto"/>
                          </w:divBdr>
                        </w:div>
                      </w:divsChild>
                    </w:div>
                    <w:div w:id="1856963498">
                      <w:marLeft w:val="-195"/>
                      <w:marRight w:val="-195"/>
                      <w:marTop w:val="0"/>
                      <w:marBottom w:val="0"/>
                      <w:divBdr>
                        <w:top w:val="none" w:sz="0" w:space="0" w:color="auto"/>
                        <w:left w:val="none" w:sz="0" w:space="0" w:color="auto"/>
                        <w:bottom w:val="none" w:sz="0" w:space="0" w:color="auto"/>
                        <w:right w:val="none" w:sz="0" w:space="0" w:color="auto"/>
                      </w:divBdr>
                      <w:divsChild>
                        <w:div w:id="743796083">
                          <w:marLeft w:val="454"/>
                          <w:marRight w:val="0"/>
                          <w:marTop w:val="0"/>
                          <w:marBottom w:val="0"/>
                          <w:divBdr>
                            <w:top w:val="none" w:sz="0" w:space="0" w:color="auto"/>
                            <w:left w:val="none" w:sz="0" w:space="0" w:color="auto"/>
                            <w:bottom w:val="none" w:sz="0" w:space="0" w:color="auto"/>
                            <w:right w:val="none" w:sz="0" w:space="0" w:color="auto"/>
                          </w:divBdr>
                        </w:div>
                      </w:divsChild>
                    </w:div>
                    <w:div w:id="1347319816">
                      <w:marLeft w:val="-195"/>
                      <w:marRight w:val="-195"/>
                      <w:marTop w:val="0"/>
                      <w:marBottom w:val="0"/>
                      <w:divBdr>
                        <w:top w:val="none" w:sz="0" w:space="0" w:color="auto"/>
                        <w:left w:val="none" w:sz="0" w:space="0" w:color="auto"/>
                        <w:bottom w:val="none" w:sz="0" w:space="0" w:color="auto"/>
                        <w:right w:val="none" w:sz="0" w:space="0" w:color="auto"/>
                      </w:divBdr>
                      <w:divsChild>
                        <w:div w:id="180437202">
                          <w:marLeft w:val="454"/>
                          <w:marRight w:val="0"/>
                          <w:marTop w:val="0"/>
                          <w:marBottom w:val="0"/>
                          <w:divBdr>
                            <w:top w:val="none" w:sz="0" w:space="0" w:color="auto"/>
                            <w:left w:val="none" w:sz="0" w:space="0" w:color="auto"/>
                            <w:bottom w:val="none" w:sz="0" w:space="0" w:color="auto"/>
                            <w:right w:val="none" w:sz="0" w:space="0" w:color="auto"/>
                          </w:divBdr>
                        </w:div>
                      </w:divsChild>
                    </w:div>
                    <w:div w:id="1652825871">
                      <w:marLeft w:val="-195"/>
                      <w:marRight w:val="-195"/>
                      <w:marTop w:val="0"/>
                      <w:marBottom w:val="0"/>
                      <w:divBdr>
                        <w:top w:val="none" w:sz="0" w:space="0" w:color="auto"/>
                        <w:left w:val="none" w:sz="0" w:space="0" w:color="auto"/>
                        <w:bottom w:val="none" w:sz="0" w:space="0" w:color="auto"/>
                        <w:right w:val="none" w:sz="0" w:space="0" w:color="auto"/>
                      </w:divBdr>
                      <w:divsChild>
                        <w:div w:id="1821531435">
                          <w:marLeft w:val="454"/>
                          <w:marRight w:val="0"/>
                          <w:marTop w:val="0"/>
                          <w:marBottom w:val="0"/>
                          <w:divBdr>
                            <w:top w:val="none" w:sz="0" w:space="0" w:color="auto"/>
                            <w:left w:val="none" w:sz="0" w:space="0" w:color="auto"/>
                            <w:bottom w:val="none" w:sz="0" w:space="0" w:color="auto"/>
                            <w:right w:val="none" w:sz="0" w:space="0" w:color="auto"/>
                          </w:divBdr>
                        </w:div>
                      </w:divsChild>
                    </w:div>
                    <w:div w:id="1829205032">
                      <w:marLeft w:val="-195"/>
                      <w:marRight w:val="-195"/>
                      <w:marTop w:val="0"/>
                      <w:marBottom w:val="0"/>
                      <w:divBdr>
                        <w:top w:val="none" w:sz="0" w:space="0" w:color="auto"/>
                        <w:left w:val="none" w:sz="0" w:space="0" w:color="auto"/>
                        <w:bottom w:val="none" w:sz="0" w:space="0" w:color="auto"/>
                        <w:right w:val="none" w:sz="0" w:space="0" w:color="auto"/>
                      </w:divBdr>
                      <w:divsChild>
                        <w:div w:id="178393522">
                          <w:marLeft w:val="454"/>
                          <w:marRight w:val="0"/>
                          <w:marTop w:val="0"/>
                          <w:marBottom w:val="0"/>
                          <w:divBdr>
                            <w:top w:val="none" w:sz="0" w:space="0" w:color="auto"/>
                            <w:left w:val="none" w:sz="0" w:space="0" w:color="auto"/>
                            <w:bottom w:val="none" w:sz="0" w:space="0" w:color="auto"/>
                            <w:right w:val="none" w:sz="0" w:space="0" w:color="auto"/>
                          </w:divBdr>
                        </w:div>
                      </w:divsChild>
                    </w:div>
                    <w:div w:id="737438626">
                      <w:marLeft w:val="-195"/>
                      <w:marRight w:val="-195"/>
                      <w:marTop w:val="0"/>
                      <w:marBottom w:val="0"/>
                      <w:divBdr>
                        <w:top w:val="none" w:sz="0" w:space="0" w:color="auto"/>
                        <w:left w:val="none" w:sz="0" w:space="0" w:color="auto"/>
                        <w:bottom w:val="none" w:sz="0" w:space="0" w:color="auto"/>
                        <w:right w:val="none" w:sz="0" w:space="0" w:color="auto"/>
                      </w:divBdr>
                      <w:divsChild>
                        <w:div w:id="1066491772">
                          <w:marLeft w:val="454"/>
                          <w:marRight w:val="0"/>
                          <w:marTop w:val="0"/>
                          <w:marBottom w:val="0"/>
                          <w:divBdr>
                            <w:top w:val="none" w:sz="0" w:space="0" w:color="auto"/>
                            <w:left w:val="none" w:sz="0" w:space="0" w:color="auto"/>
                            <w:bottom w:val="none" w:sz="0" w:space="0" w:color="auto"/>
                            <w:right w:val="none" w:sz="0" w:space="0" w:color="auto"/>
                          </w:divBdr>
                        </w:div>
                      </w:divsChild>
                    </w:div>
                    <w:div w:id="1171026272">
                      <w:marLeft w:val="-195"/>
                      <w:marRight w:val="-195"/>
                      <w:marTop w:val="0"/>
                      <w:marBottom w:val="0"/>
                      <w:divBdr>
                        <w:top w:val="none" w:sz="0" w:space="0" w:color="auto"/>
                        <w:left w:val="none" w:sz="0" w:space="0" w:color="auto"/>
                        <w:bottom w:val="none" w:sz="0" w:space="0" w:color="auto"/>
                        <w:right w:val="none" w:sz="0" w:space="0" w:color="auto"/>
                      </w:divBdr>
                      <w:divsChild>
                        <w:div w:id="993140059">
                          <w:marLeft w:val="454"/>
                          <w:marRight w:val="0"/>
                          <w:marTop w:val="0"/>
                          <w:marBottom w:val="0"/>
                          <w:divBdr>
                            <w:top w:val="none" w:sz="0" w:space="0" w:color="auto"/>
                            <w:left w:val="none" w:sz="0" w:space="0" w:color="auto"/>
                            <w:bottom w:val="none" w:sz="0" w:space="0" w:color="auto"/>
                            <w:right w:val="none" w:sz="0" w:space="0" w:color="auto"/>
                          </w:divBdr>
                        </w:div>
                      </w:divsChild>
                    </w:div>
                    <w:div w:id="1448039792">
                      <w:marLeft w:val="-195"/>
                      <w:marRight w:val="-195"/>
                      <w:marTop w:val="0"/>
                      <w:marBottom w:val="0"/>
                      <w:divBdr>
                        <w:top w:val="none" w:sz="0" w:space="0" w:color="auto"/>
                        <w:left w:val="none" w:sz="0" w:space="0" w:color="auto"/>
                        <w:bottom w:val="none" w:sz="0" w:space="0" w:color="auto"/>
                        <w:right w:val="none" w:sz="0" w:space="0" w:color="auto"/>
                      </w:divBdr>
                      <w:divsChild>
                        <w:div w:id="581062634">
                          <w:marLeft w:val="454"/>
                          <w:marRight w:val="0"/>
                          <w:marTop w:val="0"/>
                          <w:marBottom w:val="0"/>
                          <w:divBdr>
                            <w:top w:val="none" w:sz="0" w:space="0" w:color="auto"/>
                            <w:left w:val="none" w:sz="0" w:space="0" w:color="auto"/>
                            <w:bottom w:val="none" w:sz="0" w:space="0" w:color="auto"/>
                            <w:right w:val="none" w:sz="0" w:space="0" w:color="auto"/>
                          </w:divBdr>
                        </w:div>
                      </w:divsChild>
                    </w:div>
                    <w:div w:id="1331565671">
                      <w:marLeft w:val="-195"/>
                      <w:marRight w:val="-195"/>
                      <w:marTop w:val="0"/>
                      <w:marBottom w:val="0"/>
                      <w:divBdr>
                        <w:top w:val="none" w:sz="0" w:space="0" w:color="auto"/>
                        <w:left w:val="none" w:sz="0" w:space="0" w:color="auto"/>
                        <w:bottom w:val="none" w:sz="0" w:space="0" w:color="auto"/>
                        <w:right w:val="none" w:sz="0" w:space="0" w:color="auto"/>
                      </w:divBdr>
                      <w:divsChild>
                        <w:div w:id="11672110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8903985">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eph%23eph0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dtochurch.org/holy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isa%23isa060"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186</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2024-01-01T23:56:00Z</cp:lastPrinted>
  <dcterms:created xsi:type="dcterms:W3CDTF">2023-12-31T06:23:00Z</dcterms:created>
  <dcterms:modified xsi:type="dcterms:W3CDTF">2023-12-31T06:23:00Z</dcterms:modified>
  <cp:category/>
</cp:coreProperties>
</file>