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0BDD47A0"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586127">
        <w:rPr>
          <w:b/>
          <w:bCs/>
          <w:color w:val="7030A0"/>
          <w14:textOutline w14:w="0" w14:cap="flat" w14:cmpd="sng" w14:algn="ctr">
            <w14:noFill/>
            <w14:prstDash w14:val="solid"/>
            <w14:round/>
          </w14:textOutline>
          <w14:props3d w14:extrusionH="57150" w14:contourW="0" w14:prstMaterial="softEdge">
            <w14:bevelT w14:w="25400" w14:h="38100" w14:prst="circle"/>
          </w14:props3d>
        </w:rPr>
        <w:t>Thir</w:t>
      </w:r>
      <w:r w:rsidR="00877562">
        <w:rPr>
          <w:b/>
          <w:bCs/>
          <w:color w:val="7030A0"/>
          <w14:textOutline w14:w="0" w14:cap="flat" w14:cmpd="sng" w14:algn="ctr">
            <w14:noFill/>
            <w14:prstDash w14:val="solid"/>
            <w14:round/>
          </w14:textOutline>
          <w14:props3d w14:extrusionH="57150" w14:contourW="0" w14:prstMaterial="softEdge">
            <w14:bevelT w14:w="25400" w14:h="38100" w14:prst="circle"/>
          </w14:props3d>
        </w:rPr>
        <w:t>d</w:t>
      </w:r>
      <w:r w:rsidR="008E072A"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Sunday of Advent </w:t>
      </w:r>
      <w:r w:rsidR="001E28A4"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B</w:t>
      </w:r>
      <w:r w:rsidR="001E28A4"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E072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77562">
        <w:rPr>
          <w:b/>
          <w:bCs/>
          <w:color w:val="7030A0"/>
          <w14:textOutline w14:w="0" w14:cap="flat" w14:cmpd="sng" w14:algn="ctr">
            <w14:noFill/>
            <w14:prstDash w14:val="solid"/>
            <w14:round/>
          </w14:textOutline>
          <w14:props3d w14:extrusionH="57150" w14:contourW="0" w14:prstMaterial="softEdge">
            <w14:bevelT w14:w="25400" w14:h="38100" w14:prst="circle"/>
          </w14:props3d>
        </w:rPr>
        <w:t>1</w:t>
      </w:r>
      <w:r w:rsidR="00586127">
        <w:rPr>
          <w:b/>
          <w:bCs/>
          <w:color w:val="7030A0"/>
          <w14:textOutline w14:w="0" w14:cap="flat" w14:cmpd="sng" w14:algn="ctr">
            <w14:noFill/>
            <w14:prstDash w14:val="solid"/>
            <w14:round/>
          </w14:textOutline>
          <w14:props3d w14:extrusionH="57150" w14:contourW="0" w14:prstMaterial="softEdge">
            <w14:bevelT w14:w="25400" w14:h="38100" w14:prst="circle"/>
          </w14:props3d>
        </w:rPr>
        <w:t>7</w:t>
      </w:r>
      <w:r w:rsidR="00877562" w:rsidRPr="00877562">
        <w:rPr>
          <w:b/>
          <w:bCs/>
          <w:color w:val="7030A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8E072A"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Dec</w:t>
      </w:r>
      <w:r w:rsidR="00B56742"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em</w:t>
      </w:r>
      <w:r w:rsidR="004877B0"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202</w:t>
      </w:r>
      <w:r w:rsidR="006932D7"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3</w:t>
      </w:r>
    </w:p>
    <w:p w14:paraId="49CF0B34" w14:textId="7541E2AF"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A7D0559" w14:textId="67B146AD" w:rsidR="007566EB" w:rsidRPr="008E072A" w:rsidRDefault="00A17B7E" w:rsidP="006932D7">
      <w:pPr>
        <w:pStyle w:val="a2"/>
        <w:spacing w:before="0" w:beforeAutospacing="0" w:after="0" w:afterAutospacing="0"/>
        <w:rPr>
          <w:rFonts w:ascii="Open Sans" w:hAnsi="Open Sans" w:cs="Open Sans"/>
          <w:i/>
          <w:iCs/>
          <w:color w:val="7030A0"/>
          <w:sz w:val="32"/>
          <w:szCs w:val="32"/>
        </w:rPr>
      </w:pPr>
      <w:r w:rsidRPr="008E072A">
        <w:rPr>
          <w:rFonts w:ascii="Open Sans" w:hAnsi="Open Sans" w:cs="Open Sans"/>
          <w:color w:val="7030A0"/>
          <w:sz w:val="32"/>
          <w:szCs w:val="32"/>
        </w:rPr>
        <w:t>Entrance Antiphon</w:t>
      </w:r>
      <w:r w:rsidR="007566EB" w:rsidRPr="008E072A">
        <w:rPr>
          <w:rFonts w:ascii="Open Sans" w:hAnsi="Open Sans" w:cs="Open Sans"/>
          <w:i/>
          <w:iCs/>
          <w:color w:val="7030A0"/>
          <w:sz w:val="32"/>
          <w:szCs w:val="32"/>
        </w:rPr>
        <w:t xml:space="preserve"> </w:t>
      </w:r>
    </w:p>
    <w:p w14:paraId="2C07FA82"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 xml:space="preserve">Rejoice in the Lord always; </w:t>
      </w:r>
      <w:proofErr w:type="gramStart"/>
      <w:r w:rsidRPr="00586127">
        <w:rPr>
          <w:rFonts w:ascii="Open Sans" w:hAnsi="Open Sans" w:cs="Open Sans"/>
        </w:rPr>
        <w:t>again</w:t>
      </w:r>
      <w:proofErr w:type="gramEnd"/>
      <w:r w:rsidRPr="00586127">
        <w:rPr>
          <w:rFonts w:ascii="Open Sans" w:hAnsi="Open Sans" w:cs="Open Sans"/>
        </w:rPr>
        <w:t xml:space="preserve"> I say, rejoice.</w:t>
      </w:r>
      <w:r w:rsidRPr="00586127">
        <w:rPr>
          <w:rStyle w:val="apple-converted-space"/>
          <w:rFonts w:ascii="Open Sans" w:hAnsi="Open Sans" w:cs="Open Sans"/>
        </w:rPr>
        <w:t> </w:t>
      </w:r>
    </w:p>
    <w:p w14:paraId="492221E5" w14:textId="77777777" w:rsidR="00586127" w:rsidRPr="00586127" w:rsidRDefault="00586127" w:rsidP="00586127">
      <w:pPr>
        <w:pStyle w:val="g1"/>
        <w:spacing w:before="0" w:beforeAutospacing="0" w:after="120" w:afterAutospacing="0"/>
        <w:ind w:left="454" w:hanging="454"/>
        <w:rPr>
          <w:rFonts w:ascii="Open Sans" w:hAnsi="Open Sans" w:cs="Open Sans"/>
        </w:rPr>
      </w:pPr>
      <w:r w:rsidRPr="00586127">
        <w:rPr>
          <w:rFonts w:ascii="Open Sans" w:hAnsi="Open Sans" w:cs="Open Sans"/>
        </w:rPr>
        <w:t xml:space="preserve">Indeed, the Lord is </w:t>
      </w:r>
      <w:proofErr w:type="gramStart"/>
      <w:r w:rsidRPr="00586127">
        <w:rPr>
          <w:rFonts w:ascii="Open Sans" w:hAnsi="Open Sans" w:cs="Open Sans"/>
        </w:rPr>
        <w:t>near</w:t>
      </w:r>
      <w:proofErr w:type="gramEnd"/>
      <w:r w:rsidRPr="00586127">
        <w:rPr>
          <w:rFonts w:ascii="Open Sans" w:hAnsi="Open Sans" w:cs="Open Sans"/>
        </w:rPr>
        <w:t>.</w:t>
      </w:r>
    </w:p>
    <w:p w14:paraId="35B29295" w14:textId="6D08F613" w:rsidR="00586127" w:rsidRPr="00586127" w:rsidRDefault="008E072A" w:rsidP="00586127">
      <w:pPr>
        <w:pStyle w:val="a2"/>
        <w:spacing w:before="240" w:beforeAutospacing="0" w:after="90" w:afterAutospacing="0"/>
        <w:rPr>
          <w:rFonts w:ascii="Open Sans" w:hAnsi="Open Sans" w:cs="Open Sans"/>
          <w:i/>
          <w:iCs/>
          <w:sz w:val="32"/>
          <w:szCs w:val="32"/>
        </w:rPr>
      </w:pPr>
      <w:r w:rsidRPr="008E072A">
        <w:rPr>
          <w:rFonts w:ascii="Open Sans" w:hAnsi="Open Sans" w:cs="Open Sans"/>
          <w:color w:val="7030A0"/>
          <w:sz w:val="32"/>
          <w:szCs w:val="32"/>
        </w:rPr>
        <w:t>First Reading</w:t>
      </w:r>
      <w:r w:rsidR="00586127" w:rsidRPr="00586127">
        <w:rPr>
          <w:rFonts w:ascii="Open Sans" w:hAnsi="Open Sans" w:cs="Open Sans"/>
          <w:i/>
          <w:iCs/>
          <w:sz w:val="32"/>
          <w:szCs w:val="32"/>
        </w:rPr>
        <w:t xml:space="preserve"> </w:t>
      </w:r>
      <w:r w:rsidR="00586127" w:rsidRPr="00586127">
        <w:rPr>
          <w:rFonts w:ascii="Open Sans" w:hAnsi="Open Sans" w:cs="Open Sans"/>
          <w:color w:val="FF0000"/>
        </w:rPr>
        <w:fldChar w:fldCharType="begin"/>
      </w:r>
      <w:r w:rsidR="00586127" w:rsidRPr="00586127">
        <w:rPr>
          <w:rFonts w:ascii="Open Sans" w:hAnsi="Open Sans" w:cs="Open Sans"/>
          <w:color w:val="FF0000"/>
        </w:rPr>
        <w:instrText>HYPERLINK "file:////ritual/lectionary/LectionaryList|isa%23isa061" \t "_blank"</w:instrText>
      </w:r>
      <w:r w:rsidR="00586127" w:rsidRPr="00586127">
        <w:rPr>
          <w:rFonts w:ascii="Open Sans" w:hAnsi="Open Sans" w:cs="Open Sans"/>
          <w:color w:val="FF0000"/>
        </w:rPr>
      </w:r>
      <w:r w:rsidR="00586127" w:rsidRPr="00586127">
        <w:rPr>
          <w:rFonts w:ascii="Open Sans" w:hAnsi="Open Sans" w:cs="Open Sans"/>
          <w:color w:val="FF0000"/>
        </w:rPr>
        <w:fldChar w:fldCharType="separate"/>
      </w:r>
      <w:r w:rsidR="00586127" w:rsidRPr="00586127">
        <w:rPr>
          <w:rStyle w:val="Hyperlink"/>
          <w:rFonts w:ascii="Open Sans" w:hAnsi="Open Sans" w:cs="Open Sans"/>
          <w:color w:val="FF0000"/>
        </w:rPr>
        <w:t>Isaiah 61:1-2. 10-11</w:t>
      </w:r>
      <w:r w:rsidR="00586127" w:rsidRPr="00586127">
        <w:rPr>
          <w:rFonts w:ascii="Open Sans" w:hAnsi="Open Sans" w:cs="Open Sans"/>
          <w:color w:val="FF0000"/>
        </w:rPr>
        <w:fldChar w:fldCharType="end"/>
      </w:r>
    </w:p>
    <w:p w14:paraId="1EAE2144" w14:textId="77777777" w:rsidR="00586127" w:rsidRPr="00586127" w:rsidRDefault="00586127" w:rsidP="00586127">
      <w:pPr>
        <w:pStyle w:val="p6"/>
        <w:spacing w:before="0" w:beforeAutospacing="0" w:after="120" w:afterAutospacing="0"/>
        <w:rPr>
          <w:rFonts w:ascii="Open Sans" w:hAnsi="Open Sans" w:cs="Open Sans"/>
        </w:rPr>
      </w:pPr>
      <w:r w:rsidRPr="00586127">
        <w:rPr>
          <w:rFonts w:ascii="Open Sans" w:hAnsi="Open Sans" w:cs="Open Sans"/>
        </w:rPr>
        <w:t>A reading from the prophet Isaiah</w:t>
      </w:r>
    </w:p>
    <w:p w14:paraId="193EFDF4" w14:textId="77777777" w:rsidR="00586127" w:rsidRPr="00586127" w:rsidRDefault="00586127" w:rsidP="00586127">
      <w:pPr>
        <w:pStyle w:val="lectcomment"/>
        <w:spacing w:before="0" w:beforeAutospacing="0" w:after="60" w:afterAutospacing="0"/>
        <w:ind w:left="454"/>
        <w:rPr>
          <w:rFonts w:ascii="Open Sans" w:hAnsi="Open Sans" w:cs="Open Sans"/>
          <w:i/>
          <w:iCs/>
          <w:color w:val="FF0000"/>
        </w:rPr>
      </w:pPr>
      <w:r w:rsidRPr="00586127">
        <w:rPr>
          <w:rFonts w:ascii="Open Sans" w:hAnsi="Open Sans" w:cs="Open Sans"/>
          <w:i/>
          <w:iCs/>
          <w:color w:val="FF0000"/>
        </w:rPr>
        <w:t>I exult for joy in the Lord.</w:t>
      </w:r>
    </w:p>
    <w:p w14:paraId="20A141B9"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The spirit of the Lord has been given to me,</w:t>
      </w:r>
    </w:p>
    <w:p w14:paraId="65632601"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for the Lord has anointed me.</w:t>
      </w:r>
    </w:p>
    <w:p w14:paraId="27B5DF5D"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He has sent me to bring good news to the poor,</w:t>
      </w:r>
    </w:p>
    <w:p w14:paraId="0746B4F3" w14:textId="77777777" w:rsidR="00586127" w:rsidRPr="00586127" w:rsidRDefault="00586127" w:rsidP="00586127">
      <w:pPr>
        <w:pStyle w:val="g1"/>
        <w:spacing w:before="0" w:beforeAutospacing="0" w:after="120" w:afterAutospacing="0"/>
        <w:ind w:left="454" w:hanging="454"/>
        <w:rPr>
          <w:rFonts w:ascii="Open Sans" w:hAnsi="Open Sans" w:cs="Open Sans"/>
        </w:rPr>
      </w:pPr>
      <w:r w:rsidRPr="00586127">
        <w:rPr>
          <w:rFonts w:ascii="Open Sans" w:hAnsi="Open Sans" w:cs="Open Sans"/>
        </w:rPr>
        <w:t xml:space="preserve">to bind up hearts that are </w:t>
      </w:r>
      <w:proofErr w:type="gramStart"/>
      <w:r w:rsidRPr="00586127">
        <w:rPr>
          <w:rFonts w:ascii="Open Sans" w:hAnsi="Open Sans" w:cs="Open Sans"/>
        </w:rPr>
        <w:t>broken;</w:t>
      </w:r>
      <w:proofErr w:type="gramEnd"/>
    </w:p>
    <w:p w14:paraId="3E9890AA"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to proclaim liberty to captives,</w:t>
      </w:r>
    </w:p>
    <w:p w14:paraId="7DF2A10C"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 xml:space="preserve">freedom to those in </w:t>
      </w:r>
      <w:proofErr w:type="gramStart"/>
      <w:r w:rsidRPr="00586127">
        <w:rPr>
          <w:rFonts w:ascii="Open Sans" w:hAnsi="Open Sans" w:cs="Open Sans"/>
        </w:rPr>
        <w:t>prison;</w:t>
      </w:r>
      <w:proofErr w:type="gramEnd"/>
    </w:p>
    <w:p w14:paraId="60193AA6" w14:textId="77777777" w:rsidR="00586127" w:rsidRPr="00586127" w:rsidRDefault="00586127" w:rsidP="00586127">
      <w:pPr>
        <w:pStyle w:val="g1"/>
        <w:spacing w:before="0" w:beforeAutospacing="0" w:after="120" w:afterAutospacing="0"/>
        <w:ind w:left="454" w:hanging="454"/>
        <w:rPr>
          <w:rFonts w:ascii="Open Sans" w:hAnsi="Open Sans" w:cs="Open Sans"/>
        </w:rPr>
      </w:pPr>
      <w:r w:rsidRPr="00586127">
        <w:rPr>
          <w:rFonts w:ascii="Open Sans" w:hAnsi="Open Sans" w:cs="Open Sans"/>
        </w:rPr>
        <w:t>to proclaim a year of favour from the Lord.</w:t>
      </w:r>
    </w:p>
    <w:p w14:paraId="42EBE4B8"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‘I exult for joy in the Lord,</w:t>
      </w:r>
    </w:p>
    <w:p w14:paraId="6EB24EB1"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my soul rejoices in my God,</w:t>
      </w:r>
    </w:p>
    <w:p w14:paraId="4981D310"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for he has clothed me in the garments of salvation,</w:t>
      </w:r>
    </w:p>
    <w:p w14:paraId="148AE2E8"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he has wrapped me in the cloak of integrity,</w:t>
      </w:r>
    </w:p>
    <w:p w14:paraId="2F2FACCF"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like a bridegroom wearing his wreath,</w:t>
      </w:r>
    </w:p>
    <w:p w14:paraId="53054276" w14:textId="77777777" w:rsidR="00586127" w:rsidRPr="00586127" w:rsidRDefault="00586127" w:rsidP="00586127">
      <w:pPr>
        <w:pStyle w:val="g1"/>
        <w:spacing w:before="0" w:beforeAutospacing="0" w:after="120" w:afterAutospacing="0"/>
        <w:ind w:left="454" w:hanging="454"/>
        <w:rPr>
          <w:rFonts w:ascii="Open Sans" w:hAnsi="Open Sans" w:cs="Open Sans"/>
        </w:rPr>
      </w:pPr>
      <w:r w:rsidRPr="00586127">
        <w:rPr>
          <w:rFonts w:ascii="Open Sans" w:hAnsi="Open Sans" w:cs="Open Sans"/>
        </w:rPr>
        <w:t>like a bride adorned in her jewels.</w:t>
      </w:r>
    </w:p>
    <w:p w14:paraId="0BD38ABA"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‘For as the earth makes fresh things grow,</w:t>
      </w:r>
    </w:p>
    <w:p w14:paraId="4D7DBD96"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as a garden makes seeds spring up,</w:t>
      </w:r>
    </w:p>
    <w:p w14:paraId="6BDF1049"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 xml:space="preserve">so will the Lord make both integrity and </w:t>
      </w:r>
      <w:proofErr w:type="gramStart"/>
      <w:r w:rsidRPr="00586127">
        <w:rPr>
          <w:rFonts w:ascii="Open Sans" w:hAnsi="Open Sans" w:cs="Open Sans"/>
        </w:rPr>
        <w:t>praise</w:t>
      </w:r>
      <w:proofErr w:type="gramEnd"/>
    </w:p>
    <w:p w14:paraId="6780B6D4" w14:textId="77777777" w:rsidR="00586127" w:rsidRDefault="00586127" w:rsidP="00586127">
      <w:pPr>
        <w:pStyle w:val="g1"/>
        <w:spacing w:before="0" w:beforeAutospacing="0" w:after="120" w:afterAutospacing="0"/>
        <w:ind w:left="454" w:hanging="454"/>
        <w:rPr>
          <w:rFonts w:ascii="Open Sans" w:hAnsi="Open Sans" w:cs="Open Sans"/>
          <w:sz w:val="20"/>
          <w:szCs w:val="20"/>
        </w:rPr>
      </w:pPr>
      <w:r w:rsidRPr="00586127">
        <w:rPr>
          <w:rFonts w:ascii="Open Sans" w:hAnsi="Open Sans" w:cs="Open Sans"/>
        </w:rPr>
        <w:t>spring up in the sight of the nations.’</w:t>
      </w:r>
    </w:p>
    <w:p w14:paraId="1EDFAF7A" w14:textId="77777777" w:rsidR="00586127" w:rsidRDefault="008E072A" w:rsidP="00586127">
      <w:pPr>
        <w:pStyle w:val="g1"/>
        <w:spacing w:before="0" w:beforeAutospacing="0" w:after="120" w:afterAutospacing="0"/>
        <w:ind w:left="454" w:hanging="454"/>
        <w:rPr>
          <w:rFonts w:ascii="Open Sans" w:hAnsi="Open Sans" w:cs="Open Sans"/>
          <w:color w:val="7030A0"/>
          <w:sz w:val="32"/>
          <w:szCs w:val="32"/>
        </w:rPr>
      </w:pPr>
      <w:r w:rsidRPr="008E072A">
        <w:rPr>
          <w:rFonts w:ascii="Open Sans" w:hAnsi="Open Sans" w:cs="Open Sans"/>
          <w:color w:val="7030A0"/>
          <w:sz w:val="32"/>
          <w:szCs w:val="32"/>
        </w:rPr>
        <w:t>Responsorial Psalm</w:t>
      </w:r>
      <w:r w:rsidR="00586127">
        <w:rPr>
          <w:rFonts w:ascii="Open Sans" w:hAnsi="Open Sans" w:cs="Open Sans"/>
          <w:color w:val="7030A0"/>
          <w:sz w:val="32"/>
          <w:szCs w:val="32"/>
        </w:rPr>
        <w:t xml:space="preserve"> </w:t>
      </w:r>
    </w:p>
    <w:p w14:paraId="2DA952D3" w14:textId="0125B6BA" w:rsidR="00586127" w:rsidRPr="00586127" w:rsidRDefault="00586127" w:rsidP="00586127">
      <w:pPr>
        <w:pStyle w:val="g1"/>
        <w:spacing w:before="0" w:beforeAutospacing="0" w:after="120" w:afterAutospacing="0"/>
        <w:ind w:left="454" w:hanging="454"/>
        <w:rPr>
          <w:rFonts w:ascii="Open Sans" w:hAnsi="Open Sans" w:cs="Open Sans"/>
        </w:rPr>
      </w:pPr>
      <w:r w:rsidRPr="00586127">
        <w:rPr>
          <w:rStyle w:val="instructioncharactor"/>
          <w:rFonts w:ascii="Open Sans" w:hAnsi="Open Sans" w:cs="Open Sans"/>
          <w:color w:val="FF0000"/>
        </w:rPr>
        <w:t>R.)</w:t>
      </w:r>
      <w:r w:rsidRPr="00586127">
        <w:rPr>
          <w:rStyle w:val="apple-converted-space"/>
          <w:rFonts w:ascii="Open Sans" w:hAnsi="Open Sans" w:cs="Open Sans"/>
        </w:rPr>
        <w:t> </w:t>
      </w:r>
      <w:r w:rsidRPr="00586127">
        <w:rPr>
          <w:rFonts w:ascii="Open Sans" w:hAnsi="Open Sans" w:cs="Open Sans"/>
        </w:rPr>
        <w:t>My soul rejoices in my God.</w:t>
      </w:r>
    </w:p>
    <w:p w14:paraId="53DB3C59" w14:textId="77777777" w:rsidR="00586127" w:rsidRPr="00586127" w:rsidRDefault="00586127" w:rsidP="00586127">
      <w:pPr>
        <w:pStyle w:val="l2"/>
        <w:spacing w:before="0" w:beforeAutospacing="0" w:after="0" w:afterAutospacing="0"/>
        <w:ind w:left="680" w:hanging="680"/>
        <w:rPr>
          <w:rFonts w:ascii="Open Sans" w:hAnsi="Open Sans" w:cs="Open Sans"/>
        </w:rPr>
      </w:pPr>
      <w:r w:rsidRPr="00586127">
        <w:rPr>
          <w:rFonts w:ascii="Open Sans" w:hAnsi="Open Sans" w:cs="Open Sans"/>
        </w:rPr>
        <w:t>1.</w:t>
      </w:r>
      <w:r w:rsidRPr="00586127">
        <w:rPr>
          <w:rStyle w:val="apple-converted-space"/>
          <w:rFonts w:ascii="Open Sans" w:hAnsi="Open Sans" w:cs="Open Sans"/>
        </w:rPr>
        <w:t> </w:t>
      </w:r>
      <w:r w:rsidRPr="00586127">
        <w:rPr>
          <w:rFonts w:ascii="Open Sans" w:hAnsi="Open Sans" w:cs="Open Sans"/>
        </w:rPr>
        <w:t>My soul glorifies the Lord,</w:t>
      </w:r>
    </w:p>
    <w:p w14:paraId="1CA6F80D"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my spirit rejoices in God, my Saviour.</w:t>
      </w:r>
    </w:p>
    <w:p w14:paraId="4C86DCC5"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 xml:space="preserve">He looks on his servant in her </w:t>
      </w:r>
      <w:proofErr w:type="gramStart"/>
      <w:r w:rsidRPr="00586127">
        <w:rPr>
          <w:rFonts w:ascii="Open Sans" w:hAnsi="Open Sans" w:cs="Open Sans"/>
        </w:rPr>
        <w:t>nothingness;</w:t>
      </w:r>
      <w:proofErr w:type="gramEnd"/>
    </w:p>
    <w:p w14:paraId="6CD0476F" w14:textId="77777777" w:rsidR="00586127" w:rsidRPr="00586127" w:rsidRDefault="00586127" w:rsidP="00586127">
      <w:pPr>
        <w:pStyle w:val="g2"/>
        <w:spacing w:before="0" w:beforeAutospacing="0" w:after="120" w:afterAutospacing="0"/>
        <w:ind w:left="680" w:hanging="454"/>
        <w:rPr>
          <w:rFonts w:ascii="Open Sans" w:hAnsi="Open Sans" w:cs="Open Sans"/>
        </w:rPr>
      </w:pPr>
      <w:r w:rsidRPr="00586127">
        <w:rPr>
          <w:rFonts w:ascii="Open Sans" w:hAnsi="Open Sans" w:cs="Open Sans"/>
        </w:rPr>
        <w:t>henceforth all ages will call me blessed.</w:t>
      </w:r>
      <w:r w:rsidRPr="00586127">
        <w:rPr>
          <w:rStyle w:val="apple-converted-space"/>
          <w:rFonts w:ascii="Open Sans" w:hAnsi="Open Sans" w:cs="Open Sans"/>
        </w:rPr>
        <w:t> </w:t>
      </w:r>
      <w:r w:rsidRPr="00586127">
        <w:rPr>
          <w:rStyle w:val="instructioncharactor"/>
          <w:rFonts w:ascii="Open Sans" w:hAnsi="Open Sans" w:cs="Open Sans"/>
          <w:color w:val="FF0000"/>
        </w:rPr>
        <w:t>(R.)</w:t>
      </w:r>
    </w:p>
    <w:p w14:paraId="0D514D50" w14:textId="77777777" w:rsidR="00586127" w:rsidRPr="00586127" w:rsidRDefault="00586127" w:rsidP="00586127">
      <w:pPr>
        <w:pStyle w:val="l2"/>
        <w:spacing w:before="0" w:beforeAutospacing="0" w:after="0" w:afterAutospacing="0"/>
        <w:ind w:left="680" w:hanging="680"/>
        <w:rPr>
          <w:rFonts w:ascii="Open Sans" w:hAnsi="Open Sans" w:cs="Open Sans"/>
        </w:rPr>
      </w:pPr>
      <w:r w:rsidRPr="00586127">
        <w:rPr>
          <w:rFonts w:ascii="Open Sans" w:hAnsi="Open Sans" w:cs="Open Sans"/>
        </w:rPr>
        <w:t>2.</w:t>
      </w:r>
      <w:r w:rsidRPr="00586127">
        <w:rPr>
          <w:rStyle w:val="apple-converted-space"/>
          <w:rFonts w:ascii="Open Sans" w:hAnsi="Open Sans" w:cs="Open Sans"/>
        </w:rPr>
        <w:t> </w:t>
      </w:r>
      <w:r w:rsidRPr="00586127">
        <w:rPr>
          <w:rFonts w:ascii="Open Sans" w:hAnsi="Open Sans" w:cs="Open Sans"/>
        </w:rPr>
        <w:t>The Almighty works marvels for me.</w:t>
      </w:r>
    </w:p>
    <w:p w14:paraId="030F9D67"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Holy his name!</w:t>
      </w:r>
    </w:p>
    <w:p w14:paraId="091639C2"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His mercy is from age to age,</w:t>
      </w:r>
    </w:p>
    <w:p w14:paraId="34B289F1" w14:textId="77777777" w:rsidR="00586127" w:rsidRPr="00586127" w:rsidRDefault="00586127" w:rsidP="00586127">
      <w:pPr>
        <w:pStyle w:val="g2"/>
        <w:spacing w:before="0" w:beforeAutospacing="0" w:after="120" w:afterAutospacing="0"/>
        <w:ind w:left="680" w:hanging="454"/>
        <w:rPr>
          <w:rFonts w:ascii="Open Sans" w:hAnsi="Open Sans" w:cs="Open Sans"/>
        </w:rPr>
      </w:pPr>
      <w:r w:rsidRPr="00586127">
        <w:rPr>
          <w:rFonts w:ascii="Open Sans" w:hAnsi="Open Sans" w:cs="Open Sans"/>
        </w:rPr>
        <w:t>on those who fear him.</w:t>
      </w:r>
      <w:r w:rsidRPr="00586127">
        <w:rPr>
          <w:rStyle w:val="apple-converted-space"/>
          <w:rFonts w:ascii="Open Sans" w:hAnsi="Open Sans" w:cs="Open Sans"/>
        </w:rPr>
        <w:t> </w:t>
      </w:r>
      <w:r w:rsidRPr="00586127">
        <w:rPr>
          <w:rStyle w:val="instructioncharactor"/>
          <w:rFonts w:ascii="Open Sans" w:hAnsi="Open Sans" w:cs="Open Sans"/>
          <w:color w:val="FF0000"/>
        </w:rPr>
        <w:t>(R.)</w:t>
      </w:r>
    </w:p>
    <w:p w14:paraId="4062B171" w14:textId="77777777" w:rsidR="00586127" w:rsidRPr="00586127" w:rsidRDefault="00586127" w:rsidP="00586127">
      <w:pPr>
        <w:pStyle w:val="l2"/>
        <w:spacing w:before="0" w:beforeAutospacing="0" w:after="0" w:afterAutospacing="0"/>
        <w:ind w:left="680" w:hanging="680"/>
        <w:rPr>
          <w:rFonts w:ascii="Open Sans" w:hAnsi="Open Sans" w:cs="Open Sans"/>
        </w:rPr>
      </w:pPr>
      <w:r w:rsidRPr="00586127">
        <w:rPr>
          <w:rFonts w:ascii="Open Sans" w:hAnsi="Open Sans" w:cs="Open Sans"/>
        </w:rPr>
        <w:t>3.</w:t>
      </w:r>
      <w:r w:rsidRPr="00586127">
        <w:rPr>
          <w:rStyle w:val="apple-converted-space"/>
          <w:rFonts w:ascii="Open Sans" w:hAnsi="Open Sans" w:cs="Open Sans"/>
        </w:rPr>
        <w:t> </w:t>
      </w:r>
      <w:r w:rsidRPr="00586127">
        <w:rPr>
          <w:rFonts w:ascii="Open Sans" w:hAnsi="Open Sans" w:cs="Open Sans"/>
        </w:rPr>
        <w:t>He fills the starving with good things,</w:t>
      </w:r>
    </w:p>
    <w:p w14:paraId="253E10E9"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sends the rich away empty.</w:t>
      </w:r>
    </w:p>
    <w:p w14:paraId="591B7623"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He protects</w:t>
      </w:r>
      <w:r w:rsidRPr="00586127">
        <w:rPr>
          <w:rStyle w:val="apple-converted-space"/>
          <w:rFonts w:ascii="Open Sans" w:hAnsi="Open Sans" w:cs="Open Sans"/>
        </w:rPr>
        <w:t> </w:t>
      </w:r>
      <w:r w:rsidRPr="00586127">
        <w:rPr>
          <w:rStyle w:val="audiotag"/>
          <w:rFonts w:ascii="Open Sans" w:hAnsi="Open Sans" w:cs="Open Sans"/>
          <w:color w:val="999999"/>
        </w:rPr>
        <w:t>Israel</w:t>
      </w:r>
      <w:r w:rsidRPr="00586127">
        <w:rPr>
          <w:rFonts w:ascii="Open Sans" w:hAnsi="Open Sans" w:cs="Open Sans"/>
        </w:rPr>
        <w:t>, his servant,</w:t>
      </w:r>
    </w:p>
    <w:p w14:paraId="0D8FFF19" w14:textId="77777777" w:rsidR="00586127" w:rsidRPr="00586127" w:rsidRDefault="00586127" w:rsidP="00586127">
      <w:pPr>
        <w:pStyle w:val="g2"/>
        <w:spacing w:before="0" w:beforeAutospacing="0" w:after="120" w:afterAutospacing="0"/>
        <w:ind w:left="680" w:hanging="454"/>
        <w:rPr>
          <w:rFonts w:ascii="Open Sans" w:hAnsi="Open Sans" w:cs="Open Sans"/>
        </w:rPr>
      </w:pPr>
      <w:r w:rsidRPr="00586127">
        <w:rPr>
          <w:rFonts w:ascii="Open Sans" w:hAnsi="Open Sans" w:cs="Open Sans"/>
        </w:rPr>
        <w:t>remembering his mercy.</w:t>
      </w:r>
      <w:r w:rsidRPr="00586127">
        <w:rPr>
          <w:rStyle w:val="apple-converted-space"/>
          <w:rFonts w:ascii="Open Sans" w:hAnsi="Open Sans" w:cs="Open Sans"/>
        </w:rPr>
        <w:t> </w:t>
      </w:r>
      <w:r w:rsidRPr="00586127">
        <w:rPr>
          <w:rStyle w:val="instructioncharactor"/>
          <w:rFonts w:ascii="Open Sans" w:hAnsi="Open Sans" w:cs="Open Sans"/>
          <w:color w:val="FF0000"/>
        </w:rPr>
        <w:t>(R.)</w:t>
      </w:r>
    </w:p>
    <w:p w14:paraId="6D66E045" w14:textId="1DA71F94" w:rsidR="00586127" w:rsidRPr="00586127" w:rsidRDefault="008E072A" w:rsidP="00586127">
      <w:pPr>
        <w:pStyle w:val="a2"/>
        <w:spacing w:before="240" w:beforeAutospacing="0" w:after="90" w:afterAutospacing="0"/>
        <w:rPr>
          <w:rFonts w:ascii="Open Sans" w:hAnsi="Open Sans" w:cs="Open Sans"/>
          <w:i/>
          <w:iCs/>
          <w:sz w:val="20"/>
          <w:szCs w:val="20"/>
        </w:rPr>
      </w:pPr>
      <w:r w:rsidRPr="008E072A">
        <w:rPr>
          <w:rFonts w:ascii="Open Sans" w:hAnsi="Open Sans" w:cs="Open Sans"/>
          <w:color w:val="7030A0"/>
          <w:sz w:val="32"/>
          <w:szCs w:val="32"/>
        </w:rPr>
        <w:t>Second Reading</w:t>
      </w:r>
      <w:r w:rsidR="00586127">
        <w:rPr>
          <w:rFonts w:ascii="Open Sans" w:hAnsi="Open Sans" w:cs="Open Sans"/>
          <w:color w:val="7030A0"/>
          <w:sz w:val="32"/>
          <w:szCs w:val="32"/>
        </w:rPr>
        <w:t xml:space="preserve"> </w:t>
      </w:r>
      <w:hyperlink r:id="rId11" w:tgtFrame="_blank" w:history="1">
        <w:r w:rsidR="00586127" w:rsidRPr="00586127">
          <w:rPr>
            <w:rStyle w:val="Hyperlink"/>
            <w:rFonts w:ascii="Open Sans" w:hAnsi="Open Sans" w:cs="Open Sans"/>
            <w:color w:val="FF0000"/>
            <w:sz w:val="20"/>
            <w:szCs w:val="20"/>
          </w:rPr>
          <w:t>1 Thessaloni</w:t>
        </w:r>
        <w:r w:rsidR="00586127" w:rsidRPr="00586127">
          <w:rPr>
            <w:rStyle w:val="Hyperlink"/>
            <w:rFonts w:ascii="Open Sans" w:hAnsi="Open Sans" w:cs="Open Sans"/>
            <w:color w:val="FF0000"/>
            <w:sz w:val="20"/>
            <w:szCs w:val="20"/>
          </w:rPr>
          <w:t>a</w:t>
        </w:r>
        <w:r w:rsidR="00586127" w:rsidRPr="00586127">
          <w:rPr>
            <w:rStyle w:val="Hyperlink"/>
            <w:rFonts w:ascii="Open Sans" w:hAnsi="Open Sans" w:cs="Open Sans"/>
            <w:color w:val="FF0000"/>
            <w:sz w:val="20"/>
            <w:szCs w:val="20"/>
          </w:rPr>
          <w:t>ns 5:16-24</w:t>
        </w:r>
      </w:hyperlink>
    </w:p>
    <w:p w14:paraId="1EB6A733" w14:textId="77777777" w:rsidR="00586127" w:rsidRPr="00586127" w:rsidRDefault="00586127" w:rsidP="00586127">
      <w:pPr>
        <w:pStyle w:val="p6"/>
        <w:spacing w:before="0" w:beforeAutospacing="0" w:after="120" w:afterAutospacing="0"/>
        <w:rPr>
          <w:rFonts w:ascii="Open Sans" w:hAnsi="Open Sans" w:cs="Open Sans"/>
        </w:rPr>
      </w:pPr>
      <w:r w:rsidRPr="00586127">
        <w:rPr>
          <w:rFonts w:ascii="Open Sans" w:hAnsi="Open Sans" w:cs="Open Sans"/>
        </w:rPr>
        <w:t>A reading from the first letter of St Paul to the Thessalonians</w:t>
      </w:r>
    </w:p>
    <w:p w14:paraId="60390F71" w14:textId="77777777" w:rsidR="00586127" w:rsidRPr="00586127" w:rsidRDefault="00586127" w:rsidP="00586127">
      <w:pPr>
        <w:pStyle w:val="lectcomment"/>
        <w:spacing w:before="0" w:beforeAutospacing="0" w:after="60" w:afterAutospacing="0"/>
        <w:ind w:left="454"/>
        <w:rPr>
          <w:rFonts w:ascii="Open Sans" w:hAnsi="Open Sans" w:cs="Open Sans"/>
          <w:i/>
          <w:iCs/>
          <w:color w:val="FF0000"/>
        </w:rPr>
      </w:pPr>
      <w:r w:rsidRPr="00586127">
        <w:rPr>
          <w:rFonts w:ascii="Open Sans" w:hAnsi="Open Sans" w:cs="Open Sans"/>
          <w:i/>
          <w:iCs/>
          <w:color w:val="FF0000"/>
        </w:rPr>
        <w:t xml:space="preserve">May you all be kept blameless, spirit, </w:t>
      </w:r>
      <w:proofErr w:type="gramStart"/>
      <w:r w:rsidRPr="00586127">
        <w:rPr>
          <w:rFonts w:ascii="Open Sans" w:hAnsi="Open Sans" w:cs="Open Sans"/>
          <w:i/>
          <w:iCs/>
          <w:color w:val="FF0000"/>
        </w:rPr>
        <w:t>soul</w:t>
      </w:r>
      <w:proofErr w:type="gramEnd"/>
      <w:r w:rsidRPr="00586127">
        <w:rPr>
          <w:rFonts w:ascii="Open Sans" w:hAnsi="Open Sans" w:cs="Open Sans"/>
          <w:i/>
          <w:iCs/>
          <w:color w:val="FF0000"/>
        </w:rPr>
        <w:t xml:space="preserve"> and body, for the coming of our Lord Jesus Christ.</w:t>
      </w:r>
    </w:p>
    <w:p w14:paraId="08123992" w14:textId="77777777" w:rsidR="00586127" w:rsidRPr="00586127" w:rsidRDefault="00586127" w:rsidP="00586127">
      <w:pPr>
        <w:pStyle w:val="p6"/>
        <w:spacing w:before="0" w:beforeAutospacing="0" w:after="120" w:afterAutospacing="0"/>
        <w:rPr>
          <w:rFonts w:ascii="Open Sans" w:hAnsi="Open Sans" w:cs="Open Sans"/>
        </w:rPr>
      </w:pPr>
      <w:proofErr w:type="gramStart"/>
      <w:r w:rsidRPr="00586127">
        <w:rPr>
          <w:rFonts w:ascii="Open Sans" w:hAnsi="Open Sans" w:cs="Open Sans"/>
        </w:rPr>
        <w:t>Be happy at all times</w:t>
      </w:r>
      <w:proofErr w:type="gramEnd"/>
      <w:r w:rsidRPr="00586127">
        <w:rPr>
          <w:rFonts w:ascii="Open Sans" w:hAnsi="Open Sans" w:cs="Open Sans"/>
        </w:rPr>
        <w:t>; pray constantly; and for all things give thanks to God, because this is what God expects you to do in Christ Jesus.</w:t>
      </w:r>
    </w:p>
    <w:p w14:paraId="3E374F82" w14:textId="77777777" w:rsidR="00586127" w:rsidRPr="00586127" w:rsidRDefault="00586127" w:rsidP="00586127">
      <w:pPr>
        <w:pStyle w:val="p6"/>
        <w:spacing w:before="0" w:beforeAutospacing="0" w:after="120" w:afterAutospacing="0"/>
        <w:rPr>
          <w:rFonts w:ascii="Open Sans" w:hAnsi="Open Sans" w:cs="Open Sans"/>
        </w:rPr>
      </w:pPr>
      <w:r w:rsidRPr="00586127">
        <w:rPr>
          <w:rFonts w:ascii="Open Sans" w:hAnsi="Open Sans" w:cs="Open Sans"/>
        </w:rPr>
        <w:t>Never try to suppress the Spirit or treat the gift of prophecy with contempt; think before you do anything – hold on to what is good and avoid every form of evil.</w:t>
      </w:r>
    </w:p>
    <w:p w14:paraId="6AF21447" w14:textId="77777777" w:rsidR="00586127" w:rsidRPr="00586127" w:rsidRDefault="00586127" w:rsidP="00586127">
      <w:pPr>
        <w:pStyle w:val="p6"/>
        <w:spacing w:before="0" w:beforeAutospacing="0" w:after="0" w:afterAutospacing="0"/>
        <w:rPr>
          <w:rFonts w:ascii="Open Sans" w:hAnsi="Open Sans" w:cs="Open Sans"/>
        </w:rPr>
      </w:pPr>
      <w:r w:rsidRPr="00586127">
        <w:rPr>
          <w:rFonts w:ascii="Open Sans" w:hAnsi="Open Sans" w:cs="Open Sans"/>
        </w:rPr>
        <w:t xml:space="preserve">May the God of peace make you perfect and holy; and may you all be kept safe and </w:t>
      </w:r>
      <w:r w:rsidRPr="00586127">
        <w:rPr>
          <w:rFonts w:ascii="Open Sans" w:hAnsi="Open Sans" w:cs="Open Sans"/>
        </w:rPr>
        <w:lastRenderedPageBreak/>
        <w:t xml:space="preserve">blameless, spirit, </w:t>
      </w:r>
      <w:proofErr w:type="gramStart"/>
      <w:r w:rsidRPr="00586127">
        <w:rPr>
          <w:rFonts w:ascii="Open Sans" w:hAnsi="Open Sans" w:cs="Open Sans"/>
        </w:rPr>
        <w:t>soul</w:t>
      </w:r>
      <w:proofErr w:type="gramEnd"/>
      <w:r w:rsidRPr="00586127">
        <w:rPr>
          <w:rFonts w:ascii="Open Sans" w:hAnsi="Open Sans" w:cs="Open Sans"/>
        </w:rPr>
        <w:t xml:space="preserve"> and body, for the coming of our Lord Jesus Christ. God has called you and he will not fail you.</w:t>
      </w:r>
    </w:p>
    <w:p w14:paraId="466F34F3" w14:textId="71A615A5" w:rsidR="008E072A" w:rsidRPr="00586127" w:rsidRDefault="008E072A" w:rsidP="00586127">
      <w:pPr>
        <w:pStyle w:val="a2"/>
        <w:spacing w:before="120" w:beforeAutospacing="0" w:after="0" w:afterAutospacing="0"/>
        <w:rPr>
          <w:rFonts w:ascii="Open Sans" w:hAnsi="Open Sans" w:cs="Open Sans"/>
          <w:i/>
          <w:iCs/>
          <w:sz w:val="32"/>
          <w:szCs w:val="32"/>
        </w:rPr>
      </w:pPr>
      <w:r>
        <w:rPr>
          <w:rFonts w:ascii="Open Sans" w:hAnsi="Open Sans" w:cs="Open Sans"/>
          <w:color w:val="7030A0"/>
          <w:sz w:val="32"/>
          <w:szCs w:val="32"/>
        </w:rPr>
        <w:t xml:space="preserve"> </w:t>
      </w:r>
      <w:r w:rsidRPr="008E072A">
        <w:rPr>
          <w:rFonts w:ascii="Open Sans" w:hAnsi="Open Sans" w:cs="Open Sans"/>
          <w:color w:val="7030A0"/>
          <w:sz w:val="32"/>
          <w:szCs w:val="32"/>
        </w:rPr>
        <w:t>Gospel Acclamation</w:t>
      </w:r>
    </w:p>
    <w:p w14:paraId="01AE36F3" w14:textId="77777777" w:rsidR="008E072A" w:rsidRPr="008E072A" w:rsidRDefault="008E072A" w:rsidP="008E072A">
      <w:pPr>
        <w:pStyle w:val="h1"/>
        <w:spacing w:before="0" w:beforeAutospacing="0" w:after="0" w:afterAutospacing="0"/>
        <w:ind w:left="454" w:hanging="454"/>
        <w:rPr>
          <w:rFonts w:ascii="Open Sans" w:hAnsi="Open Sans" w:cs="Open Sans"/>
        </w:rPr>
      </w:pPr>
      <w:r w:rsidRPr="008E072A">
        <w:rPr>
          <w:rFonts w:ascii="Open Sans" w:hAnsi="Open Sans" w:cs="Open Sans"/>
        </w:rPr>
        <w:t>Alleluia, alleluia!</w:t>
      </w:r>
    </w:p>
    <w:p w14:paraId="74C045E0"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 xml:space="preserve">The Spirit of the Lord is upon </w:t>
      </w:r>
      <w:proofErr w:type="gramStart"/>
      <w:r w:rsidRPr="00586127">
        <w:rPr>
          <w:rFonts w:ascii="Open Sans" w:hAnsi="Open Sans" w:cs="Open Sans"/>
        </w:rPr>
        <w:t>me;</w:t>
      </w:r>
      <w:proofErr w:type="gramEnd"/>
    </w:p>
    <w:p w14:paraId="0F459CD0" w14:textId="77777777" w:rsidR="00586127" w:rsidRDefault="00586127" w:rsidP="00586127">
      <w:pPr>
        <w:pStyle w:val="h1"/>
        <w:spacing w:before="0" w:beforeAutospacing="0" w:after="0" w:afterAutospacing="0"/>
        <w:ind w:left="454" w:hanging="454"/>
        <w:rPr>
          <w:rFonts w:ascii="Open Sans" w:hAnsi="Open Sans" w:cs="Open Sans"/>
          <w:sz w:val="20"/>
          <w:szCs w:val="20"/>
        </w:rPr>
      </w:pPr>
      <w:r w:rsidRPr="00586127">
        <w:rPr>
          <w:rFonts w:ascii="Open Sans" w:hAnsi="Open Sans" w:cs="Open Sans"/>
        </w:rPr>
        <w:t>he sent me to bring Good News to the poor</w:t>
      </w:r>
      <w:r>
        <w:rPr>
          <w:rFonts w:ascii="Open Sans" w:hAnsi="Open Sans" w:cs="Open Sans"/>
          <w:sz w:val="20"/>
          <w:szCs w:val="20"/>
        </w:rPr>
        <w:t>.</w:t>
      </w:r>
    </w:p>
    <w:p w14:paraId="7B32F421" w14:textId="77777777" w:rsidR="008E072A" w:rsidRPr="008E072A" w:rsidRDefault="008E072A" w:rsidP="008E072A">
      <w:pPr>
        <w:pStyle w:val="g1"/>
        <w:spacing w:before="0" w:beforeAutospacing="0" w:after="120" w:afterAutospacing="0"/>
        <w:ind w:left="454" w:hanging="454"/>
        <w:rPr>
          <w:rFonts w:ascii="Open Sans" w:hAnsi="Open Sans" w:cs="Open Sans"/>
        </w:rPr>
      </w:pPr>
      <w:r w:rsidRPr="008E072A">
        <w:rPr>
          <w:rFonts w:ascii="Open Sans" w:hAnsi="Open Sans" w:cs="Open Sans"/>
        </w:rPr>
        <w:t>Alleluia!</w:t>
      </w:r>
    </w:p>
    <w:p w14:paraId="402094EE" w14:textId="3C3EFAD3" w:rsidR="00586127" w:rsidRPr="00586127" w:rsidRDefault="008E072A" w:rsidP="00586127">
      <w:pPr>
        <w:pStyle w:val="a2"/>
        <w:spacing w:before="240" w:beforeAutospacing="0" w:after="90" w:afterAutospacing="0"/>
        <w:rPr>
          <w:rFonts w:ascii="Open Sans" w:hAnsi="Open Sans" w:cs="Open Sans"/>
          <w:i/>
          <w:iCs/>
          <w:sz w:val="32"/>
          <w:szCs w:val="32"/>
        </w:rPr>
      </w:pPr>
      <w:r w:rsidRPr="008E072A">
        <w:rPr>
          <w:rFonts w:ascii="Open Sans" w:hAnsi="Open Sans" w:cs="Open Sans"/>
          <w:color w:val="7030A0"/>
          <w:sz w:val="32"/>
          <w:szCs w:val="32"/>
        </w:rPr>
        <w:t>Gospel</w:t>
      </w:r>
      <w:r w:rsidR="00877562">
        <w:rPr>
          <w:rFonts w:ascii="Open Sans" w:hAnsi="Open Sans" w:cs="Open Sans"/>
          <w:color w:val="7030A0"/>
          <w:sz w:val="32"/>
          <w:szCs w:val="32"/>
        </w:rPr>
        <w:t xml:space="preserve"> </w:t>
      </w:r>
      <w:r w:rsidR="00586127" w:rsidRPr="00586127">
        <w:rPr>
          <w:rFonts w:ascii="Open Sans" w:hAnsi="Open Sans" w:cs="Open Sans"/>
          <w:color w:val="FF0000"/>
        </w:rPr>
        <w:fldChar w:fldCharType="begin"/>
      </w:r>
      <w:r w:rsidR="00586127" w:rsidRPr="00586127">
        <w:rPr>
          <w:rFonts w:ascii="Open Sans" w:hAnsi="Open Sans" w:cs="Open Sans"/>
          <w:color w:val="FF0000"/>
        </w:rPr>
        <w:instrText>HYPERLINK "file:////ritual/lectionary/LectionaryList|jhn%23jhn001" \t "_blank"</w:instrText>
      </w:r>
      <w:r w:rsidR="00586127" w:rsidRPr="00586127">
        <w:rPr>
          <w:rFonts w:ascii="Open Sans" w:hAnsi="Open Sans" w:cs="Open Sans"/>
          <w:color w:val="FF0000"/>
        </w:rPr>
      </w:r>
      <w:r w:rsidR="00586127" w:rsidRPr="00586127">
        <w:rPr>
          <w:rFonts w:ascii="Open Sans" w:hAnsi="Open Sans" w:cs="Open Sans"/>
          <w:color w:val="FF0000"/>
        </w:rPr>
        <w:fldChar w:fldCharType="separate"/>
      </w:r>
      <w:r w:rsidR="00586127" w:rsidRPr="00586127">
        <w:rPr>
          <w:rStyle w:val="Hyperlink"/>
          <w:rFonts w:ascii="Open Sans" w:hAnsi="Open Sans" w:cs="Open Sans"/>
          <w:color w:val="FF0000"/>
        </w:rPr>
        <w:t>John 1:6-8. 19-28</w:t>
      </w:r>
      <w:r w:rsidR="00586127" w:rsidRPr="00586127">
        <w:rPr>
          <w:rFonts w:ascii="Open Sans" w:hAnsi="Open Sans" w:cs="Open Sans"/>
          <w:color w:val="FF0000"/>
        </w:rPr>
        <w:fldChar w:fldCharType="end"/>
      </w:r>
    </w:p>
    <w:p w14:paraId="3CFE423B" w14:textId="77777777" w:rsidR="00586127" w:rsidRPr="00586127" w:rsidRDefault="00586127" w:rsidP="00586127">
      <w:pPr>
        <w:pStyle w:val="p6"/>
        <w:spacing w:before="0" w:beforeAutospacing="0" w:after="0" w:afterAutospacing="0"/>
        <w:rPr>
          <w:rFonts w:ascii="Open Sans" w:hAnsi="Open Sans" w:cs="Open Sans"/>
        </w:rPr>
      </w:pPr>
      <w:r w:rsidRPr="00586127">
        <w:rPr>
          <w:rFonts w:ascii="Open Sans" w:hAnsi="Open Sans" w:cs="Open Sans"/>
        </w:rPr>
        <w:t>A reading from the holy Gospel according to John</w:t>
      </w:r>
    </w:p>
    <w:p w14:paraId="013FAE20" w14:textId="77777777" w:rsidR="00586127" w:rsidRPr="00586127" w:rsidRDefault="00586127" w:rsidP="00586127">
      <w:pPr>
        <w:pStyle w:val="lectcomment"/>
        <w:spacing w:before="0" w:beforeAutospacing="0" w:after="60" w:afterAutospacing="0"/>
        <w:ind w:left="454"/>
        <w:rPr>
          <w:rFonts w:ascii="Open Sans" w:hAnsi="Open Sans" w:cs="Open Sans"/>
          <w:i/>
          <w:iCs/>
          <w:color w:val="FF0000"/>
        </w:rPr>
      </w:pPr>
      <w:r w:rsidRPr="00586127">
        <w:rPr>
          <w:rFonts w:ascii="Open Sans" w:hAnsi="Open Sans" w:cs="Open Sans"/>
          <w:i/>
          <w:iCs/>
          <w:color w:val="FF0000"/>
        </w:rPr>
        <w:t>There stands among you, unknown to you, the one who is coming after me.</w:t>
      </w:r>
    </w:p>
    <w:p w14:paraId="0307A931"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A man came, sent by God.</w:t>
      </w:r>
    </w:p>
    <w:p w14:paraId="57F26CAE"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His name was John.</w:t>
      </w:r>
    </w:p>
    <w:p w14:paraId="0A40372D"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He came as a witness,</w:t>
      </w:r>
    </w:p>
    <w:p w14:paraId="5C916A0D"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as a witness to speak for the light,</w:t>
      </w:r>
    </w:p>
    <w:p w14:paraId="519E511C"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so that everyone might believe through him.</w:t>
      </w:r>
    </w:p>
    <w:p w14:paraId="419A7796" w14:textId="77777777"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He was not the light,</w:t>
      </w:r>
    </w:p>
    <w:p w14:paraId="5DEA9C38" w14:textId="77777777" w:rsidR="00586127" w:rsidRPr="00586127" w:rsidRDefault="00586127" w:rsidP="00586127">
      <w:pPr>
        <w:pStyle w:val="g1"/>
        <w:spacing w:before="0" w:beforeAutospacing="0" w:after="120" w:afterAutospacing="0"/>
        <w:ind w:left="454" w:hanging="454"/>
        <w:rPr>
          <w:rFonts w:ascii="Open Sans" w:hAnsi="Open Sans" w:cs="Open Sans"/>
        </w:rPr>
      </w:pPr>
      <w:r w:rsidRPr="00586127">
        <w:rPr>
          <w:rFonts w:ascii="Open Sans" w:hAnsi="Open Sans" w:cs="Open Sans"/>
        </w:rPr>
        <w:t>only a witness to speak for the light.</w:t>
      </w:r>
    </w:p>
    <w:p w14:paraId="0C77EB4F" w14:textId="77777777" w:rsidR="00586127" w:rsidRPr="00586127" w:rsidRDefault="00586127" w:rsidP="00586127">
      <w:pPr>
        <w:pStyle w:val="p6"/>
        <w:spacing w:before="0" w:beforeAutospacing="0" w:after="120" w:afterAutospacing="0"/>
        <w:rPr>
          <w:rFonts w:ascii="Open Sans" w:hAnsi="Open Sans" w:cs="Open Sans"/>
        </w:rPr>
      </w:pPr>
      <w:r w:rsidRPr="00586127">
        <w:rPr>
          <w:rFonts w:ascii="Open Sans" w:hAnsi="Open Sans" w:cs="Open Sans"/>
        </w:rPr>
        <w:t>This is how John appeared as a witness. When the Jews sent priests and</w:t>
      </w:r>
      <w:r w:rsidRPr="00586127">
        <w:rPr>
          <w:rStyle w:val="apple-converted-space"/>
          <w:rFonts w:ascii="Open Sans" w:hAnsi="Open Sans" w:cs="Open Sans"/>
        </w:rPr>
        <w:t> </w:t>
      </w:r>
      <w:r w:rsidRPr="00586127">
        <w:rPr>
          <w:rFonts w:ascii="Open Sans" w:hAnsi="Open Sans" w:cs="Open Sans"/>
        </w:rPr>
        <w:t>Levites</w:t>
      </w:r>
      <w:r w:rsidRPr="00586127">
        <w:rPr>
          <w:rStyle w:val="apple-converted-space"/>
          <w:rFonts w:ascii="Open Sans" w:hAnsi="Open Sans" w:cs="Open Sans"/>
        </w:rPr>
        <w:t> </w:t>
      </w:r>
      <w:r w:rsidRPr="00586127">
        <w:rPr>
          <w:rFonts w:ascii="Open Sans" w:hAnsi="Open Sans" w:cs="Open Sans"/>
        </w:rPr>
        <w:t>from</w:t>
      </w:r>
      <w:r w:rsidRPr="00586127">
        <w:rPr>
          <w:rStyle w:val="apple-converted-space"/>
          <w:rFonts w:ascii="Open Sans" w:hAnsi="Open Sans" w:cs="Open Sans"/>
        </w:rPr>
        <w:t> </w:t>
      </w:r>
      <w:r w:rsidRPr="00586127">
        <w:rPr>
          <w:rFonts w:ascii="Open Sans" w:hAnsi="Open Sans" w:cs="Open Sans"/>
        </w:rPr>
        <w:t>Jerusalem</w:t>
      </w:r>
      <w:r w:rsidRPr="00586127">
        <w:rPr>
          <w:rStyle w:val="apple-converted-space"/>
          <w:rFonts w:ascii="Open Sans" w:hAnsi="Open Sans" w:cs="Open Sans"/>
        </w:rPr>
        <w:t> </w:t>
      </w:r>
      <w:r w:rsidRPr="00586127">
        <w:rPr>
          <w:rFonts w:ascii="Open Sans" w:hAnsi="Open Sans" w:cs="Open Sans"/>
        </w:rPr>
        <w:t>to ask him, ‘Who are you?’ he not only declared, but he declared quite openly, ‘I am not the Christ.’ ‘Well then,’ they asked, ‘are you</w:t>
      </w:r>
      <w:r w:rsidRPr="00586127">
        <w:rPr>
          <w:rStyle w:val="apple-converted-space"/>
          <w:rFonts w:ascii="Open Sans" w:hAnsi="Open Sans" w:cs="Open Sans"/>
        </w:rPr>
        <w:t> </w:t>
      </w:r>
      <w:r w:rsidRPr="00586127">
        <w:rPr>
          <w:rFonts w:ascii="Open Sans" w:hAnsi="Open Sans" w:cs="Open Sans"/>
        </w:rPr>
        <w:t xml:space="preserve">Elijah?’ ‘I am not,’ he said. ‘Are you the Prophet?’ He answered, ‘No.’ So they said to him, ‘Who are you? We must take back an answer to those who sent us. What have you to say about yourself?’ </w:t>
      </w:r>
      <w:proofErr w:type="gramStart"/>
      <w:r w:rsidRPr="00586127">
        <w:rPr>
          <w:rFonts w:ascii="Open Sans" w:hAnsi="Open Sans" w:cs="Open Sans"/>
        </w:rPr>
        <w:t>So</w:t>
      </w:r>
      <w:proofErr w:type="gramEnd"/>
      <w:r w:rsidRPr="00586127">
        <w:rPr>
          <w:rFonts w:ascii="Open Sans" w:hAnsi="Open Sans" w:cs="Open Sans"/>
        </w:rPr>
        <w:t xml:space="preserve"> John said, ‘I am, as</w:t>
      </w:r>
      <w:r w:rsidRPr="00586127">
        <w:rPr>
          <w:rStyle w:val="apple-converted-space"/>
          <w:rFonts w:ascii="Open Sans" w:hAnsi="Open Sans" w:cs="Open Sans"/>
        </w:rPr>
        <w:t> </w:t>
      </w:r>
      <w:r w:rsidRPr="00586127">
        <w:rPr>
          <w:rFonts w:ascii="Open Sans" w:hAnsi="Open Sans" w:cs="Open Sans"/>
        </w:rPr>
        <w:t>Isaiah</w:t>
      </w:r>
      <w:r w:rsidRPr="00586127">
        <w:rPr>
          <w:rStyle w:val="apple-converted-space"/>
          <w:rFonts w:ascii="Open Sans" w:hAnsi="Open Sans" w:cs="Open Sans"/>
        </w:rPr>
        <w:t> </w:t>
      </w:r>
      <w:r w:rsidRPr="00586127">
        <w:rPr>
          <w:rFonts w:ascii="Open Sans" w:hAnsi="Open Sans" w:cs="Open Sans"/>
        </w:rPr>
        <w:t>prophesied:</w:t>
      </w:r>
    </w:p>
    <w:p w14:paraId="6F8AFCCE" w14:textId="77777777" w:rsidR="00586127" w:rsidRPr="00586127" w:rsidRDefault="00586127" w:rsidP="00586127">
      <w:pPr>
        <w:pStyle w:val="h2"/>
        <w:spacing w:before="0" w:beforeAutospacing="0" w:after="0" w:afterAutospacing="0"/>
        <w:ind w:left="680" w:hanging="454"/>
        <w:rPr>
          <w:rFonts w:ascii="Open Sans" w:hAnsi="Open Sans" w:cs="Open Sans"/>
        </w:rPr>
      </w:pPr>
      <w:r w:rsidRPr="00586127">
        <w:rPr>
          <w:rFonts w:ascii="Open Sans" w:hAnsi="Open Sans" w:cs="Open Sans"/>
        </w:rPr>
        <w:t>a voice that cries in the wilderness:</w:t>
      </w:r>
    </w:p>
    <w:p w14:paraId="42115323" w14:textId="77777777" w:rsidR="00586127" w:rsidRPr="00586127" w:rsidRDefault="00586127" w:rsidP="00586127">
      <w:pPr>
        <w:pStyle w:val="g2"/>
        <w:spacing w:before="0" w:beforeAutospacing="0" w:after="120" w:afterAutospacing="0"/>
        <w:ind w:left="680" w:hanging="454"/>
        <w:rPr>
          <w:rFonts w:ascii="Open Sans" w:hAnsi="Open Sans" w:cs="Open Sans"/>
        </w:rPr>
      </w:pPr>
      <w:r w:rsidRPr="00586127">
        <w:rPr>
          <w:rFonts w:ascii="Open Sans" w:hAnsi="Open Sans" w:cs="Open Sans"/>
        </w:rPr>
        <w:t>Make a straight way for the Lord.’</w:t>
      </w:r>
    </w:p>
    <w:p w14:paraId="2DAF3990" w14:textId="355B54E4" w:rsidR="00586127" w:rsidRDefault="00586127" w:rsidP="00586127">
      <w:pPr>
        <w:pStyle w:val="p6"/>
        <w:spacing w:before="0" w:beforeAutospacing="0" w:after="120" w:afterAutospacing="0"/>
        <w:rPr>
          <w:rFonts w:ascii="Open Sans" w:hAnsi="Open Sans" w:cs="Open Sans"/>
          <w:sz w:val="20"/>
          <w:szCs w:val="20"/>
        </w:rPr>
      </w:pPr>
      <w:r w:rsidRPr="00586127">
        <w:rPr>
          <w:rFonts w:ascii="Open Sans" w:hAnsi="Open Sans" w:cs="Open Sans"/>
        </w:rPr>
        <w:t>Now these men had been sent by the</w:t>
      </w:r>
      <w:r w:rsidRPr="00586127">
        <w:rPr>
          <w:rStyle w:val="apple-converted-space"/>
          <w:rFonts w:ascii="Open Sans" w:hAnsi="Open Sans" w:cs="Open Sans"/>
        </w:rPr>
        <w:t> </w:t>
      </w:r>
      <w:r w:rsidRPr="00586127">
        <w:rPr>
          <w:rFonts w:ascii="Open Sans" w:hAnsi="Open Sans" w:cs="Open Sans"/>
        </w:rPr>
        <w:t>Pharisees, and they put this further question to him, ‘Why are you baptising if you are not the Christ, and not</w:t>
      </w:r>
      <w:r w:rsidRPr="00586127">
        <w:rPr>
          <w:rStyle w:val="apple-converted-space"/>
          <w:rFonts w:ascii="Open Sans" w:hAnsi="Open Sans" w:cs="Open Sans"/>
        </w:rPr>
        <w:t> </w:t>
      </w:r>
      <w:r w:rsidRPr="00586127">
        <w:rPr>
          <w:rFonts w:ascii="Open Sans" w:hAnsi="Open Sans" w:cs="Open Sans"/>
        </w:rPr>
        <w:t>Elijah, and not the prophet?’ John replied, ‘I baptise with water; but there stands among you – unknown to you – the one who is coming after me; and I am not fit to undo his sandal-</w:t>
      </w:r>
      <w:r w:rsidRPr="00586127">
        <w:rPr>
          <w:rFonts w:ascii="Open Sans" w:hAnsi="Open Sans" w:cs="Open Sans"/>
        </w:rPr>
        <w:t>strap.’ This happened at</w:t>
      </w:r>
      <w:r w:rsidRPr="00586127">
        <w:rPr>
          <w:rStyle w:val="apple-converted-space"/>
          <w:rFonts w:ascii="Open Sans" w:hAnsi="Open Sans" w:cs="Open Sans"/>
        </w:rPr>
        <w:t> </w:t>
      </w:r>
      <w:r w:rsidRPr="00586127">
        <w:rPr>
          <w:rFonts w:ascii="Open Sans" w:hAnsi="Open Sans" w:cs="Open Sans"/>
        </w:rPr>
        <w:t>Bethany, on the far side of the</w:t>
      </w:r>
      <w:r w:rsidRPr="00586127">
        <w:rPr>
          <w:rStyle w:val="apple-converted-space"/>
          <w:rFonts w:ascii="Open Sans" w:hAnsi="Open Sans" w:cs="Open Sans"/>
        </w:rPr>
        <w:t> </w:t>
      </w:r>
      <w:r w:rsidRPr="00586127">
        <w:rPr>
          <w:rFonts w:ascii="Open Sans" w:hAnsi="Open Sans" w:cs="Open Sans"/>
        </w:rPr>
        <w:t>Jordan, where John was baptising.</w:t>
      </w:r>
    </w:p>
    <w:p w14:paraId="134D0246" w14:textId="0101B6E9" w:rsidR="008E072A" w:rsidRPr="008E072A" w:rsidRDefault="008E072A" w:rsidP="008E072A">
      <w:pPr>
        <w:pStyle w:val="a2"/>
        <w:spacing w:before="120" w:beforeAutospacing="0" w:after="0" w:afterAutospacing="0"/>
        <w:rPr>
          <w:rFonts w:ascii="Open Sans" w:hAnsi="Open Sans" w:cs="Open Sans"/>
          <w:color w:val="7030A0"/>
          <w:sz w:val="32"/>
          <w:szCs w:val="32"/>
        </w:rPr>
      </w:pPr>
      <w:r w:rsidRPr="008E072A">
        <w:rPr>
          <w:rFonts w:ascii="Open Sans" w:hAnsi="Open Sans" w:cs="Open Sans"/>
          <w:color w:val="7030A0"/>
          <w:sz w:val="32"/>
          <w:szCs w:val="32"/>
        </w:rPr>
        <w:t>Communion Antiphon</w:t>
      </w:r>
    </w:p>
    <w:p w14:paraId="4096958D" w14:textId="4E43283A" w:rsidR="00586127" w:rsidRPr="00586127" w:rsidRDefault="00586127" w:rsidP="00586127">
      <w:pPr>
        <w:pStyle w:val="h1"/>
        <w:spacing w:before="0" w:beforeAutospacing="0" w:after="0" w:afterAutospacing="0"/>
        <w:ind w:left="454" w:hanging="454"/>
        <w:rPr>
          <w:rFonts w:ascii="Open Sans" w:hAnsi="Open Sans" w:cs="Open Sans"/>
        </w:rPr>
      </w:pPr>
      <w:r w:rsidRPr="00586127">
        <w:rPr>
          <w:rFonts w:ascii="Open Sans" w:hAnsi="Open Sans" w:cs="Open Sans"/>
        </w:rPr>
        <w:t>Say to the faint of heart: Be strong and do not fear.</w:t>
      </w:r>
      <w:r w:rsidRPr="00586127">
        <w:rPr>
          <w:rStyle w:val="apple-converted-space"/>
          <w:rFonts w:ascii="Open Sans" w:hAnsi="Open Sans" w:cs="Open Sans"/>
        </w:rPr>
        <w:t> </w:t>
      </w:r>
    </w:p>
    <w:p w14:paraId="34FA05BA" w14:textId="69665015" w:rsidR="00586127" w:rsidRDefault="00586127" w:rsidP="00586127">
      <w:pPr>
        <w:pStyle w:val="g1"/>
        <w:spacing w:before="0" w:beforeAutospacing="0" w:after="120" w:afterAutospacing="0"/>
        <w:ind w:left="454" w:hanging="454"/>
        <w:rPr>
          <w:rFonts w:ascii="Open Sans" w:hAnsi="Open Sans" w:cs="Open Sans"/>
        </w:rPr>
      </w:pPr>
      <w:r w:rsidRPr="00586127">
        <w:rPr>
          <w:rFonts w:ascii="Open Sans" w:hAnsi="Open Sans" w:cs="Open Sans"/>
        </w:rPr>
        <w:t>Behold, our God will come, and he will save us.</w:t>
      </w:r>
    </w:p>
    <w:p w14:paraId="408C124F" w14:textId="6B2D4770" w:rsidR="006932D7" w:rsidRPr="008E072A" w:rsidRDefault="006932D7" w:rsidP="00586127">
      <w:pPr>
        <w:pStyle w:val="g1"/>
        <w:spacing w:before="0" w:beforeAutospacing="0" w:after="120" w:afterAutospacing="0"/>
        <w:ind w:left="454" w:hanging="454"/>
        <w:rPr>
          <w:rFonts w:ascii="Open Sans" w:hAnsi="Open Sans" w:cs="Open Sans"/>
        </w:rPr>
      </w:pPr>
      <w:r w:rsidRPr="008E072A">
        <w:rPr>
          <w:rFonts w:ascii="Open Sans" w:hAnsi="Open Sans" w:cs="Open Sans"/>
          <w:color w:val="7030A0"/>
          <w:sz w:val="32"/>
          <w:szCs w:val="32"/>
        </w:rPr>
        <w:t>Reflection by Dr Scott Hahn</w:t>
      </w:r>
    </w:p>
    <w:p w14:paraId="03D5E6D9" w14:textId="5A52E844" w:rsidR="008E072A" w:rsidRDefault="00586127" w:rsidP="008E072A">
      <w:pPr>
        <w:pStyle w:val="g1"/>
        <w:spacing w:before="0" w:beforeAutospacing="0" w:after="0" w:afterAutospacing="0"/>
        <w:rPr>
          <w:rFonts w:ascii="Open Sans" w:hAnsi="Open Sans" w:cs="Open Sans"/>
          <w:color w:val="4E4C4C"/>
          <w:shd w:val="clear" w:color="auto" w:fill="FFFFFF"/>
        </w:rPr>
      </w:pPr>
      <w:r w:rsidRPr="00586127">
        <w:rPr>
          <w:rFonts w:ascii="Open Sans" w:hAnsi="Open Sans" w:cs="Open Sans"/>
          <w:color w:val="4E4C4C"/>
          <w:shd w:val="clear" w:color="auto" w:fill="FFFFFF"/>
        </w:rPr>
        <w:t>The mysterious figure of John the Baptist</w:t>
      </w:r>
      <w:r w:rsidRPr="00586127">
        <w:rPr>
          <w:rFonts w:ascii="Open Sans" w:hAnsi="Open Sans" w:cs="Open Sans"/>
          <w:color w:val="4E4C4C"/>
          <w:shd w:val="clear" w:color="auto" w:fill="FFFFFF"/>
        </w:rPr>
        <w:t xml:space="preserve"> comes into sharper focus today. </w:t>
      </w:r>
      <w:r>
        <w:rPr>
          <w:rFonts w:ascii="Open Sans" w:hAnsi="Open Sans" w:cs="Open Sans"/>
          <w:color w:val="4E4C4C"/>
          <w:shd w:val="clear" w:color="auto" w:fill="FFFFFF"/>
        </w:rPr>
        <w:t>We see in today’s Gospel that w</w:t>
      </w:r>
      <w:r w:rsidRPr="00586127">
        <w:rPr>
          <w:rFonts w:ascii="Open Sans" w:hAnsi="Open Sans" w:cs="Open Sans"/>
          <w:color w:val="4E4C4C"/>
          <w:shd w:val="clear" w:color="auto" w:fill="FFFFFF"/>
        </w:rPr>
        <w:t xml:space="preserve">ho he is, is understood </w:t>
      </w:r>
      <w:r>
        <w:rPr>
          <w:rFonts w:ascii="Open Sans" w:hAnsi="Open Sans" w:cs="Open Sans"/>
          <w:color w:val="4E4C4C"/>
          <w:shd w:val="clear" w:color="auto" w:fill="FFFFFF"/>
        </w:rPr>
        <w:t xml:space="preserve">more </w:t>
      </w:r>
      <w:r w:rsidRPr="00586127">
        <w:rPr>
          <w:rFonts w:ascii="Open Sans" w:hAnsi="Open Sans" w:cs="Open Sans"/>
          <w:color w:val="4E4C4C"/>
          <w:shd w:val="clear" w:color="auto" w:fill="FFFFFF"/>
        </w:rPr>
        <w:t>by who he isn’t.</w:t>
      </w:r>
    </w:p>
    <w:p w14:paraId="77FAF9D3" w14:textId="61BEBC20" w:rsidR="00586127" w:rsidRPr="00586127" w:rsidRDefault="00586127" w:rsidP="008E072A">
      <w:pPr>
        <w:pStyle w:val="g1"/>
        <w:spacing w:before="0" w:beforeAutospacing="0" w:after="0" w:afterAutospacing="0"/>
        <w:rPr>
          <w:rFonts w:ascii="Open Sans" w:hAnsi="Open Sans" w:cs="Open Sans"/>
          <w:color w:val="4E4C4C"/>
          <w:shd w:val="clear" w:color="auto" w:fill="FFFFFF"/>
        </w:rPr>
      </w:pPr>
      <w:r w:rsidRPr="00586127">
        <w:rPr>
          <w:rFonts w:ascii="Open Sans" w:hAnsi="Open Sans" w:cs="Open Sans"/>
          <w:color w:val="4E4C4C"/>
          <w:shd w:val="clear" w:color="auto" w:fill="FFFFFF"/>
        </w:rPr>
        <w:t>He is not Elijah returned from the heavens, although like him he dresses in the prophet’s attire and preaches repentance and judgment.</w:t>
      </w:r>
      <w:r>
        <w:rPr>
          <w:rFonts w:ascii="Open Sans" w:hAnsi="Open Sans" w:cs="Open Sans"/>
          <w:color w:val="4E4C4C"/>
          <w:shd w:val="clear" w:color="auto" w:fill="FFFFFF"/>
        </w:rPr>
        <w:t xml:space="preserve"> Although not Elijah in the flesh, </w:t>
      </w:r>
      <w:r w:rsidRPr="00586127">
        <w:rPr>
          <w:rFonts w:ascii="Open Sans" w:hAnsi="Open Sans" w:cs="Open Sans"/>
          <w:color w:val="4E4C4C"/>
          <w:shd w:val="clear" w:color="auto" w:fill="FFFFFF"/>
        </w:rPr>
        <w:t>John is nonetheless sent in the spirit and power of Elijah to fulfill his mission</w:t>
      </w:r>
      <w:r>
        <w:rPr>
          <w:color w:val="4E4C4C"/>
          <w:sz w:val="23"/>
          <w:szCs w:val="23"/>
          <w:shd w:val="clear" w:color="auto" w:fill="FFFFFF"/>
        </w:rPr>
        <w:t>.</w:t>
      </w:r>
    </w:p>
    <w:p w14:paraId="5EFCE5EB" w14:textId="77777777" w:rsidR="00586127" w:rsidRDefault="00586127" w:rsidP="008E072A">
      <w:pPr>
        <w:pStyle w:val="g1"/>
        <w:spacing w:before="0" w:beforeAutospacing="0" w:after="0" w:afterAutospacing="0"/>
        <w:rPr>
          <w:rFonts w:ascii="Open Sans" w:hAnsi="Open Sans" w:cs="Open Sans"/>
          <w:color w:val="4E4C4C"/>
          <w:shd w:val="clear" w:color="auto" w:fill="FFFFFF"/>
        </w:rPr>
      </w:pPr>
      <w:r w:rsidRPr="00586127">
        <w:rPr>
          <w:rFonts w:ascii="Open Sans" w:hAnsi="Open Sans" w:cs="Open Sans"/>
          <w:color w:val="4E4C4C"/>
          <w:shd w:val="clear" w:color="auto" w:fill="FFFFFF"/>
        </w:rPr>
        <w:t>Neither is John the prophet Moses, although he is a kinsman and speaks God’s word. Nor is John the Messiah, though he has been anointed by the Spirit since he was in the womb</w:t>
      </w:r>
      <w:r>
        <w:rPr>
          <w:rFonts w:ascii="Open Sans" w:hAnsi="Open Sans" w:cs="Open Sans"/>
          <w:color w:val="4E4C4C"/>
          <w:shd w:val="clear" w:color="auto" w:fill="FFFFFF"/>
        </w:rPr>
        <w:t>.</w:t>
      </w:r>
    </w:p>
    <w:p w14:paraId="281A63A2" w14:textId="4C42EDFA" w:rsidR="00586127" w:rsidRPr="00586127" w:rsidRDefault="00586127" w:rsidP="008E072A">
      <w:pPr>
        <w:pStyle w:val="g1"/>
        <w:spacing w:before="0" w:beforeAutospacing="0" w:after="0" w:afterAutospacing="0"/>
        <w:rPr>
          <w:rFonts w:ascii="Open Sans" w:hAnsi="Open Sans" w:cs="Open Sans"/>
          <w:color w:val="4E4C4C"/>
          <w:shd w:val="clear" w:color="auto" w:fill="FFFFFF"/>
        </w:rPr>
      </w:pPr>
      <w:r w:rsidRPr="00586127">
        <w:rPr>
          <w:rFonts w:ascii="Open Sans" w:hAnsi="Open Sans" w:cs="Open Sans"/>
          <w:color w:val="4E4C4C"/>
          <w:shd w:val="clear" w:color="auto" w:fill="FFFFFF"/>
        </w:rPr>
        <w:t>John prepares the way for the Lord. The baptism he performs is symbolic, not sacramental. It is a sign given to stir our hearts to repentance.</w:t>
      </w:r>
    </w:p>
    <w:p w14:paraId="7264F9B7" w14:textId="77777777" w:rsidR="00586127" w:rsidRPr="00586127" w:rsidRDefault="00586127" w:rsidP="008E072A">
      <w:pPr>
        <w:pStyle w:val="g1"/>
        <w:spacing w:before="0" w:beforeAutospacing="0" w:after="0" w:afterAutospacing="0"/>
        <w:rPr>
          <w:rFonts w:ascii="Open Sans" w:hAnsi="Open Sans" w:cs="Open Sans"/>
          <w:color w:val="4E4C4C"/>
          <w:shd w:val="clear" w:color="auto" w:fill="FFFFFF"/>
        </w:rPr>
      </w:pPr>
      <w:r w:rsidRPr="00586127">
        <w:rPr>
          <w:rFonts w:ascii="Open Sans" w:hAnsi="Open Sans" w:cs="Open Sans"/>
          <w:color w:val="4E4C4C"/>
          <w:shd w:val="clear" w:color="auto" w:fill="FFFFFF"/>
        </w:rPr>
        <w:t>John shows us the One upon whom the Spirit remains, the One who fulfills the promise we hear in today’s First Reading. Jesus’ bath of rebirth and the Spirit opens a fountain that purifies Israel and gives to all a new heart and a new Spirit</w:t>
      </w:r>
      <w:r w:rsidRPr="00586127">
        <w:rPr>
          <w:rFonts w:ascii="Open Sans" w:hAnsi="Open Sans" w:cs="Open Sans"/>
          <w:color w:val="4E4C4C"/>
          <w:shd w:val="clear" w:color="auto" w:fill="FFFFFF"/>
        </w:rPr>
        <w:t>.</w:t>
      </w:r>
    </w:p>
    <w:p w14:paraId="3581344C" w14:textId="2D775124" w:rsidR="00586127" w:rsidRPr="00586127" w:rsidRDefault="00586127" w:rsidP="008E072A">
      <w:pPr>
        <w:pStyle w:val="g1"/>
        <w:spacing w:before="0" w:beforeAutospacing="0" w:after="0" w:afterAutospacing="0"/>
        <w:rPr>
          <w:rFonts w:ascii="Open Sans" w:hAnsi="Open Sans" w:cs="Open Sans"/>
          <w:color w:val="4E4C4C"/>
          <w:shd w:val="clear" w:color="auto" w:fill="FFFFFF"/>
        </w:rPr>
      </w:pPr>
      <w:r w:rsidRPr="00586127">
        <w:rPr>
          <w:rFonts w:ascii="Open Sans" w:hAnsi="Open Sans" w:cs="Open Sans"/>
          <w:color w:val="4E4C4C"/>
          <w:shd w:val="clear" w:color="auto" w:fill="FFFFFF"/>
        </w:rPr>
        <w:t xml:space="preserve">John comes to us in the Advent readings to show us the light, that we might believe in the One who comes at Christmas. As we sing in today’s </w:t>
      </w:r>
      <w:r w:rsidRPr="00586127">
        <w:rPr>
          <w:rFonts w:ascii="Open Sans" w:hAnsi="Open Sans" w:cs="Open Sans"/>
          <w:color w:val="4E4C4C"/>
          <w:shd w:val="clear" w:color="auto" w:fill="FFFFFF"/>
        </w:rPr>
        <w:t>psalm</w:t>
      </w:r>
      <w:r w:rsidRPr="00586127">
        <w:rPr>
          <w:rFonts w:ascii="Open Sans" w:hAnsi="Open Sans" w:cs="Open Sans"/>
          <w:color w:val="4E4C4C"/>
          <w:shd w:val="clear" w:color="auto" w:fill="FFFFFF"/>
        </w:rPr>
        <w:t>, the Mighty One has come to lift each of us up, to fill our hunger with bread</w:t>
      </w:r>
      <w:r w:rsidRPr="00586127">
        <w:rPr>
          <w:rFonts w:ascii="Open Sans" w:hAnsi="Open Sans" w:cs="Open Sans"/>
          <w:color w:val="4E4C4C"/>
          <w:sz w:val="23"/>
          <w:szCs w:val="23"/>
          <w:shd w:val="clear" w:color="auto" w:fill="FFFFFF"/>
        </w:rPr>
        <w:t xml:space="preserve"> </w:t>
      </w:r>
      <w:r w:rsidRPr="00586127">
        <w:rPr>
          <w:rFonts w:ascii="Open Sans" w:hAnsi="Open Sans" w:cs="Open Sans"/>
          <w:color w:val="4E4C4C"/>
          <w:shd w:val="clear" w:color="auto" w:fill="FFFFFF"/>
        </w:rPr>
        <w:t>from heaven</w:t>
      </w:r>
      <w:r w:rsidRPr="00586127">
        <w:rPr>
          <w:rFonts w:ascii="Open Sans" w:hAnsi="Open Sans" w:cs="Open Sans"/>
          <w:color w:val="4E4C4C"/>
          <w:shd w:val="clear" w:color="auto" w:fill="FFFFFF"/>
        </w:rPr>
        <w:t xml:space="preserve">. </w:t>
      </w:r>
      <w:r w:rsidRPr="00586127">
        <w:rPr>
          <w:rFonts w:ascii="Open Sans" w:hAnsi="Open Sans" w:cs="Open Sans"/>
          <w:color w:val="4E4C4C"/>
          <w:shd w:val="clear" w:color="auto" w:fill="FFFFFF"/>
        </w:rPr>
        <w:t>And as Paul exhorts, we should rejoice, give thanks, and pray without ceasing that God will make us perfectly holy in spirit, soul, and body</w:t>
      </w:r>
      <w:r w:rsidRPr="00586127">
        <w:rPr>
          <w:rFonts w:ascii="Open Sans" w:hAnsi="Open Sans" w:cs="Open Sans"/>
          <w:color w:val="4E4C4C"/>
          <w:shd w:val="clear" w:color="auto" w:fill="FFFFFF"/>
        </w:rPr>
        <w:t xml:space="preserve">, so </w:t>
      </w:r>
      <w:r w:rsidRPr="00586127">
        <w:rPr>
          <w:rFonts w:ascii="Open Sans" w:hAnsi="Open Sans" w:cs="Open Sans"/>
          <w:color w:val="4E4C4C"/>
          <w:shd w:val="clear" w:color="auto" w:fill="FFFFFF"/>
        </w:rPr>
        <w:t>that we may be blameless when our Lord comes.</w:t>
      </w:r>
      <w:r w:rsidRPr="00586127">
        <w:rPr>
          <w:rStyle w:val="apple-converted-space"/>
          <w:color w:val="4E4C4C"/>
          <w:shd w:val="clear" w:color="auto" w:fill="FFFFFF"/>
        </w:rPr>
        <w:t> </w:t>
      </w:r>
      <w:r>
        <w:rPr>
          <w:rStyle w:val="apple-converted-space"/>
          <w:color w:val="4E4C4C"/>
          <w:sz w:val="23"/>
          <w:szCs w:val="23"/>
          <w:shd w:val="clear" w:color="auto" w:fill="FFFFFF"/>
        </w:rPr>
        <w:t> </w:t>
      </w:r>
      <w:r w:rsidRPr="00586127">
        <w:rPr>
          <w:rStyle w:val="apple-converted-space"/>
          <w:rFonts w:ascii="Open Sans" w:hAnsi="Open Sans" w:cs="Open Sans"/>
          <w:color w:val="4E4C4C"/>
          <w:shd w:val="clear" w:color="auto" w:fill="FFFFFF"/>
        </w:rPr>
        <w:t> </w:t>
      </w:r>
    </w:p>
    <w:p w14:paraId="62DC0F32" w14:textId="2CD5FD08" w:rsidR="006932D7" w:rsidRPr="006932D7" w:rsidRDefault="006932D7" w:rsidP="006932D7">
      <w:pPr>
        <w:pStyle w:val="g1"/>
        <w:spacing w:before="0" w:beforeAutospacing="0" w:after="120" w:afterAutospacing="0"/>
        <w:ind w:left="454" w:hanging="454"/>
        <w:rPr>
          <w:rFonts w:ascii="Open Sans" w:hAnsi="Open Sans" w:cs="Open Sans"/>
        </w:rPr>
      </w:pPr>
    </w:p>
    <w:p w14:paraId="49475085" w14:textId="1BAB2A4A"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D205556" w14:textId="616F5E17"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F9DE628" w14:textId="6BA2B54D"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5A9CE4F" w14:textId="53664D2D" w:rsidR="006932D7" w:rsidRDefault="00586127" w:rsidP="007566EB">
      <w:pPr>
        <w:pStyle w:val="a2"/>
        <w:spacing w:before="120" w:beforeAutospacing="0" w:after="0" w:afterAutospacing="0"/>
        <w:rPr>
          <w:rFonts w:ascii="Open Sans" w:hAnsi="Open Sans" w:cs="Open Sans"/>
          <w:color w:val="4472C4" w:themeColor="accent1"/>
          <w:shd w:val="clear" w:color="auto" w:fill="FFFFFF"/>
        </w:rPr>
      </w:pPr>
      <w:r w:rsidRPr="007566EB">
        <w:rPr>
          <w:rFonts w:ascii="Open Sans" w:hAnsi="Open Sans" w:cs="Open Sans"/>
          <w:noProof/>
          <w:color w:val="4472C4" w:themeColor="accent1"/>
        </w:rPr>
        <mc:AlternateContent>
          <mc:Choice Requires="wps">
            <w:drawing>
              <wp:anchor distT="0" distB="0" distL="114300" distR="114300" simplePos="0" relativeHeight="251728896" behindDoc="0" locked="0" layoutInCell="1" allowOverlap="1" wp14:anchorId="28F2B18E" wp14:editId="3A310C69">
                <wp:simplePos x="0" y="0"/>
                <wp:positionH relativeFrom="column">
                  <wp:posOffset>2153031</wp:posOffset>
                </wp:positionH>
                <wp:positionV relativeFrom="page">
                  <wp:posOffset>1509395</wp:posOffset>
                </wp:positionV>
                <wp:extent cx="4434840" cy="8392160"/>
                <wp:effectExtent l="0" t="0" r="10160" b="15240"/>
                <wp:wrapNone/>
                <wp:docPr id="744195248" name="Text Box 3"/>
                <wp:cNvGraphicFramePr/>
                <a:graphic xmlns:a="http://schemas.openxmlformats.org/drawingml/2006/main">
                  <a:graphicData uri="http://schemas.microsoft.com/office/word/2010/wordprocessingShape">
                    <wps:wsp>
                      <wps:cNvSpPr txBox="1"/>
                      <wps:spPr>
                        <a:xfrm>
                          <a:off x="0" y="0"/>
                          <a:ext cx="4434840" cy="8392160"/>
                        </a:xfrm>
                        <a:prstGeom prst="rect">
                          <a:avLst/>
                        </a:prstGeom>
                        <a:solidFill>
                          <a:schemeClr val="lt1"/>
                        </a:solidFill>
                        <a:ln w="6350">
                          <a:solidFill>
                            <a:prstClr val="black"/>
                          </a:solidFill>
                        </a:ln>
                      </wps:spPr>
                      <wps:txbx>
                        <w:txbxContent>
                          <w:p w14:paraId="5E42905B" w14:textId="2474C00D" w:rsidR="003E6416" w:rsidRDefault="003E6416" w:rsidP="003E6416">
                            <w:pPr>
                              <w:rPr>
                                <w:rStyle w:val="Strong"/>
                              </w:rPr>
                            </w:pPr>
                            <w:r w:rsidRPr="009F1160">
                              <w:rPr>
                                <w:b/>
                                <w:bCs/>
                                <w:i/>
                                <w:iCs/>
                                <w:color w:val="4472C4" w:themeColor="accent1"/>
                                <w:u w:val="single"/>
                              </w:rPr>
                              <w:t xml:space="preserve">Pope’s Prayer Intention for </w:t>
                            </w:r>
                            <w:r w:rsidR="00A319C6">
                              <w:rPr>
                                <w:b/>
                                <w:bCs/>
                                <w:i/>
                                <w:iCs/>
                                <w:color w:val="4472C4" w:themeColor="accent1"/>
                                <w:u w:val="single"/>
                              </w:rPr>
                              <w:t>Dec</w:t>
                            </w:r>
                            <w:r>
                              <w:rPr>
                                <w:b/>
                                <w:bCs/>
                                <w:i/>
                                <w:iCs/>
                                <w:color w:val="4472C4" w:themeColor="accent1"/>
                                <w:u w:val="single"/>
                              </w:rPr>
                              <w:t>em</w:t>
                            </w:r>
                            <w:r w:rsidRPr="009F1160">
                              <w:rPr>
                                <w:b/>
                                <w:bCs/>
                                <w:i/>
                                <w:iCs/>
                                <w:color w:val="4472C4" w:themeColor="accent1"/>
                                <w:u w:val="single"/>
                              </w:rPr>
                              <w:t>ber:</w:t>
                            </w:r>
                            <w:r w:rsidRPr="009F1160">
                              <w:rPr>
                                <w:color w:val="4472C4" w:themeColor="accent1"/>
                              </w:rPr>
                              <w:t xml:space="preserve"> </w:t>
                            </w:r>
                            <w:r w:rsidR="00A319C6">
                              <w:rPr>
                                <w:rStyle w:val="Strong"/>
                              </w:rPr>
                              <w:t xml:space="preserve">For people with disabilities </w:t>
                            </w:r>
                            <w:r>
                              <w:rPr>
                                <w:rStyle w:val="Strong"/>
                              </w:rPr>
                              <w:t>– We pray</w:t>
                            </w:r>
                            <w:r w:rsidR="00A319C6">
                              <w:rPr>
                                <w:rStyle w:val="Strong"/>
                              </w:rPr>
                              <w:t xml:space="preserve"> that people with disabilities may be at the centre of attention in society and that institutions may offer inclusive programs which value their active participation</w:t>
                            </w:r>
                            <w:r>
                              <w:rPr>
                                <w:rStyle w:val="Strong"/>
                              </w:rPr>
                              <w:t>.</w:t>
                            </w:r>
                          </w:p>
                          <w:p w14:paraId="4EDDBE4E" w14:textId="77777777" w:rsidR="00877562" w:rsidRDefault="00877562" w:rsidP="003E6416">
                            <w:pPr>
                              <w:rPr>
                                <w:b/>
                                <w:bCs/>
                                <w:i/>
                                <w:iCs/>
                                <w:color w:val="4472C4" w:themeColor="accent1"/>
                                <w:u w:val="single"/>
                              </w:rPr>
                            </w:pPr>
                          </w:p>
                          <w:p w14:paraId="53490D3C" w14:textId="2BDA8F94" w:rsidR="00877562" w:rsidRPr="00877562" w:rsidRDefault="003E6416" w:rsidP="00877562">
                            <w:pPr>
                              <w:spacing w:after="120"/>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04EC1BCA" w14:textId="1C9D22B4" w:rsidR="00877562" w:rsidRDefault="00877562" w:rsidP="00877562">
                            <w:pPr>
                              <w:spacing w:after="120"/>
                              <w:rPr>
                                <w:b/>
                                <w:bCs/>
                                <w:color w:val="4472C4" w:themeColor="accent1"/>
                              </w:rPr>
                            </w:pPr>
                            <w:r>
                              <w:rPr>
                                <w:b/>
                                <w:bCs/>
                                <w:i/>
                                <w:iCs/>
                                <w:color w:val="4472C4" w:themeColor="accent1"/>
                                <w:u w:val="single"/>
                              </w:rPr>
                              <w:t>Christmas Mass Times</w:t>
                            </w:r>
                            <w:r w:rsidRPr="00877562">
                              <w:rPr>
                                <w:b/>
                                <w:bCs/>
                                <w:color w:val="4472C4" w:themeColor="accent1"/>
                              </w:rPr>
                              <w:t xml:space="preserve">: </w:t>
                            </w:r>
                          </w:p>
                          <w:p w14:paraId="3E013F52" w14:textId="603E1A64" w:rsidR="00877562" w:rsidRDefault="00877562" w:rsidP="00877562">
                            <w:pPr>
                              <w:rPr>
                                <w:b/>
                                <w:bCs/>
                                <w:color w:val="4472C4" w:themeColor="accent1"/>
                              </w:rPr>
                            </w:pPr>
                            <w:r>
                              <w:rPr>
                                <w:b/>
                                <w:bCs/>
                                <w:color w:val="4472C4" w:themeColor="accent1"/>
                              </w:rPr>
                              <w:t>Ouyen</w:t>
                            </w:r>
                          </w:p>
                          <w:p w14:paraId="2140AA15" w14:textId="0E5A6C81" w:rsidR="00877562" w:rsidRDefault="00877562" w:rsidP="00877562">
                            <w:pPr>
                              <w:spacing w:after="120"/>
                              <w:rPr>
                                <w:b/>
                                <w:bCs/>
                                <w:color w:val="000000" w:themeColor="text1"/>
                              </w:rPr>
                            </w:pPr>
                            <w:r w:rsidRPr="00877562">
                              <w:rPr>
                                <w:b/>
                                <w:bCs/>
                                <w:color w:val="000000" w:themeColor="text1"/>
                              </w:rPr>
                              <w:t>11am Christmas Day</w:t>
                            </w:r>
                          </w:p>
                          <w:p w14:paraId="47C2B982" w14:textId="6423BD00" w:rsidR="00877562" w:rsidRDefault="00877562" w:rsidP="00877562">
                            <w:pPr>
                              <w:rPr>
                                <w:b/>
                                <w:bCs/>
                                <w:color w:val="000000" w:themeColor="text1"/>
                              </w:rPr>
                            </w:pPr>
                            <w:r w:rsidRPr="00877562">
                              <w:rPr>
                                <w:b/>
                                <w:bCs/>
                                <w:color w:val="4472C4" w:themeColor="accent1"/>
                              </w:rPr>
                              <w:t>Underbool</w:t>
                            </w:r>
                          </w:p>
                          <w:p w14:paraId="72EC7922" w14:textId="50E6F7F1" w:rsidR="00877562" w:rsidRPr="00877562" w:rsidRDefault="00877562" w:rsidP="00877562">
                            <w:pPr>
                              <w:spacing w:after="120"/>
                              <w:rPr>
                                <w:b/>
                                <w:bCs/>
                                <w:color w:val="000000" w:themeColor="text1"/>
                              </w:rPr>
                            </w:pPr>
                            <w:r>
                              <w:rPr>
                                <w:b/>
                                <w:bCs/>
                                <w:color w:val="000000" w:themeColor="text1"/>
                              </w:rPr>
                              <w:t>9am Friday 22</w:t>
                            </w:r>
                            <w:r w:rsidRPr="00877562">
                              <w:rPr>
                                <w:b/>
                                <w:bCs/>
                                <w:color w:val="000000" w:themeColor="text1"/>
                                <w:vertAlign w:val="superscript"/>
                              </w:rPr>
                              <w:t>nd</w:t>
                            </w:r>
                            <w:r>
                              <w:rPr>
                                <w:b/>
                                <w:bCs/>
                                <w:color w:val="000000" w:themeColor="text1"/>
                              </w:rPr>
                              <w:t xml:space="preserve"> Dec</w:t>
                            </w:r>
                          </w:p>
                          <w:p w14:paraId="61E93357" w14:textId="77777777" w:rsidR="00877562" w:rsidRDefault="00877562" w:rsidP="00877562">
                            <w:pPr>
                              <w:spacing w:after="120"/>
                            </w:pPr>
                            <w:r w:rsidRPr="00877562">
                              <w:rPr>
                                <w:b/>
                                <w:bCs/>
                                <w:color w:val="4472C4" w:themeColor="accent1"/>
                              </w:rPr>
                              <w:t>Sunraysia</w:t>
                            </w:r>
                            <w:r>
                              <w:rPr>
                                <w:b/>
                                <w:bCs/>
                                <w:color w:val="4472C4" w:themeColor="accent1"/>
                              </w:rPr>
                              <w:t xml:space="preserve">, </w:t>
                            </w:r>
                            <w:r w:rsidRPr="00877562">
                              <w:rPr>
                                <w:b/>
                                <w:bCs/>
                                <w:color w:val="4472C4" w:themeColor="accent1"/>
                              </w:rPr>
                              <w:t xml:space="preserve">Christmas Eve </w:t>
                            </w:r>
                            <w:r w:rsidRPr="00877562">
                              <w:t xml:space="preserve">(Sun 24 Dec) </w:t>
                            </w:r>
                          </w:p>
                          <w:p w14:paraId="2E546F0F" w14:textId="77777777" w:rsidR="00FC7227" w:rsidRDefault="00877562" w:rsidP="00FC7227">
                            <w:pPr>
                              <w:rPr>
                                <w:b/>
                                <w:bCs/>
                              </w:rPr>
                            </w:pPr>
                            <w:r w:rsidRPr="00877562">
                              <w:rPr>
                                <w:b/>
                                <w:bCs/>
                              </w:rPr>
                              <w:t>6pm Mildura</w:t>
                            </w:r>
                            <w:r w:rsidRPr="00877562">
                              <w:rPr>
                                <w:b/>
                                <w:bCs/>
                              </w:rPr>
                              <w:br/>
                              <w:t>6pm Werrimull</w:t>
                            </w:r>
                            <w:r w:rsidRPr="00877562">
                              <w:rPr>
                                <w:b/>
                                <w:bCs/>
                              </w:rPr>
                              <w:br/>
                              <w:t>8pm Red Cliffs</w:t>
                            </w:r>
                            <w:r w:rsidRPr="00877562">
                              <w:rPr>
                                <w:b/>
                                <w:bCs/>
                              </w:rPr>
                              <w:br/>
                              <w:t>8pm Merbein</w:t>
                            </w:r>
                            <w:r w:rsidRPr="00877562">
                              <w:rPr>
                                <w:b/>
                                <w:bCs/>
                              </w:rPr>
                              <w:br/>
                              <w:t xml:space="preserve">10pm Mildura </w:t>
                            </w:r>
                          </w:p>
                          <w:p w14:paraId="1DD9ABE7" w14:textId="2B491918" w:rsidR="00877562" w:rsidRPr="00877562" w:rsidRDefault="00877562" w:rsidP="00877562">
                            <w:pPr>
                              <w:spacing w:after="120"/>
                              <w:rPr>
                                <w:b/>
                                <w:bCs/>
                                <w:color w:val="4472C4" w:themeColor="accent1"/>
                              </w:rPr>
                            </w:pPr>
                            <w:r w:rsidRPr="00877562">
                              <w:rPr>
                                <w:b/>
                                <w:bCs/>
                              </w:rPr>
                              <w:t xml:space="preserve">Midnight Mildura </w:t>
                            </w:r>
                          </w:p>
                          <w:p w14:paraId="373FFFE3" w14:textId="77777777" w:rsidR="00877562" w:rsidRDefault="00877562" w:rsidP="00877562">
                            <w:pPr>
                              <w:pStyle w:val="NormalWeb"/>
                              <w:spacing w:before="0" w:beforeAutospacing="0" w:after="120" w:afterAutospacing="0"/>
                            </w:pPr>
                            <w:r w:rsidRPr="00877562">
                              <w:rPr>
                                <w:b/>
                                <w:bCs/>
                                <w:color w:val="4472C4" w:themeColor="accent1"/>
                              </w:rPr>
                              <w:t xml:space="preserve">Christmas Day </w:t>
                            </w:r>
                            <w:r w:rsidRPr="00877562">
                              <w:t xml:space="preserve">(Monday 25 Dec) </w:t>
                            </w:r>
                          </w:p>
                          <w:p w14:paraId="42A47E1B" w14:textId="31074CE8" w:rsidR="00877562" w:rsidRPr="00877562" w:rsidRDefault="00877562" w:rsidP="00877562">
                            <w:pPr>
                              <w:pStyle w:val="NormalWeb"/>
                              <w:spacing w:before="0" w:beforeAutospacing="0" w:after="120" w:afterAutospacing="0"/>
                              <w:rPr>
                                <w:b/>
                                <w:bCs/>
                              </w:rPr>
                            </w:pPr>
                            <w:r w:rsidRPr="00877562">
                              <w:rPr>
                                <w:b/>
                                <w:bCs/>
                              </w:rPr>
                              <w:t>8</w:t>
                            </w:r>
                            <w:r w:rsidR="00FC7227">
                              <w:rPr>
                                <w:b/>
                                <w:bCs/>
                              </w:rPr>
                              <w:t>:</w:t>
                            </w:r>
                            <w:r w:rsidRPr="00877562">
                              <w:rPr>
                                <w:b/>
                                <w:bCs/>
                              </w:rPr>
                              <w:t>30am Irymple</w:t>
                            </w:r>
                            <w:r w:rsidRPr="00877562">
                              <w:rPr>
                                <w:b/>
                                <w:bCs/>
                              </w:rPr>
                              <w:br/>
                              <w:t xml:space="preserve">9am Mildura </w:t>
                            </w:r>
                          </w:p>
                          <w:p w14:paraId="5A8B54D1" w14:textId="77777777" w:rsidR="00877562" w:rsidRPr="00877562" w:rsidRDefault="00877562" w:rsidP="00877562">
                            <w:pPr>
                              <w:pStyle w:val="NormalWeb"/>
                              <w:spacing w:before="0" w:beforeAutospacing="0" w:after="0" w:afterAutospacing="0"/>
                              <w:rPr>
                                <w:b/>
                                <w:bCs/>
                              </w:rPr>
                            </w:pPr>
                            <w:r w:rsidRPr="00877562">
                              <w:rPr>
                                <w:b/>
                                <w:bCs/>
                                <w:color w:val="4472C4" w:themeColor="accent1"/>
                              </w:rPr>
                              <w:t>Robinvale</w:t>
                            </w:r>
                            <w:r w:rsidRPr="00877562">
                              <w:br/>
                            </w:r>
                            <w:r w:rsidRPr="00877562">
                              <w:rPr>
                                <w:b/>
                                <w:bCs/>
                              </w:rPr>
                              <w:t xml:space="preserve">Vigil Mass 24th December </w:t>
                            </w:r>
                          </w:p>
                          <w:p w14:paraId="0A655D3F" w14:textId="474C70AC" w:rsidR="00877562" w:rsidRPr="00877562" w:rsidRDefault="00877562" w:rsidP="00877562">
                            <w:pPr>
                              <w:pStyle w:val="NormalWeb"/>
                              <w:spacing w:before="0" w:beforeAutospacing="0" w:after="120" w:afterAutospacing="0"/>
                              <w:rPr>
                                <w:b/>
                                <w:bCs/>
                              </w:rPr>
                            </w:pPr>
                            <w:r w:rsidRPr="00877562">
                              <w:rPr>
                                <w:b/>
                                <w:bCs/>
                              </w:rPr>
                              <w:t xml:space="preserve">6pm Mass 25th December 9am </w:t>
                            </w:r>
                          </w:p>
                          <w:p w14:paraId="11203BA7" w14:textId="77777777" w:rsidR="00877562" w:rsidRDefault="00877562" w:rsidP="00877562">
                            <w:pPr>
                              <w:pStyle w:val="NormalWeb"/>
                              <w:spacing w:before="0" w:beforeAutospacing="0" w:after="0" w:afterAutospacing="0"/>
                              <w:rPr>
                                <w:b/>
                                <w:bCs/>
                                <w:color w:val="4472C4" w:themeColor="accent1"/>
                              </w:rPr>
                            </w:pPr>
                            <w:r w:rsidRPr="00877562">
                              <w:rPr>
                                <w:b/>
                                <w:bCs/>
                                <w:color w:val="4472C4" w:themeColor="accent1"/>
                              </w:rPr>
                              <w:t xml:space="preserve">Manangatang </w:t>
                            </w:r>
                          </w:p>
                          <w:p w14:paraId="1F636773" w14:textId="78AFF393" w:rsidR="00877562" w:rsidRDefault="00877562" w:rsidP="00877562">
                            <w:pPr>
                              <w:pStyle w:val="NormalWeb"/>
                              <w:spacing w:before="0" w:beforeAutospacing="0" w:after="120" w:afterAutospacing="0"/>
                              <w:rPr>
                                <w:b/>
                                <w:bCs/>
                              </w:rPr>
                            </w:pPr>
                            <w:r w:rsidRPr="00877562">
                              <w:rPr>
                                <w:b/>
                                <w:bCs/>
                              </w:rPr>
                              <w:t xml:space="preserve">Vigil Mass 24th December 4pm </w:t>
                            </w:r>
                          </w:p>
                          <w:p w14:paraId="67364ACA" w14:textId="11523BF9" w:rsidR="00877562" w:rsidRPr="00F95398" w:rsidRDefault="00586127" w:rsidP="00877562">
                            <w:pPr>
                              <w:pStyle w:val="NormalWeb"/>
                              <w:shd w:val="clear" w:color="auto" w:fill="FFFFFF"/>
                              <w:spacing w:before="0" w:beforeAutospacing="0" w:after="120" w:afterAutospacing="0"/>
                              <w:rPr>
                                <w:rFonts w:ascii="TimesNewRomanPS" w:hAnsi="TimesNewRomanPS"/>
                                <w:b/>
                                <w:bCs/>
                                <w:color w:val="4270C1"/>
                              </w:rPr>
                            </w:pPr>
                            <w:r>
                              <w:rPr>
                                <w:rFonts w:ascii="TimesNewRomanPS" w:hAnsi="TimesNewRomanPS"/>
                                <w:b/>
                                <w:bCs/>
                                <w:color w:val="00B050"/>
                              </w:rPr>
                              <w:t>*</w:t>
                            </w:r>
                            <w:r w:rsidR="00877562" w:rsidRPr="00D31ECF">
                              <w:rPr>
                                <w:rFonts w:ascii="TimesNewRomanPS" w:hAnsi="TimesNewRomanPS"/>
                                <w:b/>
                                <w:bCs/>
                                <w:color w:val="00B050"/>
                              </w:rPr>
                              <w:t>A</w:t>
                            </w:r>
                            <w:r w:rsidR="00877562" w:rsidRPr="00D31ECF">
                              <w:rPr>
                                <w:rFonts w:ascii="TimesNewRomanPS" w:hAnsi="TimesNewRomanPS"/>
                                <w:b/>
                                <w:bCs/>
                                <w:color w:val="FF0000"/>
                              </w:rPr>
                              <w:t>d</w:t>
                            </w:r>
                            <w:r w:rsidR="00877562" w:rsidRPr="00D31ECF">
                              <w:rPr>
                                <w:rFonts w:ascii="TimesNewRomanPS" w:hAnsi="TimesNewRomanPS"/>
                                <w:b/>
                                <w:bCs/>
                                <w:color w:val="00B050"/>
                              </w:rPr>
                              <w:t>v</w:t>
                            </w:r>
                            <w:r w:rsidR="00877562" w:rsidRPr="00D31ECF">
                              <w:rPr>
                                <w:rFonts w:ascii="TimesNewRomanPS" w:hAnsi="TimesNewRomanPS"/>
                                <w:b/>
                                <w:bCs/>
                                <w:color w:val="FF0000"/>
                              </w:rPr>
                              <w:t>e</w:t>
                            </w:r>
                            <w:r w:rsidR="00877562" w:rsidRPr="00D31ECF">
                              <w:rPr>
                                <w:rFonts w:ascii="TimesNewRomanPS" w:hAnsi="TimesNewRomanPS"/>
                                <w:b/>
                                <w:bCs/>
                                <w:color w:val="00B050"/>
                              </w:rPr>
                              <w:t>n</w:t>
                            </w:r>
                            <w:r w:rsidR="00877562" w:rsidRPr="00D31ECF">
                              <w:rPr>
                                <w:rFonts w:ascii="TimesNewRomanPS" w:hAnsi="TimesNewRomanPS"/>
                                <w:b/>
                                <w:bCs/>
                                <w:color w:val="FF0000"/>
                              </w:rPr>
                              <w:t>t</w:t>
                            </w:r>
                            <w:r w:rsidR="00877562">
                              <w:rPr>
                                <w:rFonts w:ascii="TimesNewRomanPS" w:hAnsi="TimesNewRomanPS"/>
                                <w:b/>
                                <w:bCs/>
                                <w:color w:val="4270C1"/>
                              </w:rPr>
                              <w:t xml:space="preserve"> </w:t>
                            </w:r>
                            <w:r w:rsidR="00877562" w:rsidRPr="00D31ECF">
                              <w:rPr>
                                <w:rFonts w:ascii="TimesNewRomanPS" w:hAnsi="TimesNewRomanPS"/>
                                <w:b/>
                                <w:bCs/>
                                <w:color w:val="00B050"/>
                              </w:rPr>
                              <w:t>R</w:t>
                            </w:r>
                            <w:r w:rsidR="00877562" w:rsidRPr="00D31ECF">
                              <w:rPr>
                                <w:rFonts w:ascii="TimesNewRomanPS" w:hAnsi="TimesNewRomanPS"/>
                                <w:b/>
                                <w:bCs/>
                                <w:color w:val="FF0000"/>
                              </w:rPr>
                              <w:t>e</w:t>
                            </w:r>
                            <w:r w:rsidR="00877562" w:rsidRPr="00D31ECF">
                              <w:rPr>
                                <w:rFonts w:ascii="TimesNewRomanPS" w:hAnsi="TimesNewRomanPS"/>
                                <w:b/>
                                <w:bCs/>
                                <w:color w:val="00B050"/>
                              </w:rPr>
                              <w:t>c</w:t>
                            </w:r>
                            <w:r w:rsidR="00877562" w:rsidRPr="00D31ECF">
                              <w:rPr>
                                <w:rFonts w:ascii="TimesNewRomanPS" w:hAnsi="TimesNewRomanPS"/>
                                <w:b/>
                                <w:bCs/>
                                <w:color w:val="FF0000"/>
                              </w:rPr>
                              <w:t>o</w:t>
                            </w:r>
                            <w:r w:rsidR="00877562" w:rsidRPr="00D31ECF">
                              <w:rPr>
                                <w:rFonts w:ascii="TimesNewRomanPS" w:hAnsi="TimesNewRomanPS"/>
                                <w:b/>
                                <w:bCs/>
                                <w:color w:val="00B050"/>
                              </w:rPr>
                              <w:t>n</w:t>
                            </w:r>
                            <w:r w:rsidR="00877562" w:rsidRPr="00D31ECF">
                              <w:rPr>
                                <w:rFonts w:ascii="TimesNewRomanPS" w:hAnsi="TimesNewRomanPS"/>
                                <w:b/>
                                <w:bCs/>
                                <w:color w:val="FF0000"/>
                              </w:rPr>
                              <w:t>c</w:t>
                            </w:r>
                            <w:r w:rsidR="00877562" w:rsidRPr="00D31ECF">
                              <w:rPr>
                                <w:rFonts w:ascii="TimesNewRomanPS" w:hAnsi="TimesNewRomanPS"/>
                                <w:b/>
                                <w:bCs/>
                                <w:color w:val="00B050"/>
                              </w:rPr>
                              <w:t>i</w:t>
                            </w:r>
                            <w:r w:rsidR="00877562" w:rsidRPr="00D31ECF">
                              <w:rPr>
                                <w:rFonts w:ascii="TimesNewRomanPS" w:hAnsi="TimesNewRomanPS"/>
                                <w:b/>
                                <w:bCs/>
                                <w:color w:val="FF0000"/>
                              </w:rPr>
                              <w:t>l</w:t>
                            </w:r>
                            <w:r w:rsidR="00877562" w:rsidRPr="00D31ECF">
                              <w:rPr>
                                <w:rFonts w:ascii="TimesNewRomanPS" w:hAnsi="TimesNewRomanPS"/>
                                <w:b/>
                                <w:bCs/>
                                <w:color w:val="00B050"/>
                              </w:rPr>
                              <w:t>i</w:t>
                            </w:r>
                            <w:r w:rsidR="00877562" w:rsidRPr="00D31ECF">
                              <w:rPr>
                                <w:rFonts w:ascii="TimesNewRomanPS" w:hAnsi="TimesNewRomanPS"/>
                                <w:b/>
                                <w:bCs/>
                                <w:color w:val="FF0000"/>
                              </w:rPr>
                              <w:t>a</w:t>
                            </w:r>
                            <w:r w:rsidR="00877562" w:rsidRPr="00D31ECF">
                              <w:rPr>
                                <w:rFonts w:ascii="TimesNewRomanPS" w:hAnsi="TimesNewRomanPS"/>
                                <w:b/>
                                <w:bCs/>
                                <w:color w:val="00B050"/>
                              </w:rPr>
                              <w:t>t</w:t>
                            </w:r>
                            <w:r w:rsidR="00877562" w:rsidRPr="00D31ECF">
                              <w:rPr>
                                <w:rFonts w:ascii="TimesNewRomanPS" w:hAnsi="TimesNewRomanPS"/>
                                <w:b/>
                                <w:bCs/>
                                <w:color w:val="FF0000"/>
                              </w:rPr>
                              <w:t>i</w:t>
                            </w:r>
                            <w:r w:rsidR="00877562" w:rsidRPr="00D31ECF">
                              <w:rPr>
                                <w:rFonts w:ascii="TimesNewRomanPS" w:hAnsi="TimesNewRomanPS"/>
                                <w:b/>
                                <w:bCs/>
                                <w:color w:val="00B050"/>
                              </w:rPr>
                              <w:t>o</w:t>
                            </w:r>
                            <w:r w:rsidR="00877562" w:rsidRPr="00D31ECF">
                              <w:rPr>
                                <w:rFonts w:ascii="TimesNewRomanPS" w:hAnsi="TimesNewRomanPS"/>
                                <w:b/>
                                <w:bCs/>
                                <w:color w:val="FF0000"/>
                              </w:rPr>
                              <w:t>n</w:t>
                            </w:r>
                            <w:r w:rsidR="00877562">
                              <w:rPr>
                                <w:rFonts w:ascii="TimesNewRomanPS" w:hAnsi="TimesNewRomanPS"/>
                                <w:b/>
                                <w:bCs/>
                                <w:color w:val="4270C1"/>
                              </w:rPr>
                              <w:t>/</w:t>
                            </w:r>
                            <w:r w:rsidR="00877562" w:rsidRPr="00D31ECF">
                              <w:rPr>
                                <w:rFonts w:ascii="TimesNewRomanPS" w:hAnsi="TimesNewRomanPS"/>
                                <w:b/>
                                <w:bCs/>
                                <w:color w:val="00B050"/>
                              </w:rPr>
                              <w:t>C</w:t>
                            </w:r>
                            <w:r w:rsidR="00877562" w:rsidRPr="00D31ECF">
                              <w:rPr>
                                <w:rFonts w:ascii="TimesNewRomanPS" w:hAnsi="TimesNewRomanPS"/>
                                <w:b/>
                                <w:bCs/>
                                <w:color w:val="FF0000"/>
                              </w:rPr>
                              <w:t>o</w:t>
                            </w:r>
                            <w:r w:rsidR="00877562" w:rsidRPr="00D31ECF">
                              <w:rPr>
                                <w:rFonts w:ascii="TimesNewRomanPS" w:hAnsi="TimesNewRomanPS"/>
                                <w:b/>
                                <w:bCs/>
                                <w:color w:val="00B050"/>
                              </w:rPr>
                              <w:t>n</w:t>
                            </w:r>
                            <w:r w:rsidR="00877562" w:rsidRPr="00D31ECF">
                              <w:rPr>
                                <w:rFonts w:ascii="TimesNewRomanPS" w:hAnsi="TimesNewRomanPS"/>
                                <w:b/>
                                <w:bCs/>
                                <w:color w:val="FF0000"/>
                              </w:rPr>
                              <w:t>f</w:t>
                            </w:r>
                            <w:r w:rsidR="00877562" w:rsidRPr="00D31ECF">
                              <w:rPr>
                                <w:rFonts w:ascii="TimesNewRomanPS" w:hAnsi="TimesNewRomanPS"/>
                                <w:b/>
                                <w:bCs/>
                                <w:color w:val="00B050"/>
                              </w:rPr>
                              <w:t>e</w:t>
                            </w:r>
                            <w:r w:rsidR="00877562" w:rsidRPr="00D31ECF">
                              <w:rPr>
                                <w:rFonts w:ascii="TimesNewRomanPS" w:hAnsi="TimesNewRomanPS"/>
                                <w:b/>
                                <w:bCs/>
                                <w:color w:val="FF0000"/>
                              </w:rPr>
                              <w:t>s</w:t>
                            </w:r>
                            <w:r w:rsidR="00877562" w:rsidRPr="00D31ECF">
                              <w:rPr>
                                <w:rFonts w:ascii="TimesNewRomanPS" w:hAnsi="TimesNewRomanPS"/>
                                <w:b/>
                                <w:bCs/>
                                <w:color w:val="00B050"/>
                              </w:rPr>
                              <w:t>s</w:t>
                            </w:r>
                            <w:r w:rsidR="00877562" w:rsidRPr="00D31ECF">
                              <w:rPr>
                                <w:rFonts w:ascii="TimesNewRomanPS" w:hAnsi="TimesNewRomanPS"/>
                                <w:b/>
                                <w:bCs/>
                                <w:color w:val="FF0000"/>
                              </w:rPr>
                              <w:t>i</w:t>
                            </w:r>
                            <w:r w:rsidR="00877562" w:rsidRPr="00D31ECF">
                              <w:rPr>
                                <w:rFonts w:ascii="TimesNewRomanPS" w:hAnsi="TimesNewRomanPS"/>
                                <w:b/>
                                <w:bCs/>
                                <w:color w:val="00B050"/>
                              </w:rPr>
                              <w:t>o</w:t>
                            </w:r>
                            <w:r w:rsidR="00877562" w:rsidRPr="00D31ECF">
                              <w:rPr>
                                <w:rFonts w:ascii="TimesNewRomanPS" w:hAnsi="TimesNewRomanPS"/>
                                <w:b/>
                                <w:bCs/>
                                <w:color w:val="FF0000"/>
                              </w:rPr>
                              <w:t>n</w:t>
                            </w:r>
                            <w:r w:rsidR="00877562">
                              <w:rPr>
                                <w:rFonts w:ascii="TimesNewRomanPS" w:hAnsi="TimesNewRomanPS"/>
                                <w:b/>
                                <w:bCs/>
                                <w:color w:val="4270C1"/>
                              </w:rPr>
                              <w:t xml:space="preserve">: </w:t>
                            </w:r>
                            <w:r w:rsidR="00877562" w:rsidRPr="00D31ECF">
                              <w:rPr>
                                <w:rFonts w:ascii="TimesNewRomanPS" w:hAnsi="TimesNewRomanPS"/>
                                <w:b/>
                                <w:bCs/>
                                <w:color w:val="000000" w:themeColor="text1"/>
                              </w:rPr>
                              <w:t>Friday 22</w:t>
                            </w:r>
                            <w:r w:rsidR="00877562" w:rsidRPr="00D31ECF">
                              <w:rPr>
                                <w:rFonts w:ascii="TimesNewRomanPS" w:hAnsi="TimesNewRomanPS"/>
                                <w:b/>
                                <w:bCs/>
                                <w:color w:val="000000" w:themeColor="text1"/>
                                <w:vertAlign w:val="superscript"/>
                              </w:rPr>
                              <w:t>nd</w:t>
                            </w:r>
                            <w:r w:rsidR="00877562" w:rsidRPr="00D31ECF">
                              <w:rPr>
                                <w:rFonts w:ascii="TimesNewRomanPS" w:hAnsi="TimesNewRomanPS"/>
                                <w:b/>
                                <w:bCs/>
                                <w:color w:val="000000" w:themeColor="text1"/>
                              </w:rPr>
                              <w:t xml:space="preserve"> a</w:t>
                            </w:r>
                            <w:r>
                              <w:rPr>
                                <w:rFonts w:ascii="TimesNewRomanPS" w:hAnsi="TimesNewRomanPS"/>
                                <w:b/>
                                <w:bCs/>
                                <w:color w:val="000000" w:themeColor="text1"/>
                              </w:rPr>
                              <w:t>t</w:t>
                            </w:r>
                            <w:r w:rsidR="00877562" w:rsidRPr="00D31ECF">
                              <w:rPr>
                                <w:rFonts w:ascii="TimesNewRomanPS" w:hAnsi="TimesNewRomanPS"/>
                                <w:b/>
                                <w:bCs/>
                                <w:color w:val="000000" w:themeColor="text1"/>
                              </w:rPr>
                              <w:t xml:space="preserve"> 10:30</w:t>
                            </w:r>
                            <w:r>
                              <w:rPr>
                                <w:rFonts w:ascii="TimesNewRomanPS" w:hAnsi="TimesNewRomanPS"/>
                                <w:b/>
                                <w:bCs/>
                                <w:color w:val="000000" w:themeColor="text1"/>
                              </w:rPr>
                              <w:t>, followed by</w:t>
                            </w:r>
                            <w:r w:rsidR="00877562" w:rsidRPr="00D31ECF">
                              <w:rPr>
                                <w:rFonts w:ascii="TimesNewRomanPS" w:hAnsi="TimesNewRomanPS"/>
                                <w:b/>
                                <w:bCs/>
                                <w:color w:val="000000" w:themeColor="text1"/>
                              </w:rPr>
                              <w:t xml:space="preserve"> Mass</w:t>
                            </w:r>
                            <w:r w:rsidR="00877562">
                              <w:rPr>
                                <w:rFonts w:ascii="TimesNewRomanPS" w:hAnsi="TimesNewRomanPS"/>
                                <w:b/>
                                <w:bCs/>
                                <w:color w:val="000000" w:themeColor="text1"/>
                              </w:rPr>
                              <w:t>.</w:t>
                            </w:r>
                            <w:r>
                              <w:rPr>
                                <w:rFonts w:ascii="TimesNewRomanPS" w:hAnsi="TimesNewRomanPS"/>
                                <w:b/>
                                <w:bCs/>
                                <w:color w:val="000000" w:themeColor="text1"/>
                              </w:rPr>
                              <w:t xml:space="preserve"> </w:t>
                            </w:r>
                            <w:r w:rsidRPr="00586127">
                              <w:rPr>
                                <w:rFonts w:ascii="TimesNewRomanPS" w:hAnsi="TimesNewRomanPS"/>
                                <w:b/>
                                <w:bCs/>
                                <w:color w:val="000000" w:themeColor="text1"/>
                                <w:highlight w:val="yellow"/>
                              </w:rPr>
                              <w:t>Please note the change in order</w:t>
                            </w:r>
                          </w:p>
                          <w:p w14:paraId="4E297B1F" w14:textId="7FC26F33" w:rsidR="00D37479" w:rsidRPr="00D31ECF" w:rsidRDefault="00D31ECF" w:rsidP="00D37479">
                            <w:pPr>
                              <w:rPr>
                                <w:b/>
                                <w:bCs/>
                                <w:color w:val="000000" w:themeColor="text1"/>
                              </w:rPr>
                            </w:pPr>
                            <w:r w:rsidRPr="009F1160">
                              <w:rPr>
                                <w:b/>
                                <w:bCs/>
                                <w:i/>
                                <w:iCs/>
                                <w:color w:val="4472C4" w:themeColor="accent1"/>
                                <w:u w:val="single"/>
                              </w:rPr>
                              <w:t xml:space="preserve"> Prayer</w:t>
                            </w:r>
                            <w:r w:rsidR="003E6416" w:rsidRPr="009F1160">
                              <w:rPr>
                                <w:b/>
                                <w:bCs/>
                                <w:i/>
                                <w:i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066850BA" w14:textId="49875FB2" w:rsidR="003E6416" w:rsidRPr="007566EB" w:rsidRDefault="003E6416" w:rsidP="00D37479">
                            <w:pPr>
                              <w:rPr>
                                <w:b/>
                                <w:bCs/>
                                <w:color w:val="4472C4" w:themeColor="accent1"/>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and St Mary of the Cross. Amen</w:t>
                            </w:r>
                          </w:p>
                          <w:p w14:paraId="1D1672D2" w14:textId="77777777" w:rsidR="003772F6" w:rsidRPr="002B295E" w:rsidRDefault="003772F6" w:rsidP="003772F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2B18E" id="_x0000_t202" coordsize="21600,21600" o:spt="202" path="m,l,21600r21600,l21600,xe">
                <v:stroke joinstyle="miter"/>
                <v:path gradientshapeok="t" o:connecttype="rect"/>
              </v:shapetype>
              <v:shape id="Text Box 3" o:spid="_x0000_s1027" type="#_x0000_t202" style="position:absolute;margin-left:169.55pt;margin-top:118.85pt;width:349.2pt;height:66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" fillcolor="white [3201]" strokeweight=".5pt">
                <v:textbox>
                  <w:txbxContent>
                    <w:p w14:paraId="5E42905B" w14:textId="2474C00D" w:rsidR="003E6416" w:rsidRDefault="003E6416" w:rsidP="003E6416">
                      <w:pPr>
                        <w:rPr>
                          <w:rStyle w:val="Strong"/>
                        </w:rPr>
                      </w:pPr>
                      <w:r w:rsidRPr="009F1160">
                        <w:rPr>
                          <w:b/>
                          <w:bCs/>
                          <w:i/>
                          <w:iCs/>
                          <w:color w:val="4472C4" w:themeColor="accent1"/>
                          <w:u w:val="single"/>
                        </w:rPr>
                        <w:t xml:space="preserve">Pope’s Prayer Intention for </w:t>
                      </w:r>
                      <w:r w:rsidR="00A319C6">
                        <w:rPr>
                          <w:b/>
                          <w:bCs/>
                          <w:i/>
                          <w:iCs/>
                          <w:color w:val="4472C4" w:themeColor="accent1"/>
                          <w:u w:val="single"/>
                        </w:rPr>
                        <w:t>Dec</w:t>
                      </w:r>
                      <w:r>
                        <w:rPr>
                          <w:b/>
                          <w:bCs/>
                          <w:i/>
                          <w:iCs/>
                          <w:color w:val="4472C4" w:themeColor="accent1"/>
                          <w:u w:val="single"/>
                        </w:rPr>
                        <w:t>em</w:t>
                      </w:r>
                      <w:r w:rsidRPr="009F1160">
                        <w:rPr>
                          <w:b/>
                          <w:bCs/>
                          <w:i/>
                          <w:iCs/>
                          <w:color w:val="4472C4" w:themeColor="accent1"/>
                          <w:u w:val="single"/>
                        </w:rPr>
                        <w:t>ber:</w:t>
                      </w:r>
                      <w:r w:rsidRPr="009F1160">
                        <w:rPr>
                          <w:color w:val="4472C4" w:themeColor="accent1"/>
                        </w:rPr>
                        <w:t xml:space="preserve"> </w:t>
                      </w:r>
                      <w:r w:rsidR="00A319C6">
                        <w:rPr>
                          <w:rStyle w:val="Strong"/>
                        </w:rPr>
                        <w:t xml:space="preserve">For people with disabilities </w:t>
                      </w:r>
                      <w:r>
                        <w:rPr>
                          <w:rStyle w:val="Strong"/>
                        </w:rPr>
                        <w:t>– We pray</w:t>
                      </w:r>
                      <w:r w:rsidR="00A319C6">
                        <w:rPr>
                          <w:rStyle w:val="Strong"/>
                        </w:rPr>
                        <w:t xml:space="preserve"> that people with disabilities may be at the centre of attention in society and that institutions may offer inclusive programs which value their active participation</w:t>
                      </w:r>
                      <w:r>
                        <w:rPr>
                          <w:rStyle w:val="Strong"/>
                        </w:rPr>
                        <w:t>.</w:t>
                      </w:r>
                    </w:p>
                    <w:p w14:paraId="4EDDBE4E" w14:textId="77777777" w:rsidR="00877562" w:rsidRDefault="00877562" w:rsidP="003E6416">
                      <w:pPr>
                        <w:rPr>
                          <w:b/>
                          <w:bCs/>
                          <w:i/>
                          <w:iCs/>
                          <w:color w:val="4472C4" w:themeColor="accent1"/>
                          <w:u w:val="single"/>
                        </w:rPr>
                      </w:pPr>
                    </w:p>
                    <w:p w14:paraId="53490D3C" w14:textId="2BDA8F94" w:rsidR="00877562" w:rsidRPr="00877562" w:rsidRDefault="003E6416" w:rsidP="00877562">
                      <w:pPr>
                        <w:spacing w:after="120"/>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04EC1BCA" w14:textId="1C9D22B4" w:rsidR="00877562" w:rsidRDefault="00877562" w:rsidP="00877562">
                      <w:pPr>
                        <w:spacing w:after="120"/>
                        <w:rPr>
                          <w:b/>
                          <w:bCs/>
                          <w:color w:val="4472C4" w:themeColor="accent1"/>
                        </w:rPr>
                      </w:pPr>
                      <w:r>
                        <w:rPr>
                          <w:b/>
                          <w:bCs/>
                          <w:i/>
                          <w:iCs/>
                          <w:color w:val="4472C4" w:themeColor="accent1"/>
                          <w:u w:val="single"/>
                        </w:rPr>
                        <w:t>Christmas Mass Times</w:t>
                      </w:r>
                      <w:r w:rsidRPr="00877562">
                        <w:rPr>
                          <w:b/>
                          <w:bCs/>
                          <w:color w:val="4472C4" w:themeColor="accent1"/>
                        </w:rPr>
                        <w:t xml:space="preserve">: </w:t>
                      </w:r>
                    </w:p>
                    <w:p w14:paraId="3E013F52" w14:textId="603E1A64" w:rsidR="00877562" w:rsidRDefault="00877562" w:rsidP="00877562">
                      <w:pPr>
                        <w:rPr>
                          <w:b/>
                          <w:bCs/>
                          <w:color w:val="4472C4" w:themeColor="accent1"/>
                        </w:rPr>
                      </w:pPr>
                      <w:r>
                        <w:rPr>
                          <w:b/>
                          <w:bCs/>
                          <w:color w:val="4472C4" w:themeColor="accent1"/>
                        </w:rPr>
                        <w:t>Ouyen</w:t>
                      </w:r>
                    </w:p>
                    <w:p w14:paraId="2140AA15" w14:textId="0E5A6C81" w:rsidR="00877562" w:rsidRDefault="00877562" w:rsidP="00877562">
                      <w:pPr>
                        <w:spacing w:after="120"/>
                        <w:rPr>
                          <w:b/>
                          <w:bCs/>
                          <w:color w:val="000000" w:themeColor="text1"/>
                        </w:rPr>
                      </w:pPr>
                      <w:r w:rsidRPr="00877562">
                        <w:rPr>
                          <w:b/>
                          <w:bCs/>
                          <w:color w:val="000000" w:themeColor="text1"/>
                        </w:rPr>
                        <w:t>11am Christmas Day</w:t>
                      </w:r>
                    </w:p>
                    <w:p w14:paraId="47C2B982" w14:textId="6423BD00" w:rsidR="00877562" w:rsidRDefault="00877562" w:rsidP="00877562">
                      <w:pPr>
                        <w:rPr>
                          <w:b/>
                          <w:bCs/>
                          <w:color w:val="000000" w:themeColor="text1"/>
                        </w:rPr>
                      </w:pPr>
                      <w:r w:rsidRPr="00877562">
                        <w:rPr>
                          <w:b/>
                          <w:bCs/>
                          <w:color w:val="4472C4" w:themeColor="accent1"/>
                        </w:rPr>
                        <w:t>Underbool</w:t>
                      </w:r>
                    </w:p>
                    <w:p w14:paraId="72EC7922" w14:textId="50E6F7F1" w:rsidR="00877562" w:rsidRPr="00877562" w:rsidRDefault="00877562" w:rsidP="00877562">
                      <w:pPr>
                        <w:spacing w:after="120"/>
                        <w:rPr>
                          <w:b/>
                          <w:bCs/>
                          <w:color w:val="000000" w:themeColor="text1"/>
                        </w:rPr>
                      </w:pPr>
                      <w:r>
                        <w:rPr>
                          <w:b/>
                          <w:bCs/>
                          <w:color w:val="000000" w:themeColor="text1"/>
                        </w:rPr>
                        <w:t>9am Friday 22</w:t>
                      </w:r>
                      <w:r w:rsidRPr="00877562">
                        <w:rPr>
                          <w:b/>
                          <w:bCs/>
                          <w:color w:val="000000" w:themeColor="text1"/>
                          <w:vertAlign w:val="superscript"/>
                        </w:rPr>
                        <w:t>nd</w:t>
                      </w:r>
                      <w:r>
                        <w:rPr>
                          <w:b/>
                          <w:bCs/>
                          <w:color w:val="000000" w:themeColor="text1"/>
                        </w:rPr>
                        <w:t xml:space="preserve"> Dec</w:t>
                      </w:r>
                    </w:p>
                    <w:p w14:paraId="61E93357" w14:textId="77777777" w:rsidR="00877562" w:rsidRDefault="00877562" w:rsidP="00877562">
                      <w:pPr>
                        <w:spacing w:after="120"/>
                      </w:pPr>
                      <w:r w:rsidRPr="00877562">
                        <w:rPr>
                          <w:b/>
                          <w:bCs/>
                          <w:color w:val="4472C4" w:themeColor="accent1"/>
                        </w:rPr>
                        <w:t>Sunraysia</w:t>
                      </w:r>
                      <w:r>
                        <w:rPr>
                          <w:b/>
                          <w:bCs/>
                          <w:color w:val="4472C4" w:themeColor="accent1"/>
                        </w:rPr>
                        <w:t xml:space="preserve">, </w:t>
                      </w:r>
                      <w:r w:rsidRPr="00877562">
                        <w:rPr>
                          <w:b/>
                          <w:bCs/>
                          <w:color w:val="4472C4" w:themeColor="accent1"/>
                        </w:rPr>
                        <w:t xml:space="preserve">Christmas Eve </w:t>
                      </w:r>
                      <w:r w:rsidRPr="00877562">
                        <w:t xml:space="preserve">(Sun 24 Dec) </w:t>
                      </w:r>
                    </w:p>
                    <w:p w14:paraId="2E546F0F" w14:textId="77777777" w:rsidR="00FC7227" w:rsidRDefault="00877562" w:rsidP="00FC7227">
                      <w:pPr>
                        <w:rPr>
                          <w:b/>
                          <w:bCs/>
                        </w:rPr>
                      </w:pPr>
                      <w:r w:rsidRPr="00877562">
                        <w:rPr>
                          <w:b/>
                          <w:bCs/>
                        </w:rPr>
                        <w:t>6pm Mildura</w:t>
                      </w:r>
                      <w:r w:rsidRPr="00877562">
                        <w:rPr>
                          <w:b/>
                          <w:bCs/>
                        </w:rPr>
                        <w:br/>
                        <w:t>6pm Werrimull</w:t>
                      </w:r>
                      <w:r w:rsidRPr="00877562">
                        <w:rPr>
                          <w:b/>
                          <w:bCs/>
                        </w:rPr>
                        <w:br/>
                        <w:t>8pm Red Cliffs</w:t>
                      </w:r>
                      <w:r w:rsidRPr="00877562">
                        <w:rPr>
                          <w:b/>
                          <w:bCs/>
                        </w:rPr>
                        <w:br/>
                        <w:t>8pm Merbein</w:t>
                      </w:r>
                      <w:r w:rsidRPr="00877562">
                        <w:rPr>
                          <w:b/>
                          <w:bCs/>
                        </w:rPr>
                        <w:br/>
                        <w:t xml:space="preserve">10pm Mildura </w:t>
                      </w:r>
                    </w:p>
                    <w:p w14:paraId="1DD9ABE7" w14:textId="2B491918" w:rsidR="00877562" w:rsidRPr="00877562" w:rsidRDefault="00877562" w:rsidP="00877562">
                      <w:pPr>
                        <w:spacing w:after="120"/>
                        <w:rPr>
                          <w:b/>
                          <w:bCs/>
                          <w:color w:val="4472C4" w:themeColor="accent1"/>
                        </w:rPr>
                      </w:pPr>
                      <w:r w:rsidRPr="00877562">
                        <w:rPr>
                          <w:b/>
                          <w:bCs/>
                        </w:rPr>
                        <w:t xml:space="preserve">Midnight Mildura </w:t>
                      </w:r>
                    </w:p>
                    <w:p w14:paraId="373FFFE3" w14:textId="77777777" w:rsidR="00877562" w:rsidRDefault="00877562" w:rsidP="00877562">
                      <w:pPr>
                        <w:pStyle w:val="NormalWeb"/>
                        <w:spacing w:before="0" w:beforeAutospacing="0" w:after="120" w:afterAutospacing="0"/>
                      </w:pPr>
                      <w:r w:rsidRPr="00877562">
                        <w:rPr>
                          <w:b/>
                          <w:bCs/>
                          <w:color w:val="4472C4" w:themeColor="accent1"/>
                        </w:rPr>
                        <w:t xml:space="preserve">Christmas Day </w:t>
                      </w:r>
                      <w:r w:rsidRPr="00877562">
                        <w:t xml:space="preserve">(Monday 25 Dec) </w:t>
                      </w:r>
                    </w:p>
                    <w:p w14:paraId="42A47E1B" w14:textId="31074CE8" w:rsidR="00877562" w:rsidRPr="00877562" w:rsidRDefault="00877562" w:rsidP="00877562">
                      <w:pPr>
                        <w:pStyle w:val="NormalWeb"/>
                        <w:spacing w:before="0" w:beforeAutospacing="0" w:after="120" w:afterAutospacing="0"/>
                        <w:rPr>
                          <w:b/>
                          <w:bCs/>
                        </w:rPr>
                      </w:pPr>
                      <w:r w:rsidRPr="00877562">
                        <w:rPr>
                          <w:b/>
                          <w:bCs/>
                        </w:rPr>
                        <w:t>8</w:t>
                      </w:r>
                      <w:r w:rsidR="00FC7227">
                        <w:rPr>
                          <w:b/>
                          <w:bCs/>
                        </w:rPr>
                        <w:t>:</w:t>
                      </w:r>
                      <w:r w:rsidRPr="00877562">
                        <w:rPr>
                          <w:b/>
                          <w:bCs/>
                        </w:rPr>
                        <w:t>30am Irymple</w:t>
                      </w:r>
                      <w:r w:rsidRPr="00877562">
                        <w:rPr>
                          <w:b/>
                          <w:bCs/>
                        </w:rPr>
                        <w:br/>
                        <w:t xml:space="preserve">9am Mildura </w:t>
                      </w:r>
                    </w:p>
                    <w:p w14:paraId="5A8B54D1" w14:textId="77777777" w:rsidR="00877562" w:rsidRPr="00877562" w:rsidRDefault="00877562" w:rsidP="00877562">
                      <w:pPr>
                        <w:pStyle w:val="NormalWeb"/>
                        <w:spacing w:before="0" w:beforeAutospacing="0" w:after="0" w:afterAutospacing="0"/>
                        <w:rPr>
                          <w:b/>
                          <w:bCs/>
                        </w:rPr>
                      </w:pPr>
                      <w:r w:rsidRPr="00877562">
                        <w:rPr>
                          <w:b/>
                          <w:bCs/>
                          <w:color w:val="4472C4" w:themeColor="accent1"/>
                        </w:rPr>
                        <w:t>Robinvale</w:t>
                      </w:r>
                      <w:r w:rsidRPr="00877562">
                        <w:br/>
                      </w:r>
                      <w:r w:rsidRPr="00877562">
                        <w:rPr>
                          <w:b/>
                          <w:bCs/>
                        </w:rPr>
                        <w:t xml:space="preserve">Vigil Mass 24th December </w:t>
                      </w:r>
                    </w:p>
                    <w:p w14:paraId="0A655D3F" w14:textId="474C70AC" w:rsidR="00877562" w:rsidRPr="00877562" w:rsidRDefault="00877562" w:rsidP="00877562">
                      <w:pPr>
                        <w:pStyle w:val="NormalWeb"/>
                        <w:spacing w:before="0" w:beforeAutospacing="0" w:after="120" w:afterAutospacing="0"/>
                        <w:rPr>
                          <w:b/>
                          <w:bCs/>
                        </w:rPr>
                      </w:pPr>
                      <w:r w:rsidRPr="00877562">
                        <w:rPr>
                          <w:b/>
                          <w:bCs/>
                        </w:rPr>
                        <w:t xml:space="preserve">6pm Mass 25th December 9am </w:t>
                      </w:r>
                    </w:p>
                    <w:p w14:paraId="11203BA7" w14:textId="77777777" w:rsidR="00877562" w:rsidRDefault="00877562" w:rsidP="00877562">
                      <w:pPr>
                        <w:pStyle w:val="NormalWeb"/>
                        <w:spacing w:before="0" w:beforeAutospacing="0" w:after="0" w:afterAutospacing="0"/>
                        <w:rPr>
                          <w:b/>
                          <w:bCs/>
                          <w:color w:val="4472C4" w:themeColor="accent1"/>
                        </w:rPr>
                      </w:pPr>
                      <w:r w:rsidRPr="00877562">
                        <w:rPr>
                          <w:b/>
                          <w:bCs/>
                          <w:color w:val="4472C4" w:themeColor="accent1"/>
                        </w:rPr>
                        <w:t xml:space="preserve">Manangatang </w:t>
                      </w:r>
                    </w:p>
                    <w:p w14:paraId="1F636773" w14:textId="78AFF393" w:rsidR="00877562" w:rsidRDefault="00877562" w:rsidP="00877562">
                      <w:pPr>
                        <w:pStyle w:val="NormalWeb"/>
                        <w:spacing w:before="0" w:beforeAutospacing="0" w:after="120" w:afterAutospacing="0"/>
                        <w:rPr>
                          <w:b/>
                          <w:bCs/>
                        </w:rPr>
                      </w:pPr>
                      <w:r w:rsidRPr="00877562">
                        <w:rPr>
                          <w:b/>
                          <w:bCs/>
                        </w:rPr>
                        <w:t xml:space="preserve">Vigil Mass 24th December 4pm </w:t>
                      </w:r>
                    </w:p>
                    <w:p w14:paraId="67364ACA" w14:textId="11523BF9" w:rsidR="00877562" w:rsidRPr="00F95398" w:rsidRDefault="00586127" w:rsidP="00877562">
                      <w:pPr>
                        <w:pStyle w:val="NormalWeb"/>
                        <w:shd w:val="clear" w:color="auto" w:fill="FFFFFF"/>
                        <w:spacing w:before="0" w:beforeAutospacing="0" w:after="120" w:afterAutospacing="0"/>
                        <w:rPr>
                          <w:rFonts w:ascii="TimesNewRomanPS" w:hAnsi="TimesNewRomanPS"/>
                          <w:b/>
                          <w:bCs/>
                          <w:color w:val="4270C1"/>
                        </w:rPr>
                      </w:pPr>
                      <w:r>
                        <w:rPr>
                          <w:rFonts w:ascii="TimesNewRomanPS" w:hAnsi="TimesNewRomanPS"/>
                          <w:b/>
                          <w:bCs/>
                          <w:color w:val="00B050"/>
                        </w:rPr>
                        <w:t>*</w:t>
                      </w:r>
                      <w:r w:rsidR="00877562" w:rsidRPr="00D31ECF">
                        <w:rPr>
                          <w:rFonts w:ascii="TimesNewRomanPS" w:hAnsi="TimesNewRomanPS"/>
                          <w:b/>
                          <w:bCs/>
                          <w:color w:val="00B050"/>
                        </w:rPr>
                        <w:t>A</w:t>
                      </w:r>
                      <w:r w:rsidR="00877562" w:rsidRPr="00D31ECF">
                        <w:rPr>
                          <w:rFonts w:ascii="TimesNewRomanPS" w:hAnsi="TimesNewRomanPS"/>
                          <w:b/>
                          <w:bCs/>
                          <w:color w:val="FF0000"/>
                        </w:rPr>
                        <w:t>d</w:t>
                      </w:r>
                      <w:r w:rsidR="00877562" w:rsidRPr="00D31ECF">
                        <w:rPr>
                          <w:rFonts w:ascii="TimesNewRomanPS" w:hAnsi="TimesNewRomanPS"/>
                          <w:b/>
                          <w:bCs/>
                          <w:color w:val="00B050"/>
                        </w:rPr>
                        <w:t>v</w:t>
                      </w:r>
                      <w:r w:rsidR="00877562" w:rsidRPr="00D31ECF">
                        <w:rPr>
                          <w:rFonts w:ascii="TimesNewRomanPS" w:hAnsi="TimesNewRomanPS"/>
                          <w:b/>
                          <w:bCs/>
                          <w:color w:val="FF0000"/>
                        </w:rPr>
                        <w:t>e</w:t>
                      </w:r>
                      <w:r w:rsidR="00877562" w:rsidRPr="00D31ECF">
                        <w:rPr>
                          <w:rFonts w:ascii="TimesNewRomanPS" w:hAnsi="TimesNewRomanPS"/>
                          <w:b/>
                          <w:bCs/>
                          <w:color w:val="00B050"/>
                        </w:rPr>
                        <w:t>n</w:t>
                      </w:r>
                      <w:r w:rsidR="00877562" w:rsidRPr="00D31ECF">
                        <w:rPr>
                          <w:rFonts w:ascii="TimesNewRomanPS" w:hAnsi="TimesNewRomanPS"/>
                          <w:b/>
                          <w:bCs/>
                          <w:color w:val="FF0000"/>
                        </w:rPr>
                        <w:t>t</w:t>
                      </w:r>
                      <w:r w:rsidR="00877562">
                        <w:rPr>
                          <w:rFonts w:ascii="TimesNewRomanPS" w:hAnsi="TimesNewRomanPS"/>
                          <w:b/>
                          <w:bCs/>
                          <w:color w:val="4270C1"/>
                        </w:rPr>
                        <w:t xml:space="preserve"> </w:t>
                      </w:r>
                      <w:r w:rsidR="00877562" w:rsidRPr="00D31ECF">
                        <w:rPr>
                          <w:rFonts w:ascii="TimesNewRomanPS" w:hAnsi="TimesNewRomanPS"/>
                          <w:b/>
                          <w:bCs/>
                          <w:color w:val="00B050"/>
                        </w:rPr>
                        <w:t>R</w:t>
                      </w:r>
                      <w:r w:rsidR="00877562" w:rsidRPr="00D31ECF">
                        <w:rPr>
                          <w:rFonts w:ascii="TimesNewRomanPS" w:hAnsi="TimesNewRomanPS"/>
                          <w:b/>
                          <w:bCs/>
                          <w:color w:val="FF0000"/>
                        </w:rPr>
                        <w:t>e</w:t>
                      </w:r>
                      <w:r w:rsidR="00877562" w:rsidRPr="00D31ECF">
                        <w:rPr>
                          <w:rFonts w:ascii="TimesNewRomanPS" w:hAnsi="TimesNewRomanPS"/>
                          <w:b/>
                          <w:bCs/>
                          <w:color w:val="00B050"/>
                        </w:rPr>
                        <w:t>c</w:t>
                      </w:r>
                      <w:r w:rsidR="00877562" w:rsidRPr="00D31ECF">
                        <w:rPr>
                          <w:rFonts w:ascii="TimesNewRomanPS" w:hAnsi="TimesNewRomanPS"/>
                          <w:b/>
                          <w:bCs/>
                          <w:color w:val="FF0000"/>
                        </w:rPr>
                        <w:t>o</w:t>
                      </w:r>
                      <w:r w:rsidR="00877562" w:rsidRPr="00D31ECF">
                        <w:rPr>
                          <w:rFonts w:ascii="TimesNewRomanPS" w:hAnsi="TimesNewRomanPS"/>
                          <w:b/>
                          <w:bCs/>
                          <w:color w:val="00B050"/>
                        </w:rPr>
                        <w:t>n</w:t>
                      </w:r>
                      <w:r w:rsidR="00877562" w:rsidRPr="00D31ECF">
                        <w:rPr>
                          <w:rFonts w:ascii="TimesNewRomanPS" w:hAnsi="TimesNewRomanPS"/>
                          <w:b/>
                          <w:bCs/>
                          <w:color w:val="FF0000"/>
                        </w:rPr>
                        <w:t>c</w:t>
                      </w:r>
                      <w:r w:rsidR="00877562" w:rsidRPr="00D31ECF">
                        <w:rPr>
                          <w:rFonts w:ascii="TimesNewRomanPS" w:hAnsi="TimesNewRomanPS"/>
                          <w:b/>
                          <w:bCs/>
                          <w:color w:val="00B050"/>
                        </w:rPr>
                        <w:t>i</w:t>
                      </w:r>
                      <w:r w:rsidR="00877562" w:rsidRPr="00D31ECF">
                        <w:rPr>
                          <w:rFonts w:ascii="TimesNewRomanPS" w:hAnsi="TimesNewRomanPS"/>
                          <w:b/>
                          <w:bCs/>
                          <w:color w:val="FF0000"/>
                        </w:rPr>
                        <w:t>l</w:t>
                      </w:r>
                      <w:r w:rsidR="00877562" w:rsidRPr="00D31ECF">
                        <w:rPr>
                          <w:rFonts w:ascii="TimesNewRomanPS" w:hAnsi="TimesNewRomanPS"/>
                          <w:b/>
                          <w:bCs/>
                          <w:color w:val="00B050"/>
                        </w:rPr>
                        <w:t>i</w:t>
                      </w:r>
                      <w:r w:rsidR="00877562" w:rsidRPr="00D31ECF">
                        <w:rPr>
                          <w:rFonts w:ascii="TimesNewRomanPS" w:hAnsi="TimesNewRomanPS"/>
                          <w:b/>
                          <w:bCs/>
                          <w:color w:val="FF0000"/>
                        </w:rPr>
                        <w:t>a</w:t>
                      </w:r>
                      <w:r w:rsidR="00877562" w:rsidRPr="00D31ECF">
                        <w:rPr>
                          <w:rFonts w:ascii="TimesNewRomanPS" w:hAnsi="TimesNewRomanPS"/>
                          <w:b/>
                          <w:bCs/>
                          <w:color w:val="00B050"/>
                        </w:rPr>
                        <w:t>t</w:t>
                      </w:r>
                      <w:r w:rsidR="00877562" w:rsidRPr="00D31ECF">
                        <w:rPr>
                          <w:rFonts w:ascii="TimesNewRomanPS" w:hAnsi="TimesNewRomanPS"/>
                          <w:b/>
                          <w:bCs/>
                          <w:color w:val="FF0000"/>
                        </w:rPr>
                        <w:t>i</w:t>
                      </w:r>
                      <w:r w:rsidR="00877562" w:rsidRPr="00D31ECF">
                        <w:rPr>
                          <w:rFonts w:ascii="TimesNewRomanPS" w:hAnsi="TimesNewRomanPS"/>
                          <w:b/>
                          <w:bCs/>
                          <w:color w:val="00B050"/>
                        </w:rPr>
                        <w:t>o</w:t>
                      </w:r>
                      <w:r w:rsidR="00877562" w:rsidRPr="00D31ECF">
                        <w:rPr>
                          <w:rFonts w:ascii="TimesNewRomanPS" w:hAnsi="TimesNewRomanPS"/>
                          <w:b/>
                          <w:bCs/>
                          <w:color w:val="FF0000"/>
                        </w:rPr>
                        <w:t>n</w:t>
                      </w:r>
                      <w:r w:rsidR="00877562">
                        <w:rPr>
                          <w:rFonts w:ascii="TimesNewRomanPS" w:hAnsi="TimesNewRomanPS"/>
                          <w:b/>
                          <w:bCs/>
                          <w:color w:val="4270C1"/>
                        </w:rPr>
                        <w:t>/</w:t>
                      </w:r>
                      <w:r w:rsidR="00877562" w:rsidRPr="00D31ECF">
                        <w:rPr>
                          <w:rFonts w:ascii="TimesNewRomanPS" w:hAnsi="TimesNewRomanPS"/>
                          <w:b/>
                          <w:bCs/>
                          <w:color w:val="00B050"/>
                        </w:rPr>
                        <w:t>C</w:t>
                      </w:r>
                      <w:r w:rsidR="00877562" w:rsidRPr="00D31ECF">
                        <w:rPr>
                          <w:rFonts w:ascii="TimesNewRomanPS" w:hAnsi="TimesNewRomanPS"/>
                          <w:b/>
                          <w:bCs/>
                          <w:color w:val="FF0000"/>
                        </w:rPr>
                        <w:t>o</w:t>
                      </w:r>
                      <w:r w:rsidR="00877562" w:rsidRPr="00D31ECF">
                        <w:rPr>
                          <w:rFonts w:ascii="TimesNewRomanPS" w:hAnsi="TimesNewRomanPS"/>
                          <w:b/>
                          <w:bCs/>
                          <w:color w:val="00B050"/>
                        </w:rPr>
                        <w:t>n</w:t>
                      </w:r>
                      <w:r w:rsidR="00877562" w:rsidRPr="00D31ECF">
                        <w:rPr>
                          <w:rFonts w:ascii="TimesNewRomanPS" w:hAnsi="TimesNewRomanPS"/>
                          <w:b/>
                          <w:bCs/>
                          <w:color w:val="FF0000"/>
                        </w:rPr>
                        <w:t>f</w:t>
                      </w:r>
                      <w:r w:rsidR="00877562" w:rsidRPr="00D31ECF">
                        <w:rPr>
                          <w:rFonts w:ascii="TimesNewRomanPS" w:hAnsi="TimesNewRomanPS"/>
                          <w:b/>
                          <w:bCs/>
                          <w:color w:val="00B050"/>
                        </w:rPr>
                        <w:t>e</w:t>
                      </w:r>
                      <w:r w:rsidR="00877562" w:rsidRPr="00D31ECF">
                        <w:rPr>
                          <w:rFonts w:ascii="TimesNewRomanPS" w:hAnsi="TimesNewRomanPS"/>
                          <w:b/>
                          <w:bCs/>
                          <w:color w:val="FF0000"/>
                        </w:rPr>
                        <w:t>s</w:t>
                      </w:r>
                      <w:r w:rsidR="00877562" w:rsidRPr="00D31ECF">
                        <w:rPr>
                          <w:rFonts w:ascii="TimesNewRomanPS" w:hAnsi="TimesNewRomanPS"/>
                          <w:b/>
                          <w:bCs/>
                          <w:color w:val="00B050"/>
                        </w:rPr>
                        <w:t>s</w:t>
                      </w:r>
                      <w:r w:rsidR="00877562" w:rsidRPr="00D31ECF">
                        <w:rPr>
                          <w:rFonts w:ascii="TimesNewRomanPS" w:hAnsi="TimesNewRomanPS"/>
                          <w:b/>
                          <w:bCs/>
                          <w:color w:val="FF0000"/>
                        </w:rPr>
                        <w:t>i</w:t>
                      </w:r>
                      <w:r w:rsidR="00877562" w:rsidRPr="00D31ECF">
                        <w:rPr>
                          <w:rFonts w:ascii="TimesNewRomanPS" w:hAnsi="TimesNewRomanPS"/>
                          <w:b/>
                          <w:bCs/>
                          <w:color w:val="00B050"/>
                        </w:rPr>
                        <w:t>o</w:t>
                      </w:r>
                      <w:r w:rsidR="00877562" w:rsidRPr="00D31ECF">
                        <w:rPr>
                          <w:rFonts w:ascii="TimesNewRomanPS" w:hAnsi="TimesNewRomanPS"/>
                          <w:b/>
                          <w:bCs/>
                          <w:color w:val="FF0000"/>
                        </w:rPr>
                        <w:t>n</w:t>
                      </w:r>
                      <w:r w:rsidR="00877562">
                        <w:rPr>
                          <w:rFonts w:ascii="TimesNewRomanPS" w:hAnsi="TimesNewRomanPS"/>
                          <w:b/>
                          <w:bCs/>
                          <w:color w:val="4270C1"/>
                        </w:rPr>
                        <w:t xml:space="preserve">: </w:t>
                      </w:r>
                      <w:r w:rsidR="00877562" w:rsidRPr="00D31ECF">
                        <w:rPr>
                          <w:rFonts w:ascii="TimesNewRomanPS" w:hAnsi="TimesNewRomanPS"/>
                          <w:b/>
                          <w:bCs/>
                          <w:color w:val="000000" w:themeColor="text1"/>
                        </w:rPr>
                        <w:t>Friday 22</w:t>
                      </w:r>
                      <w:r w:rsidR="00877562" w:rsidRPr="00D31ECF">
                        <w:rPr>
                          <w:rFonts w:ascii="TimesNewRomanPS" w:hAnsi="TimesNewRomanPS"/>
                          <w:b/>
                          <w:bCs/>
                          <w:color w:val="000000" w:themeColor="text1"/>
                          <w:vertAlign w:val="superscript"/>
                        </w:rPr>
                        <w:t>nd</w:t>
                      </w:r>
                      <w:r w:rsidR="00877562" w:rsidRPr="00D31ECF">
                        <w:rPr>
                          <w:rFonts w:ascii="TimesNewRomanPS" w:hAnsi="TimesNewRomanPS"/>
                          <w:b/>
                          <w:bCs/>
                          <w:color w:val="000000" w:themeColor="text1"/>
                        </w:rPr>
                        <w:t xml:space="preserve"> a</w:t>
                      </w:r>
                      <w:r>
                        <w:rPr>
                          <w:rFonts w:ascii="TimesNewRomanPS" w:hAnsi="TimesNewRomanPS"/>
                          <w:b/>
                          <w:bCs/>
                          <w:color w:val="000000" w:themeColor="text1"/>
                        </w:rPr>
                        <w:t>t</w:t>
                      </w:r>
                      <w:r w:rsidR="00877562" w:rsidRPr="00D31ECF">
                        <w:rPr>
                          <w:rFonts w:ascii="TimesNewRomanPS" w:hAnsi="TimesNewRomanPS"/>
                          <w:b/>
                          <w:bCs/>
                          <w:color w:val="000000" w:themeColor="text1"/>
                        </w:rPr>
                        <w:t xml:space="preserve"> 10:30</w:t>
                      </w:r>
                      <w:r>
                        <w:rPr>
                          <w:rFonts w:ascii="TimesNewRomanPS" w:hAnsi="TimesNewRomanPS"/>
                          <w:b/>
                          <w:bCs/>
                          <w:color w:val="000000" w:themeColor="text1"/>
                        </w:rPr>
                        <w:t>, followed by</w:t>
                      </w:r>
                      <w:r w:rsidR="00877562" w:rsidRPr="00D31ECF">
                        <w:rPr>
                          <w:rFonts w:ascii="TimesNewRomanPS" w:hAnsi="TimesNewRomanPS"/>
                          <w:b/>
                          <w:bCs/>
                          <w:color w:val="000000" w:themeColor="text1"/>
                        </w:rPr>
                        <w:t xml:space="preserve"> Mass</w:t>
                      </w:r>
                      <w:r w:rsidR="00877562">
                        <w:rPr>
                          <w:rFonts w:ascii="TimesNewRomanPS" w:hAnsi="TimesNewRomanPS"/>
                          <w:b/>
                          <w:bCs/>
                          <w:color w:val="000000" w:themeColor="text1"/>
                        </w:rPr>
                        <w:t>.</w:t>
                      </w:r>
                      <w:r>
                        <w:rPr>
                          <w:rFonts w:ascii="TimesNewRomanPS" w:hAnsi="TimesNewRomanPS"/>
                          <w:b/>
                          <w:bCs/>
                          <w:color w:val="000000" w:themeColor="text1"/>
                        </w:rPr>
                        <w:t xml:space="preserve"> </w:t>
                      </w:r>
                      <w:r w:rsidRPr="00586127">
                        <w:rPr>
                          <w:rFonts w:ascii="TimesNewRomanPS" w:hAnsi="TimesNewRomanPS"/>
                          <w:b/>
                          <w:bCs/>
                          <w:color w:val="000000" w:themeColor="text1"/>
                          <w:highlight w:val="yellow"/>
                        </w:rPr>
                        <w:t>Please note the change in order</w:t>
                      </w:r>
                    </w:p>
                    <w:p w14:paraId="4E297B1F" w14:textId="7FC26F33" w:rsidR="00D37479" w:rsidRPr="00D31ECF" w:rsidRDefault="00D31ECF" w:rsidP="00D37479">
                      <w:pPr>
                        <w:rPr>
                          <w:b/>
                          <w:bCs/>
                          <w:color w:val="000000" w:themeColor="text1"/>
                        </w:rPr>
                      </w:pPr>
                      <w:r w:rsidRPr="009F1160">
                        <w:rPr>
                          <w:b/>
                          <w:bCs/>
                          <w:i/>
                          <w:iCs/>
                          <w:color w:val="4472C4" w:themeColor="accent1"/>
                          <w:u w:val="single"/>
                        </w:rPr>
                        <w:t xml:space="preserve"> Prayer</w:t>
                      </w:r>
                      <w:r w:rsidR="003E6416" w:rsidRPr="009F1160">
                        <w:rPr>
                          <w:b/>
                          <w:bCs/>
                          <w:i/>
                          <w:i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066850BA" w14:textId="49875FB2" w:rsidR="003E6416" w:rsidRPr="007566EB" w:rsidRDefault="003E6416" w:rsidP="00D37479">
                      <w:pPr>
                        <w:rPr>
                          <w:b/>
                          <w:bCs/>
                          <w:color w:val="4472C4" w:themeColor="accent1"/>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and St Mary of the Cross. Amen</w:t>
                      </w:r>
                    </w:p>
                    <w:p w14:paraId="1D1672D2" w14:textId="77777777" w:rsidR="003772F6" w:rsidRPr="002B295E" w:rsidRDefault="003772F6" w:rsidP="003772F6">
                      <w:pPr>
                        <w:rPr>
                          <w:b/>
                          <w:bCs/>
                        </w:rPr>
                      </w:pPr>
                    </w:p>
                  </w:txbxContent>
                </v:textbox>
                <w10:wrap anchory="page"/>
              </v:shape>
            </w:pict>
          </mc:Fallback>
        </mc:AlternateContent>
      </w: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16AB96A9">
                <wp:simplePos x="0" y="0"/>
                <wp:positionH relativeFrom="column">
                  <wp:posOffset>73025</wp:posOffset>
                </wp:positionH>
                <wp:positionV relativeFrom="paragraph">
                  <wp:posOffset>271780</wp:posOffset>
                </wp:positionV>
                <wp:extent cx="2021840" cy="8439785"/>
                <wp:effectExtent l="0" t="0" r="10160" b="18415"/>
                <wp:wrapNone/>
                <wp:docPr id="1626898618" name="Text Box 1"/>
                <wp:cNvGraphicFramePr/>
                <a:graphic xmlns:a="http://schemas.openxmlformats.org/drawingml/2006/main">
                  <a:graphicData uri="http://schemas.microsoft.com/office/word/2010/wordprocessingShape">
                    <wps:wsp>
                      <wps:cNvSpPr txBox="1"/>
                      <wps:spPr>
                        <a:xfrm>
                          <a:off x="0" y="0"/>
                          <a:ext cx="2021840" cy="8439785"/>
                        </a:xfrm>
                        <a:prstGeom prst="rect">
                          <a:avLst/>
                        </a:prstGeom>
                        <a:solidFill>
                          <a:schemeClr val="lt1"/>
                        </a:solidFill>
                        <a:ln w="6350">
                          <a:solidFill>
                            <a:prstClr val="black"/>
                          </a:solidFill>
                        </a:ln>
                      </wps:spPr>
                      <wps:txb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7A84387C" w:rsidR="007566EB" w:rsidRDefault="007566EB" w:rsidP="00586127">
                            <w:r w:rsidRPr="007566EB">
                              <w:rPr>
                                <w:b/>
                                <w:bCs/>
                                <w:i/>
                                <w:iCs/>
                                <w:color w:val="4472C4" w:themeColor="accent1"/>
                              </w:rPr>
                              <w:t>Anniversaries:</w:t>
                            </w:r>
                            <w:r>
                              <w:t xml:space="preserve"> </w:t>
                            </w:r>
                            <w:r w:rsidR="00586127">
                              <w:t>Jean Baker</w:t>
                            </w:r>
                          </w:p>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0EB99F48" w14:textId="79D1A4EF" w:rsidR="008E072A" w:rsidRDefault="007566EB" w:rsidP="008E072A">
                            <w:pPr>
                              <w:pStyle w:val="NormalWeb"/>
                              <w:shd w:val="clear" w:color="auto" w:fill="FFFFFF"/>
                              <w:spacing w:before="0" w:beforeAutospacing="0" w:after="0" w:afterAutospacing="0"/>
                              <w:rPr>
                                <w:rFonts w:ascii="TimesNewRomanPS" w:hAnsi="TimesNewRomanPS"/>
                                <w:b/>
                                <w:bCs/>
                                <w:color w:val="000000" w:themeColor="text1"/>
                              </w:rPr>
                            </w:pPr>
                            <w:r w:rsidRPr="00586127">
                              <w:rPr>
                                <w:rFonts w:ascii="TimesNewRomanPS" w:hAnsi="TimesNewRomanPS"/>
                                <w:b/>
                                <w:bCs/>
                                <w:color w:val="00B050"/>
                                <w:u w:val="single"/>
                              </w:rPr>
                              <w:t>Sunday</w:t>
                            </w:r>
                            <w:r w:rsidR="00A319C6" w:rsidRPr="00586127">
                              <w:rPr>
                                <w:rFonts w:ascii="TimesNewRomanPS" w:hAnsi="TimesNewRomanPS"/>
                                <w:b/>
                                <w:bCs/>
                                <w:color w:val="00B050"/>
                                <w:u w:val="single"/>
                              </w:rPr>
                              <w:t xml:space="preserve"> </w:t>
                            </w:r>
                            <w:r w:rsidR="00586127" w:rsidRPr="00586127">
                              <w:rPr>
                                <w:rFonts w:ascii="TimesNewRomanPS" w:hAnsi="TimesNewRomanPS"/>
                                <w:b/>
                                <w:bCs/>
                                <w:color w:val="00B050"/>
                                <w:u w:val="single"/>
                              </w:rPr>
                              <w:t>24</w:t>
                            </w:r>
                            <w:r w:rsidR="008E072A" w:rsidRPr="00586127">
                              <w:rPr>
                                <w:rFonts w:ascii="TimesNewRomanPS" w:hAnsi="TimesNewRomanPS"/>
                                <w:b/>
                                <w:bCs/>
                                <w:color w:val="00B050"/>
                                <w:u w:val="single"/>
                                <w:vertAlign w:val="superscript"/>
                              </w:rPr>
                              <w:t>th</w:t>
                            </w:r>
                            <w:r w:rsidR="00A319C6" w:rsidRPr="00586127">
                              <w:rPr>
                                <w:rFonts w:ascii="TimesNewRomanPS" w:hAnsi="TimesNewRomanPS"/>
                                <w:b/>
                                <w:bCs/>
                                <w:color w:val="00B050"/>
                                <w:u w:val="single"/>
                              </w:rPr>
                              <w:t xml:space="preserve"> Dec</w:t>
                            </w:r>
                            <w:r w:rsidRPr="00586127">
                              <w:rPr>
                                <w:rFonts w:ascii="TimesNewRomanPS" w:hAnsi="TimesNewRomanPS"/>
                                <w:b/>
                                <w:bCs/>
                                <w:color w:val="00B050"/>
                                <w:u w:val="single"/>
                              </w:rPr>
                              <w:t>ember</w:t>
                            </w:r>
                            <w:r w:rsidRPr="00586127">
                              <w:rPr>
                                <w:rFonts w:ascii="TimesNewRomanPS" w:hAnsi="TimesNewRomanPS"/>
                                <w:b/>
                                <w:bCs/>
                                <w:color w:val="00B050"/>
                              </w:rPr>
                              <w:t xml:space="preserve"> </w:t>
                            </w:r>
                            <w:r>
                              <w:rPr>
                                <w:rFonts w:ascii="TimesNewRomanPS" w:hAnsi="TimesNewRomanPS"/>
                                <w:b/>
                                <w:bCs/>
                                <w:i/>
                                <w:iCs/>
                                <w:color w:val="4270C1"/>
                              </w:rPr>
                              <w:t xml:space="preserve">Welcomer: </w:t>
                            </w:r>
                            <w:r w:rsidR="00586127">
                              <w:rPr>
                                <w:rFonts w:ascii="TimesNewRomanPS" w:hAnsi="TimesNewRomanPS"/>
                                <w:b/>
                                <w:bCs/>
                                <w:color w:val="000000" w:themeColor="text1"/>
                              </w:rPr>
                              <w:t>Carmel Vallance</w:t>
                            </w:r>
                          </w:p>
                          <w:p w14:paraId="09486215" w14:textId="194FC85B" w:rsidR="007566EB" w:rsidRPr="00A319C6" w:rsidRDefault="008E072A" w:rsidP="008E072A">
                            <w:pPr>
                              <w:pStyle w:val="NormalWeb"/>
                              <w:shd w:val="clear" w:color="auto" w:fill="FFFFFF"/>
                              <w:spacing w:before="0" w:beforeAutospacing="0" w:after="0" w:afterAutospacing="0"/>
                              <w:rPr>
                                <w:rFonts w:ascii="TimesNewRomanPS" w:hAnsi="TimesNewRomanPS"/>
                                <w:b/>
                                <w:bCs/>
                              </w:rPr>
                            </w:pPr>
                            <w:r w:rsidRPr="008E072A">
                              <w:rPr>
                                <w:rFonts w:ascii="TimesNewRomanPS" w:hAnsi="TimesNewRomanPS"/>
                                <w:b/>
                                <w:bCs/>
                                <w:color w:val="4472C4" w:themeColor="accent1"/>
                              </w:rPr>
                              <w:t>Reader:</w:t>
                            </w:r>
                            <w:r>
                              <w:rPr>
                                <w:rFonts w:ascii="TimesNewRomanPS" w:hAnsi="TimesNewRomanPS"/>
                                <w:b/>
                                <w:bCs/>
                                <w:color w:val="000000" w:themeColor="text1"/>
                              </w:rPr>
                              <w:t xml:space="preserve"> </w:t>
                            </w:r>
                            <w:r w:rsidR="00586127">
                              <w:rPr>
                                <w:rFonts w:ascii="TimesNewRomanPS" w:hAnsi="TimesNewRomanPS"/>
                                <w:b/>
                                <w:bCs/>
                                <w:color w:val="000000" w:themeColor="text1"/>
                              </w:rPr>
                              <w:t>Leo</w:t>
                            </w:r>
                            <w:r w:rsidR="00296F87">
                              <w:rPr>
                                <w:rFonts w:ascii="TimesNewRomanPS" w:hAnsi="TimesNewRomanPS"/>
                                <w:b/>
                                <w:bCs/>
                                <w:color w:val="000000" w:themeColor="text1"/>
                              </w:rPr>
                              <w:t xml:space="preserve"> O’Callaghan</w:t>
                            </w:r>
                          </w:p>
                          <w:p w14:paraId="693F0100" w14:textId="1336AE4A"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Prayers of the Faithful: </w:t>
                            </w:r>
                            <w:r w:rsidR="008E072A">
                              <w:rPr>
                                <w:rFonts w:ascii="TimesNewRomanPS" w:hAnsi="TimesNewRomanPS"/>
                                <w:b/>
                                <w:bCs/>
                                <w:i/>
                                <w:iCs/>
                                <w:color w:val="4270C1"/>
                              </w:rPr>
                              <w:t xml:space="preserve"> </w:t>
                            </w:r>
                            <w:r w:rsidR="00586127">
                              <w:rPr>
                                <w:rFonts w:ascii="TimesNewRomanPS" w:hAnsi="TimesNewRomanPS"/>
                                <w:b/>
                                <w:bCs/>
                                <w:color w:val="000000" w:themeColor="text1"/>
                              </w:rPr>
                              <w:t xml:space="preserve">Lorna </w:t>
                            </w:r>
                            <w:proofErr w:type="spellStart"/>
                            <w:r w:rsidR="00586127">
                              <w:rPr>
                                <w:rFonts w:ascii="TimesNewRomanPS" w:hAnsi="TimesNewRomanPS"/>
                                <w:b/>
                                <w:bCs/>
                                <w:color w:val="000000" w:themeColor="text1"/>
                              </w:rPr>
                              <w:t>Keam</w:t>
                            </w:r>
                            <w:proofErr w:type="spellEnd"/>
                          </w:p>
                          <w:p w14:paraId="04469203" w14:textId="5A72A4BD"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Offertory Procession</w:t>
                            </w:r>
                            <w:r>
                              <w:rPr>
                                <w:rFonts w:ascii="TimesNewRomanPS" w:hAnsi="TimesNewRomanPS"/>
                                <w:b/>
                                <w:bCs/>
                                <w:color w:val="4270C1"/>
                              </w:rPr>
                              <w:t xml:space="preserve">: </w:t>
                            </w:r>
                            <w:r w:rsidR="00586127">
                              <w:rPr>
                                <w:rFonts w:ascii="TimesNewRomanPS" w:hAnsi="TimesNewRomanPS"/>
                                <w:b/>
                                <w:bCs/>
                              </w:rPr>
                              <w:t>Les &amp; Beryl Gregg</w:t>
                            </w:r>
                          </w:p>
                          <w:p w14:paraId="55FE24E9" w14:textId="51BA7970"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Eucharistic Minister</w:t>
                            </w:r>
                            <w:r>
                              <w:rPr>
                                <w:rFonts w:ascii="TimesNewRomanPS" w:hAnsi="TimesNewRomanPS"/>
                                <w:b/>
                                <w:bCs/>
                                <w:color w:val="4270C1"/>
                              </w:rPr>
                              <w:t xml:space="preserve">: </w:t>
                            </w:r>
                            <w:r w:rsidR="00586127">
                              <w:rPr>
                                <w:rFonts w:ascii="TimesNewRomanPS" w:hAnsi="TimesNewRomanPS"/>
                                <w:b/>
                                <w:bCs/>
                              </w:rPr>
                              <w:t>Marlene O’Callaghan</w:t>
                            </w:r>
                          </w:p>
                          <w:p w14:paraId="34684BF8" w14:textId="45454CE5"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Projectionist: </w:t>
                            </w:r>
                            <w:r w:rsidR="00586127">
                              <w:rPr>
                                <w:rFonts w:ascii="TimesNewRomanPS" w:hAnsi="TimesNewRomanPS"/>
                                <w:b/>
                                <w:bCs/>
                              </w:rPr>
                              <w:t>Louise Fitzpatrick Leach</w:t>
                            </w:r>
                          </w:p>
                          <w:p w14:paraId="04383B61" w14:textId="4282B341" w:rsidR="00586127" w:rsidRPr="00586127" w:rsidRDefault="00586127" w:rsidP="007566EB">
                            <w:pPr>
                              <w:pStyle w:val="NormalWeb"/>
                              <w:shd w:val="clear" w:color="auto" w:fill="FFFFFF"/>
                              <w:spacing w:before="0" w:beforeAutospacing="0" w:after="0" w:afterAutospacing="0"/>
                              <w:rPr>
                                <w:rFonts w:ascii="TimesNewRomanPS" w:hAnsi="TimesNewRomanPS"/>
                                <w:b/>
                                <w:bCs/>
                                <w:color w:val="FF0000"/>
                                <w:u w:val="single"/>
                              </w:rPr>
                            </w:pPr>
                            <w:r w:rsidRPr="00586127">
                              <w:rPr>
                                <w:rFonts w:ascii="TimesNewRomanPS" w:hAnsi="TimesNewRomanPS"/>
                                <w:b/>
                                <w:bCs/>
                                <w:color w:val="FF0000"/>
                                <w:u w:val="single"/>
                              </w:rPr>
                              <w:t>Monday 25</w:t>
                            </w:r>
                            <w:r w:rsidRPr="00586127">
                              <w:rPr>
                                <w:rFonts w:ascii="TimesNewRomanPS" w:hAnsi="TimesNewRomanPS"/>
                                <w:b/>
                                <w:bCs/>
                                <w:color w:val="FF0000"/>
                                <w:u w:val="single"/>
                                <w:vertAlign w:val="superscript"/>
                              </w:rPr>
                              <w:t>th</w:t>
                            </w:r>
                            <w:r w:rsidRPr="00586127">
                              <w:rPr>
                                <w:rFonts w:ascii="TimesNewRomanPS" w:hAnsi="TimesNewRomanPS"/>
                                <w:b/>
                                <w:bCs/>
                                <w:color w:val="FF0000"/>
                                <w:u w:val="single"/>
                              </w:rPr>
                              <w:t xml:space="preserve"> December</w:t>
                            </w:r>
                          </w:p>
                          <w:p w14:paraId="1F3DD380" w14:textId="60A6AD7F"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Welcomer: </w:t>
                            </w:r>
                            <w:r w:rsidRPr="00586127">
                              <w:rPr>
                                <w:rFonts w:ascii="TimesNewRomanPS" w:hAnsi="TimesNewRomanPS"/>
                                <w:b/>
                                <w:bCs/>
                                <w:color w:val="000000" w:themeColor="text1"/>
                              </w:rPr>
                              <w:t>Marlene O’Callaghan</w:t>
                            </w:r>
                          </w:p>
                          <w:p w14:paraId="33C8D5AF" w14:textId="1B96244A"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Reader: </w:t>
                            </w:r>
                            <w:proofErr w:type="spellStart"/>
                            <w:r w:rsidRPr="00586127">
                              <w:rPr>
                                <w:rFonts w:ascii="TimesNewRomanPS" w:hAnsi="TimesNewRomanPS"/>
                                <w:b/>
                                <w:bCs/>
                                <w:color w:val="000000" w:themeColor="text1"/>
                              </w:rPr>
                              <w:t>Merril</w:t>
                            </w:r>
                            <w:proofErr w:type="spellEnd"/>
                            <w:r w:rsidRPr="00586127">
                              <w:rPr>
                                <w:rFonts w:ascii="TimesNewRomanPS" w:hAnsi="TimesNewRomanPS"/>
                                <w:b/>
                                <w:bCs/>
                                <w:color w:val="000000" w:themeColor="text1"/>
                              </w:rPr>
                              <w:t xml:space="preserve"> Boland</w:t>
                            </w:r>
                          </w:p>
                          <w:p w14:paraId="0EF919BE" w14:textId="0D7C1B86"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Prayers of the Faithful: </w:t>
                            </w:r>
                            <w:r w:rsidRPr="00586127">
                              <w:rPr>
                                <w:rFonts w:ascii="TimesNewRomanPS" w:hAnsi="TimesNewRomanPS"/>
                                <w:b/>
                                <w:bCs/>
                                <w:color w:val="000000" w:themeColor="text1"/>
                              </w:rPr>
                              <w:t>Flora Moulder</w:t>
                            </w:r>
                          </w:p>
                          <w:p w14:paraId="1E8A7DE1" w14:textId="01C327B5"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Offertory Procession: </w:t>
                            </w:r>
                            <w:r w:rsidRPr="00586127">
                              <w:rPr>
                                <w:rFonts w:ascii="TimesNewRomanPS" w:hAnsi="TimesNewRomanPS"/>
                                <w:b/>
                                <w:bCs/>
                                <w:color w:val="000000" w:themeColor="text1"/>
                              </w:rPr>
                              <w:t xml:space="preserve">Jessica &amp; Ann </w:t>
                            </w:r>
                          </w:p>
                          <w:p w14:paraId="01298A58" w14:textId="23C671F4"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Eucharistic Minister: </w:t>
                            </w:r>
                            <w:r w:rsidRPr="00586127">
                              <w:rPr>
                                <w:rFonts w:ascii="TimesNewRomanPS" w:hAnsi="TimesNewRomanPS"/>
                                <w:b/>
                                <w:bCs/>
                                <w:color w:val="000000" w:themeColor="text1"/>
                              </w:rPr>
                              <w:t>Leo O’Callaghan</w:t>
                            </w:r>
                          </w:p>
                          <w:p w14:paraId="3AB177BA" w14:textId="2192CF50" w:rsid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Projectionist: </w:t>
                            </w:r>
                            <w:r w:rsidRPr="00586127">
                              <w:rPr>
                                <w:rFonts w:ascii="TimesNewRomanPS" w:hAnsi="TimesNewRomanPS"/>
                                <w:b/>
                                <w:bCs/>
                                <w:color w:val="000000" w:themeColor="text1"/>
                              </w:rPr>
                              <w:t>Carmel Vallance</w:t>
                            </w:r>
                          </w:p>
                          <w:p w14:paraId="23E2442E" w14:textId="7DE9E6E3" w:rsidR="007566EB" w:rsidRDefault="007566EB" w:rsidP="007566EB">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color w:val="4472C4" w:themeColor="accent1"/>
                              </w:rPr>
                              <w:t>Collections:</w:t>
                            </w:r>
                            <w:r w:rsidRPr="007566EB">
                              <w:rPr>
                                <w:rFonts w:ascii="TimesNewRomanPS" w:hAnsi="TimesNewRomanPS"/>
                                <w:b/>
                                <w:bCs/>
                              </w:rPr>
                              <w:t xml:space="preserve"> </w:t>
                            </w:r>
                            <w:r w:rsidR="00586127">
                              <w:rPr>
                                <w:rFonts w:ascii="TimesNewRomanPS" w:hAnsi="TimesNewRomanPS"/>
                                <w:b/>
                                <w:bCs/>
                                <w:color w:val="4472C4" w:themeColor="accent1"/>
                              </w:rPr>
                              <w:t>10</w:t>
                            </w:r>
                            <w:r w:rsidR="00586127" w:rsidRPr="00586127">
                              <w:rPr>
                                <w:rFonts w:ascii="TimesNewRomanPS" w:hAnsi="TimesNewRomanPS"/>
                                <w:b/>
                                <w:bCs/>
                                <w:color w:val="4472C4" w:themeColor="accent1"/>
                                <w:vertAlign w:val="superscript"/>
                              </w:rPr>
                              <w:t>th</w:t>
                            </w:r>
                            <w:r w:rsidR="00877562">
                              <w:rPr>
                                <w:rFonts w:ascii="TimesNewRomanPS" w:hAnsi="TimesNewRomanPS"/>
                                <w:b/>
                                <w:bCs/>
                                <w:color w:val="4472C4" w:themeColor="accent1"/>
                                <w:vertAlign w:val="superscript"/>
                              </w:rPr>
                              <w:t xml:space="preserve"> </w:t>
                            </w:r>
                            <w:r w:rsidR="00877562">
                              <w:rPr>
                                <w:rFonts w:ascii="TimesNewRomanPS" w:hAnsi="TimesNewRomanPS"/>
                                <w:b/>
                                <w:bCs/>
                                <w:color w:val="4472C4" w:themeColor="accent1"/>
                              </w:rPr>
                              <w:t>Dec</w:t>
                            </w:r>
                            <w:r w:rsidR="00F95398" w:rsidRPr="00F95398">
                              <w:rPr>
                                <w:rFonts w:ascii="TimesNewRomanPS" w:hAnsi="TimesNewRomanPS"/>
                                <w:b/>
                                <w:bCs/>
                                <w:color w:val="4472C4" w:themeColor="accent1"/>
                              </w:rPr>
                              <w:t>ember</w:t>
                            </w:r>
                          </w:p>
                          <w:p w14:paraId="4E9DAA9C" w14:textId="3D77CEA1"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$2</w:t>
                            </w:r>
                            <w:r w:rsidR="00586127">
                              <w:rPr>
                                <w:rFonts w:ascii="TimesNewRomanPS" w:hAnsi="TimesNewRomanPS"/>
                                <w:b/>
                                <w:bCs/>
                              </w:rPr>
                              <w:t>31</w:t>
                            </w:r>
                            <w:r w:rsidR="008E072A">
                              <w:rPr>
                                <w:rFonts w:ascii="TimesNewRomanPS" w:hAnsi="TimesNewRomanPS"/>
                                <w:b/>
                                <w:bCs/>
                              </w:rPr>
                              <w:t>.00</w:t>
                            </w:r>
                            <w:r>
                              <w:rPr>
                                <w:rFonts w:ascii="TimesNewRomanPS" w:hAnsi="TimesNewRomanPS"/>
                                <w:b/>
                                <w:bCs/>
                              </w:rPr>
                              <w:t xml:space="preserve"> </w:t>
                            </w:r>
                          </w:p>
                          <w:p w14:paraId="7F9536AA" w14:textId="77777777" w:rsidR="00586127" w:rsidRDefault="007566EB" w:rsidP="00586127">
                            <w:pPr>
                              <w:pStyle w:val="NormalWeb"/>
                              <w:shd w:val="clear" w:color="auto" w:fill="FFFFFF"/>
                              <w:spacing w:before="0" w:beforeAutospacing="0" w:after="0" w:afterAutospacing="0"/>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586127">
                              <w:rPr>
                                <w:rFonts w:ascii="TimesNewRomanPS" w:hAnsi="TimesNewRomanPS"/>
                                <w:b/>
                                <w:bCs/>
                              </w:rPr>
                              <w:t>100</w:t>
                            </w:r>
                            <w:r>
                              <w:rPr>
                                <w:rFonts w:ascii="TimesNewRomanPS" w:hAnsi="TimesNewRomanPS"/>
                                <w:b/>
                                <w:bCs/>
                              </w:rPr>
                              <w:t xml:space="preserve">.00 </w:t>
                            </w:r>
                            <w:r w:rsidR="00A319C6">
                              <w:rPr>
                                <w:rFonts w:ascii="TimesNewRomanPS" w:hAnsi="TimesNewRomanPS"/>
                                <w:b/>
                                <w:bCs/>
                                <w:i/>
                                <w:iCs/>
                                <w:color w:val="4270C1"/>
                              </w:rPr>
                              <w:t>Dec</w:t>
                            </w:r>
                            <w:r>
                              <w:rPr>
                                <w:rFonts w:ascii="TimesNewRomanPS" w:hAnsi="TimesNewRomanPS"/>
                                <w:b/>
                                <w:bCs/>
                                <w:i/>
                                <w:iCs/>
                                <w:color w:val="4270C1"/>
                              </w:rPr>
                              <w:t xml:space="preserve">ember Church Cleaning </w:t>
                            </w:r>
                            <w:r w:rsidR="00A319C6">
                              <w:rPr>
                                <w:rFonts w:ascii="TimesNewRomanPS" w:hAnsi="TimesNewRomanPS"/>
                                <w:b/>
                                <w:bCs/>
                              </w:rPr>
                              <w:t>Cheryl Anderson &amp; Celia Reidy</w:t>
                            </w:r>
                          </w:p>
                          <w:p w14:paraId="7AAEBFA6" w14:textId="12526FBC" w:rsidR="007566EB" w:rsidRPr="00586127" w:rsidRDefault="007566EB" w:rsidP="00586127">
                            <w:pPr>
                              <w:pStyle w:val="NormalWeb"/>
                              <w:shd w:val="clear" w:color="auto" w:fill="FFFFFF"/>
                              <w:spacing w:before="0" w:beforeAutospacing="0" w:after="0" w:afterAutospacing="0"/>
                            </w:pPr>
                            <w:r>
                              <w:rPr>
                                <w:rFonts w:ascii="TimesNewRomanPS" w:hAnsi="TimesNewRomanPS"/>
                                <w:b/>
                                <w:bCs/>
                                <w:i/>
                                <w:iCs/>
                                <w:color w:val="4270C1"/>
                              </w:rPr>
                              <w:t>Presbytery</w:t>
                            </w:r>
                            <w:r w:rsidR="00D31ECF">
                              <w:rPr>
                                <w:rFonts w:ascii="TimesNewRomanPS" w:hAnsi="TimesNewRomanPS"/>
                                <w:b/>
                                <w:bCs/>
                                <w:i/>
                                <w:iCs/>
                                <w:color w:val="4270C1"/>
                              </w:rPr>
                              <w:t>:</w:t>
                            </w:r>
                            <w:r>
                              <w:rPr>
                                <w:rFonts w:ascii="TimesNewRomanPS" w:hAnsi="TimesNewRomanPS"/>
                                <w:b/>
                                <w:bCs/>
                                <w:i/>
                                <w:iCs/>
                                <w:color w:val="4270C1"/>
                              </w:rPr>
                              <w:t xml:space="preserve"> </w:t>
                            </w:r>
                            <w:r w:rsidR="00D31ECF" w:rsidRPr="00D31ECF">
                              <w:rPr>
                                <w:rFonts w:ascii="TimesNewRomanPS" w:hAnsi="TimesNewRomanPS"/>
                                <w:b/>
                                <w:bCs/>
                                <w:i/>
                                <w:iCs/>
                                <w:color w:val="000000" w:themeColor="text1"/>
                              </w:rPr>
                              <w:t>Carmel Vallance</w:t>
                            </w:r>
                          </w:p>
                          <w:p w14:paraId="33CBD136" w14:textId="4E8C6295"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Mass Times:</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7627F034" w14:textId="76BD9E62" w:rsidR="007566EB" w:rsidRDefault="007566EB" w:rsidP="00586127">
                            <w:pPr>
                              <w:pStyle w:val="NormalWeb"/>
                              <w:shd w:val="clear" w:color="auto" w:fill="FFFFFF"/>
                              <w:spacing w:before="0" w:beforeAutospacing="0" w:after="0" w:afterAutospacing="0"/>
                            </w:pPr>
                            <w:r>
                              <w:rPr>
                                <w:rFonts w:ascii="TimesNewRomanPS" w:hAnsi="TimesNewRomanPS"/>
                                <w:b/>
                                <w:bCs/>
                                <w:i/>
                                <w:iCs/>
                                <w:color w:val="4270C1"/>
                              </w:rPr>
                              <w:t>Weekday Masses this week</w:t>
                            </w:r>
                            <w:r w:rsidR="006932D7">
                              <w:rPr>
                                <w:rFonts w:ascii="TimesNewRomanPS" w:hAnsi="TimesNewRomanPS"/>
                                <w:b/>
                                <w:bCs/>
                                <w:i/>
                                <w:iCs/>
                                <w:color w:val="4270C1"/>
                              </w:rPr>
                              <w:t xml:space="preserve"> </w:t>
                            </w:r>
                            <w:r w:rsidR="00877562">
                              <w:rPr>
                                <w:rFonts w:ascii="TimesNewRomanPS" w:hAnsi="TimesNewRomanPS"/>
                                <w:b/>
                                <w:bCs/>
                              </w:rPr>
                              <w:t>Friday</w:t>
                            </w:r>
                            <w:r w:rsidR="00586127">
                              <w:rPr>
                                <w:rFonts w:ascii="TimesNewRomanPS" w:hAnsi="TimesNewRomanPS"/>
                                <w:b/>
                                <w:bCs/>
                              </w:rPr>
                              <w:t xml:space="preserve"> at 10:30am</w:t>
                            </w:r>
                          </w:p>
                          <w:p w14:paraId="05D76E5D" w14:textId="0D9EC866" w:rsidR="007566EB" w:rsidRPr="00586127" w:rsidRDefault="007566EB" w:rsidP="00586127">
                            <w:pPr>
                              <w:pStyle w:val="NormalWeb"/>
                              <w:shd w:val="clear" w:color="auto" w:fill="FFFFFF"/>
                              <w:spacing w:before="0" w:beforeAutospacing="0" w:after="0" w:afterAutospacing="0"/>
                              <w:rPr>
                                <w:rFonts w:ascii="TimesNewRomanPS" w:hAnsi="TimesNewRomanPS"/>
                                <w:b/>
                                <w:bCs/>
                                <w:i/>
                                <w:iCs/>
                                <w:color w:val="4270C1"/>
                                <w:sz w:val="18"/>
                                <w:szCs w:val="18"/>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586127">
                              <w:rPr>
                                <w:rFonts w:ascii="TimesNewRomanPS" w:hAnsi="TimesNewRomanPS"/>
                                <w:b/>
                                <w:bCs/>
                                <w:sz w:val="18"/>
                                <w:szCs w:val="18"/>
                              </w:rPr>
                              <w:t>2-5</w:t>
                            </w:r>
                            <w:r w:rsidRPr="00586127">
                              <w:rPr>
                                <w:rFonts w:ascii="TimesNewRomanPS" w:hAnsi="TimesNewRomanPS"/>
                                <w:b/>
                                <w:bCs/>
                                <w:sz w:val="18"/>
                                <w:szCs w:val="18"/>
                              </w:rPr>
                              <w:t xml:space="preserve">pm </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E943" id="Text Box 1" o:spid="_x0000_s1028" type="#_x0000_t202" style="position:absolute;margin-left:5.75pt;margin-top:21.4pt;width:159.2pt;height:66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" fillcolor="white [3201]" strokeweight=".5pt">
                <v:textbo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7A84387C" w:rsidR="007566EB" w:rsidRDefault="007566EB" w:rsidP="00586127">
                      <w:r w:rsidRPr="007566EB">
                        <w:rPr>
                          <w:b/>
                          <w:bCs/>
                          <w:i/>
                          <w:iCs/>
                          <w:color w:val="4472C4" w:themeColor="accent1"/>
                        </w:rPr>
                        <w:t>Anniversaries:</w:t>
                      </w:r>
                      <w:r>
                        <w:t xml:space="preserve"> </w:t>
                      </w:r>
                      <w:r w:rsidR="00586127">
                        <w:t>Jean Baker</w:t>
                      </w:r>
                    </w:p>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0EB99F48" w14:textId="79D1A4EF" w:rsidR="008E072A" w:rsidRDefault="007566EB" w:rsidP="008E072A">
                      <w:pPr>
                        <w:pStyle w:val="NormalWeb"/>
                        <w:shd w:val="clear" w:color="auto" w:fill="FFFFFF"/>
                        <w:spacing w:before="0" w:beforeAutospacing="0" w:after="0" w:afterAutospacing="0"/>
                        <w:rPr>
                          <w:rFonts w:ascii="TimesNewRomanPS" w:hAnsi="TimesNewRomanPS"/>
                          <w:b/>
                          <w:bCs/>
                          <w:color w:val="000000" w:themeColor="text1"/>
                        </w:rPr>
                      </w:pPr>
                      <w:r w:rsidRPr="00586127">
                        <w:rPr>
                          <w:rFonts w:ascii="TimesNewRomanPS" w:hAnsi="TimesNewRomanPS"/>
                          <w:b/>
                          <w:bCs/>
                          <w:color w:val="00B050"/>
                          <w:u w:val="single"/>
                        </w:rPr>
                        <w:t>Sunday</w:t>
                      </w:r>
                      <w:r w:rsidR="00A319C6" w:rsidRPr="00586127">
                        <w:rPr>
                          <w:rFonts w:ascii="TimesNewRomanPS" w:hAnsi="TimesNewRomanPS"/>
                          <w:b/>
                          <w:bCs/>
                          <w:color w:val="00B050"/>
                          <w:u w:val="single"/>
                        </w:rPr>
                        <w:t xml:space="preserve"> </w:t>
                      </w:r>
                      <w:r w:rsidR="00586127" w:rsidRPr="00586127">
                        <w:rPr>
                          <w:rFonts w:ascii="TimesNewRomanPS" w:hAnsi="TimesNewRomanPS"/>
                          <w:b/>
                          <w:bCs/>
                          <w:color w:val="00B050"/>
                          <w:u w:val="single"/>
                        </w:rPr>
                        <w:t>24</w:t>
                      </w:r>
                      <w:r w:rsidR="008E072A" w:rsidRPr="00586127">
                        <w:rPr>
                          <w:rFonts w:ascii="TimesNewRomanPS" w:hAnsi="TimesNewRomanPS"/>
                          <w:b/>
                          <w:bCs/>
                          <w:color w:val="00B050"/>
                          <w:u w:val="single"/>
                          <w:vertAlign w:val="superscript"/>
                        </w:rPr>
                        <w:t>th</w:t>
                      </w:r>
                      <w:r w:rsidR="00A319C6" w:rsidRPr="00586127">
                        <w:rPr>
                          <w:rFonts w:ascii="TimesNewRomanPS" w:hAnsi="TimesNewRomanPS"/>
                          <w:b/>
                          <w:bCs/>
                          <w:color w:val="00B050"/>
                          <w:u w:val="single"/>
                        </w:rPr>
                        <w:t xml:space="preserve"> Dec</w:t>
                      </w:r>
                      <w:r w:rsidRPr="00586127">
                        <w:rPr>
                          <w:rFonts w:ascii="TimesNewRomanPS" w:hAnsi="TimesNewRomanPS"/>
                          <w:b/>
                          <w:bCs/>
                          <w:color w:val="00B050"/>
                          <w:u w:val="single"/>
                        </w:rPr>
                        <w:t>ember</w:t>
                      </w:r>
                      <w:r w:rsidRPr="00586127">
                        <w:rPr>
                          <w:rFonts w:ascii="TimesNewRomanPS" w:hAnsi="TimesNewRomanPS"/>
                          <w:b/>
                          <w:bCs/>
                          <w:color w:val="00B050"/>
                        </w:rPr>
                        <w:t xml:space="preserve"> </w:t>
                      </w:r>
                      <w:r>
                        <w:rPr>
                          <w:rFonts w:ascii="TimesNewRomanPS" w:hAnsi="TimesNewRomanPS"/>
                          <w:b/>
                          <w:bCs/>
                          <w:i/>
                          <w:iCs/>
                          <w:color w:val="4270C1"/>
                        </w:rPr>
                        <w:t xml:space="preserve">Welcomer: </w:t>
                      </w:r>
                      <w:r w:rsidR="00586127">
                        <w:rPr>
                          <w:rFonts w:ascii="TimesNewRomanPS" w:hAnsi="TimesNewRomanPS"/>
                          <w:b/>
                          <w:bCs/>
                          <w:color w:val="000000" w:themeColor="text1"/>
                        </w:rPr>
                        <w:t>Carmel Vallance</w:t>
                      </w:r>
                    </w:p>
                    <w:p w14:paraId="09486215" w14:textId="194FC85B" w:rsidR="007566EB" w:rsidRPr="00A319C6" w:rsidRDefault="008E072A" w:rsidP="008E072A">
                      <w:pPr>
                        <w:pStyle w:val="NormalWeb"/>
                        <w:shd w:val="clear" w:color="auto" w:fill="FFFFFF"/>
                        <w:spacing w:before="0" w:beforeAutospacing="0" w:after="0" w:afterAutospacing="0"/>
                        <w:rPr>
                          <w:rFonts w:ascii="TimesNewRomanPS" w:hAnsi="TimesNewRomanPS"/>
                          <w:b/>
                          <w:bCs/>
                        </w:rPr>
                      </w:pPr>
                      <w:r w:rsidRPr="008E072A">
                        <w:rPr>
                          <w:rFonts w:ascii="TimesNewRomanPS" w:hAnsi="TimesNewRomanPS"/>
                          <w:b/>
                          <w:bCs/>
                          <w:color w:val="4472C4" w:themeColor="accent1"/>
                        </w:rPr>
                        <w:t>Reader:</w:t>
                      </w:r>
                      <w:r>
                        <w:rPr>
                          <w:rFonts w:ascii="TimesNewRomanPS" w:hAnsi="TimesNewRomanPS"/>
                          <w:b/>
                          <w:bCs/>
                          <w:color w:val="000000" w:themeColor="text1"/>
                        </w:rPr>
                        <w:t xml:space="preserve"> </w:t>
                      </w:r>
                      <w:r w:rsidR="00586127">
                        <w:rPr>
                          <w:rFonts w:ascii="TimesNewRomanPS" w:hAnsi="TimesNewRomanPS"/>
                          <w:b/>
                          <w:bCs/>
                          <w:color w:val="000000" w:themeColor="text1"/>
                        </w:rPr>
                        <w:t>Leo</w:t>
                      </w:r>
                      <w:r w:rsidR="00296F87">
                        <w:rPr>
                          <w:rFonts w:ascii="TimesNewRomanPS" w:hAnsi="TimesNewRomanPS"/>
                          <w:b/>
                          <w:bCs/>
                          <w:color w:val="000000" w:themeColor="text1"/>
                        </w:rPr>
                        <w:t xml:space="preserve"> O’Callaghan</w:t>
                      </w:r>
                    </w:p>
                    <w:p w14:paraId="693F0100" w14:textId="1336AE4A"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Prayers of the Faithful: </w:t>
                      </w:r>
                      <w:r w:rsidR="008E072A">
                        <w:rPr>
                          <w:rFonts w:ascii="TimesNewRomanPS" w:hAnsi="TimesNewRomanPS"/>
                          <w:b/>
                          <w:bCs/>
                          <w:i/>
                          <w:iCs/>
                          <w:color w:val="4270C1"/>
                        </w:rPr>
                        <w:t xml:space="preserve"> </w:t>
                      </w:r>
                      <w:r w:rsidR="00586127">
                        <w:rPr>
                          <w:rFonts w:ascii="TimesNewRomanPS" w:hAnsi="TimesNewRomanPS"/>
                          <w:b/>
                          <w:bCs/>
                          <w:color w:val="000000" w:themeColor="text1"/>
                        </w:rPr>
                        <w:t xml:space="preserve">Lorna </w:t>
                      </w:r>
                      <w:proofErr w:type="spellStart"/>
                      <w:r w:rsidR="00586127">
                        <w:rPr>
                          <w:rFonts w:ascii="TimesNewRomanPS" w:hAnsi="TimesNewRomanPS"/>
                          <w:b/>
                          <w:bCs/>
                          <w:color w:val="000000" w:themeColor="text1"/>
                        </w:rPr>
                        <w:t>Keam</w:t>
                      </w:r>
                      <w:proofErr w:type="spellEnd"/>
                    </w:p>
                    <w:p w14:paraId="04469203" w14:textId="5A72A4BD"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Offertory Procession</w:t>
                      </w:r>
                      <w:r>
                        <w:rPr>
                          <w:rFonts w:ascii="TimesNewRomanPS" w:hAnsi="TimesNewRomanPS"/>
                          <w:b/>
                          <w:bCs/>
                          <w:color w:val="4270C1"/>
                        </w:rPr>
                        <w:t xml:space="preserve">: </w:t>
                      </w:r>
                      <w:r w:rsidR="00586127">
                        <w:rPr>
                          <w:rFonts w:ascii="TimesNewRomanPS" w:hAnsi="TimesNewRomanPS"/>
                          <w:b/>
                          <w:bCs/>
                        </w:rPr>
                        <w:t>Les &amp; Beryl Gregg</w:t>
                      </w:r>
                    </w:p>
                    <w:p w14:paraId="55FE24E9" w14:textId="51BA7970"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Eucharistic Minister</w:t>
                      </w:r>
                      <w:r>
                        <w:rPr>
                          <w:rFonts w:ascii="TimesNewRomanPS" w:hAnsi="TimesNewRomanPS"/>
                          <w:b/>
                          <w:bCs/>
                          <w:color w:val="4270C1"/>
                        </w:rPr>
                        <w:t xml:space="preserve">: </w:t>
                      </w:r>
                      <w:r w:rsidR="00586127">
                        <w:rPr>
                          <w:rFonts w:ascii="TimesNewRomanPS" w:hAnsi="TimesNewRomanPS"/>
                          <w:b/>
                          <w:bCs/>
                        </w:rPr>
                        <w:t>Marlene O’Callaghan</w:t>
                      </w:r>
                    </w:p>
                    <w:p w14:paraId="34684BF8" w14:textId="45454CE5"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Projectionist: </w:t>
                      </w:r>
                      <w:r w:rsidR="00586127">
                        <w:rPr>
                          <w:rFonts w:ascii="TimesNewRomanPS" w:hAnsi="TimesNewRomanPS"/>
                          <w:b/>
                          <w:bCs/>
                        </w:rPr>
                        <w:t>Louise Fitzpatrick Leach</w:t>
                      </w:r>
                    </w:p>
                    <w:p w14:paraId="04383B61" w14:textId="4282B341" w:rsidR="00586127" w:rsidRPr="00586127" w:rsidRDefault="00586127" w:rsidP="007566EB">
                      <w:pPr>
                        <w:pStyle w:val="NormalWeb"/>
                        <w:shd w:val="clear" w:color="auto" w:fill="FFFFFF"/>
                        <w:spacing w:before="0" w:beforeAutospacing="0" w:after="0" w:afterAutospacing="0"/>
                        <w:rPr>
                          <w:rFonts w:ascii="TimesNewRomanPS" w:hAnsi="TimesNewRomanPS"/>
                          <w:b/>
                          <w:bCs/>
                          <w:color w:val="FF0000"/>
                          <w:u w:val="single"/>
                        </w:rPr>
                      </w:pPr>
                      <w:r w:rsidRPr="00586127">
                        <w:rPr>
                          <w:rFonts w:ascii="TimesNewRomanPS" w:hAnsi="TimesNewRomanPS"/>
                          <w:b/>
                          <w:bCs/>
                          <w:color w:val="FF0000"/>
                          <w:u w:val="single"/>
                        </w:rPr>
                        <w:t>Monday 25</w:t>
                      </w:r>
                      <w:r w:rsidRPr="00586127">
                        <w:rPr>
                          <w:rFonts w:ascii="TimesNewRomanPS" w:hAnsi="TimesNewRomanPS"/>
                          <w:b/>
                          <w:bCs/>
                          <w:color w:val="FF0000"/>
                          <w:u w:val="single"/>
                          <w:vertAlign w:val="superscript"/>
                        </w:rPr>
                        <w:t>th</w:t>
                      </w:r>
                      <w:r w:rsidRPr="00586127">
                        <w:rPr>
                          <w:rFonts w:ascii="TimesNewRomanPS" w:hAnsi="TimesNewRomanPS"/>
                          <w:b/>
                          <w:bCs/>
                          <w:color w:val="FF0000"/>
                          <w:u w:val="single"/>
                        </w:rPr>
                        <w:t xml:space="preserve"> December</w:t>
                      </w:r>
                    </w:p>
                    <w:p w14:paraId="1F3DD380" w14:textId="60A6AD7F"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Welcomer: </w:t>
                      </w:r>
                      <w:r w:rsidRPr="00586127">
                        <w:rPr>
                          <w:rFonts w:ascii="TimesNewRomanPS" w:hAnsi="TimesNewRomanPS"/>
                          <w:b/>
                          <w:bCs/>
                          <w:color w:val="000000" w:themeColor="text1"/>
                        </w:rPr>
                        <w:t>Marlene O’Callaghan</w:t>
                      </w:r>
                    </w:p>
                    <w:p w14:paraId="33C8D5AF" w14:textId="1B96244A"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Reader: </w:t>
                      </w:r>
                      <w:proofErr w:type="spellStart"/>
                      <w:r w:rsidRPr="00586127">
                        <w:rPr>
                          <w:rFonts w:ascii="TimesNewRomanPS" w:hAnsi="TimesNewRomanPS"/>
                          <w:b/>
                          <w:bCs/>
                          <w:color w:val="000000" w:themeColor="text1"/>
                        </w:rPr>
                        <w:t>Merril</w:t>
                      </w:r>
                      <w:proofErr w:type="spellEnd"/>
                      <w:r w:rsidRPr="00586127">
                        <w:rPr>
                          <w:rFonts w:ascii="TimesNewRomanPS" w:hAnsi="TimesNewRomanPS"/>
                          <w:b/>
                          <w:bCs/>
                          <w:color w:val="000000" w:themeColor="text1"/>
                        </w:rPr>
                        <w:t xml:space="preserve"> Boland</w:t>
                      </w:r>
                    </w:p>
                    <w:p w14:paraId="0EF919BE" w14:textId="0D7C1B86"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Prayers of the Faithful: </w:t>
                      </w:r>
                      <w:r w:rsidRPr="00586127">
                        <w:rPr>
                          <w:rFonts w:ascii="TimesNewRomanPS" w:hAnsi="TimesNewRomanPS"/>
                          <w:b/>
                          <w:bCs/>
                          <w:color w:val="000000" w:themeColor="text1"/>
                        </w:rPr>
                        <w:t>Flora Moulder</w:t>
                      </w:r>
                    </w:p>
                    <w:p w14:paraId="1E8A7DE1" w14:textId="01C327B5" w:rsidR="00586127" w:rsidRDefault="00586127" w:rsidP="007566EB">
                      <w:pPr>
                        <w:pStyle w:val="NormalWeb"/>
                        <w:shd w:val="clear" w:color="auto" w:fill="FFFFFF"/>
                        <w:spacing w:before="0" w:beforeAutospacing="0" w:after="0" w:afterAutospacing="0"/>
                        <w:rPr>
                          <w:rFonts w:ascii="TimesNewRomanPS" w:hAnsi="TimesNewRomanPS"/>
                          <w:b/>
                          <w:bCs/>
                          <w:color w:val="4472C4" w:themeColor="accent1"/>
                        </w:rPr>
                      </w:pPr>
                      <w:r>
                        <w:rPr>
                          <w:rFonts w:ascii="TimesNewRomanPS" w:hAnsi="TimesNewRomanPS"/>
                          <w:b/>
                          <w:bCs/>
                          <w:color w:val="4472C4" w:themeColor="accent1"/>
                        </w:rPr>
                        <w:t xml:space="preserve">Offertory Procession: </w:t>
                      </w:r>
                      <w:r w:rsidRPr="00586127">
                        <w:rPr>
                          <w:rFonts w:ascii="TimesNewRomanPS" w:hAnsi="TimesNewRomanPS"/>
                          <w:b/>
                          <w:bCs/>
                          <w:color w:val="000000" w:themeColor="text1"/>
                        </w:rPr>
                        <w:t xml:space="preserve">Jessica &amp; Ann </w:t>
                      </w:r>
                    </w:p>
                    <w:p w14:paraId="01298A58" w14:textId="23C671F4" w:rsidR="00586127" w:rsidRP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Eucharistic Minister: </w:t>
                      </w:r>
                      <w:r w:rsidRPr="00586127">
                        <w:rPr>
                          <w:rFonts w:ascii="TimesNewRomanPS" w:hAnsi="TimesNewRomanPS"/>
                          <w:b/>
                          <w:bCs/>
                          <w:color w:val="000000" w:themeColor="text1"/>
                        </w:rPr>
                        <w:t>Leo O’Callaghan</w:t>
                      </w:r>
                    </w:p>
                    <w:p w14:paraId="3AB177BA" w14:textId="2192CF50" w:rsidR="00586127" w:rsidRDefault="00586127" w:rsidP="007566EB">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color w:val="4472C4" w:themeColor="accent1"/>
                        </w:rPr>
                        <w:t xml:space="preserve">Projectionist: </w:t>
                      </w:r>
                      <w:r w:rsidRPr="00586127">
                        <w:rPr>
                          <w:rFonts w:ascii="TimesNewRomanPS" w:hAnsi="TimesNewRomanPS"/>
                          <w:b/>
                          <w:bCs/>
                          <w:color w:val="000000" w:themeColor="text1"/>
                        </w:rPr>
                        <w:t>Carmel Vallance</w:t>
                      </w:r>
                    </w:p>
                    <w:p w14:paraId="23E2442E" w14:textId="7DE9E6E3" w:rsidR="007566EB" w:rsidRDefault="007566EB" w:rsidP="007566EB">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color w:val="4472C4" w:themeColor="accent1"/>
                        </w:rPr>
                        <w:t>Collections:</w:t>
                      </w:r>
                      <w:r w:rsidRPr="007566EB">
                        <w:rPr>
                          <w:rFonts w:ascii="TimesNewRomanPS" w:hAnsi="TimesNewRomanPS"/>
                          <w:b/>
                          <w:bCs/>
                        </w:rPr>
                        <w:t xml:space="preserve"> </w:t>
                      </w:r>
                      <w:r w:rsidR="00586127">
                        <w:rPr>
                          <w:rFonts w:ascii="TimesNewRomanPS" w:hAnsi="TimesNewRomanPS"/>
                          <w:b/>
                          <w:bCs/>
                          <w:color w:val="4472C4" w:themeColor="accent1"/>
                        </w:rPr>
                        <w:t>10</w:t>
                      </w:r>
                      <w:r w:rsidR="00586127" w:rsidRPr="00586127">
                        <w:rPr>
                          <w:rFonts w:ascii="TimesNewRomanPS" w:hAnsi="TimesNewRomanPS"/>
                          <w:b/>
                          <w:bCs/>
                          <w:color w:val="4472C4" w:themeColor="accent1"/>
                          <w:vertAlign w:val="superscript"/>
                        </w:rPr>
                        <w:t>th</w:t>
                      </w:r>
                      <w:r w:rsidR="00877562">
                        <w:rPr>
                          <w:rFonts w:ascii="TimesNewRomanPS" w:hAnsi="TimesNewRomanPS"/>
                          <w:b/>
                          <w:bCs/>
                          <w:color w:val="4472C4" w:themeColor="accent1"/>
                          <w:vertAlign w:val="superscript"/>
                        </w:rPr>
                        <w:t xml:space="preserve"> </w:t>
                      </w:r>
                      <w:r w:rsidR="00877562">
                        <w:rPr>
                          <w:rFonts w:ascii="TimesNewRomanPS" w:hAnsi="TimesNewRomanPS"/>
                          <w:b/>
                          <w:bCs/>
                          <w:color w:val="4472C4" w:themeColor="accent1"/>
                        </w:rPr>
                        <w:t>Dec</w:t>
                      </w:r>
                      <w:r w:rsidR="00F95398" w:rsidRPr="00F95398">
                        <w:rPr>
                          <w:rFonts w:ascii="TimesNewRomanPS" w:hAnsi="TimesNewRomanPS"/>
                          <w:b/>
                          <w:bCs/>
                          <w:color w:val="4472C4" w:themeColor="accent1"/>
                        </w:rPr>
                        <w:t>ember</w:t>
                      </w:r>
                    </w:p>
                    <w:p w14:paraId="4E9DAA9C" w14:textId="3D77CEA1"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$2</w:t>
                      </w:r>
                      <w:r w:rsidR="00586127">
                        <w:rPr>
                          <w:rFonts w:ascii="TimesNewRomanPS" w:hAnsi="TimesNewRomanPS"/>
                          <w:b/>
                          <w:bCs/>
                        </w:rPr>
                        <w:t>31</w:t>
                      </w:r>
                      <w:r w:rsidR="008E072A">
                        <w:rPr>
                          <w:rFonts w:ascii="TimesNewRomanPS" w:hAnsi="TimesNewRomanPS"/>
                          <w:b/>
                          <w:bCs/>
                        </w:rPr>
                        <w:t>.00</w:t>
                      </w:r>
                      <w:r>
                        <w:rPr>
                          <w:rFonts w:ascii="TimesNewRomanPS" w:hAnsi="TimesNewRomanPS"/>
                          <w:b/>
                          <w:bCs/>
                        </w:rPr>
                        <w:t xml:space="preserve"> </w:t>
                      </w:r>
                    </w:p>
                    <w:p w14:paraId="7F9536AA" w14:textId="77777777" w:rsidR="00586127" w:rsidRDefault="007566EB" w:rsidP="00586127">
                      <w:pPr>
                        <w:pStyle w:val="NormalWeb"/>
                        <w:shd w:val="clear" w:color="auto" w:fill="FFFFFF"/>
                        <w:spacing w:before="0" w:beforeAutospacing="0" w:after="0" w:afterAutospacing="0"/>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586127">
                        <w:rPr>
                          <w:rFonts w:ascii="TimesNewRomanPS" w:hAnsi="TimesNewRomanPS"/>
                          <w:b/>
                          <w:bCs/>
                        </w:rPr>
                        <w:t>100</w:t>
                      </w:r>
                      <w:r>
                        <w:rPr>
                          <w:rFonts w:ascii="TimesNewRomanPS" w:hAnsi="TimesNewRomanPS"/>
                          <w:b/>
                          <w:bCs/>
                        </w:rPr>
                        <w:t xml:space="preserve">.00 </w:t>
                      </w:r>
                      <w:r w:rsidR="00A319C6">
                        <w:rPr>
                          <w:rFonts w:ascii="TimesNewRomanPS" w:hAnsi="TimesNewRomanPS"/>
                          <w:b/>
                          <w:bCs/>
                          <w:i/>
                          <w:iCs/>
                          <w:color w:val="4270C1"/>
                        </w:rPr>
                        <w:t>Dec</w:t>
                      </w:r>
                      <w:r>
                        <w:rPr>
                          <w:rFonts w:ascii="TimesNewRomanPS" w:hAnsi="TimesNewRomanPS"/>
                          <w:b/>
                          <w:bCs/>
                          <w:i/>
                          <w:iCs/>
                          <w:color w:val="4270C1"/>
                        </w:rPr>
                        <w:t xml:space="preserve">ember Church Cleaning </w:t>
                      </w:r>
                      <w:r w:rsidR="00A319C6">
                        <w:rPr>
                          <w:rFonts w:ascii="TimesNewRomanPS" w:hAnsi="TimesNewRomanPS"/>
                          <w:b/>
                          <w:bCs/>
                        </w:rPr>
                        <w:t>Cheryl Anderson &amp; Celia Reidy</w:t>
                      </w:r>
                    </w:p>
                    <w:p w14:paraId="7AAEBFA6" w14:textId="12526FBC" w:rsidR="007566EB" w:rsidRPr="00586127" w:rsidRDefault="007566EB" w:rsidP="00586127">
                      <w:pPr>
                        <w:pStyle w:val="NormalWeb"/>
                        <w:shd w:val="clear" w:color="auto" w:fill="FFFFFF"/>
                        <w:spacing w:before="0" w:beforeAutospacing="0" w:after="0" w:afterAutospacing="0"/>
                      </w:pPr>
                      <w:r>
                        <w:rPr>
                          <w:rFonts w:ascii="TimesNewRomanPS" w:hAnsi="TimesNewRomanPS"/>
                          <w:b/>
                          <w:bCs/>
                          <w:i/>
                          <w:iCs/>
                          <w:color w:val="4270C1"/>
                        </w:rPr>
                        <w:t>Presbytery</w:t>
                      </w:r>
                      <w:r w:rsidR="00D31ECF">
                        <w:rPr>
                          <w:rFonts w:ascii="TimesNewRomanPS" w:hAnsi="TimesNewRomanPS"/>
                          <w:b/>
                          <w:bCs/>
                          <w:i/>
                          <w:iCs/>
                          <w:color w:val="4270C1"/>
                        </w:rPr>
                        <w:t>:</w:t>
                      </w:r>
                      <w:r>
                        <w:rPr>
                          <w:rFonts w:ascii="TimesNewRomanPS" w:hAnsi="TimesNewRomanPS"/>
                          <w:b/>
                          <w:bCs/>
                          <w:i/>
                          <w:iCs/>
                          <w:color w:val="4270C1"/>
                        </w:rPr>
                        <w:t xml:space="preserve"> </w:t>
                      </w:r>
                      <w:r w:rsidR="00D31ECF" w:rsidRPr="00D31ECF">
                        <w:rPr>
                          <w:rFonts w:ascii="TimesNewRomanPS" w:hAnsi="TimesNewRomanPS"/>
                          <w:b/>
                          <w:bCs/>
                          <w:i/>
                          <w:iCs/>
                          <w:color w:val="000000" w:themeColor="text1"/>
                        </w:rPr>
                        <w:t>Carmel Vallance</w:t>
                      </w:r>
                    </w:p>
                    <w:p w14:paraId="33CBD136" w14:textId="4E8C6295"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Mass Times:</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7627F034" w14:textId="76BD9E62" w:rsidR="007566EB" w:rsidRDefault="007566EB" w:rsidP="00586127">
                      <w:pPr>
                        <w:pStyle w:val="NormalWeb"/>
                        <w:shd w:val="clear" w:color="auto" w:fill="FFFFFF"/>
                        <w:spacing w:before="0" w:beforeAutospacing="0" w:after="0" w:afterAutospacing="0"/>
                      </w:pPr>
                      <w:r>
                        <w:rPr>
                          <w:rFonts w:ascii="TimesNewRomanPS" w:hAnsi="TimesNewRomanPS"/>
                          <w:b/>
                          <w:bCs/>
                          <w:i/>
                          <w:iCs/>
                          <w:color w:val="4270C1"/>
                        </w:rPr>
                        <w:t>Weekday Masses this week</w:t>
                      </w:r>
                      <w:r w:rsidR="006932D7">
                        <w:rPr>
                          <w:rFonts w:ascii="TimesNewRomanPS" w:hAnsi="TimesNewRomanPS"/>
                          <w:b/>
                          <w:bCs/>
                          <w:i/>
                          <w:iCs/>
                          <w:color w:val="4270C1"/>
                        </w:rPr>
                        <w:t xml:space="preserve"> </w:t>
                      </w:r>
                      <w:r w:rsidR="00877562">
                        <w:rPr>
                          <w:rFonts w:ascii="TimesNewRomanPS" w:hAnsi="TimesNewRomanPS"/>
                          <w:b/>
                          <w:bCs/>
                        </w:rPr>
                        <w:t>Friday</w:t>
                      </w:r>
                      <w:r w:rsidR="00586127">
                        <w:rPr>
                          <w:rFonts w:ascii="TimesNewRomanPS" w:hAnsi="TimesNewRomanPS"/>
                          <w:b/>
                          <w:bCs/>
                        </w:rPr>
                        <w:t xml:space="preserve"> at 10:30am</w:t>
                      </w:r>
                    </w:p>
                    <w:p w14:paraId="05D76E5D" w14:textId="0D9EC866" w:rsidR="007566EB" w:rsidRPr="00586127" w:rsidRDefault="007566EB" w:rsidP="00586127">
                      <w:pPr>
                        <w:pStyle w:val="NormalWeb"/>
                        <w:shd w:val="clear" w:color="auto" w:fill="FFFFFF"/>
                        <w:spacing w:before="0" w:beforeAutospacing="0" w:after="0" w:afterAutospacing="0"/>
                        <w:rPr>
                          <w:rFonts w:ascii="TimesNewRomanPS" w:hAnsi="TimesNewRomanPS"/>
                          <w:b/>
                          <w:bCs/>
                          <w:i/>
                          <w:iCs/>
                          <w:color w:val="4270C1"/>
                          <w:sz w:val="18"/>
                          <w:szCs w:val="18"/>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586127">
                        <w:rPr>
                          <w:rFonts w:ascii="TimesNewRomanPS" w:hAnsi="TimesNewRomanPS"/>
                          <w:b/>
                          <w:bCs/>
                          <w:sz w:val="18"/>
                          <w:szCs w:val="18"/>
                        </w:rPr>
                        <w:t>2-5</w:t>
                      </w:r>
                      <w:r w:rsidRPr="00586127">
                        <w:rPr>
                          <w:rFonts w:ascii="TimesNewRomanPS" w:hAnsi="TimesNewRomanPS"/>
                          <w:b/>
                          <w:bCs/>
                          <w:sz w:val="18"/>
                          <w:szCs w:val="18"/>
                        </w:rPr>
                        <w:t xml:space="preserve">pm </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p>
    <w:p w14:paraId="3A0A82B3" w14:textId="203660C1"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10820791" w:rsidR="006932D7" w:rsidRDefault="00586127" w:rsidP="007566EB">
      <w:pPr>
        <w:pStyle w:val="a2"/>
        <w:spacing w:before="120" w:beforeAutospacing="0" w:after="0" w:afterAutospacing="0"/>
        <w:rPr>
          <w:rFonts w:ascii="Open Sans" w:hAnsi="Open Sans" w:cs="Open Sans"/>
          <w:color w:val="4472C4" w:themeColor="accent1"/>
          <w:shd w:val="clear" w:color="auto" w:fill="FFFFFF"/>
        </w:rPr>
      </w:pPr>
      <w:r>
        <w:rPr>
          <w:rFonts w:ascii="Open Sans" w:hAnsi="Open Sans" w:cs="Open Sans"/>
          <w:noProof/>
        </w:rPr>
        <mc:AlternateContent>
          <mc:Choice Requires="wps">
            <w:drawing>
              <wp:anchor distT="0" distB="0" distL="114300" distR="114300" simplePos="0" relativeHeight="251734016" behindDoc="0" locked="0" layoutInCell="1" allowOverlap="1" wp14:anchorId="4F0B8B16" wp14:editId="4219B41B">
                <wp:simplePos x="0" y="0"/>
                <wp:positionH relativeFrom="column">
                  <wp:posOffset>-3338195</wp:posOffset>
                </wp:positionH>
                <wp:positionV relativeFrom="paragraph">
                  <wp:posOffset>-69215</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2"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8B16" id="_x0000_s1029" type="#_x0000_t202" style="position:absolute;margin-left:-262.85pt;margin-top:-5.45pt;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3"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1F89463C" w14:textId="384F7003"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5EAA2B4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3DDDFDF4"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B64746">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046325E7" w14:textId="2AF59FCC"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w:t>
                      </w:r>
                      <w:r w:rsidR="00616085">
                        <w:rPr>
                          <w:b/>
                          <w:bCs/>
                        </w:rPr>
                        <w:t>.</w:t>
                      </w:r>
                      <w:r w:rsidR="0096370B">
                        <w:rPr>
                          <w:b/>
                          <w:bCs/>
                        </w:rPr>
                        <w:t xml:space="preserve"> </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sidRPr="00616085">
                        <w:rPr>
                          <w:b/>
                          <w:bCs/>
                          <w:highlight w:val="yellow"/>
                        </w:rPr>
                        <w:t>19</w:t>
                      </w:r>
                      <w:r w:rsidR="008F6190" w:rsidRPr="00616085">
                        <w:rPr>
                          <w:b/>
                          <w:bCs/>
                          <w:highlight w:val="yellow"/>
                          <w:vertAlign w:val="superscript"/>
                        </w:rPr>
                        <w:t>th</w:t>
                      </w:r>
                      <w:r w:rsidR="008F6190" w:rsidRPr="00616085">
                        <w:rPr>
                          <w:b/>
                          <w:bCs/>
                          <w:highlight w:val="yellow"/>
                        </w:rPr>
                        <w:t xml:space="preserve"> Octo</w:t>
                      </w:r>
                      <w:r w:rsidRPr="00616085">
                        <w:rPr>
                          <w:b/>
                          <w:bCs/>
                          <w:highlight w:val="yellow"/>
                        </w:rPr>
                        <w:t>ber</w:t>
                      </w:r>
                      <w:r w:rsidRPr="009F1160">
                        <w:rPr>
                          <w:b/>
                          <w:bCs/>
                        </w:rPr>
                        <w:t>, 6pm at the Club</w:t>
                      </w:r>
                      <w:r w:rsidR="001D40E0">
                        <w:rPr>
                          <w:b/>
                          <w:bCs/>
                        </w:rPr>
                        <w:t>, following Mass at 5:30.</w:t>
                      </w:r>
                    </w:p>
                    <w:p w14:paraId="5E136636" w14:textId="3E02284E"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F83BAF">
                        <w:rPr>
                          <w:b/>
                          <w:bCs/>
                          <w:color w:val="4472C4" w:themeColor="accent1"/>
                        </w:rPr>
                        <w:t>16</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F83BAF">
                        <w:rPr>
                          <w:b/>
                          <w:bCs/>
                          <w:color w:val="4472C4" w:themeColor="accent1"/>
                        </w:rPr>
                        <w:t xml:space="preserve">Margaret Mary </w:t>
                      </w:r>
                      <w:proofErr w:type="spellStart"/>
                      <w:r w:rsidR="00F83BAF">
                        <w:rPr>
                          <w:b/>
                          <w:bCs/>
                          <w:color w:val="4472C4" w:themeColor="accent1"/>
                        </w:rPr>
                        <w:t>Alacoque</w:t>
                      </w:r>
                      <w:proofErr w:type="spellEnd"/>
                      <w:r w:rsidR="00F83BAF">
                        <w:rPr>
                          <w:b/>
                          <w:bCs/>
                          <w:color w:val="4472C4" w:themeColor="accent1"/>
                        </w:rPr>
                        <w:t xml:space="preserve"> </w:t>
                      </w:r>
                      <w:r w:rsidR="00BB2604">
                        <w:rPr>
                          <w:b/>
                          <w:bCs/>
                          <w:color w:val="4472C4" w:themeColor="accent1"/>
                        </w:rPr>
                        <w:t xml:space="preserve">(1701-1771) </w:t>
                      </w:r>
                      <w:r w:rsidR="00BB2604">
                        <w:rPr>
                          <w:b/>
                          <w:bCs/>
                          <w:color w:val="000000" w:themeColor="text1"/>
                        </w:rPr>
                        <w:t xml:space="preserve">Joined the Visitation Sisters in </w:t>
                      </w:r>
                      <w:proofErr w:type="spellStart"/>
                      <w:r w:rsidR="00BB2604">
                        <w:rPr>
                          <w:b/>
                          <w:bCs/>
                          <w:color w:val="000000" w:themeColor="text1"/>
                        </w:rPr>
                        <w:t>Parayle</w:t>
                      </w:r>
                      <w:proofErr w:type="spellEnd"/>
                      <w:r w:rsidR="00BB2604">
                        <w:rPr>
                          <w:b/>
                          <w:bCs/>
                          <w:color w:val="000000" w:themeColor="text1"/>
                        </w:rPr>
                        <w:t xml:space="preserve"> Monial, France</w:t>
                      </w:r>
                      <w:r w:rsidR="00171263" w:rsidRPr="00171263">
                        <w:rPr>
                          <w:b/>
                          <w:bCs/>
                          <w:shd w:val="clear" w:color="auto" w:fill="FFFFFF"/>
                        </w:rPr>
                        <w:t>.</w:t>
                      </w:r>
                      <w:r w:rsidR="00BB2604">
                        <w:rPr>
                          <w:b/>
                          <w:bCs/>
                          <w:shd w:val="clear" w:color="auto" w:fill="FFFFFF"/>
                        </w:rPr>
                        <w:t xml:space="preserve"> She received visions of our Lord who revealed his Sacred Heart to her asking her. Along with St Claude de </w:t>
                      </w:r>
                      <w:r w:rsidR="0092139F">
                        <w:rPr>
                          <w:b/>
                          <w:bCs/>
                          <w:shd w:val="clear" w:color="auto" w:fill="FFFFFF"/>
                        </w:rPr>
                        <w:t xml:space="preserve">la </w:t>
                      </w:r>
                      <w:proofErr w:type="spellStart"/>
                      <w:r w:rsidR="00BB2604">
                        <w:rPr>
                          <w:b/>
                          <w:bCs/>
                          <w:shd w:val="clear" w:color="auto" w:fill="FFFFFF"/>
                        </w:rPr>
                        <w:t>Colombiere</w:t>
                      </w:r>
                      <w:proofErr w:type="spellEnd"/>
                      <w:r w:rsidR="0092139F">
                        <w:rPr>
                          <w:b/>
                          <w:bCs/>
                          <w:shd w:val="clear" w:color="auto" w:fill="FFFFFF"/>
                        </w:rPr>
                        <w:t>, a French priest,</w:t>
                      </w:r>
                      <w:r w:rsidR="00BB2604">
                        <w:rPr>
                          <w:b/>
                          <w:bCs/>
                          <w:shd w:val="clear" w:color="auto" w:fill="FFFFFF"/>
                        </w:rPr>
                        <w:t xml:space="preserve"> they worked </w:t>
                      </w:r>
                      <w:r w:rsidR="0092139F">
                        <w:rPr>
                          <w:b/>
                          <w:bCs/>
                          <w:shd w:val="clear" w:color="auto" w:fill="FFFFFF"/>
                        </w:rPr>
                        <w:t>tirelessly</w:t>
                      </w:r>
                      <w:r w:rsidR="00BB2604">
                        <w:rPr>
                          <w:b/>
                          <w:bCs/>
                          <w:shd w:val="clear" w:color="auto" w:fill="FFFFFF"/>
                        </w:rPr>
                        <w:t xml:space="preserve"> to spread devotion to the immense love Jesus has for us in his Sacred Heart.</w:t>
                      </w:r>
                    </w:p>
                    <w:p w14:paraId="1717353F" w14:textId="79CBFB61" w:rsidR="00BB2604" w:rsidRDefault="008F60D3" w:rsidP="009F1160">
                      <w:pPr>
                        <w:rPr>
                          <w:b/>
                          <w:bCs/>
                          <w:color w:val="000000" w:themeColor="text1"/>
                        </w:rPr>
                      </w:pPr>
                      <w:r>
                        <w:rPr>
                          <w:b/>
                          <w:bCs/>
                          <w:color w:val="4472C4" w:themeColor="accent1"/>
                        </w:rPr>
                        <w:t>1</w:t>
                      </w:r>
                      <w:r w:rsidR="00BB2604">
                        <w:rPr>
                          <w:b/>
                          <w:bCs/>
                          <w:color w:val="4472C4" w:themeColor="accent1"/>
                        </w:rPr>
                        <w:t>7</w:t>
                      </w:r>
                      <w:r w:rsidRPr="008F60D3">
                        <w:rPr>
                          <w:b/>
                          <w:bCs/>
                          <w:color w:val="4472C4" w:themeColor="accent1"/>
                          <w:vertAlign w:val="superscript"/>
                        </w:rPr>
                        <w:t>th</w:t>
                      </w:r>
                      <w:r>
                        <w:rPr>
                          <w:b/>
                          <w:bCs/>
                          <w:color w:val="4472C4" w:themeColor="accent1"/>
                        </w:rPr>
                        <w:t xml:space="preserve"> St </w:t>
                      </w:r>
                      <w:r w:rsidR="00BB2604">
                        <w:rPr>
                          <w:b/>
                          <w:bCs/>
                          <w:color w:val="4472C4" w:themeColor="accent1"/>
                        </w:rPr>
                        <w:t xml:space="preserve">Ignatius of Antioch (?-107) </w:t>
                      </w:r>
                      <w:r w:rsidR="00BB2604" w:rsidRPr="00BB2604">
                        <w:rPr>
                          <w:b/>
                          <w:bCs/>
                          <w:color w:val="000000" w:themeColor="text1"/>
                        </w:rPr>
                        <w:t xml:space="preserve">He was the third bishop of </w:t>
                      </w:r>
                      <w:r w:rsidR="00BB2604">
                        <w:rPr>
                          <w:b/>
                          <w:bCs/>
                          <w:color w:val="000000" w:themeColor="text1"/>
                        </w:rPr>
                        <w:t>Antioch, the first being St Peter until he moved to Rome. St Ignatius was arrested when he was already an old man and condemned to death. He was transported to Rome in shackles and then feed to the lions in the Coliseum. On his journey to Rome</w:t>
                      </w:r>
                      <w:r w:rsidR="0092139F">
                        <w:rPr>
                          <w:b/>
                          <w:bCs/>
                          <w:color w:val="000000" w:themeColor="text1"/>
                        </w:rPr>
                        <w:t>,</w:t>
                      </w:r>
                      <w:r w:rsidR="00BB2604">
                        <w:rPr>
                          <w:b/>
                          <w:bCs/>
                          <w:color w:val="000000" w:themeColor="text1"/>
                        </w:rPr>
                        <w:t xml:space="preserve"> he wrote several letters to the local churches encouraging them to be faithful and follow the teachings of their Bishops.</w:t>
                      </w:r>
                      <w:r w:rsidR="00545CF0">
                        <w:rPr>
                          <w:b/>
                          <w:bCs/>
                          <w:color w:val="000000" w:themeColor="text1"/>
                        </w:rPr>
                        <w:t xml:space="preserve"> These letters are important documents for the Church showing the already existing organisation of the Church and Christian life at the time. The letters also show Ignatius to be a deeply holy man who begged the Christians in Rome not to deprive him of the crown of martyrdom.</w:t>
                      </w:r>
                    </w:p>
                    <w:p w14:paraId="0E634108" w14:textId="233445E1" w:rsidR="0092139F" w:rsidRDefault="008F60D3" w:rsidP="00545CF0">
                      <w:pPr>
                        <w:rPr>
                          <w:b/>
                          <w:bCs/>
                          <w:color w:val="000000" w:themeColor="text1"/>
                        </w:rPr>
                      </w:pPr>
                      <w:r>
                        <w:rPr>
                          <w:b/>
                          <w:bCs/>
                          <w:color w:val="4472C4" w:themeColor="accent1"/>
                        </w:rPr>
                        <w:t>1</w:t>
                      </w:r>
                      <w:r w:rsidR="00545CF0">
                        <w:rPr>
                          <w:b/>
                          <w:bCs/>
                          <w:color w:val="4472C4" w:themeColor="accent1"/>
                        </w:rPr>
                        <w:t>8</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St</w:t>
                      </w:r>
                      <w:r w:rsidR="00545CF0">
                        <w:rPr>
                          <w:b/>
                          <w:bCs/>
                          <w:color w:val="4472C4" w:themeColor="accent1"/>
                        </w:rPr>
                        <w:t xml:space="preserve"> Luke, Apostle</w:t>
                      </w:r>
                      <w:r w:rsidR="008C6B94">
                        <w:rPr>
                          <w:b/>
                          <w:bCs/>
                          <w:color w:val="000000" w:themeColor="text1"/>
                        </w:rPr>
                        <w:t xml:space="preserve"> Was a Greek doctor who converted to Christianity. He was a companion of St Paul and stayed with him up until his death in Rome, wrote the third Gospel and the Acts of the Apostles which tells the story of the early history of the Church. As a Greek he takes care to explain to other readers the Jewish customs and meaning of Hebrew words.  He died a martyr at the age of 84 after being tortured and finally hung in Thebes, Greece.</w:t>
                      </w:r>
                    </w:p>
                    <w:p w14:paraId="3593B26B" w14:textId="468064FA" w:rsidR="0092139F" w:rsidRDefault="0092139F" w:rsidP="00545CF0">
                      <w:pPr>
                        <w:rPr>
                          <w:b/>
                          <w:bCs/>
                          <w:color w:val="000000" w:themeColor="text1"/>
                        </w:rPr>
                      </w:pPr>
                      <w:r w:rsidRPr="0092139F">
                        <w:rPr>
                          <w:b/>
                          <w:bCs/>
                          <w:color w:val="4472C4" w:themeColor="accent1"/>
                        </w:rPr>
                        <w:t>19</w:t>
                      </w:r>
                      <w:r w:rsidRPr="0092139F">
                        <w:rPr>
                          <w:b/>
                          <w:bCs/>
                          <w:color w:val="4472C4" w:themeColor="accent1"/>
                          <w:vertAlign w:val="superscript"/>
                        </w:rPr>
                        <w:t>th</w:t>
                      </w:r>
                      <w:r w:rsidRPr="0092139F">
                        <w:rPr>
                          <w:b/>
                          <w:bCs/>
                          <w:color w:val="4472C4" w:themeColor="accent1"/>
                        </w:rPr>
                        <w:t xml:space="preserve"> </w:t>
                      </w:r>
                      <w:proofErr w:type="spellStart"/>
                      <w:r w:rsidRPr="0092139F">
                        <w:rPr>
                          <w:b/>
                          <w:bCs/>
                          <w:color w:val="4472C4" w:themeColor="accent1"/>
                        </w:rPr>
                        <w:t>Sts</w:t>
                      </w:r>
                      <w:proofErr w:type="spellEnd"/>
                      <w:r w:rsidRPr="0092139F">
                        <w:rPr>
                          <w:b/>
                          <w:bCs/>
                          <w:color w:val="4472C4" w:themeColor="accent1"/>
                        </w:rPr>
                        <w:t xml:space="preserve"> John de </w:t>
                      </w:r>
                      <w:proofErr w:type="spellStart"/>
                      <w:r w:rsidRPr="0092139F">
                        <w:rPr>
                          <w:b/>
                          <w:bCs/>
                          <w:color w:val="4472C4" w:themeColor="accent1"/>
                        </w:rPr>
                        <w:t>Brebeuf</w:t>
                      </w:r>
                      <w:proofErr w:type="spellEnd"/>
                      <w:r w:rsidRPr="0092139F">
                        <w:rPr>
                          <w:b/>
                          <w:bCs/>
                          <w:color w:val="4472C4" w:themeColor="accent1"/>
                        </w:rPr>
                        <w:t xml:space="preserve"> &amp;Isaac Jogues, priests &amp; companion martyrs</w:t>
                      </w:r>
                      <w:r>
                        <w:rPr>
                          <w:b/>
                          <w:bCs/>
                          <w:color w:val="000000" w:themeColor="text1"/>
                        </w:rPr>
                        <w:t xml:space="preserve"> were French Jesuits who travelled to North America from 1642-1649. They were killed by the native Huron &amp; Iroquois tribes after suffering terrible tortures.</w:t>
                      </w:r>
                    </w:p>
                    <w:p w14:paraId="20811C82" w14:textId="30827874"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1655E763"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Heavenly Father, we pray for our politicians to work openly with our faith communities</w:t>
                      </w:r>
                      <w:r w:rsidR="00616085">
                        <w:rPr>
                          <w:b/>
                          <w:bCs/>
                        </w:rPr>
                        <w:t xml:space="preserve"> </w:t>
                      </w:r>
                      <w:r w:rsidRPr="009F1160">
                        <w:rPr>
                          <w:b/>
                          <w:bCs/>
                        </w:rPr>
                        <w:t xml:space="preserve">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000000">
        <w:rPr>
          <w:rFonts w:ascii="Open Sans" w:hAnsi="Open Sans" w:cs="Open Sans"/>
        </w:rPr>
        <w:fldChar w:fldCharType="separate"/>
      </w:r>
      <w:r w:rsidR="000F00D3" w:rsidRPr="007566EB">
        <w:rPr>
          <w:rFonts w:ascii="Open Sans" w:hAnsi="Open Sans" w:cs="Open Sans"/>
        </w:rPr>
        <w:fldChar w:fldCharType="end"/>
      </w:r>
    </w:p>
    <w:p w14:paraId="297D466B" w14:textId="1A6778FA" w:rsidR="00586127" w:rsidRDefault="00200342" w:rsidP="00586127">
      <w:pPr>
        <w:pStyle w:val="g1"/>
        <w:spacing w:before="0" w:beforeAutospacing="0" w:after="120" w:afterAutospacing="0"/>
        <w:rPr>
          <w:color w:val="4E4C4C"/>
        </w:rPr>
      </w:pPr>
      <w:r w:rsidRPr="00586127">
        <w:rPr>
          <w:b/>
          <w:bCs/>
          <w:noProof/>
          <w:color w:val="4472C4" w:themeColor="accent1"/>
          <w:sz w:val="32"/>
          <w:szCs w:val="32"/>
        </w:rPr>
        <w:lastRenderedPageBreak/>
        <w:drawing>
          <wp:anchor distT="0" distB="0" distL="114300" distR="114300" simplePos="0" relativeHeight="251737088" behindDoc="0" locked="0" layoutInCell="1" allowOverlap="1" wp14:anchorId="740A5973" wp14:editId="2E062361">
            <wp:simplePos x="0" y="0"/>
            <wp:positionH relativeFrom="column">
              <wp:posOffset>62484</wp:posOffset>
            </wp:positionH>
            <wp:positionV relativeFrom="paragraph">
              <wp:posOffset>0</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127" w:rsidRPr="00586127">
        <w:rPr>
          <w:b/>
          <w:bCs/>
          <w:color w:val="4472C4" w:themeColor="accent1"/>
        </w:rPr>
        <w:t>This weekend we welcome</w:t>
      </w:r>
      <w:r w:rsidR="00586127" w:rsidRPr="00586127">
        <w:rPr>
          <w:color w:val="4E4C4C"/>
        </w:rPr>
        <w:t xml:space="preserve"> into our parish family </w:t>
      </w:r>
      <w:r w:rsidR="00586127" w:rsidRPr="00586127">
        <w:rPr>
          <w:b/>
          <w:bCs/>
          <w:color w:val="4E4C4C"/>
        </w:rPr>
        <w:t>Willow May Shaddock</w:t>
      </w:r>
      <w:r w:rsidR="00586127" w:rsidRPr="00586127">
        <w:rPr>
          <w:color w:val="4E4C4C"/>
        </w:rPr>
        <w:t xml:space="preserve">, who is the second child of Danielle and James Shaddock. </w:t>
      </w:r>
      <w:r w:rsidR="00586127">
        <w:rPr>
          <w:color w:val="4E4C4C"/>
        </w:rPr>
        <w:t xml:space="preserve">We </w:t>
      </w:r>
      <w:r w:rsidR="00586127" w:rsidRPr="00586127">
        <w:rPr>
          <w:color w:val="4E4C4C"/>
        </w:rPr>
        <w:t xml:space="preserve">pray for all </w:t>
      </w:r>
      <w:r w:rsidR="00586127">
        <w:rPr>
          <w:color w:val="4E4C4C"/>
        </w:rPr>
        <w:t xml:space="preserve">the family and Godparents </w:t>
      </w:r>
      <w:r w:rsidR="00586127" w:rsidRPr="00586127">
        <w:rPr>
          <w:color w:val="4E4C4C"/>
        </w:rPr>
        <w:t xml:space="preserve">that they will </w:t>
      </w:r>
      <w:r w:rsidR="00586127">
        <w:rPr>
          <w:color w:val="4E4C4C"/>
        </w:rPr>
        <w:t>grow in</w:t>
      </w:r>
      <w:r w:rsidR="00586127" w:rsidRPr="00586127">
        <w:rPr>
          <w:color w:val="4E4C4C"/>
        </w:rPr>
        <w:t xml:space="preserve"> strength</w:t>
      </w:r>
      <w:r w:rsidR="00586127">
        <w:rPr>
          <w:color w:val="4E4C4C"/>
        </w:rPr>
        <w:t xml:space="preserve"> and love of</w:t>
      </w:r>
      <w:r w:rsidR="00586127" w:rsidRPr="00586127">
        <w:rPr>
          <w:color w:val="4E4C4C"/>
        </w:rPr>
        <w:t xml:space="preserve"> their faith and </w:t>
      </w:r>
      <w:r w:rsidR="00586127">
        <w:rPr>
          <w:color w:val="4E4C4C"/>
        </w:rPr>
        <w:t>that</w:t>
      </w:r>
      <w:r w:rsidR="00586127" w:rsidRPr="00586127">
        <w:rPr>
          <w:color w:val="4E4C4C"/>
        </w:rPr>
        <w:t xml:space="preserve"> Willow </w:t>
      </w:r>
      <w:r w:rsidR="00586127">
        <w:rPr>
          <w:color w:val="4E4C4C"/>
        </w:rPr>
        <w:t xml:space="preserve">may </w:t>
      </w:r>
      <w:r w:rsidR="00586127" w:rsidRPr="00586127">
        <w:rPr>
          <w:color w:val="4E4C4C"/>
        </w:rPr>
        <w:t>grow into a joy-filled and vibrant member of our parish</w:t>
      </w:r>
      <w:r w:rsidR="00586127">
        <w:rPr>
          <w:color w:val="4E4C4C"/>
        </w:rPr>
        <w:t xml:space="preserve">. </w:t>
      </w:r>
      <w:r w:rsidR="00586127">
        <w:rPr>
          <w:rFonts w:ascii="Apple Color Emoji" w:hAnsi="Apple Color Emoji" w:cs="Apple Color Emoji"/>
          <w:color w:val="4E4C4C"/>
        </w:rPr>
        <w:t>👏</w:t>
      </w:r>
    </w:p>
    <w:p w14:paraId="0632073C" w14:textId="7066BDB8" w:rsidR="00586127" w:rsidRPr="00586127" w:rsidRDefault="00586127" w:rsidP="00586127">
      <w:pPr>
        <w:pStyle w:val="g1"/>
        <w:spacing w:before="0" w:beforeAutospacing="0" w:after="120" w:afterAutospacing="0"/>
        <w:rPr>
          <w:b/>
          <w:bCs/>
          <w:color w:val="000000" w:themeColor="text1"/>
        </w:rPr>
      </w:pPr>
      <w:r w:rsidRPr="00586127">
        <w:rPr>
          <w:b/>
          <w:bCs/>
          <w:color w:val="4472C4" w:themeColor="accent1"/>
        </w:rPr>
        <w:t>Bulletins next week</w:t>
      </w:r>
      <w:r>
        <w:rPr>
          <w:b/>
          <w:bCs/>
          <w:color w:val="4472C4" w:themeColor="accent1"/>
        </w:rPr>
        <w:t xml:space="preserve">: </w:t>
      </w:r>
      <w:r w:rsidRPr="00586127">
        <w:rPr>
          <w:b/>
          <w:bCs/>
          <w:color w:val="000000" w:themeColor="text1"/>
        </w:rPr>
        <w:t>Next Sunday is our usual Sunday Mass, the 4</w:t>
      </w:r>
      <w:r w:rsidRPr="00586127">
        <w:rPr>
          <w:b/>
          <w:bCs/>
          <w:color w:val="000000" w:themeColor="text1"/>
          <w:vertAlign w:val="superscript"/>
        </w:rPr>
        <w:t>th</w:t>
      </w:r>
      <w:r w:rsidRPr="00586127">
        <w:rPr>
          <w:b/>
          <w:bCs/>
          <w:color w:val="000000" w:themeColor="text1"/>
        </w:rPr>
        <w:t xml:space="preserve"> week of Advent followed on the Monday by Christmas Day. We have Mass at 11am on both days. As a result of this </w:t>
      </w:r>
      <w:r>
        <w:rPr>
          <w:b/>
          <w:bCs/>
          <w:color w:val="000000" w:themeColor="text1"/>
        </w:rPr>
        <w:t xml:space="preserve">we will have the usual bulletin out on Sunday and there will be a bulletin with just the Mass Readings for Christmas Day on the Monday. </w:t>
      </w:r>
      <w:r w:rsidRPr="00586127">
        <w:rPr>
          <w:b/>
          <w:bCs/>
          <w:color w:val="000000" w:themeColor="text1"/>
          <w:u w:val="single"/>
        </w:rPr>
        <w:t>This week’s bulletin</w:t>
      </w:r>
      <w:r>
        <w:rPr>
          <w:b/>
          <w:bCs/>
          <w:color w:val="000000" w:themeColor="text1"/>
        </w:rPr>
        <w:t xml:space="preserve"> lists the readers etc for both of those days. If you will not be </w:t>
      </w:r>
      <w:proofErr w:type="gramStart"/>
      <w:r>
        <w:rPr>
          <w:b/>
          <w:bCs/>
          <w:color w:val="000000" w:themeColor="text1"/>
        </w:rPr>
        <w:t>available</w:t>
      </w:r>
      <w:proofErr w:type="gramEnd"/>
      <w:r>
        <w:rPr>
          <w:b/>
          <w:bCs/>
          <w:color w:val="000000" w:themeColor="text1"/>
        </w:rPr>
        <w:t xml:space="preserve"> please find a replacement or contact Marie as soon as possible.</w:t>
      </w:r>
      <w:r w:rsidRPr="00586127">
        <w:rPr>
          <w:b/>
          <w:bCs/>
          <w:color w:val="000000" w:themeColor="text1"/>
        </w:rPr>
        <w:t xml:space="preserve"> </w:t>
      </w:r>
    </w:p>
    <w:p w14:paraId="3B461067" w14:textId="41A094F4" w:rsidR="00586127" w:rsidRPr="00586127" w:rsidRDefault="00586127" w:rsidP="00586127">
      <w:pPr>
        <w:pStyle w:val="NormalWeb"/>
        <w:spacing w:before="0" w:beforeAutospacing="0" w:after="0" w:afterAutospacing="0"/>
        <w:rPr>
          <w:rFonts w:ascii="Calibri" w:hAnsi="Calibri" w:cs="Calibri"/>
          <w:color w:val="4472C4" w:themeColor="accent1"/>
          <w:sz w:val="22"/>
          <w:szCs w:val="22"/>
        </w:rPr>
      </w:pPr>
      <w:r w:rsidRPr="00586127">
        <w:rPr>
          <w:rFonts w:ascii="inherit" w:hAnsi="inherit" w:cs="Calibri"/>
          <w:b/>
          <w:bCs/>
          <w:color w:val="4472C4" w:themeColor="accent1"/>
          <w:bdr w:val="none" w:sz="0" w:space="0" w:color="auto" w:frame="1"/>
        </w:rPr>
        <w:t>Peace in the Holy Land</w:t>
      </w:r>
      <w:r w:rsidRPr="00586127">
        <w:rPr>
          <w:rStyle w:val="apple-converted-space"/>
          <w:rFonts w:ascii="inherit" w:hAnsi="inherit" w:cs="Calibri"/>
          <w:b/>
          <w:bCs/>
          <w:i/>
          <w:iCs/>
          <w:color w:val="4472C4" w:themeColor="accent1"/>
          <w:bdr w:val="none" w:sz="0" w:space="0" w:color="auto" w:frame="1"/>
        </w:rPr>
        <w:t> </w:t>
      </w:r>
      <w:r>
        <w:rPr>
          <w:rFonts w:ascii="inherit" w:hAnsi="inherit" w:cs="Calibri"/>
          <w:color w:val="242424"/>
          <w:bdr w:val="none" w:sz="0" w:space="0" w:color="auto" w:frame="1"/>
        </w:rPr>
        <w:t>Parishioners are being encouraged to pray the Rosary during Advent for peace in the Holy Land.</w:t>
      </w:r>
    </w:p>
    <w:p w14:paraId="1B53A7D9" w14:textId="16C2C9E9" w:rsidR="00586127" w:rsidRPr="00586127" w:rsidRDefault="00586127" w:rsidP="00586127">
      <w:pPr>
        <w:pStyle w:val="NormalWeb"/>
        <w:spacing w:before="0" w:beforeAutospacing="0" w:after="120" w:afterAutospacing="0"/>
        <w:rPr>
          <w:b/>
          <w:bCs/>
          <w:color w:val="242424"/>
          <w:sz w:val="22"/>
          <w:szCs w:val="22"/>
        </w:rPr>
      </w:pPr>
      <w:r w:rsidRPr="00586127">
        <w:rPr>
          <w:b/>
          <w:bCs/>
          <w:color w:val="4472C4" w:themeColor="accent1"/>
          <w:bdr w:val="none" w:sz="0" w:space="0" w:color="auto" w:frame="1"/>
        </w:rPr>
        <w:t>Aid to the Church in need Supporting Christians in the Holy Land</w:t>
      </w:r>
      <w:r w:rsidRPr="00586127">
        <w:rPr>
          <w:b/>
          <w:bCs/>
          <w:color w:val="4472C4" w:themeColor="accent1"/>
          <w:sz w:val="22"/>
          <w:szCs w:val="22"/>
        </w:rPr>
        <w:t xml:space="preserve"> </w:t>
      </w:r>
      <w:r w:rsidRPr="00586127">
        <w:rPr>
          <w:b/>
          <w:bCs/>
          <w:color w:val="242424"/>
          <w:bdr w:val="none" w:sz="0" w:space="0" w:color="auto" w:frame="1"/>
        </w:rPr>
        <w:t xml:space="preserve">The pontifical foundation Aid to the Church in Need (ACN) has committed an aid package of 190,000 AUD to support the Christians of the Holy Land during the current crisis. This aid will assist impoverished Christians in the Gaza Strip, the West Bank, and East Jerusalem, as well as Christian migrant workers and asylum seekers in Israel. </w:t>
      </w:r>
      <w:r w:rsidRPr="00586127">
        <w:rPr>
          <w:b/>
          <w:bCs/>
          <w:color w:val="242424"/>
          <w:bdr w:val="none" w:sz="0" w:space="0" w:color="auto" w:frame="1"/>
        </w:rPr>
        <w:t xml:space="preserve">Use this link </w:t>
      </w:r>
      <w:r w:rsidRPr="00586127">
        <w:rPr>
          <w:b/>
          <w:bCs/>
          <w:color w:val="242424"/>
          <w:bdr w:val="none" w:sz="0" w:space="0" w:color="auto" w:frame="1"/>
        </w:rPr>
        <w:t>to donate</w:t>
      </w:r>
      <w:r w:rsidRPr="00586127">
        <w:rPr>
          <w:b/>
          <w:bCs/>
          <w:color w:val="242424"/>
          <w:bdr w:val="none" w:sz="0" w:space="0" w:color="auto" w:frame="1"/>
        </w:rPr>
        <w:t xml:space="preserve"> </w:t>
      </w:r>
      <w:proofErr w:type="gramStart"/>
      <w:r w:rsidRPr="00586127">
        <w:rPr>
          <w:b/>
          <w:bCs/>
          <w:color w:val="242424"/>
          <w:bdr w:val="none" w:sz="0" w:space="0" w:color="auto" w:frame="1"/>
        </w:rPr>
        <w:t>https://aidtochurch.org/holyland</w:t>
      </w:r>
      <w:proofErr w:type="gramEnd"/>
    </w:p>
    <w:p w14:paraId="24C4FE60" w14:textId="5F7289FC" w:rsidR="008E072A" w:rsidRPr="00586127" w:rsidRDefault="006932D7" w:rsidP="00877562">
      <w:pPr>
        <w:pStyle w:val="NormalWeb"/>
        <w:shd w:val="clear" w:color="auto" w:fill="FFFFFF"/>
        <w:spacing w:before="0" w:beforeAutospacing="0" w:after="0" w:afterAutospacing="0"/>
        <w:rPr>
          <w:color w:val="4E4C4C"/>
          <w:shd w:val="clear" w:color="auto" w:fill="FFFFFF"/>
        </w:rPr>
      </w:pPr>
      <w:r w:rsidRPr="00A319C6">
        <w:rPr>
          <w:rStyle w:val="apple-converted-space"/>
          <w:color w:val="4E4C4C"/>
          <w:shd w:val="clear" w:color="auto" w:fill="FFFFFF"/>
        </w:rPr>
        <w:t> </w:t>
      </w:r>
      <w:r w:rsidR="00D31ECF">
        <w:rPr>
          <w:rFonts w:ascii="TimesNewRomanPS" w:hAnsi="TimesNewRomanPS"/>
          <w:b/>
          <w:bCs/>
          <w:color w:val="4270C1"/>
        </w:rPr>
        <w:t xml:space="preserve">Christmas Cards: </w:t>
      </w:r>
      <w:r w:rsidR="00D31ECF" w:rsidRPr="00586127">
        <w:rPr>
          <w:rFonts w:ascii="TimesNewRomanPS" w:hAnsi="TimesNewRomanPS"/>
          <w:color w:val="000000" w:themeColor="text1"/>
        </w:rPr>
        <w:t xml:space="preserve">a range of Christmas cards of varying styles and prices will be available from next week at the piety stall. We are supporting two of our talented parishioners in Naomi Leach and Chloe Brady, as well as our regular </w:t>
      </w:r>
      <w:proofErr w:type="spellStart"/>
      <w:r w:rsidR="00D31ECF" w:rsidRPr="00586127">
        <w:rPr>
          <w:rFonts w:ascii="TimesNewRomanPS" w:hAnsi="TimesNewRomanPS"/>
          <w:color w:val="000000" w:themeColor="text1"/>
        </w:rPr>
        <w:t>Majellan</w:t>
      </w:r>
      <w:proofErr w:type="spellEnd"/>
      <w:r w:rsidR="00D31ECF" w:rsidRPr="00586127">
        <w:rPr>
          <w:rFonts w:ascii="TimesNewRomanPS" w:hAnsi="TimesNewRomanPS"/>
          <w:color w:val="000000" w:themeColor="text1"/>
        </w:rPr>
        <w:t xml:space="preserve"> cards. Come and see what is available </w:t>
      </w:r>
      <w:r w:rsidR="008E072A" w:rsidRPr="00586127">
        <w:rPr>
          <w:rFonts w:ascii="TimesNewRomanPS" w:hAnsi="TimesNewRomanPS"/>
          <w:color w:val="000000" w:themeColor="text1"/>
        </w:rPr>
        <w:t>at the piety stall</w:t>
      </w:r>
      <w:r w:rsidR="00D31ECF" w:rsidRPr="00586127">
        <w:rPr>
          <w:rFonts w:ascii="TimesNewRomanPS" w:hAnsi="TimesNewRomanPS"/>
          <w:color w:val="000000" w:themeColor="text1"/>
        </w:rPr>
        <w:t>.</w:t>
      </w:r>
    </w:p>
    <w:p w14:paraId="08529556" w14:textId="2A381DA7" w:rsidR="00D31ECF" w:rsidRPr="00586127" w:rsidRDefault="00D31ECF" w:rsidP="00877562">
      <w:pPr>
        <w:pStyle w:val="NormalWeb"/>
        <w:spacing w:before="120" w:beforeAutospacing="0" w:after="120" w:afterAutospacing="0"/>
        <w:rPr>
          <w:b/>
          <w:bCs/>
          <w:color w:val="232323"/>
        </w:rPr>
      </w:pPr>
      <w:r>
        <w:rPr>
          <w:rFonts w:ascii="TimesNewRomanPS" w:hAnsi="TimesNewRomanPS"/>
          <w:b/>
          <w:bCs/>
          <w:color w:val="4270C1"/>
        </w:rPr>
        <w:t xml:space="preserve">Columban </w:t>
      </w:r>
      <w:r w:rsidRPr="00586127">
        <w:rPr>
          <w:b/>
          <w:bCs/>
          <w:color w:val="4270C1"/>
        </w:rPr>
        <w:t>Calendars</w:t>
      </w:r>
      <w:r w:rsidRPr="00586127">
        <w:rPr>
          <w:b/>
          <w:bCs/>
          <w:color w:val="232323"/>
        </w:rPr>
        <w:t xml:space="preserve"> are available for $10:00 and can be paid upon collection. Please see Marie, </w:t>
      </w:r>
      <w:proofErr w:type="gramStart"/>
      <w:r w:rsidRPr="00586127">
        <w:rPr>
          <w:b/>
          <w:bCs/>
          <w:color w:val="232323"/>
        </w:rPr>
        <w:t>Cheryl</w:t>
      </w:r>
      <w:proofErr w:type="gramEnd"/>
      <w:r w:rsidRPr="00586127">
        <w:rPr>
          <w:b/>
          <w:bCs/>
          <w:color w:val="232323"/>
        </w:rPr>
        <w:t xml:space="preserve"> or Faye.</w:t>
      </w:r>
    </w:p>
    <w:p w14:paraId="5CA5459C" w14:textId="14F43C9F" w:rsidR="007566EB" w:rsidRDefault="008D37C2" w:rsidP="007566EB">
      <w:pPr>
        <w:pStyle w:val="NormalWeb"/>
        <w:spacing w:before="0" w:beforeAutospacing="0" w:after="0" w:afterAutospacing="0"/>
        <w:rPr>
          <w:b/>
          <w:bCs/>
          <w:color w:val="242424"/>
          <w:sz w:val="22"/>
          <w:szCs w:val="22"/>
        </w:rPr>
      </w:pPr>
      <w:r w:rsidRPr="008D37C2">
        <w:rPr>
          <w:b/>
          <w:bCs/>
          <w:color w:val="4472C4" w:themeColor="accent1"/>
          <w:bdr w:val="none" w:sz="0" w:space="0" w:color="auto" w:frame="1"/>
        </w:rPr>
        <w:t>Ordination to the Diaconate</w:t>
      </w:r>
      <w:r>
        <w:rPr>
          <w:b/>
          <w:bCs/>
          <w:color w:val="4472C4" w:themeColor="accent1"/>
          <w:bdr w:val="none" w:sz="0" w:space="0" w:color="auto" w:frame="1"/>
        </w:rPr>
        <w:t xml:space="preserve">: </w:t>
      </w:r>
      <w:r w:rsidR="00200342" w:rsidRPr="00200342">
        <w:rPr>
          <w:b/>
          <w:bCs/>
          <w:color w:val="000000" w:themeColor="text1"/>
          <w:bdr w:val="none" w:sz="0" w:space="0" w:color="auto" w:frame="1"/>
        </w:rPr>
        <w:t xml:space="preserve">Congratulations to </w:t>
      </w:r>
      <w:r w:rsidRPr="008D37C2">
        <w:rPr>
          <w:b/>
          <w:bCs/>
          <w:color w:val="000000" w:themeColor="text1"/>
          <w:bdr w:val="none" w:sz="0" w:space="0" w:color="auto" w:frame="1"/>
        </w:rPr>
        <w:t xml:space="preserve">Cay </w:t>
      </w:r>
      <w:r w:rsidR="00200342">
        <w:rPr>
          <w:b/>
          <w:bCs/>
          <w:color w:val="000000" w:themeColor="text1"/>
          <w:bdr w:val="none" w:sz="0" w:space="0" w:color="auto" w:frame="1"/>
        </w:rPr>
        <w:t>who</w:t>
      </w:r>
      <w:r w:rsidR="00200342" w:rsidRPr="008D37C2">
        <w:rPr>
          <w:b/>
          <w:bCs/>
          <w:color w:val="000000" w:themeColor="text1"/>
          <w:bdr w:val="none" w:sz="0" w:space="0" w:color="auto" w:frame="1"/>
        </w:rPr>
        <w:t xml:space="preserve"> </w:t>
      </w:r>
      <w:r w:rsidR="00586127">
        <w:rPr>
          <w:b/>
          <w:bCs/>
          <w:color w:val="000000" w:themeColor="text1"/>
          <w:bdr w:val="none" w:sz="0" w:space="0" w:color="auto" w:frame="1"/>
        </w:rPr>
        <w:t xml:space="preserve">was </w:t>
      </w:r>
      <w:r w:rsidRPr="008D37C2">
        <w:rPr>
          <w:b/>
          <w:bCs/>
          <w:color w:val="000000" w:themeColor="text1"/>
          <w:bdr w:val="none" w:sz="0" w:space="0" w:color="auto" w:frame="1"/>
        </w:rPr>
        <w:t xml:space="preserve">ordained Deacon for the Diocese of Ballarat </w:t>
      </w:r>
      <w:r w:rsidR="00586127">
        <w:rPr>
          <w:b/>
          <w:bCs/>
          <w:color w:val="000000" w:themeColor="text1"/>
          <w:bdr w:val="none" w:sz="0" w:space="0" w:color="auto" w:frame="1"/>
        </w:rPr>
        <w:t>yesterday</w:t>
      </w:r>
      <w:r w:rsidRPr="008D37C2">
        <w:rPr>
          <w:b/>
          <w:bCs/>
          <w:color w:val="242424"/>
          <w:bdr w:val="none" w:sz="0" w:space="0" w:color="auto" w:frame="1"/>
        </w:rPr>
        <w:t xml:space="preserve">.  </w:t>
      </w:r>
      <w:r w:rsidR="00200342">
        <w:rPr>
          <w:b/>
          <w:bCs/>
          <w:color w:val="242424"/>
          <w:bdr w:val="none" w:sz="0" w:space="0" w:color="auto" w:frame="1"/>
        </w:rPr>
        <w:t xml:space="preserve">Let us </w:t>
      </w:r>
      <w:r w:rsidR="00586127">
        <w:rPr>
          <w:b/>
          <w:bCs/>
          <w:color w:val="242424"/>
          <w:bdr w:val="none" w:sz="0" w:space="0" w:color="auto" w:frame="1"/>
        </w:rPr>
        <w:t xml:space="preserve">continue to pray for </w:t>
      </w:r>
      <w:r w:rsidR="00200342">
        <w:rPr>
          <w:b/>
          <w:bCs/>
          <w:color w:val="242424"/>
          <w:bdr w:val="none" w:sz="0" w:space="0" w:color="auto" w:frame="1"/>
        </w:rPr>
        <w:t>Cay as he embarks upon his final step towards the priesthood</w:t>
      </w:r>
      <w:r>
        <w:rPr>
          <w:b/>
          <w:bCs/>
          <w:color w:val="242424"/>
          <w:bdr w:val="none" w:sz="0" w:space="0" w:color="auto" w:frame="1"/>
        </w:rPr>
        <w:t xml:space="preserve">. </w:t>
      </w:r>
    </w:p>
    <w:p w14:paraId="2A38E897" w14:textId="77777777" w:rsidR="00D31ECF" w:rsidRDefault="008D37C2" w:rsidP="008E072A">
      <w:pPr>
        <w:pStyle w:val="NormalWeb"/>
        <w:spacing w:before="0" w:beforeAutospacing="0" w:after="0" w:afterAutospacing="0"/>
        <w:rPr>
          <w:rStyle w:val="apple-converted-space"/>
          <w:color w:val="242424"/>
          <w:bdr w:val="none" w:sz="0" w:space="0" w:color="auto" w:frame="1"/>
        </w:rPr>
      </w:pPr>
      <w:r w:rsidRPr="008D37C2">
        <w:rPr>
          <w:b/>
          <w:bCs/>
          <w:color w:val="4472C4" w:themeColor="accent1"/>
          <w:bdr w:val="none" w:sz="0" w:space="0" w:color="auto" w:frame="1"/>
        </w:rPr>
        <w:t>150</w:t>
      </w:r>
      <w:r w:rsidRPr="008D37C2">
        <w:rPr>
          <w:b/>
          <w:bCs/>
          <w:color w:val="4472C4" w:themeColor="accent1"/>
          <w:bdr w:val="none" w:sz="0" w:space="0" w:color="auto" w:frame="1"/>
          <w:vertAlign w:val="superscript"/>
        </w:rPr>
        <w:t>th</w:t>
      </w:r>
      <w:r w:rsidRPr="008D37C2">
        <w:rPr>
          <w:rStyle w:val="apple-converted-space"/>
          <w:b/>
          <w:bCs/>
          <w:color w:val="4472C4" w:themeColor="accent1"/>
          <w:bdr w:val="none" w:sz="0" w:space="0" w:color="auto" w:frame="1"/>
        </w:rPr>
        <w:t> </w:t>
      </w:r>
      <w:r w:rsidRPr="008D37C2">
        <w:rPr>
          <w:b/>
          <w:bCs/>
          <w:color w:val="4472C4" w:themeColor="accent1"/>
          <w:bdr w:val="none" w:sz="0" w:space="0" w:color="auto" w:frame="1"/>
        </w:rPr>
        <w:t>Anniversary of the Diocese of Ballarat - Volunteers for the Mass of the Oils</w:t>
      </w:r>
      <w:r w:rsidR="007566EB">
        <w:rPr>
          <w:rFonts w:ascii="TimesNewRomanPS" w:hAnsi="TimesNewRomanPS"/>
        </w:rPr>
        <w:t xml:space="preserve"> </w:t>
      </w:r>
      <w:r w:rsidRPr="008D37C2">
        <w:rPr>
          <w:color w:val="242424"/>
          <w:bdr w:val="none" w:sz="0" w:space="0" w:color="auto" w:frame="1"/>
        </w:rPr>
        <w:t xml:space="preserve">As part of the Ballarat Diocese’s </w:t>
      </w:r>
      <w:proofErr w:type="gramStart"/>
      <w:r w:rsidRPr="008D37C2">
        <w:rPr>
          <w:color w:val="242424"/>
          <w:bdr w:val="none" w:sz="0" w:space="0" w:color="auto" w:frame="1"/>
        </w:rPr>
        <w:t>150 year</w:t>
      </w:r>
      <w:proofErr w:type="gramEnd"/>
      <w:r w:rsidRPr="008D37C2">
        <w:rPr>
          <w:color w:val="242424"/>
          <w:bdr w:val="none" w:sz="0" w:space="0" w:color="auto" w:frame="1"/>
        </w:rPr>
        <w:t xml:space="preserve"> Anniversary in 2024, the working committee for the Mass of the Oils are looking for 1 – 2 volunteers from each parish to attend the Mass of the Oils on Monday March 25, 2024 at 11.30am.  Volunteers would be required to present a symbol or photo that best represents their parish at the beginning of the Mass.</w:t>
      </w:r>
      <w:r w:rsidR="007566EB">
        <w:rPr>
          <w:color w:val="242424"/>
          <w:bdr w:val="none" w:sz="0" w:space="0" w:color="auto" w:frame="1"/>
        </w:rPr>
        <w:t xml:space="preserve"> </w:t>
      </w:r>
      <w:r w:rsidRPr="008D37C2">
        <w:rPr>
          <w:color w:val="242424"/>
          <w:bdr w:val="none" w:sz="0" w:space="0" w:color="auto" w:frame="1"/>
        </w:rPr>
        <w:t xml:space="preserve">A parish volunteer is also required to collect the Oils for their parish.  This can be the same person or a different person. More information will be provided about this from the Bishop’s Office.  Many parishes have multiple communities, so the symbol or photo can represent the whole </w:t>
      </w:r>
      <w:proofErr w:type="gramStart"/>
      <w:r w:rsidRPr="008D37C2">
        <w:rPr>
          <w:color w:val="242424"/>
          <w:bdr w:val="none" w:sz="0" w:space="0" w:color="auto" w:frame="1"/>
        </w:rPr>
        <w:t>parish</w:t>
      </w:r>
      <w:proofErr w:type="gramEnd"/>
      <w:r w:rsidRPr="008D37C2">
        <w:rPr>
          <w:color w:val="242424"/>
          <w:bdr w:val="none" w:sz="0" w:space="0" w:color="auto" w:frame="1"/>
        </w:rPr>
        <w:t xml:space="preserve"> or it can be something from the different communities.  The symbol/photo framed should be 5in x 7in (12cm x 17.5cm) or for the larger parishes who may need more room, up to 8in x 10in (20cm x 25cm) size framed.</w:t>
      </w:r>
      <w:r w:rsidRPr="008D37C2">
        <w:rPr>
          <w:rStyle w:val="apple-converted-space"/>
          <w:color w:val="242424"/>
          <w:bdr w:val="none" w:sz="0" w:space="0" w:color="auto" w:frame="1"/>
        </w:rPr>
        <w:t> </w:t>
      </w:r>
    </w:p>
    <w:p w14:paraId="6803EE3C" w14:textId="77777777" w:rsidR="00586127" w:rsidRDefault="007C3420" w:rsidP="00586127">
      <w:pPr>
        <w:pStyle w:val="NormalWeb"/>
        <w:spacing w:before="0" w:beforeAutospacing="0" w:after="0" w:afterAutospacing="0"/>
        <w:rPr>
          <w:b/>
          <w:bCs/>
        </w:rPr>
      </w:pPr>
      <w:r w:rsidRPr="007C3420">
        <w:rPr>
          <w:b/>
          <w:color w:val="4472C4" w:themeColor="accent1"/>
        </w:rPr>
        <w:t xml:space="preserve">Significant Catholic Person from our Parish: </w:t>
      </w:r>
      <w:r w:rsidRPr="007C3420">
        <w:rPr>
          <w:b/>
          <w:bCs/>
        </w:rPr>
        <w:t>As part of the Ballarat Diocese’s 150</w:t>
      </w:r>
      <w:r w:rsidR="00A319C6" w:rsidRPr="00A319C6">
        <w:rPr>
          <w:b/>
          <w:bCs/>
          <w:vertAlign w:val="superscript"/>
        </w:rPr>
        <w:t>th</w:t>
      </w:r>
      <w:r w:rsidR="00A319C6">
        <w:rPr>
          <w:b/>
          <w:bCs/>
        </w:rPr>
        <w:t xml:space="preserve"> </w:t>
      </w:r>
      <w:r w:rsidRPr="007C3420">
        <w:rPr>
          <w:b/>
          <w:bCs/>
        </w:rPr>
        <w:t xml:space="preserve">year Anniversary in 2024, the anniversary committee for the Mass of the Oils are searching for 1 or 2 significant Catholics from </w:t>
      </w:r>
      <w:r w:rsidR="00A319C6">
        <w:rPr>
          <w:b/>
          <w:bCs/>
        </w:rPr>
        <w:t>each</w:t>
      </w:r>
      <w:r w:rsidRPr="007C3420">
        <w:rPr>
          <w:b/>
          <w:bCs/>
        </w:rPr>
        <w:t xml:space="preserve"> parish for a display to be presented after the Mass of the Oils on March 25, 2024. This could be a well-known person who has achieved success in their chosen </w:t>
      </w:r>
      <w:proofErr w:type="gramStart"/>
      <w:r w:rsidRPr="007C3420">
        <w:rPr>
          <w:b/>
          <w:bCs/>
        </w:rPr>
        <w:t>field</w:t>
      </w:r>
      <w:proofErr w:type="gramEnd"/>
      <w:r w:rsidRPr="007C3420">
        <w:rPr>
          <w:b/>
          <w:bCs/>
        </w:rPr>
        <w:t xml:space="preserve"> or it could be someone who has left a legacy in your parish, as a benefactor, contributor or historian. Please give any suggestions to Father, Faye, </w:t>
      </w:r>
      <w:proofErr w:type="gramStart"/>
      <w:r w:rsidRPr="007C3420">
        <w:rPr>
          <w:b/>
          <w:bCs/>
        </w:rPr>
        <w:t>Cheryl</w:t>
      </w:r>
      <w:proofErr w:type="gramEnd"/>
      <w:r w:rsidRPr="007C3420">
        <w:rPr>
          <w:b/>
          <w:bCs/>
        </w:rPr>
        <w:t xml:space="preserve"> or Marie.</w:t>
      </w:r>
    </w:p>
    <w:p w14:paraId="15BE78EC" w14:textId="78C660CC" w:rsidR="008E072A" w:rsidRPr="00586127" w:rsidRDefault="008E072A" w:rsidP="00586127">
      <w:pPr>
        <w:pStyle w:val="NormalWeb"/>
        <w:spacing w:before="0" w:beforeAutospacing="0" w:after="0" w:afterAutospacing="0"/>
        <w:rPr>
          <w:b/>
          <w:bCs/>
        </w:rPr>
      </w:pPr>
      <w:r w:rsidRPr="008E072A">
        <w:rPr>
          <w:b/>
          <w:bCs/>
          <w:color w:val="4472C4" w:themeColor="accent1"/>
          <w:bdr w:val="none" w:sz="0" w:space="0" w:color="auto" w:frame="1"/>
        </w:rPr>
        <w:t>Announcement regarding CDF Merger:</w:t>
      </w:r>
      <w:r>
        <w:rPr>
          <w:color w:val="4472C4" w:themeColor="accent1"/>
        </w:rPr>
        <w:t xml:space="preserve"> </w:t>
      </w:r>
      <w:r w:rsidRPr="008E072A">
        <w:rPr>
          <w:color w:val="242424"/>
          <w:bdr w:val="none" w:sz="0" w:space="0" w:color="auto" w:frame="1"/>
        </w:rPr>
        <w:t xml:space="preserve">Bishop Paul Bird </w:t>
      </w:r>
      <w:proofErr w:type="spellStart"/>
      <w:r w:rsidRPr="008E072A">
        <w:rPr>
          <w:color w:val="242424"/>
          <w:bdr w:val="none" w:sz="0" w:space="0" w:color="auto" w:frame="1"/>
        </w:rPr>
        <w:t>CSsR</w:t>
      </w:r>
      <w:proofErr w:type="spellEnd"/>
      <w:r w:rsidRPr="008E072A">
        <w:rPr>
          <w:color w:val="242424"/>
          <w:bdr w:val="none" w:sz="0" w:space="0" w:color="auto" w:frame="1"/>
        </w:rPr>
        <w:t xml:space="preserve"> has made an announcement regarding the</w:t>
      </w:r>
      <w:r w:rsidRPr="008E072A">
        <w:rPr>
          <w:rStyle w:val="apple-converted-space"/>
          <w:b/>
          <w:bCs/>
          <w:i/>
          <w:iCs/>
          <w:color w:val="242424"/>
          <w:bdr w:val="none" w:sz="0" w:space="0" w:color="auto" w:frame="1"/>
        </w:rPr>
        <w:t> </w:t>
      </w:r>
      <w:r w:rsidRPr="008E072A">
        <w:rPr>
          <w:color w:val="242424"/>
          <w:bdr w:val="none" w:sz="0" w:space="0" w:color="auto" w:frame="1"/>
        </w:rPr>
        <w:t>merger of our Ballarat Catholic Development Fund with the Melbourne-Sale-Bunbury Catholic Development Fund.  Details are available from the diocesan website</w:t>
      </w:r>
      <w:r w:rsidRPr="008E072A">
        <w:rPr>
          <w:rStyle w:val="apple-converted-space"/>
          <w:color w:val="242424"/>
          <w:bdr w:val="none" w:sz="0" w:space="0" w:color="auto" w:frame="1"/>
        </w:rPr>
        <w:t> </w:t>
      </w:r>
      <w:hyperlink r:id="rId14" w:tgtFrame="_blank" w:history="1">
        <w:r w:rsidRPr="008E072A">
          <w:rPr>
            <w:rStyle w:val="Hyperlink"/>
            <w:bdr w:val="none" w:sz="0" w:space="0" w:color="auto" w:frame="1"/>
          </w:rPr>
          <w:t>https://www.ballarat.catholic.org.au/new-era-for-cdf/</w:t>
        </w:r>
      </w:hyperlink>
    </w:p>
    <w:sectPr w:rsidR="008E072A" w:rsidRPr="00586127" w:rsidSect="003E6416">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E6A2" w14:textId="77777777" w:rsidR="005B5062" w:rsidRDefault="005B5062" w:rsidP="002C7E5C">
      <w:r>
        <w:separator/>
      </w:r>
    </w:p>
  </w:endnote>
  <w:endnote w:type="continuationSeparator" w:id="0">
    <w:p w14:paraId="398EB25B" w14:textId="77777777" w:rsidR="005B5062" w:rsidRDefault="005B5062"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E331" w14:textId="77777777" w:rsidR="005B5062" w:rsidRDefault="005B5062" w:rsidP="002C7E5C">
      <w:r>
        <w:separator/>
      </w:r>
    </w:p>
  </w:footnote>
  <w:footnote w:type="continuationSeparator" w:id="0">
    <w:p w14:paraId="5480A933" w14:textId="77777777" w:rsidR="005B5062" w:rsidRDefault="005B5062"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17928"/>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CA8"/>
    <w:rsid w:val="0057636C"/>
    <w:rsid w:val="005775ED"/>
    <w:rsid w:val="0058095F"/>
    <w:rsid w:val="00583376"/>
    <w:rsid w:val="00583DAF"/>
    <w:rsid w:val="00583ED7"/>
    <w:rsid w:val="00584FE3"/>
    <w:rsid w:val="00586127"/>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062"/>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49C"/>
    <w:rsid w:val="00682D4C"/>
    <w:rsid w:val="006836B3"/>
    <w:rsid w:val="00683784"/>
    <w:rsid w:val="00683DE6"/>
    <w:rsid w:val="006858F5"/>
    <w:rsid w:val="00686D80"/>
    <w:rsid w:val="00686D91"/>
    <w:rsid w:val="00686F07"/>
    <w:rsid w:val="006876F5"/>
    <w:rsid w:val="0068781E"/>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7C2"/>
    <w:rsid w:val="008D3CE5"/>
    <w:rsid w:val="008D3E72"/>
    <w:rsid w:val="008D430C"/>
    <w:rsid w:val="008D5611"/>
    <w:rsid w:val="008D5D04"/>
    <w:rsid w:val="008D6A57"/>
    <w:rsid w:val="008E072A"/>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19C6"/>
    <w:rsid w:val="00A3381B"/>
    <w:rsid w:val="00A339B7"/>
    <w:rsid w:val="00A35400"/>
    <w:rsid w:val="00A35408"/>
    <w:rsid w:val="00A377F1"/>
    <w:rsid w:val="00A378C9"/>
    <w:rsid w:val="00A41BA2"/>
    <w:rsid w:val="00A43306"/>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BAE"/>
    <w:rsid w:val="00B63F8F"/>
    <w:rsid w:val="00B6434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9B8"/>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C5ADD"/>
    <w:rsid w:val="00FC7227"/>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6358"/>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55247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08">
          <w:marLeft w:val="-195"/>
          <w:marRight w:val="-195"/>
          <w:marTop w:val="0"/>
          <w:marBottom w:val="0"/>
          <w:divBdr>
            <w:top w:val="none" w:sz="0" w:space="0" w:color="auto"/>
            <w:left w:val="none" w:sz="0" w:space="0" w:color="auto"/>
            <w:bottom w:val="none" w:sz="0" w:space="0" w:color="auto"/>
            <w:right w:val="none" w:sz="0" w:space="0" w:color="auto"/>
          </w:divBdr>
          <w:divsChild>
            <w:div w:id="1234199367">
              <w:marLeft w:val="454"/>
              <w:marRight w:val="0"/>
              <w:marTop w:val="0"/>
              <w:marBottom w:val="0"/>
              <w:divBdr>
                <w:top w:val="none" w:sz="0" w:space="0" w:color="auto"/>
                <w:left w:val="none" w:sz="0" w:space="0" w:color="auto"/>
                <w:bottom w:val="none" w:sz="0" w:space="0" w:color="auto"/>
                <w:right w:val="none" w:sz="0" w:space="0" w:color="auto"/>
              </w:divBdr>
            </w:div>
          </w:divsChild>
        </w:div>
        <w:div w:id="2094475197">
          <w:marLeft w:val="-195"/>
          <w:marRight w:val="-195"/>
          <w:marTop w:val="0"/>
          <w:marBottom w:val="0"/>
          <w:divBdr>
            <w:top w:val="none" w:sz="0" w:space="0" w:color="auto"/>
            <w:left w:val="none" w:sz="0" w:space="0" w:color="auto"/>
            <w:bottom w:val="none" w:sz="0" w:space="0" w:color="auto"/>
            <w:right w:val="none" w:sz="0" w:space="0" w:color="auto"/>
          </w:divBdr>
          <w:divsChild>
            <w:div w:id="1508708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5448106">
      <w:bodyDiv w:val="1"/>
      <w:marLeft w:val="0"/>
      <w:marRight w:val="0"/>
      <w:marTop w:val="0"/>
      <w:marBottom w:val="0"/>
      <w:divBdr>
        <w:top w:val="none" w:sz="0" w:space="0" w:color="auto"/>
        <w:left w:val="none" w:sz="0" w:space="0" w:color="auto"/>
        <w:bottom w:val="none" w:sz="0" w:space="0" w:color="auto"/>
        <w:right w:val="none" w:sz="0" w:space="0" w:color="auto"/>
      </w:divBdr>
      <w:divsChild>
        <w:div w:id="447896166">
          <w:marLeft w:val="0"/>
          <w:marRight w:val="0"/>
          <w:marTop w:val="0"/>
          <w:marBottom w:val="0"/>
          <w:divBdr>
            <w:top w:val="none" w:sz="0" w:space="0" w:color="auto"/>
            <w:left w:val="none" w:sz="0" w:space="0" w:color="auto"/>
            <w:bottom w:val="none" w:sz="0" w:space="0" w:color="auto"/>
            <w:right w:val="none" w:sz="0" w:space="0" w:color="auto"/>
          </w:divBdr>
          <w:divsChild>
            <w:div w:id="1557742200">
              <w:marLeft w:val="-195"/>
              <w:marRight w:val="-195"/>
              <w:marTop w:val="0"/>
              <w:marBottom w:val="0"/>
              <w:divBdr>
                <w:top w:val="none" w:sz="0" w:space="0" w:color="auto"/>
                <w:left w:val="none" w:sz="0" w:space="0" w:color="auto"/>
                <w:bottom w:val="none" w:sz="0" w:space="0" w:color="auto"/>
                <w:right w:val="none" w:sz="0" w:space="0" w:color="auto"/>
              </w:divBdr>
              <w:divsChild>
                <w:div w:id="1183940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5424056">
          <w:marLeft w:val="0"/>
          <w:marRight w:val="0"/>
          <w:marTop w:val="0"/>
          <w:marBottom w:val="0"/>
          <w:divBdr>
            <w:top w:val="none" w:sz="0" w:space="0" w:color="auto"/>
            <w:left w:val="none" w:sz="0" w:space="0" w:color="auto"/>
            <w:bottom w:val="none" w:sz="0" w:space="0" w:color="auto"/>
            <w:right w:val="none" w:sz="0" w:space="0" w:color="auto"/>
          </w:divBdr>
          <w:divsChild>
            <w:div w:id="883564482">
              <w:marLeft w:val="-195"/>
              <w:marRight w:val="-195"/>
              <w:marTop w:val="0"/>
              <w:marBottom w:val="0"/>
              <w:divBdr>
                <w:top w:val="none" w:sz="0" w:space="0" w:color="auto"/>
                <w:left w:val="none" w:sz="0" w:space="0" w:color="auto"/>
                <w:bottom w:val="none" w:sz="0" w:space="0" w:color="auto"/>
                <w:right w:val="none" w:sz="0" w:space="0" w:color="auto"/>
              </w:divBdr>
              <w:divsChild>
                <w:div w:id="1953249145">
                  <w:marLeft w:val="0"/>
                  <w:marRight w:val="0"/>
                  <w:marTop w:val="0"/>
                  <w:marBottom w:val="0"/>
                  <w:divBdr>
                    <w:top w:val="none" w:sz="0" w:space="0" w:color="auto"/>
                    <w:left w:val="none" w:sz="0" w:space="0" w:color="auto"/>
                    <w:bottom w:val="none" w:sz="0" w:space="0" w:color="auto"/>
                    <w:right w:val="none" w:sz="0" w:space="0" w:color="auto"/>
                  </w:divBdr>
                  <w:divsChild>
                    <w:div w:id="1973170015">
                      <w:marLeft w:val="-195"/>
                      <w:marRight w:val="-195"/>
                      <w:marTop w:val="0"/>
                      <w:marBottom w:val="0"/>
                      <w:divBdr>
                        <w:top w:val="none" w:sz="0" w:space="0" w:color="auto"/>
                        <w:left w:val="none" w:sz="0" w:space="0" w:color="auto"/>
                        <w:bottom w:val="none" w:sz="0" w:space="0" w:color="auto"/>
                        <w:right w:val="none" w:sz="0" w:space="0" w:color="auto"/>
                      </w:divBdr>
                      <w:divsChild>
                        <w:div w:id="712849121">
                          <w:marLeft w:val="454"/>
                          <w:marRight w:val="0"/>
                          <w:marTop w:val="0"/>
                          <w:marBottom w:val="60"/>
                          <w:divBdr>
                            <w:top w:val="none" w:sz="0" w:space="0" w:color="auto"/>
                            <w:left w:val="none" w:sz="0" w:space="0" w:color="auto"/>
                            <w:bottom w:val="none" w:sz="0" w:space="0" w:color="auto"/>
                            <w:right w:val="none" w:sz="0" w:space="0" w:color="auto"/>
                          </w:divBdr>
                        </w:div>
                      </w:divsChild>
                    </w:div>
                    <w:div w:id="1824195209">
                      <w:marLeft w:val="-195"/>
                      <w:marRight w:val="-195"/>
                      <w:marTop w:val="0"/>
                      <w:marBottom w:val="0"/>
                      <w:divBdr>
                        <w:top w:val="none" w:sz="0" w:space="0" w:color="auto"/>
                        <w:left w:val="none" w:sz="0" w:space="0" w:color="auto"/>
                        <w:bottom w:val="none" w:sz="0" w:space="0" w:color="auto"/>
                        <w:right w:val="none" w:sz="0" w:space="0" w:color="auto"/>
                      </w:divBdr>
                      <w:divsChild>
                        <w:div w:id="2000695769">
                          <w:marLeft w:val="0"/>
                          <w:marRight w:val="0"/>
                          <w:marTop w:val="0"/>
                          <w:marBottom w:val="120"/>
                          <w:divBdr>
                            <w:top w:val="none" w:sz="0" w:space="0" w:color="auto"/>
                            <w:left w:val="none" w:sz="0" w:space="0" w:color="auto"/>
                            <w:bottom w:val="none" w:sz="0" w:space="0" w:color="auto"/>
                            <w:right w:val="none" w:sz="0" w:space="0" w:color="auto"/>
                          </w:divBdr>
                        </w:div>
                      </w:divsChild>
                    </w:div>
                    <w:div w:id="1967274363">
                      <w:marLeft w:val="-195"/>
                      <w:marRight w:val="-195"/>
                      <w:marTop w:val="0"/>
                      <w:marBottom w:val="0"/>
                      <w:divBdr>
                        <w:top w:val="none" w:sz="0" w:space="0" w:color="auto"/>
                        <w:left w:val="none" w:sz="0" w:space="0" w:color="auto"/>
                        <w:bottom w:val="none" w:sz="0" w:space="0" w:color="auto"/>
                        <w:right w:val="none" w:sz="0" w:space="0" w:color="auto"/>
                      </w:divBdr>
                      <w:divsChild>
                        <w:div w:id="1227228874">
                          <w:marLeft w:val="454"/>
                          <w:marRight w:val="0"/>
                          <w:marTop w:val="0"/>
                          <w:marBottom w:val="60"/>
                          <w:divBdr>
                            <w:top w:val="none" w:sz="0" w:space="0" w:color="auto"/>
                            <w:left w:val="none" w:sz="0" w:space="0" w:color="auto"/>
                            <w:bottom w:val="none" w:sz="0" w:space="0" w:color="auto"/>
                            <w:right w:val="none" w:sz="0" w:space="0" w:color="auto"/>
                          </w:divBdr>
                        </w:div>
                      </w:divsChild>
                    </w:div>
                    <w:div w:id="52123116">
                      <w:marLeft w:val="-195"/>
                      <w:marRight w:val="-195"/>
                      <w:marTop w:val="0"/>
                      <w:marBottom w:val="0"/>
                      <w:divBdr>
                        <w:top w:val="none" w:sz="0" w:space="0" w:color="auto"/>
                        <w:left w:val="none" w:sz="0" w:space="0" w:color="auto"/>
                        <w:bottom w:val="none" w:sz="0" w:space="0" w:color="auto"/>
                        <w:right w:val="none" w:sz="0" w:space="0" w:color="auto"/>
                      </w:divBdr>
                      <w:divsChild>
                        <w:div w:id="1337421982">
                          <w:marLeft w:val="454"/>
                          <w:marRight w:val="0"/>
                          <w:marTop w:val="0"/>
                          <w:marBottom w:val="0"/>
                          <w:divBdr>
                            <w:top w:val="none" w:sz="0" w:space="0" w:color="auto"/>
                            <w:left w:val="none" w:sz="0" w:space="0" w:color="auto"/>
                            <w:bottom w:val="none" w:sz="0" w:space="0" w:color="auto"/>
                            <w:right w:val="none" w:sz="0" w:space="0" w:color="auto"/>
                          </w:divBdr>
                        </w:div>
                      </w:divsChild>
                    </w:div>
                    <w:div w:id="1282761154">
                      <w:marLeft w:val="-195"/>
                      <w:marRight w:val="-195"/>
                      <w:marTop w:val="0"/>
                      <w:marBottom w:val="0"/>
                      <w:divBdr>
                        <w:top w:val="none" w:sz="0" w:space="0" w:color="auto"/>
                        <w:left w:val="none" w:sz="0" w:space="0" w:color="auto"/>
                        <w:bottom w:val="none" w:sz="0" w:space="0" w:color="auto"/>
                        <w:right w:val="none" w:sz="0" w:space="0" w:color="auto"/>
                      </w:divBdr>
                      <w:divsChild>
                        <w:div w:id="1355304784">
                          <w:marLeft w:val="454"/>
                          <w:marRight w:val="0"/>
                          <w:marTop w:val="0"/>
                          <w:marBottom w:val="0"/>
                          <w:divBdr>
                            <w:top w:val="none" w:sz="0" w:space="0" w:color="auto"/>
                            <w:left w:val="none" w:sz="0" w:space="0" w:color="auto"/>
                            <w:bottom w:val="none" w:sz="0" w:space="0" w:color="auto"/>
                            <w:right w:val="none" w:sz="0" w:space="0" w:color="auto"/>
                          </w:divBdr>
                        </w:div>
                      </w:divsChild>
                    </w:div>
                    <w:div w:id="1111050782">
                      <w:marLeft w:val="-195"/>
                      <w:marRight w:val="-195"/>
                      <w:marTop w:val="0"/>
                      <w:marBottom w:val="0"/>
                      <w:divBdr>
                        <w:top w:val="none" w:sz="0" w:space="0" w:color="auto"/>
                        <w:left w:val="none" w:sz="0" w:space="0" w:color="auto"/>
                        <w:bottom w:val="none" w:sz="0" w:space="0" w:color="auto"/>
                        <w:right w:val="none" w:sz="0" w:space="0" w:color="auto"/>
                      </w:divBdr>
                      <w:divsChild>
                        <w:div w:id="1839728812">
                          <w:marLeft w:val="454"/>
                          <w:marRight w:val="0"/>
                          <w:marTop w:val="0"/>
                          <w:marBottom w:val="0"/>
                          <w:divBdr>
                            <w:top w:val="none" w:sz="0" w:space="0" w:color="auto"/>
                            <w:left w:val="none" w:sz="0" w:space="0" w:color="auto"/>
                            <w:bottom w:val="none" w:sz="0" w:space="0" w:color="auto"/>
                            <w:right w:val="none" w:sz="0" w:space="0" w:color="auto"/>
                          </w:divBdr>
                        </w:div>
                      </w:divsChild>
                    </w:div>
                    <w:div w:id="72511533">
                      <w:marLeft w:val="-195"/>
                      <w:marRight w:val="-195"/>
                      <w:marTop w:val="0"/>
                      <w:marBottom w:val="0"/>
                      <w:divBdr>
                        <w:top w:val="none" w:sz="0" w:space="0" w:color="auto"/>
                        <w:left w:val="none" w:sz="0" w:space="0" w:color="auto"/>
                        <w:bottom w:val="none" w:sz="0" w:space="0" w:color="auto"/>
                        <w:right w:val="none" w:sz="0" w:space="0" w:color="auto"/>
                      </w:divBdr>
                      <w:divsChild>
                        <w:div w:id="2092508099">
                          <w:marLeft w:val="454"/>
                          <w:marRight w:val="0"/>
                          <w:marTop w:val="0"/>
                          <w:marBottom w:val="0"/>
                          <w:divBdr>
                            <w:top w:val="none" w:sz="0" w:space="0" w:color="auto"/>
                            <w:left w:val="none" w:sz="0" w:space="0" w:color="auto"/>
                            <w:bottom w:val="none" w:sz="0" w:space="0" w:color="auto"/>
                            <w:right w:val="none" w:sz="0" w:space="0" w:color="auto"/>
                          </w:divBdr>
                        </w:div>
                      </w:divsChild>
                    </w:div>
                    <w:div w:id="1524243723">
                      <w:marLeft w:val="-195"/>
                      <w:marRight w:val="-195"/>
                      <w:marTop w:val="0"/>
                      <w:marBottom w:val="0"/>
                      <w:divBdr>
                        <w:top w:val="none" w:sz="0" w:space="0" w:color="auto"/>
                        <w:left w:val="none" w:sz="0" w:space="0" w:color="auto"/>
                        <w:bottom w:val="none" w:sz="0" w:space="0" w:color="auto"/>
                        <w:right w:val="none" w:sz="0" w:space="0" w:color="auto"/>
                      </w:divBdr>
                      <w:divsChild>
                        <w:div w:id="438918550">
                          <w:marLeft w:val="454"/>
                          <w:marRight w:val="0"/>
                          <w:marTop w:val="0"/>
                          <w:marBottom w:val="0"/>
                          <w:divBdr>
                            <w:top w:val="none" w:sz="0" w:space="0" w:color="auto"/>
                            <w:left w:val="none" w:sz="0" w:space="0" w:color="auto"/>
                            <w:bottom w:val="none" w:sz="0" w:space="0" w:color="auto"/>
                            <w:right w:val="none" w:sz="0" w:space="0" w:color="auto"/>
                          </w:divBdr>
                        </w:div>
                      </w:divsChild>
                    </w:div>
                    <w:div w:id="749733168">
                      <w:marLeft w:val="-195"/>
                      <w:marRigh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arTop w:val="0"/>
                          <w:marBottom w:val="0"/>
                          <w:divBdr>
                            <w:top w:val="none" w:sz="0" w:space="0" w:color="auto"/>
                            <w:left w:val="none" w:sz="0" w:space="0" w:color="auto"/>
                            <w:bottom w:val="none" w:sz="0" w:space="0" w:color="auto"/>
                            <w:right w:val="none" w:sz="0" w:space="0" w:color="auto"/>
                          </w:divBdr>
                        </w:div>
                      </w:divsChild>
                    </w:div>
                    <w:div w:id="120854244">
                      <w:marLeft w:val="-195"/>
                      <w:marRight w:val="-195"/>
                      <w:marTop w:val="0"/>
                      <w:marBottom w:val="0"/>
                      <w:divBdr>
                        <w:top w:val="none" w:sz="0" w:space="0" w:color="auto"/>
                        <w:left w:val="none" w:sz="0" w:space="0" w:color="auto"/>
                        <w:bottom w:val="none" w:sz="0" w:space="0" w:color="auto"/>
                        <w:right w:val="none" w:sz="0" w:space="0" w:color="auto"/>
                      </w:divBdr>
                      <w:divsChild>
                        <w:div w:id="2032221131">
                          <w:marLeft w:val="454"/>
                          <w:marRight w:val="0"/>
                          <w:marTop w:val="0"/>
                          <w:marBottom w:val="120"/>
                          <w:divBdr>
                            <w:top w:val="none" w:sz="0" w:space="0" w:color="auto"/>
                            <w:left w:val="none" w:sz="0" w:space="0" w:color="auto"/>
                            <w:bottom w:val="none" w:sz="0" w:space="0" w:color="auto"/>
                            <w:right w:val="none" w:sz="0" w:space="0" w:color="auto"/>
                          </w:divBdr>
                        </w:div>
                      </w:divsChild>
                    </w:div>
                    <w:div w:id="1366447804">
                      <w:marLeft w:val="-195"/>
                      <w:marRight w:val="-195"/>
                      <w:marTop w:val="0"/>
                      <w:marBottom w:val="0"/>
                      <w:divBdr>
                        <w:top w:val="none" w:sz="0" w:space="0" w:color="auto"/>
                        <w:left w:val="none" w:sz="0" w:space="0" w:color="auto"/>
                        <w:bottom w:val="none" w:sz="0" w:space="0" w:color="auto"/>
                        <w:right w:val="none" w:sz="0" w:space="0" w:color="auto"/>
                      </w:divBdr>
                      <w:divsChild>
                        <w:div w:id="733624202">
                          <w:marLeft w:val="0"/>
                          <w:marRight w:val="0"/>
                          <w:marTop w:val="0"/>
                          <w:marBottom w:val="120"/>
                          <w:divBdr>
                            <w:top w:val="none" w:sz="0" w:space="0" w:color="auto"/>
                            <w:left w:val="none" w:sz="0" w:space="0" w:color="auto"/>
                            <w:bottom w:val="none" w:sz="0" w:space="0" w:color="auto"/>
                            <w:right w:val="none" w:sz="0" w:space="0" w:color="auto"/>
                          </w:divBdr>
                        </w:div>
                      </w:divsChild>
                    </w:div>
                    <w:div w:id="1286078957">
                      <w:marLeft w:val="-195"/>
                      <w:marRight w:val="-195"/>
                      <w:marTop w:val="0"/>
                      <w:marBottom w:val="0"/>
                      <w:divBdr>
                        <w:top w:val="none" w:sz="0" w:space="0" w:color="auto"/>
                        <w:left w:val="none" w:sz="0" w:space="0" w:color="auto"/>
                        <w:bottom w:val="none" w:sz="0" w:space="0" w:color="auto"/>
                        <w:right w:val="none" w:sz="0" w:space="0" w:color="auto"/>
                      </w:divBdr>
                      <w:divsChild>
                        <w:div w:id="271253629">
                          <w:marLeft w:val="680"/>
                          <w:marRight w:val="0"/>
                          <w:marTop w:val="0"/>
                          <w:marBottom w:val="0"/>
                          <w:divBdr>
                            <w:top w:val="none" w:sz="0" w:space="0" w:color="auto"/>
                            <w:left w:val="none" w:sz="0" w:space="0" w:color="auto"/>
                            <w:bottom w:val="none" w:sz="0" w:space="0" w:color="auto"/>
                            <w:right w:val="none" w:sz="0" w:space="0" w:color="auto"/>
                          </w:divBdr>
                        </w:div>
                      </w:divsChild>
                    </w:div>
                    <w:div w:id="1603801702">
                      <w:marLeft w:val="-195"/>
                      <w:marRight w:val="-195"/>
                      <w:marTop w:val="0"/>
                      <w:marBottom w:val="0"/>
                      <w:divBdr>
                        <w:top w:val="none" w:sz="0" w:space="0" w:color="auto"/>
                        <w:left w:val="none" w:sz="0" w:space="0" w:color="auto"/>
                        <w:bottom w:val="none" w:sz="0" w:space="0" w:color="auto"/>
                        <w:right w:val="none" w:sz="0" w:space="0" w:color="auto"/>
                      </w:divBdr>
                      <w:divsChild>
                        <w:div w:id="1451164328">
                          <w:marLeft w:val="680"/>
                          <w:marRight w:val="0"/>
                          <w:marTop w:val="0"/>
                          <w:marBottom w:val="120"/>
                          <w:divBdr>
                            <w:top w:val="none" w:sz="0" w:space="0" w:color="auto"/>
                            <w:left w:val="none" w:sz="0" w:space="0" w:color="auto"/>
                            <w:bottom w:val="none" w:sz="0" w:space="0" w:color="auto"/>
                            <w:right w:val="none" w:sz="0" w:space="0" w:color="auto"/>
                          </w:divBdr>
                        </w:div>
                      </w:divsChild>
                    </w:div>
                    <w:div w:id="1381049997">
                      <w:marLeft w:val="-195"/>
                      <w:marRight w:val="-195"/>
                      <w:marTop w:val="0"/>
                      <w:marBottom w:val="0"/>
                      <w:divBdr>
                        <w:top w:val="none" w:sz="0" w:space="0" w:color="auto"/>
                        <w:left w:val="none" w:sz="0" w:space="0" w:color="auto"/>
                        <w:bottom w:val="none" w:sz="0" w:space="0" w:color="auto"/>
                        <w:right w:val="none" w:sz="0" w:space="0" w:color="auto"/>
                      </w:divBdr>
                      <w:divsChild>
                        <w:div w:id="1779718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1635">
      <w:bodyDiv w:val="1"/>
      <w:marLeft w:val="0"/>
      <w:marRight w:val="0"/>
      <w:marTop w:val="0"/>
      <w:marBottom w:val="0"/>
      <w:divBdr>
        <w:top w:val="none" w:sz="0" w:space="0" w:color="auto"/>
        <w:left w:val="none" w:sz="0" w:space="0" w:color="auto"/>
        <w:bottom w:val="none" w:sz="0" w:space="0" w:color="auto"/>
        <w:right w:val="none" w:sz="0" w:space="0" w:color="auto"/>
      </w:divBdr>
      <w:divsChild>
        <w:div w:id="1857110111">
          <w:marLeft w:val="0"/>
          <w:marRight w:val="0"/>
          <w:marTop w:val="0"/>
          <w:marBottom w:val="0"/>
          <w:divBdr>
            <w:top w:val="none" w:sz="0" w:space="0" w:color="auto"/>
            <w:left w:val="none" w:sz="0" w:space="0" w:color="auto"/>
            <w:bottom w:val="none" w:sz="0" w:space="0" w:color="auto"/>
            <w:right w:val="none" w:sz="0" w:space="0" w:color="auto"/>
          </w:divBdr>
          <w:divsChild>
            <w:div w:id="1999722992">
              <w:marLeft w:val="-195"/>
              <w:marRight w:val="-195"/>
              <w:marTop w:val="0"/>
              <w:marBottom w:val="0"/>
              <w:divBdr>
                <w:top w:val="none" w:sz="0" w:space="0" w:color="auto"/>
                <w:left w:val="none" w:sz="0" w:space="0" w:color="auto"/>
                <w:bottom w:val="none" w:sz="0" w:space="0" w:color="auto"/>
                <w:right w:val="none" w:sz="0" w:space="0" w:color="auto"/>
              </w:divBdr>
              <w:divsChild>
                <w:div w:id="406653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1851555">
          <w:marLeft w:val="0"/>
          <w:marRight w:val="0"/>
          <w:marTop w:val="0"/>
          <w:marBottom w:val="0"/>
          <w:divBdr>
            <w:top w:val="none" w:sz="0" w:space="0" w:color="auto"/>
            <w:left w:val="none" w:sz="0" w:space="0" w:color="auto"/>
            <w:bottom w:val="none" w:sz="0" w:space="0" w:color="auto"/>
            <w:right w:val="none" w:sz="0" w:space="0" w:color="auto"/>
          </w:divBdr>
          <w:divsChild>
            <w:div w:id="842009630">
              <w:marLeft w:val="-195"/>
              <w:marRight w:val="-195"/>
              <w:marTop w:val="0"/>
              <w:marBottom w:val="0"/>
              <w:divBdr>
                <w:top w:val="none" w:sz="0" w:space="0" w:color="auto"/>
                <w:left w:val="none" w:sz="0" w:space="0" w:color="auto"/>
                <w:bottom w:val="none" w:sz="0" w:space="0" w:color="auto"/>
                <w:right w:val="none" w:sz="0" w:space="0" w:color="auto"/>
              </w:divBdr>
              <w:divsChild>
                <w:div w:id="368720621">
                  <w:marLeft w:val="0"/>
                  <w:marRight w:val="0"/>
                  <w:marTop w:val="0"/>
                  <w:marBottom w:val="0"/>
                  <w:divBdr>
                    <w:top w:val="none" w:sz="0" w:space="0" w:color="auto"/>
                    <w:left w:val="none" w:sz="0" w:space="0" w:color="auto"/>
                    <w:bottom w:val="none" w:sz="0" w:space="0" w:color="auto"/>
                    <w:right w:val="none" w:sz="0" w:space="0" w:color="auto"/>
                  </w:divBdr>
                  <w:divsChild>
                    <w:div w:id="2029721959">
                      <w:marLeft w:val="-195"/>
                      <w:marRight w:val="-195"/>
                      <w:marTop w:val="0"/>
                      <w:marBottom w:val="0"/>
                      <w:divBdr>
                        <w:top w:val="none" w:sz="0" w:space="0" w:color="auto"/>
                        <w:left w:val="none" w:sz="0" w:space="0" w:color="auto"/>
                        <w:bottom w:val="none" w:sz="0" w:space="0" w:color="auto"/>
                        <w:right w:val="none" w:sz="0" w:space="0" w:color="auto"/>
                      </w:divBdr>
                      <w:divsChild>
                        <w:div w:id="439227890">
                          <w:marLeft w:val="454"/>
                          <w:marRight w:val="0"/>
                          <w:marTop w:val="0"/>
                          <w:marBottom w:val="60"/>
                          <w:divBdr>
                            <w:top w:val="none" w:sz="0" w:space="0" w:color="auto"/>
                            <w:left w:val="none" w:sz="0" w:space="0" w:color="auto"/>
                            <w:bottom w:val="none" w:sz="0" w:space="0" w:color="auto"/>
                            <w:right w:val="none" w:sz="0" w:space="0" w:color="auto"/>
                          </w:divBdr>
                        </w:div>
                      </w:divsChild>
                    </w:div>
                    <w:div w:id="143132236">
                      <w:marLeft w:val="-195"/>
                      <w:marRight w:val="-195"/>
                      <w:marTop w:val="0"/>
                      <w:marBottom w:val="0"/>
                      <w:divBdr>
                        <w:top w:val="none" w:sz="0" w:space="0" w:color="auto"/>
                        <w:left w:val="none" w:sz="0" w:space="0" w:color="auto"/>
                        <w:bottom w:val="none" w:sz="0" w:space="0" w:color="auto"/>
                        <w:right w:val="none" w:sz="0" w:space="0" w:color="auto"/>
                      </w:divBdr>
                      <w:divsChild>
                        <w:div w:id="142238837">
                          <w:marLeft w:val="0"/>
                          <w:marRight w:val="0"/>
                          <w:marTop w:val="0"/>
                          <w:marBottom w:val="120"/>
                          <w:divBdr>
                            <w:top w:val="none" w:sz="0" w:space="0" w:color="auto"/>
                            <w:left w:val="none" w:sz="0" w:space="0" w:color="auto"/>
                            <w:bottom w:val="none" w:sz="0" w:space="0" w:color="auto"/>
                            <w:right w:val="none" w:sz="0" w:space="0" w:color="auto"/>
                          </w:divBdr>
                        </w:div>
                      </w:divsChild>
                    </w:div>
                    <w:div w:id="177237575">
                      <w:marLeft w:val="-195"/>
                      <w:marRight w:val="-195"/>
                      <w:marTop w:val="0"/>
                      <w:marBottom w:val="0"/>
                      <w:divBdr>
                        <w:top w:val="none" w:sz="0" w:space="0" w:color="auto"/>
                        <w:left w:val="none" w:sz="0" w:space="0" w:color="auto"/>
                        <w:bottom w:val="none" w:sz="0" w:space="0" w:color="auto"/>
                        <w:right w:val="none" w:sz="0" w:space="0" w:color="auto"/>
                      </w:divBdr>
                      <w:divsChild>
                        <w:div w:id="372654578">
                          <w:marLeft w:val="454"/>
                          <w:marRight w:val="0"/>
                          <w:marTop w:val="0"/>
                          <w:marBottom w:val="60"/>
                          <w:divBdr>
                            <w:top w:val="none" w:sz="0" w:space="0" w:color="auto"/>
                            <w:left w:val="none" w:sz="0" w:space="0" w:color="auto"/>
                            <w:bottom w:val="none" w:sz="0" w:space="0" w:color="auto"/>
                            <w:right w:val="none" w:sz="0" w:space="0" w:color="auto"/>
                          </w:divBdr>
                        </w:div>
                      </w:divsChild>
                    </w:div>
                    <w:div w:id="1452624304">
                      <w:marLeft w:val="-195"/>
                      <w:marRight w:val="-195"/>
                      <w:marTop w:val="0"/>
                      <w:marBottom w:val="0"/>
                      <w:divBdr>
                        <w:top w:val="none" w:sz="0" w:space="0" w:color="auto"/>
                        <w:left w:val="none" w:sz="0" w:space="0" w:color="auto"/>
                        <w:bottom w:val="none" w:sz="0" w:space="0" w:color="auto"/>
                        <w:right w:val="none" w:sz="0" w:space="0" w:color="auto"/>
                      </w:divBdr>
                      <w:divsChild>
                        <w:div w:id="1058670665">
                          <w:marLeft w:val="0"/>
                          <w:marRight w:val="0"/>
                          <w:marTop w:val="0"/>
                          <w:marBottom w:val="120"/>
                          <w:divBdr>
                            <w:top w:val="none" w:sz="0" w:space="0" w:color="auto"/>
                            <w:left w:val="none" w:sz="0" w:space="0" w:color="auto"/>
                            <w:bottom w:val="none" w:sz="0" w:space="0" w:color="auto"/>
                            <w:right w:val="none" w:sz="0" w:space="0" w:color="auto"/>
                          </w:divBdr>
                        </w:div>
                      </w:divsChild>
                    </w:div>
                    <w:div w:id="1393000298">
                      <w:marLeft w:val="-195"/>
                      <w:marRight w:val="-195"/>
                      <w:marTop w:val="0"/>
                      <w:marBottom w:val="0"/>
                      <w:divBdr>
                        <w:top w:val="none" w:sz="0" w:space="0" w:color="auto"/>
                        <w:left w:val="none" w:sz="0" w:space="0" w:color="auto"/>
                        <w:bottom w:val="none" w:sz="0" w:space="0" w:color="auto"/>
                        <w:right w:val="none" w:sz="0" w:space="0" w:color="auto"/>
                      </w:divBdr>
                      <w:divsChild>
                        <w:div w:id="2029139187">
                          <w:marLeft w:val="0"/>
                          <w:marRight w:val="0"/>
                          <w:marTop w:val="0"/>
                          <w:marBottom w:val="120"/>
                          <w:divBdr>
                            <w:top w:val="none" w:sz="0" w:space="0" w:color="auto"/>
                            <w:left w:val="none" w:sz="0" w:space="0" w:color="auto"/>
                            <w:bottom w:val="none" w:sz="0" w:space="0" w:color="auto"/>
                            <w:right w:val="none" w:sz="0" w:space="0" w:color="auto"/>
                          </w:divBdr>
                        </w:div>
                      </w:divsChild>
                    </w:div>
                    <w:div w:id="1536961800">
                      <w:marLeft w:val="-195"/>
                      <w:marRight w:val="-195"/>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1924965">
      <w:bodyDiv w:val="1"/>
      <w:marLeft w:val="0"/>
      <w:marRight w:val="0"/>
      <w:marTop w:val="0"/>
      <w:marBottom w:val="0"/>
      <w:divBdr>
        <w:top w:val="none" w:sz="0" w:space="0" w:color="auto"/>
        <w:left w:val="none" w:sz="0" w:space="0" w:color="auto"/>
        <w:bottom w:val="none" w:sz="0" w:space="0" w:color="auto"/>
        <w:right w:val="none" w:sz="0" w:space="0" w:color="auto"/>
      </w:divBdr>
      <w:divsChild>
        <w:div w:id="1951618133">
          <w:marLeft w:val="-195"/>
          <w:marRight w:val="-195"/>
          <w:marTop w:val="0"/>
          <w:marBottom w:val="0"/>
          <w:divBdr>
            <w:top w:val="none" w:sz="0" w:space="0" w:color="auto"/>
            <w:left w:val="none" w:sz="0" w:space="0" w:color="auto"/>
            <w:bottom w:val="none" w:sz="0" w:space="0" w:color="auto"/>
            <w:right w:val="none" w:sz="0" w:space="0" w:color="auto"/>
          </w:divBdr>
          <w:divsChild>
            <w:div w:id="364643338">
              <w:marLeft w:val="454"/>
              <w:marRight w:val="0"/>
              <w:marTop w:val="0"/>
              <w:marBottom w:val="0"/>
              <w:divBdr>
                <w:top w:val="none" w:sz="0" w:space="0" w:color="auto"/>
                <w:left w:val="none" w:sz="0" w:space="0" w:color="auto"/>
                <w:bottom w:val="none" w:sz="0" w:space="0" w:color="auto"/>
                <w:right w:val="none" w:sz="0" w:space="0" w:color="auto"/>
              </w:divBdr>
            </w:div>
          </w:divsChild>
        </w:div>
        <w:div w:id="828138194">
          <w:marLeft w:val="-195"/>
          <w:marRight w:val="-195"/>
          <w:marTop w:val="0"/>
          <w:marBottom w:val="0"/>
          <w:divBdr>
            <w:top w:val="none" w:sz="0" w:space="0" w:color="auto"/>
            <w:left w:val="none" w:sz="0" w:space="0" w:color="auto"/>
            <w:bottom w:val="none" w:sz="0" w:space="0" w:color="auto"/>
            <w:right w:val="none" w:sz="0" w:space="0" w:color="auto"/>
          </w:divBdr>
          <w:divsChild>
            <w:div w:id="17570891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42300550">
      <w:bodyDiv w:val="1"/>
      <w:marLeft w:val="0"/>
      <w:marRight w:val="0"/>
      <w:marTop w:val="0"/>
      <w:marBottom w:val="0"/>
      <w:divBdr>
        <w:top w:val="none" w:sz="0" w:space="0" w:color="auto"/>
        <w:left w:val="none" w:sz="0" w:space="0" w:color="auto"/>
        <w:bottom w:val="none" w:sz="0" w:space="0" w:color="auto"/>
        <w:right w:val="none" w:sz="0" w:space="0" w:color="auto"/>
      </w:divBdr>
      <w:divsChild>
        <w:div w:id="782000551">
          <w:marLeft w:val="-195"/>
          <w:marRight w:val="-195"/>
          <w:marTop w:val="0"/>
          <w:marBottom w:val="0"/>
          <w:divBdr>
            <w:top w:val="none" w:sz="0" w:space="0" w:color="auto"/>
            <w:left w:val="none" w:sz="0" w:space="0" w:color="auto"/>
            <w:bottom w:val="none" w:sz="0" w:space="0" w:color="auto"/>
            <w:right w:val="none" w:sz="0" w:space="0" w:color="auto"/>
          </w:divBdr>
          <w:divsChild>
            <w:div w:id="674265888">
              <w:marLeft w:val="0"/>
              <w:marRight w:val="0"/>
              <w:marTop w:val="0"/>
              <w:marBottom w:val="0"/>
              <w:divBdr>
                <w:top w:val="none" w:sz="0" w:space="0" w:color="auto"/>
                <w:left w:val="none" w:sz="0" w:space="0" w:color="auto"/>
                <w:bottom w:val="none" w:sz="0" w:space="0" w:color="auto"/>
                <w:right w:val="none" w:sz="0" w:space="0" w:color="auto"/>
              </w:divBdr>
              <w:divsChild>
                <w:div w:id="49349713">
                  <w:marLeft w:val="-195"/>
                  <w:marRight w:val="-195"/>
                  <w:marTop w:val="0"/>
                  <w:marBottom w:val="0"/>
                  <w:divBdr>
                    <w:top w:val="none" w:sz="0" w:space="0" w:color="auto"/>
                    <w:left w:val="none" w:sz="0" w:space="0" w:color="auto"/>
                    <w:bottom w:val="none" w:sz="0" w:space="0" w:color="auto"/>
                    <w:right w:val="none" w:sz="0" w:space="0" w:color="auto"/>
                  </w:divBdr>
                  <w:divsChild>
                    <w:div w:id="53281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287301">
          <w:marLeft w:val="-195"/>
          <w:marRight w:val="-195"/>
          <w:marTop w:val="0"/>
          <w:marBottom w:val="0"/>
          <w:divBdr>
            <w:top w:val="none" w:sz="0" w:space="0" w:color="auto"/>
            <w:left w:val="none" w:sz="0" w:space="0" w:color="auto"/>
            <w:bottom w:val="none" w:sz="0" w:space="0" w:color="auto"/>
            <w:right w:val="none" w:sz="0" w:space="0" w:color="auto"/>
          </w:divBdr>
          <w:divsChild>
            <w:div w:id="2083872273">
              <w:marLeft w:val="0"/>
              <w:marRight w:val="0"/>
              <w:marTop w:val="0"/>
              <w:marBottom w:val="0"/>
              <w:divBdr>
                <w:top w:val="none" w:sz="0" w:space="0" w:color="auto"/>
                <w:left w:val="none" w:sz="0" w:space="0" w:color="auto"/>
                <w:bottom w:val="none" w:sz="0" w:space="0" w:color="auto"/>
                <w:right w:val="none" w:sz="0" w:space="0" w:color="auto"/>
              </w:divBdr>
              <w:divsChild>
                <w:div w:id="758672813">
                  <w:marLeft w:val="-195"/>
                  <w:marRight w:val="-195"/>
                  <w:marTop w:val="0"/>
                  <w:marBottom w:val="0"/>
                  <w:divBdr>
                    <w:top w:val="none" w:sz="0" w:space="0" w:color="auto"/>
                    <w:left w:val="none" w:sz="0" w:space="0" w:color="auto"/>
                    <w:bottom w:val="none" w:sz="0" w:space="0" w:color="auto"/>
                    <w:right w:val="none" w:sz="0" w:space="0" w:color="auto"/>
                  </w:divBdr>
                  <w:divsChild>
                    <w:div w:id="1704018893">
                      <w:marLeft w:val="680"/>
                      <w:marRight w:val="0"/>
                      <w:marTop w:val="0"/>
                      <w:marBottom w:val="0"/>
                      <w:divBdr>
                        <w:top w:val="none" w:sz="0" w:space="0" w:color="auto"/>
                        <w:left w:val="none" w:sz="0" w:space="0" w:color="auto"/>
                        <w:bottom w:val="none" w:sz="0" w:space="0" w:color="auto"/>
                        <w:right w:val="none" w:sz="0" w:space="0" w:color="auto"/>
                      </w:divBdr>
                    </w:div>
                  </w:divsChild>
                </w:div>
                <w:div w:id="1570918377">
                  <w:marLeft w:val="-195"/>
                  <w:marRight w:val="-195"/>
                  <w:marTop w:val="0"/>
                  <w:marBottom w:val="0"/>
                  <w:divBdr>
                    <w:top w:val="none" w:sz="0" w:space="0" w:color="auto"/>
                    <w:left w:val="none" w:sz="0" w:space="0" w:color="auto"/>
                    <w:bottom w:val="none" w:sz="0" w:space="0" w:color="auto"/>
                    <w:right w:val="none" w:sz="0" w:space="0" w:color="auto"/>
                  </w:divBdr>
                  <w:divsChild>
                    <w:div w:id="773088592">
                      <w:marLeft w:val="680"/>
                      <w:marRight w:val="0"/>
                      <w:marTop w:val="0"/>
                      <w:marBottom w:val="0"/>
                      <w:divBdr>
                        <w:top w:val="none" w:sz="0" w:space="0" w:color="auto"/>
                        <w:left w:val="none" w:sz="0" w:space="0" w:color="auto"/>
                        <w:bottom w:val="none" w:sz="0" w:space="0" w:color="auto"/>
                        <w:right w:val="none" w:sz="0" w:space="0" w:color="auto"/>
                      </w:divBdr>
                    </w:div>
                  </w:divsChild>
                </w:div>
                <w:div w:id="1170875599">
                  <w:marLeft w:val="-195"/>
                  <w:marRight w:val="-195"/>
                  <w:marTop w:val="0"/>
                  <w:marBottom w:val="0"/>
                  <w:divBdr>
                    <w:top w:val="none" w:sz="0" w:space="0" w:color="auto"/>
                    <w:left w:val="none" w:sz="0" w:space="0" w:color="auto"/>
                    <w:bottom w:val="none" w:sz="0" w:space="0" w:color="auto"/>
                    <w:right w:val="none" w:sz="0" w:space="0" w:color="auto"/>
                  </w:divBdr>
                  <w:divsChild>
                    <w:div w:id="1221092441">
                      <w:marLeft w:val="680"/>
                      <w:marRight w:val="0"/>
                      <w:marTop w:val="0"/>
                      <w:marBottom w:val="0"/>
                      <w:divBdr>
                        <w:top w:val="none" w:sz="0" w:space="0" w:color="auto"/>
                        <w:left w:val="none" w:sz="0" w:space="0" w:color="auto"/>
                        <w:bottom w:val="none" w:sz="0" w:space="0" w:color="auto"/>
                        <w:right w:val="none" w:sz="0" w:space="0" w:color="auto"/>
                      </w:divBdr>
                    </w:div>
                  </w:divsChild>
                </w:div>
                <w:div w:id="495195459">
                  <w:marLeft w:val="-195"/>
                  <w:marRight w:val="-195"/>
                  <w:marTop w:val="0"/>
                  <w:marBottom w:val="0"/>
                  <w:divBdr>
                    <w:top w:val="none" w:sz="0" w:space="0" w:color="auto"/>
                    <w:left w:val="none" w:sz="0" w:space="0" w:color="auto"/>
                    <w:bottom w:val="none" w:sz="0" w:space="0" w:color="auto"/>
                    <w:right w:val="none" w:sz="0" w:space="0" w:color="auto"/>
                  </w:divBdr>
                  <w:divsChild>
                    <w:div w:id="505217682">
                      <w:marLeft w:val="680"/>
                      <w:marRight w:val="0"/>
                      <w:marTop w:val="0"/>
                      <w:marBottom w:val="120"/>
                      <w:divBdr>
                        <w:top w:val="none" w:sz="0" w:space="0" w:color="auto"/>
                        <w:left w:val="none" w:sz="0" w:space="0" w:color="auto"/>
                        <w:bottom w:val="none" w:sz="0" w:space="0" w:color="auto"/>
                        <w:right w:val="none" w:sz="0" w:space="0" w:color="auto"/>
                      </w:divBdr>
                    </w:div>
                  </w:divsChild>
                </w:div>
                <w:div w:id="235433751">
                  <w:marLeft w:val="-195"/>
                  <w:marRight w:val="-195"/>
                  <w:marTop w:val="0"/>
                  <w:marBottom w:val="0"/>
                  <w:divBdr>
                    <w:top w:val="none" w:sz="0" w:space="0" w:color="auto"/>
                    <w:left w:val="none" w:sz="0" w:space="0" w:color="auto"/>
                    <w:bottom w:val="none" w:sz="0" w:space="0" w:color="auto"/>
                    <w:right w:val="none" w:sz="0" w:space="0" w:color="auto"/>
                  </w:divBdr>
                  <w:divsChild>
                    <w:div w:id="1257011442">
                      <w:marLeft w:val="680"/>
                      <w:marRight w:val="0"/>
                      <w:marTop w:val="0"/>
                      <w:marBottom w:val="0"/>
                      <w:divBdr>
                        <w:top w:val="none" w:sz="0" w:space="0" w:color="auto"/>
                        <w:left w:val="none" w:sz="0" w:space="0" w:color="auto"/>
                        <w:bottom w:val="none" w:sz="0" w:space="0" w:color="auto"/>
                        <w:right w:val="none" w:sz="0" w:space="0" w:color="auto"/>
                      </w:divBdr>
                    </w:div>
                  </w:divsChild>
                </w:div>
                <w:div w:id="1366296745">
                  <w:marLeft w:val="-195"/>
                  <w:marRight w:val="-195"/>
                  <w:marTop w:val="0"/>
                  <w:marBottom w:val="0"/>
                  <w:divBdr>
                    <w:top w:val="none" w:sz="0" w:space="0" w:color="auto"/>
                    <w:left w:val="none" w:sz="0" w:space="0" w:color="auto"/>
                    <w:bottom w:val="none" w:sz="0" w:space="0" w:color="auto"/>
                    <w:right w:val="none" w:sz="0" w:space="0" w:color="auto"/>
                  </w:divBdr>
                  <w:divsChild>
                    <w:div w:id="1848984012">
                      <w:marLeft w:val="680"/>
                      <w:marRight w:val="0"/>
                      <w:marTop w:val="0"/>
                      <w:marBottom w:val="0"/>
                      <w:divBdr>
                        <w:top w:val="none" w:sz="0" w:space="0" w:color="auto"/>
                        <w:left w:val="none" w:sz="0" w:space="0" w:color="auto"/>
                        <w:bottom w:val="none" w:sz="0" w:space="0" w:color="auto"/>
                        <w:right w:val="none" w:sz="0" w:space="0" w:color="auto"/>
                      </w:divBdr>
                    </w:div>
                  </w:divsChild>
                </w:div>
                <w:div w:id="1145243759">
                  <w:marLeft w:val="-195"/>
                  <w:marRight w:val="-195"/>
                  <w:marTop w:val="0"/>
                  <w:marBottom w:val="0"/>
                  <w:divBdr>
                    <w:top w:val="none" w:sz="0" w:space="0" w:color="auto"/>
                    <w:left w:val="none" w:sz="0" w:space="0" w:color="auto"/>
                    <w:bottom w:val="none" w:sz="0" w:space="0" w:color="auto"/>
                    <w:right w:val="none" w:sz="0" w:space="0" w:color="auto"/>
                  </w:divBdr>
                  <w:divsChild>
                    <w:div w:id="1172061270">
                      <w:marLeft w:val="680"/>
                      <w:marRight w:val="0"/>
                      <w:marTop w:val="0"/>
                      <w:marBottom w:val="0"/>
                      <w:divBdr>
                        <w:top w:val="none" w:sz="0" w:space="0" w:color="auto"/>
                        <w:left w:val="none" w:sz="0" w:space="0" w:color="auto"/>
                        <w:bottom w:val="none" w:sz="0" w:space="0" w:color="auto"/>
                        <w:right w:val="none" w:sz="0" w:space="0" w:color="auto"/>
                      </w:divBdr>
                    </w:div>
                  </w:divsChild>
                </w:div>
                <w:div w:id="1888490861">
                  <w:marLeft w:val="-195"/>
                  <w:marRight w:val="-195"/>
                  <w:marTop w:val="0"/>
                  <w:marBottom w:val="0"/>
                  <w:divBdr>
                    <w:top w:val="none" w:sz="0" w:space="0" w:color="auto"/>
                    <w:left w:val="none" w:sz="0" w:space="0" w:color="auto"/>
                    <w:bottom w:val="none" w:sz="0" w:space="0" w:color="auto"/>
                    <w:right w:val="none" w:sz="0" w:space="0" w:color="auto"/>
                  </w:divBdr>
                  <w:divsChild>
                    <w:div w:id="583996617">
                      <w:marLeft w:val="680"/>
                      <w:marRight w:val="0"/>
                      <w:marTop w:val="0"/>
                      <w:marBottom w:val="120"/>
                      <w:divBdr>
                        <w:top w:val="none" w:sz="0" w:space="0" w:color="auto"/>
                        <w:left w:val="none" w:sz="0" w:space="0" w:color="auto"/>
                        <w:bottom w:val="none" w:sz="0" w:space="0" w:color="auto"/>
                        <w:right w:val="none" w:sz="0" w:space="0" w:color="auto"/>
                      </w:divBdr>
                    </w:div>
                  </w:divsChild>
                </w:div>
                <w:div w:id="829444804">
                  <w:marLeft w:val="-195"/>
                  <w:marRight w:val="-195"/>
                  <w:marTop w:val="0"/>
                  <w:marBottom w:val="0"/>
                  <w:divBdr>
                    <w:top w:val="none" w:sz="0" w:space="0" w:color="auto"/>
                    <w:left w:val="none" w:sz="0" w:space="0" w:color="auto"/>
                    <w:bottom w:val="none" w:sz="0" w:space="0" w:color="auto"/>
                    <w:right w:val="none" w:sz="0" w:space="0" w:color="auto"/>
                  </w:divBdr>
                  <w:divsChild>
                    <w:div w:id="85201602">
                      <w:marLeft w:val="680"/>
                      <w:marRight w:val="0"/>
                      <w:marTop w:val="0"/>
                      <w:marBottom w:val="0"/>
                      <w:divBdr>
                        <w:top w:val="none" w:sz="0" w:space="0" w:color="auto"/>
                        <w:left w:val="none" w:sz="0" w:space="0" w:color="auto"/>
                        <w:bottom w:val="none" w:sz="0" w:space="0" w:color="auto"/>
                        <w:right w:val="none" w:sz="0" w:space="0" w:color="auto"/>
                      </w:divBdr>
                    </w:div>
                  </w:divsChild>
                </w:div>
                <w:div w:id="1397899048">
                  <w:marLeft w:val="-195"/>
                  <w:marRight w:val="-195"/>
                  <w:marTop w:val="0"/>
                  <w:marBottom w:val="0"/>
                  <w:divBdr>
                    <w:top w:val="none" w:sz="0" w:space="0" w:color="auto"/>
                    <w:left w:val="none" w:sz="0" w:space="0" w:color="auto"/>
                    <w:bottom w:val="none" w:sz="0" w:space="0" w:color="auto"/>
                    <w:right w:val="none" w:sz="0" w:space="0" w:color="auto"/>
                  </w:divBdr>
                  <w:divsChild>
                    <w:div w:id="1408067633">
                      <w:marLeft w:val="680"/>
                      <w:marRight w:val="0"/>
                      <w:marTop w:val="0"/>
                      <w:marBottom w:val="0"/>
                      <w:divBdr>
                        <w:top w:val="none" w:sz="0" w:space="0" w:color="auto"/>
                        <w:left w:val="none" w:sz="0" w:space="0" w:color="auto"/>
                        <w:bottom w:val="none" w:sz="0" w:space="0" w:color="auto"/>
                        <w:right w:val="none" w:sz="0" w:space="0" w:color="auto"/>
                      </w:divBdr>
                    </w:div>
                  </w:divsChild>
                </w:div>
                <w:div w:id="2051562532">
                  <w:marLeft w:val="-195"/>
                  <w:marRight w:val="-195"/>
                  <w:marTop w:val="0"/>
                  <w:marBottom w:val="0"/>
                  <w:divBdr>
                    <w:top w:val="none" w:sz="0" w:space="0" w:color="auto"/>
                    <w:left w:val="none" w:sz="0" w:space="0" w:color="auto"/>
                    <w:bottom w:val="none" w:sz="0" w:space="0" w:color="auto"/>
                    <w:right w:val="none" w:sz="0" w:space="0" w:color="auto"/>
                  </w:divBdr>
                  <w:divsChild>
                    <w:div w:id="1877351326">
                      <w:marLeft w:val="680"/>
                      <w:marRight w:val="0"/>
                      <w:marTop w:val="0"/>
                      <w:marBottom w:val="0"/>
                      <w:divBdr>
                        <w:top w:val="none" w:sz="0" w:space="0" w:color="auto"/>
                        <w:left w:val="none" w:sz="0" w:space="0" w:color="auto"/>
                        <w:bottom w:val="none" w:sz="0" w:space="0" w:color="auto"/>
                        <w:right w:val="none" w:sz="0" w:space="0" w:color="auto"/>
                      </w:divBdr>
                    </w:div>
                  </w:divsChild>
                </w:div>
                <w:div w:id="1452554807">
                  <w:marLeft w:val="-195"/>
                  <w:marRight w:val="-195"/>
                  <w:marTop w:val="0"/>
                  <w:marBottom w:val="0"/>
                  <w:divBdr>
                    <w:top w:val="none" w:sz="0" w:space="0" w:color="auto"/>
                    <w:left w:val="none" w:sz="0" w:space="0" w:color="auto"/>
                    <w:bottom w:val="none" w:sz="0" w:space="0" w:color="auto"/>
                    <w:right w:val="none" w:sz="0" w:space="0" w:color="auto"/>
                  </w:divBdr>
                  <w:divsChild>
                    <w:div w:id="2108888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6711568">
      <w:bodyDiv w:val="1"/>
      <w:marLeft w:val="0"/>
      <w:marRight w:val="0"/>
      <w:marTop w:val="0"/>
      <w:marBottom w:val="0"/>
      <w:divBdr>
        <w:top w:val="none" w:sz="0" w:space="0" w:color="auto"/>
        <w:left w:val="none" w:sz="0" w:space="0" w:color="auto"/>
        <w:bottom w:val="none" w:sz="0" w:space="0" w:color="auto"/>
        <w:right w:val="none" w:sz="0" w:space="0" w:color="auto"/>
      </w:divBdr>
      <w:divsChild>
        <w:div w:id="85393610">
          <w:marLeft w:val="-195"/>
          <w:marRight w:val="-195"/>
          <w:marTop w:val="0"/>
          <w:marBottom w:val="0"/>
          <w:divBdr>
            <w:top w:val="none" w:sz="0" w:space="0" w:color="auto"/>
            <w:left w:val="none" w:sz="0" w:space="0" w:color="auto"/>
            <w:bottom w:val="none" w:sz="0" w:space="0" w:color="auto"/>
            <w:right w:val="none" w:sz="0" w:space="0" w:color="auto"/>
          </w:divBdr>
          <w:divsChild>
            <w:div w:id="147939992">
              <w:marLeft w:val="454"/>
              <w:marRight w:val="0"/>
              <w:marTop w:val="0"/>
              <w:marBottom w:val="0"/>
              <w:divBdr>
                <w:top w:val="none" w:sz="0" w:space="0" w:color="auto"/>
                <w:left w:val="none" w:sz="0" w:space="0" w:color="auto"/>
                <w:bottom w:val="none" w:sz="0" w:space="0" w:color="auto"/>
                <w:right w:val="none" w:sz="0" w:space="0" w:color="auto"/>
              </w:divBdr>
            </w:div>
          </w:divsChild>
        </w:div>
        <w:div w:id="708070351">
          <w:marLeft w:val="-195"/>
          <w:marRight w:val="-195"/>
          <w:marTop w:val="0"/>
          <w:marBottom w:val="0"/>
          <w:divBdr>
            <w:top w:val="none" w:sz="0" w:space="0" w:color="auto"/>
            <w:left w:val="none" w:sz="0" w:space="0" w:color="auto"/>
            <w:bottom w:val="none" w:sz="0" w:space="0" w:color="auto"/>
            <w:right w:val="none" w:sz="0" w:space="0" w:color="auto"/>
          </w:divBdr>
          <w:divsChild>
            <w:div w:id="154936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7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792933">
          <w:marLeft w:val="0"/>
          <w:marRight w:val="0"/>
          <w:marTop w:val="0"/>
          <w:marBottom w:val="0"/>
          <w:divBdr>
            <w:top w:val="none" w:sz="0" w:space="0" w:color="auto"/>
            <w:left w:val="none" w:sz="0" w:space="0" w:color="auto"/>
            <w:bottom w:val="none" w:sz="0" w:space="0" w:color="auto"/>
            <w:right w:val="none" w:sz="0" w:space="0" w:color="auto"/>
          </w:divBdr>
          <w:divsChild>
            <w:div w:id="1598366017">
              <w:marLeft w:val="-195"/>
              <w:marRight w:val="-195"/>
              <w:marTop w:val="0"/>
              <w:marBottom w:val="0"/>
              <w:divBdr>
                <w:top w:val="none" w:sz="0" w:space="0" w:color="auto"/>
                <w:left w:val="none" w:sz="0" w:space="0" w:color="auto"/>
                <w:bottom w:val="none" w:sz="0" w:space="0" w:color="auto"/>
                <w:right w:val="none" w:sz="0" w:space="0" w:color="auto"/>
              </w:divBdr>
              <w:divsChild>
                <w:div w:id="1417089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7685333">
          <w:marLeft w:val="0"/>
          <w:marRight w:val="0"/>
          <w:marTop w:val="0"/>
          <w:marBottom w:val="0"/>
          <w:divBdr>
            <w:top w:val="none" w:sz="0" w:space="0" w:color="auto"/>
            <w:left w:val="none" w:sz="0" w:space="0" w:color="auto"/>
            <w:bottom w:val="none" w:sz="0" w:space="0" w:color="auto"/>
            <w:right w:val="none" w:sz="0" w:space="0" w:color="auto"/>
          </w:divBdr>
          <w:divsChild>
            <w:div w:id="237640838">
              <w:marLeft w:val="-195"/>
              <w:marRight w:val="-195"/>
              <w:marTop w:val="0"/>
              <w:marBottom w:val="0"/>
              <w:divBdr>
                <w:top w:val="none" w:sz="0" w:space="0" w:color="auto"/>
                <w:left w:val="none" w:sz="0" w:space="0" w:color="auto"/>
                <w:bottom w:val="none" w:sz="0" w:space="0" w:color="auto"/>
                <w:right w:val="none" w:sz="0" w:space="0" w:color="auto"/>
              </w:divBdr>
              <w:divsChild>
                <w:div w:id="51778168">
                  <w:marLeft w:val="0"/>
                  <w:marRight w:val="0"/>
                  <w:marTop w:val="0"/>
                  <w:marBottom w:val="0"/>
                  <w:divBdr>
                    <w:top w:val="none" w:sz="0" w:space="0" w:color="auto"/>
                    <w:left w:val="none" w:sz="0" w:space="0" w:color="auto"/>
                    <w:bottom w:val="none" w:sz="0" w:space="0" w:color="auto"/>
                    <w:right w:val="none" w:sz="0" w:space="0" w:color="auto"/>
                  </w:divBdr>
                  <w:divsChild>
                    <w:div w:id="950430138">
                      <w:marLeft w:val="-195"/>
                      <w:marRight w:val="-195"/>
                      <w:marTop w:val="0"/>
                      <w:marBottom w:val="0"/>
                      <w:divBdr>
                        <w:top w:val="none" w:sz="0" w:space="0" w:color="auto"/>
                        <w:left w:val="none" w:sz="0" w:space="0" w:color="auto"/>
                        <w:bottom w:val="none" w:sz="0" w:space="0" w:color="auto"/>
                        <w:right w:val="none" w:sz="0" w:space="0" w:color="auto"/>
                      </w:divBdr>
                      <w:divsChild>
                        <w:div w:id="1727144223">
                          <w:marLeft w:val="454"/>
                          <w:marRight w:val="0"/>
                          <w:marTop w:val="0"/>
                          <w:marBottom w:val="60"/>
                          <w:divBdr>
                            <w:top w:val="none" w:sz="0" w:space="0" w:color="auto"/>
                            <w:left w:val="none" w:sz="0" w:space="0" w:color="auto"/>
                            <w:bottom w:val="none" w:sz="0" w:space="0" w:color="auto"/>
                            <w:right w:val="none" w:sz="0" w:space="0" w:color="auto"/>
                          </w:divBdr>
                        </w:div>
                      </w:divsChild>
                    </w:div>
                    <w:div w:id="323969998">
                      <w:marLeft w:val="-195"/>
                      <w:marRight w:val="-195"/>
                      <w:marTop w:val="0"/>
                      <w:marBottom w:val="0"/>
                      <w:divBdr>
                        <w:top w:val="none" w:sz="0" w:space="0" w:color="auto"/>
                        <w:left w:val="none" w:sz="0" w:space="0" w:color="auto"/>
                        <w:bottom w:val="none" w:sz="0" w:space="0" w:color="auto"/>
                        <w:right w:val="none" w:sz="0" w:space="0" w:color="auto"/>
                      </w:divBdr>
                      <w:divsChild>
                        <w:div w:id="736250235">
                          <w:marLeft w:val="0"/>
                          <w:marRight w:val="0"/>
                          <w:marTop w:val="0"/>
                          <w:marBottom w:val="120"/>
                          <w:divBdr>
                            <w:top w:val="none" w:sz="0" w:space="0" w:color="auto"/>
                            <w:left w:val="none" w:sz="0" w:space="0" w:color="auto"/>
                            <w:bottom w:val="none" w:sz="0" w:space="0" w:color="auto"/>
                            <w:right w:val="none" w:sz="0" w:space="0" w:color="auto"/>
                          </w:divBdr>
                        </w:div>
                      </w:divsChild>
                    </w:div>
                    <w:div w:id="1804956152">
                      <w:marLeft w:val="-195"/>
                      <w:marRight w:val="-195"/>
                      <w:marTop w:val="0"/>
                      <w:marBottom w:val="0"/>
                      <w:divBdr>
                        <w:top w:val="none" w:sz="0" w:space="0" w:color="auto"/>
                        <w:left w:val="none" w:sz="0" w:space="0" w:color="auto"/>
                        <w:bottom w:val="none" w:sz="0" w:space="0" w:color="auto"/>
                        <w:right w:val="none" w:sz="0" w:space="0" w:color="auto"/>
                      </w:divBdr>
                      <w:divsChild>
                        <w:div w:id="2119064548">
                          <w:marLeft w:val="454"/>
                          <w:marRight w:val="0"/>
                          <w:marTop w:val="0"/>
                          <w:marBottom w:val="60"/>
                          <w:divBdr>
                            <w:top w:val="none" w:sz="0" w:space="0" w:color="auto"/>
                            <w:left w:val="none" w:sz="0" w:space="0" w:color="auto"/>
                            <w:bottom w:val="none" w:sz="0" w:space="0" w:color="auto"/>
                            <w:right w:val="none" w:sz="0" w:space="0" w:color="auto"/>
                          </w:divBdr>
                        </w:div>
                      </w:divsChild>
                    </w:div>
                    <w:div w:id="163084703">
                      <w:marLeft w:val="-195"/>
                      <w:marRight w:val="-195"/>
                      <w:marTop w:val="0"/>
                      <w:marBottom w:val="0"/>
                      <w:divBdr>
                        <w:top w:val="none" w:sz="0" w:space="0" w:color="auto"/>
                        <w:left w:val="none" w:sz="0" w:space="0" w:color="auto"/>
                        <w:bottom w:val="none" w:sz="0" w:space="0" w:color="auto"/>
                        <w:right w:val="none" w:sz="0" w:space="0" w:color="auto"/>
                      </w:divBdr>
                      <w:divsChild>
                        <w:div w:id="1550529693">
                          <w:marLeft w:val="454"/>
                          <w:marRight w:val="0"/>
                          <w:marTop w:val="0"/>
                          <w:marBottom w:val="0"/>
                          <w:divBdr>
                            <w:top w:val="none" w:sz="0" w:space="0" w:color="auto"/>
                            <w:left w:val="none" w:sz="0" w:space="0" w:color="auto"/>
                            <w:bottom w:val="none" w:sz="0" w:space="0" w:color="auto"/>
                            <w:right w:val="none" w:sz="0" w:space="0" w:color="auto"/>
                          </w:divBdr>
                        </w:div>
                      </w:divsChild>
                    </w:div>
                    <w:div w:id="1352682504">
                      <w:marLeft w:val="-195"/>
                      <w:marRight w:val="-195"/>
                      <w:marTop w:val="0"/>
                      <w:marBottom w:val="0"/>
                      <w:divBdr>
                        <w:top w:val="none" w:sz="0" w:space="0" w:color="auto"/>
                        <w:left w:val="none" w:sz="0" w:space="0" w:color="auto"/>
                        <w:bottom w:val="none" w:sz="0" w:space="0" w:color="auto"/>
                        <w:right w:val="none" w:sz="0" w:space="0" w:color="auto"/>
                      </w:divBdr>
                      <w:divsChild>
                        <w:div w:id="15859977">
                          <w:marLeft w:val="454"/>
                          <w:marRight w:val="0"/>
                          <w:marTop w:val="0"/>
                          <w:marBottom w:val="0"/>
                          <w:divBdr>
                            <w:top w:val="none" w:sz="0" w:space="0" w:color="auto"/>
                            <w:left w:val="none" w:sz="0" w:space="0" w:color="auto"/>
                            <w:bottom w:val="none" w:sz="0" w:space="0" w:color="auto"/>
                            <w:right w:val="none" w:sz="0" w:space="0" w:color="auto"/>
                          </w:divBdr>
                        </w:div>
                      </w:divsChild>
                    </w:div>
                    <w:div w:id="217933066">
                      <w:marLeft w:val="-195"/>
                      <w:marRight w:val="-195"/>
                      <w:marTop w:val="0"/>
                      <w:marBottom w:val="0"/>
                      <w:divBdr>
                        <w:top w:val="none" w:sz="0" w:space="0" w:color="auto"/>
                        <w:left w:val="none" w:sz="0" w:space="0" w:color="auto"/>
                        <w:bottom w:val="none" w:sz="0" w:space="0" w:color="auto"/>
                        <w:right w:val="none" w:sz="0" w:space="0" w:color="auto"/>
                      </w:divBdr>
                      <w:divsChild>
                        <w:div w:id="1946109217">
                          <w:marLeft w:val="454"/>
                          <w:marRight w:val="0"/>
                          <w:marTop w:val="0"/>
                          <w:marBottom w:val="0"/>
                          <w:divBdr>
                            <w:top w:val="none" w:sz="0" w:space="0" w:color="auto"/>
                            <w:left w:val="none" w:sz="0" w:space="0" w:color="auto"/>
                            <w:bottom w:val="none" w:sz="0" w:space="0" w:color="auto"/>
                            <w:right w:val="none" w:sz="0" w:space="0" w:color="auto"/>
                          </w:divBdr>
                        </w:div>
                      </w:divsChild>
                    </w:div>
                    <w:div w:id="85545185">
                      <w:marLeft w:val="-195"/>
                      <w:marRight w:val="-195"/>
                      <w:marTop w:val="0"/>
                      <w:marBottom w:val="0"/>
                      <w:divBdr>
                        <w:top w:val="none" w:sz="0" w:space="0" w:color="auto"/>
                        <w:left w:val="none" w:sz="0" w:space="0" w:color="auto"/>
                        <w:bottom w:val="none" w:sz="0" w:space="0" w:color="auto"/>
                        <w:right w:val="none" w:sz="0" w:space="0" w:color="auto"/>
                      </w:divBdr>
                      <w:divsChild>
                        <w:div w:id="1204709944">
                          <w:marLeft w:val="454"/>
                          <w:marRight w:val="0"/>
                          <w:marTop w:val="0"/>
                          <w:marBottom w:val="120"/>
                          <w:divBdr>
                            <w:top w:val="none" w:sz="0" w:space="0" w:color="auto"/>
                            <w:left w:val="none" w:sz="0" w:space="0" w:color="auto"/>
                            <w:bottom w:val="none" w:sz="0" w:space="0" w:color="auto"/>
                            <w:right w:val="none" w:sz="0" w:space="0" w:color="auto"/>
                          </w:divBdr>
                        </w:div>
                      </w:divsChild>
                    </w:div>
                    <w:div w:id="426583492">
                      <w:marLeft w:val="-195"/>
                      <w:marRight w:val="-195"/>
                      <w:marTop w:val="0"/>
                      <w:marBottom w:val="0"/>
                      <w:divBdr>
                        <w:top w:val="none" w:sz="0" w:space="0" w:color="auto"/>
                        <w:left w:val="none" w:sz="0" w:space="0" w:color="auto"/>
                        <w:bottom w:val="none" w:sz="0" w:space="0" w:color="auto"/>
                        <w:right w:val="none" w:sz="0" w:space="0" w:color="auto"/>
                      </w:divBdr>
                      <w:divsChild>
                        <w:div w:id="1445659829">
                          <w:marLeft w:val="454"/>
                          <w:marRight w:val="0"/>
                          <w:marTop w:val="0"/>
                          <w:marBottom w:val="0"/>
                          <w:divBdr>
                            <w:top w:val="none" w:sz="0" w:space="0" w:color="auto"/>
                            <w:left w:val="none" w:sz="0" w:space="0" w:color="auto"/>
                            <w:bottom w:val="none" w:sz="0" w:space="0" w:color="auto"/>
                            <w:right w:val="none" w:sz="0" w:space="0" w:color="auto"/>
                          </w:divBdr>
                        </w:div>
                      </w:divsChild>
                    </w:div>
                    <w:div w:id="500658384">
                      <w:marLeft w:val="-195"/>
                      <w:marRight w:val="-195"/>
                      <w:marTop w:val="0"/>
                      <w:marBottom w:val="0"/>
                      <w:divBdr>
                        <w:top w:val="none" w:sz="0" w:space="0" w:color="auto"/>
                        <w:left w:val="none" w:sz="0" w:space="0" w:color="auto"/>
                        <w:bottom w:val="none" w:sz="0" w:space="0" w:color="auto"/>
                        <w:right w:val="none" w:sz="0" w:space="0" w:color="auto"/>
                      </w:divBdr>
                      <w:divsChild>
                        <w:div w:id="1825275310">
                          <w:marLeft w:val="454"/>
                          <w:marRight w:val="0"/>
                          <w:marTop w:val="0"/>
                          <w:marBottom w:val="0"/>
                          <w:divBdr>
                            <w:top w:val="none" w:sz="0" w:space="0" w:color="auto"/>
                            <w:left w:val="none" w:sz="0" w:space="0" w:color="auto"/>
                            <w:bottom w:val="none" w:sz="0" w:space="0" w:color="auto"/>
                            <w:right w:val="none" w:sz="0" w:space="0" w:color="auto"/>
                          </w:divBdr>
                        </w:div>
                      </w:divsChild>
                    </w:div>
                    <w:div w:id="950933572">
                      <w:marLeft w:val="-195"/>
                      <w:marRight w:val="-195"/>
                      <w:marTop w:val="0"/>
                      <w:marBottom w:val="0"/>
                      <w:divBdr>
                        <w:top w:val="none" w:sz="0" w:space="0" w:color="auto"/>
                        <w:left w:val="none" w:sz="0" w:space="0" w:color="auto"/>
                        <w:bottom w:val="none" w:sz="0" w:space="0" w:color="auto"/>
                        <w:right w:val="none" w:sz="0" w:space="0" w:color="auto"/>
                      </w:divBdr>
                      <w:divsChild>
                        <w:div w:id="2059208502">
                          <w:marLeft w:val="454"/>
                          <w:marRight w:val="0"/>
                          <w:marTop w:val="0"/>
                          <w:marBottom w:val="120"/>
                          <w:divBdr>
                            <w:top w:val="none" w:sz="0" w:space="0" w:color="auto"/>
                            <w:left w:val="none" w:sz="0" w:space="0" w:color="auto"/>
                            <w:bottom w:val="none" w:sz="0" w:space="0" w:color="auto"/>
                            <w:right w:val="none" w:sz="0" w:space="0" w:color="auto"/>
                          </w:divBdr>
                        </w:div>
                      </w:divsChild>
                    </w:div>
                    <w:div w:id="336083724">
                      <w:marLeft w:val="-195"/>
                      <w:marRight w:val="-195"/>
                      <w:marTop w:val="0"/>
                      <w:marBottom w:val="0"/>
                      <w:divBdr>
                        <w:top w:val="none" w:sz="0" w:space="0" w:color="auto"/>
                        <w:left w:val="none" w:sz="0" w:space="0" w:color="auto"/>
                        <w:bottom w:val="none" w:sz="0" w:space="0" w:color="auto"/>
                        <w:right w:val="none" w:sz="0" w:space="0" w:color="auto"/>
                      </w:divBdr>
                      <w:divsChild>
                        <w:div w:id="1984461833">
                          <w:marLeft w:val="454"/>
                          <w:marRight w:val="0"/>
                          <w:marTop w:val="0"/>
                          <w:marBottom w:val="0"/>
                          <w:divBdr>
                            <w:top w:val="none" w:sz="0" w:space="0" w:color="auto"/>
                            <w:left w:val="none" w:sz="0" w:space="0" w:color="auto"/>
                            <w:bottom w:val="none" w:sz="0" w:space="0" w:color="auto"/>
                            <w:right w:val="none" w:sz="0" w:space="0" w:color="auto"/>
                          </w:divBdr>
                        </w:div>
                      </w:divsChild>
                    </w:div>
                    <w:div w:id="29502755">
                      <w:marLeft w:val="-195"/>
                      <w:marRight w:val="-195"/>
                      <w:marTop w:val="0"/>
                      <w:marBottom w:val="0"/>
                      <w:divBdr>
                        <w:top w:val="none" w:sz="0" w:space="0" w:color="auto"/>
                        <w:left w:val="none" w:sz="0" w:space="0" w:color="auto"/>
                        <w:bottom w:val="none" w:sz="0" w:space="0" w:color="auto"/>
                        <w:right w:val="none" w:sz="0" w:space="0" w:color="auto"/>
                      </w:divBdr>
                      <w:divsChild>
                        <w:div w:id="1219364267">
                          <w:marLeft w:val="454"/>
                          <w:marRight w:val="0"/>
                          <w:marTop w:val="0"/>
                          <w:marBottom w:val="0"/>
                          <w:divBdr>
                            <w:top w:val="none" w:sz="0" w:space="0" w:color="auto"/>
                            <w:left w:val="none" w:sz="0" w:space="0" w:color="auto"/>
                            <w:bottom w:val="none" w:sz="0" w:space="0" w:color="auto"/>
                            <w:right w:val="none" w:sz="0" w:space="0" w:color="auto"/>
                          </w:divBdr>
                        </w:div>
                      </w:divsChild>
                    </w:div>
                    <w:div w:id="88427701">
                      <w:marLeft w:val="-195"/>
                      <w:marRight w:val="-195"/>
                      <w:marTop w:val="0"/>
                      <w:marBottom w:val="0"/>
                      <w:divBdr>
                        <w:top w:val="none" w:sz="0" w:space="0" w:color="auto"/>
                        <w:left w:val="none" w:sz="0" w:space="0" w:color="auto"/>
                        <w:bottom w:val="none" w:sz="0" w:space="0" w:color="auto"/>
                        <w:right w:val="none" w:sz="0" w:space="0" w:color="auto"/>
                      </w:divBdr>
                      <w:divsChild>
                        <w:div w:id="648485249">
                          <w:marLeft w:val="454"/>
                          <w:marRight w:val="0"/>
                          <w:marTop w:val="0"/>
                          <w:marBottom w:val="0"/>
                          <w:divBdr>
                            <w:top w:val="none" w:sz="0" w:space="0" w:color="auto"/>
                            <w:left w:val="none" w:sz="0" w:space="0" w:color="auto"/>
                            <w:bottom w:val="none" w:sz="0" w:space="0" w:color="auto"/>
                            <w:right w:val="none" w:sz="0" w:space="0" w:color="auto"/>
                          </w:divBdr>
                        </w:div>
                      </w:divsChild>
                    </w:div>
                    <w:div w:id="1505436017">
                      <w:marLeft w:val="-195"/>
                      <w:marRight w:val="-195"/>
                      <w:marTop w:val="0"/>
                      <w:marBottom w:val="0"/>
                      <w:divBdr>
                        <w:top w:val="none" w:sz="0" w:space="0" w:color="auto"/>
                        <w:left w:val="none" w:sz="0" w:space="0" w:color="auto"/>
                        <w:bottom w:val="none" w:sz="0" w:space="0" w:color="auto"/>
                        <w:right w:val="none" w:sz="0" w:space="0" w:color="auto"/>
                      </w:divBdr>
                      <w:divsChild>
                        <w:div w:id="1369986980">
                          <w:marLeft w:val="454"/>
                          <w:marRight w:val="0"/>
                          <w:marTop w:val="0"/>
                          <w:marBottom w:val="0"/>
                          <w:divBdr>
                            <w:top w:val="none" w:sz="0" w:space="0" w:color="auto"/>
                            <w:left w:val="none" w:sz="0" w:space="0" w:color="auto"/>
                            <w:bottom w:val="none" w:sz="0" w:space="0" w:color="auto"/>
                            <w:right w:val="none" w:sz="0" w:space="0" w:color="auto"/>
                          </w:divBdr>
                        </w:div>
                      </w:divsChild>
                    </w:div>
                    <w:div w:id="1880625944">
                      <w:marLeft w:val="-195"/>
                      <w:marRight w:val="-195"/>
                      <w:marTop w:val="0"/>
                      <w:marBottom w:val="0"/>
                      <w:divBdr>
                        <w:top w:val="none" w:sz="0" w:space="0" w:color="auto"/>
                        <w:left w:val="none" w:sz="0" w:space="0" w:color="auto"/>
                        <w:bottom w:val="none" w:sz="0" w:space="0" w:color="auto"/>
                        <w:right w:val="none" w:sz="0" w:space="0" w:color="auto"/>
                      </w:divBdr>
                      <w:divsChild>
                        <w:div w:id="1851555101">
                          <w:marLeft w:val="454"/>
                          <w:marRight w:val="0"/>
                          <w:marTop w:val="0"/>
                          <w:marBottom w:val="0"/>
                          <w:divBdr>
                            <w:top w:val="none" w:sz="0" w:space="0" w:color="auto"/>
                            <w:left w:val="none" w:sz="0" w:space="0" w:color="auto"/>
                            <w:bottom w:val="none" w:sz="0" w:space="0" w:color="auto"/>
                            <w:right w:val="none" w:sz="0" w:space="0" w:color="auto"/>
                          </w:divBdr>
                        </w:div>
                      </w:divsChild>
                    </w:div>
                    <w:div w:id="2097549340">
                      <w:marLeft w:val="-195"/>
                      <w:marRight w:val="-195"/>
                      <w:marTop w:val="0"/>
                      <w:marBottom w:val="0"/>
                      <w:divBdr>
                        <w:top w:val="none" w:sz="0" w:space="0" w:color="auto"/>
                        <w:left w:val="none" w:sz="0" w:space="0" w:color="auto"/>
                        <w:bottom w:val="none" w:sz="0" w:space="0" w:color="auto"/>
                        <w:right w:val="none" w:sz="0" w:space="0" w:color="auto"/>
                      </w:divBdr>
                      <w:divsChild>
                        <w:div w:id="200358739">
                          <w:marLeft w:val="454"/>
                          <w:marRight w:val="0"/>
                          <w:marTop w:val="0"/>
                          <w:marBottom w:val="120"/>
                          <w:divBdr>
                            <w:top w:val="none" w:sz="0" w:space="0" w:color="auto"/>
                            <w:left w:val="none" w:sz="0" w:space="0" w:color="auto"/>
                            <w:bottom w:val="none" w:sz="0" w:space="0" w:color="auto"/>
                            <w:right w:val="none" w:sz="0" w:space="0" w:color="auto"/>
                          </w:divBdr>
                        </w:div>
                      </w:divsChild>
                    </w:div>
                    <w:div w:id="1987464086">
                      <w:marLeft w:val="-195"/>
                      <w:marRight w:val="-195"/>
                      <w:marTop w:val="0"/>
                      <w:marBottom w:val="0"/>
                      <w:divBdr>
                        <w:top w:val="none" w:sz="0" w:space="0" w:color="auto"/>
                        <w:left w:val="none" w:sz="0" w:space="0" w:color="auto"/>
                        <w:bottom w:val="none" w:sz="0" w:space="0" w:color="auto"/>
                        <w:right w:val="none" w:sz="0" w:space="0" w:color="auto"/>
                      </w:divBdr>
                      <w:divsChild>
                        <w:div w:id="1275582">
                          <w:marLeft w:val="454"/>
                          <w:marRight w:val="0"/>
                          <w:marTop w:val="0"/>
                          <w:marBottom w:val="0"/>
                          <w:divBdr>
                            <w:top w:val="none" w:sz="0" w:space="0" w:color="auto"/>
                            <w:left w:val="none" w:sz="0" w:space="0" w:color="auto"/>
                            <w:bottom w:val="none" w:sz="0" w:space="0" w:color="auto"/>
                            <w:right w:val="none" w:sz="0" w:space="0" w:color="auto"/>
                          </w:divBdr>
                        </w:div>
                      </w:divsChild>
                    </w:div>
                    <w:div w:id="1720937320">
                      <w:marLeft w:val="-195"/>
                      <w:marRight w:val="-195"/>
                      <w:marTop w:val="0"/>
                      <w:marBottom w:val="0"/>
                      <w:divBdr>
                        <w:top w:val="none" w:sz="0" w:space="0" w:color="auto"/>
                        <w:left w:val="none" w:sz="0" w:space="0" w:color="auto"/>
                        <w:bottom w:val="none" w:sz="0" w:space="0" w:color="auto"/>
                        <w:right w:val="none" w:sz="0" w:space="0" w:color="auto"/>
                      </w:divBdr>
                      <w:divsChild>
                        <w:div w:id="1269696528">
                          <w:marLeft w:val="454"/>
                          <w:marRight w:val="0"/>
                          <w:marTop w:val="0"/>
                          <w:marBottom w:val="0"/>
                          <w:divBdr>
                            <w:top w:val="none" w:sz="0" w:space="0" w:color="auto"/>
                            <w:left w:val="none" w:sz="0" w:space="0" w:color="auto"/>
                            <w:bottom w:val="none" w:sz="0" w:space="0" w:color="auto"/>
                            <w:right w:val="none" w:sz="0" w:space="0" w:color="auto"/>
                          </w:divBdr>
                        </w:div>
                      </w:divsChild>
                    </w:div>
                    <w:div w:id="1947082039">
                      <w:marLeft w:val="-195"/>
                      <w:marRight w:val="-195"/>
                      <w:marTop w:val="0"/>
                      <w:marBottom w:val="0"/>
                      <w:divBdr>
                        <w:top w:val="none" w:sz="0" w:space="0" w:color="auto"/>
                        <w:left w:val="none" w:sz="0" w:space="0" w:color="auto"/>
                        <w:bottom w:val="none" w:sz="0" w:space="0" w:color="auto"/>
                        <w:right w:val="none" w:sz="0" w:space="0" w:color="auto"/>
                      </w:divBdr>
                      <w:divsChild>
                        <w:div w:id="519008764">
                          <w:marLeft w:val="454"/>
                          <w:marRight w:val="0"/>
                          <w:marTop w:val="0"/>
                          <w:marBottom w:val="0"/>
                          <w:divBdr>
                            <w:top w:val="none" w:sz="0" w:space="0" w:color="auto"/>
                            <w:left w:val="none" w:sz="0" w:space="0" w:color="auto"/>
                            <w:bottom w:val="none" w:sz="0" w:space="0" w:color="auto"/>
                            <w:right w:val="none" w:sz="0" w:space="0" w:color="auto"/>
                          </w:divBdr>
                        </w:div>
                      </w:divsChild>
                    </w:div>
                    <w:div w:id="1464083191">
                      <w:marLeft w:val="-195"/>
                      <w:marRight w:val="-195"/>
                      <w:marTop w:val="0"/>
                      <w:marBottom w:val="0"/>
                      <w:divBdr>
                        <w:top w:val="none" w:sz="0" w:space="0" w:color="auto"/>
                        <w:left w:val="none" w:sz="0" w:space="0" w:color="auto"/>
                        <w:bottom w:val="none" w:sz="0" w:space="0" w:color="auto"/>
                        <w:right w:val="none" w:sz="0" w:space="0" w:color="auto"/>
                      </w:divBdr>
                      <w:divsChild>
                        <w:div w:id="13873341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8903985">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uyen@ballarat.catholi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yen@ballarat.catholic.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th1%23th1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allarat.catholic.org.au/new-era-for-c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2023-12-14T23:45:00Z</cp:lastPrinted>
  <dcterms:created xsi:type="dcterms:W3CDTF">2023-12-14T23:46:00Z</dcterms:created>
  <dcterms:modified xsi:type="dcterms:W3CDTF">2023-12-14T23:46:00Z</dcterms:modified>
  <cp:category/>
</cp:coreProperties>
</file>