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44" w:rsidRDefault="00FE37BA" w:rsidP="009E5396">
      <w:pPr>
        <w:pStyle w:val="EventHeaders"/>
        <w:tabs>
          <w:tab w:val="center" w:pos="6480"/>
          <w:tab w:val="left" w:pos="9374"/>
        </w:tabs>
        <w:ind w:left="720"/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F2E871" wp14:editId="4FCC08DF">
                <wp:simplePos x="0" y="0"/>
                <wp:positionH relativeFrom="page">
                  <wp:posOffset>6162675</wp:posOffset>
                </wp:positionH>
                <wp:positionV relativeFrom="page">
                  <wp:posOffset>923925</wp:posOffset>
                </wp:positionV>
                <wp:extent cx="3305175" cy="1076325"/>
                <wp:effectExtent l="0" t="0" r="0" b="952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37BA" w:rsidRDefault="00FE37BA" w:rsidP="00FE37BA">
                            <w:pPr>
                              <w:pStyle w:val="PanelHeading"/>
                              <w:jc w:val="left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  Our Prayer  </w:t>
                            </w:r>
                          </w:p>
                          <w:p w:rsidR="00FE37BA" w:rsidRPr="00B16B7E" w:rsidRDefault="00FE37BA" w:rsidP="00FE37BA">
                            <w:pPr>
                              <w:pStyle w:val="PanelHeading"/>
                              <w:jc w:val="left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</w:t>
                            </w: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lang w:val="en-AU"/>
                              </w:rPr>
                              <w:t xml:space="preserve">See Me, Hear Me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2E87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5.25pt;margin-top:72.75pt;width:260.25pt;height:84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" filled="f" stroked="f">
                <v:textbox>
                  <w:txbxContent>
                    <w:p w:rsidR="00FE37BA" w:rsidRDefault="00FE37BA" w:rsidP="00FE37BA">
                      <w:pPr>
                        <w:pStyle w:val="PanelHeading"/>
                        <w:jc w:val="left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     Our Prayer  </w:t>
                      </w:r>
                    </w:p>
                    <w:p w:rsidR="00FE37BA" w:rsidRPr="00B16B7E" w:rsidRDefault="00FE37BA" w:rsidP="00FE37BA">
                      <w:pPr>
                        <w:pStyle w:val="PanelHeading"/>
                        <w:jc w:val="left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</w:t>
                      </w:r>
                      <w:r>
                        <w:rPr>
                          <w:lang w:val="en-AU"/>
                        </w:rPr>
                        <w:t xml:space="preserve"> </w:t>
                      </w:r>
                      <w:r>
                        <w:rPr>
                          <w:lang w:val="en-AU"/>
                        </w:rPr>
                        <w:t xml:space="preserve">See Me, Hear Me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EB69A82" wp14:editId="6E525094">
                <wp:simplePos x="0" y="0"/>
                <wp:positionH relativeFrom="margin">
                  <wp:posOffset>5033010</wp:posOffset>
                </wp:positionH>
                <wp:positionV relativeFrom="paragraph">
                  <wp:posOffset>331470</wp:posOffset>
                </wp:positionV>
                <wp:extent cx="809625" cy="581025"/>
                <wp:effectExtent l="0" t="0" r="9525" b="9525"/>
                <wp:wrapThrough wrapText="bothSides">
                  <wp:wrapPolygon edited="0">
                    <wp:start x="0" y="0"/>
                    <wp:lineTo x="0" y="21246"/>
                    <wp:lineTo x="21346" y="21246"/>
                    <wp:lineTo x="21346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37BA" w:rsidRDefault="00FE37BA" w:rsidP="00FE37BA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D620CBD" wp14:editId="058F6BCE">
                                  <wp:extent cx="603111" cy="475615"/>
                                  <wp:effectExtent l="0" t="0" r="6985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s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912" cy="495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69A82" id="Text Box 11" o:spid="_x0000_s1027" type="#_x0000_t202" style="position:absolute;left:0;text-align:left;margin-left:396.3pt;margin-top:26.1pt;width:63.75pt;height:45.75pt;z-index:-251606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" fillcolor="window" stroked="f" strokeweight=".5pt">
                <v:textbox>
                  <w:txbxContent>
                    <w:p w:rsidR="00FE37BA" w:rsidRDefault="00FE37BA" w:rsidP="00FE37BA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D620CBD" wp14:editId="058F6BCE">
                            <wp:extent cx="603111" cy="475615"/>
                            <wp:effectExtent l="0" t="0" r="6985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es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912" cy="495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92032" behindDoc="1" locked="0" layoutInCell="1" allowOverlap="1" wp14:anchorId="4C656884" wp14:editId="69675F4D">
                <wp:simplePos x="0" y="0"/>
                <wp:positionH relativeFrom="page">
                  <wp:posOffset>5715000</wp:posOffset>
                </wp:positionH>
                <wp:positionV relativeFrom="page">
                  <wp:posOffset>937895</wp:posOffset>
                </wp:positionV>
                <wp:extent cx="3719830" cy="715010"/>
                <wp:effectExtent l="0" t="0" r="0" b="889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9830" cy="71501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337EF" id="Rectangle 47" o:spid="_x0000_s1026" style="position:absolute;margin-left:450pt;margin-top:73.85pt;width:292.9pt;height:56.3pt;z-index:-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bookmarkStart w:id="0" w:name="_GoBack"/>
      <w:r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40832" behindDoc="1" locked="0" layoutInCell="1" allowOverlap="1" wp14:anchorId="32FC41EE" wp14:editId="127A286C">
                <wp:simplePos x="0" y="0"/>
                <wp:positionH relativeFrom="page">
                  <wp:posOffset>5599430</wp:posOffset>
                </wp:positionH>
                <wp:positionV relativeFrom="page">
                  <wp:posOffset>716915</wp:posOffset>
                </wp:positionV>
                <wp:extent cx="4022090" cy="6184265"/>
                <wp:effectExtent l="0" t="0" r="16510" b="260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22090" cy="6184265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C76D3" id="Rectangle 3" o:spid="_x0000_s1026" style="position:absolute;margin-left:440.9pt;margin-top:56.45pt;width:316.7pt;height:486.95pt;z-index:-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bookmarkEnd w:id="0"/>
      <w:r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5168" behindDoc="1" locked="0" layoutInCell="1" allowOverlap="1" wp14:anchorId="72FDBF36" wp14:editId="0B9D7774">
                <wp:simplePos x="0" y="0"/>
                <wp:positionH relativeFrom="page">
                  <wp:posOffset>5621655</wp:posOffset>
                </wp:positionH>
                <wp:positionV relativeFrom="page">
                  <wp:posOffset>899795</wp:posOffset>
                </wp:positionV>
                <wp:extent cx="571500" cy="6038215"/>
                <wp:effectExtent l="0" t="0" r="0" b="63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38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FE0A" id="Rectangle 10" o:spid="_x0000_s1026" style="position:absolute;margin-left:442.65pt;margin-top:70.85pt;width:45pt;height:475.45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inset="2.85pt,2.85pt,2.85pt,2.85pt"/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56A555" wp14:editId="1811B773">
                <wp:simplePos x="0" y="0"/>
                <wp:positionH relativeFrom="column">
                  <wp:posOffset>8220075</wp:posOffset>
                </wp:positionH>
                <wp:positionV relativeFrom="paragraph">
                  <wp:posOffset>179070</wp:posOffset>
                </wp:positionV>
                <wp:extent cx="652145" cy="1145540"/>
                <wp:effectExtent l="0" t="0" r="63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145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37BA" w:rsidRDefault="00FE37BA" w:rsidP="00FE37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CC9C8" wp14:editId="7F55E966">
                                  <wp:extent cx="371475" cy="1047750"/>
                                  <wp:effectExtent l="0" t="0" r="9525" b="0"/>
                                  <wp:docPr id="19" name="Picture 19" descr="C:\Users\thomas\AppData\Local\Microsoft\Windows\INetCache\Content.Word\Girl with teddy be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homas\AppData\Local\Microsoft\Windows\INetCache\Content.Word\Girl with teddy be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A555" id="Text Box 18" o:spid="_x0000_s1028" type="#_x0000_t202" style="position:absolute;left:0;text-align:left;margin-left:647.25pt;margin-top:14.1pt;width:51.35pt;height:90.2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" fillcolor="window" stroked="f" strokeweight=".5pt">
                <v:textbox style="mso-fit-shape-to-text:t">
                  <w:txbxContent>
                    <w:p w:rsidR="00FE37BA" w:rsidRDefault="00FE37BA" w:rsidP="00FE37BA">
                      <w:r>
                        <w:rPr>
                          <w:noProof/>
                        </w:rPr>
                        <w:drawing>
                          <wp:inline distT="0" distB="0" distL="0" distR="0" wp14:anchorId="657CC9C8" wp14:editId="7F55E966">
                            <wp:extent cx="371475" cy="1047750"/>
                            <wp:effectExtent l="0" t="0" r="9525" b="0"/>
                            <wp:docPr id="19" name="Picture 19" descr="C:\Users\thomas\AppData\Local\Microsoft\Windows\INetCache\Content.Word\Girl with teddy be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homas\AppData\Local\Microsoft\Windows\INetCache\Content.Word\Girl with teddy be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2E6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92710</wp:posOffset>
                </wp:positionV>
                <wp:extent cx="652145" cy="114554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0DE3" w:rsidRDefault="00CF0D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1047750"/>
                                  <wp:effectExtent l="0" t="0" r="9525" b="0"/>
                                  <wp:docPr id="21" name="Picture 21" descr="C:\Users\thomas\AppData\Local\Microsoft\Windows\INetCache\Content.Word\Girl with teddy be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homas\AppData\Local\Microsoft\Windows\INetCache\Content.Word\Girl with teddy be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51.25pt;margin-top:7.3pt;width:51.35pt;height:90.2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" fillcolor="white [3201]" stroked="f" strokeweight=".5pt">
                <v:textbox style="mso-fit-shape-to-text:t">
                  <w:txbxContent>
                    <w:p w:rsidR="00CF0DE3" w:rsidRDefault="00CF0D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1475" cy="1047750"/>
                            <wp:effectExtent l="0" t="0" r="9525" b="0"/>
                            <wp:docPr id="21" name="Picture 21" descr="C:\Users\thomas\AppData\Local\Microsoft\Windows\INetCache\Content.Word\Girl with teddy be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homas\AppData\Local\Microsoft\Windows\INetCache\Content.Word\Girl with teddy be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2E6F"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83840" behindDoc="1" locked="0" layoutInCell="1" allowOverlap="1" wp14:anchorId="4D704A71" wp14:editId="67E4B7A0">
                <wp:simplePos x="0" y="0"/>
                <wp:positionH relativeFrom="page">
                  <wp:posOffset>762000</wp:posOffset>
                </wp:positionH>
                <wp:positionV relativeFrom="page">
                  <wp:posOffset>923925</wp:posOffset>
                </wp:positionV>
                <wp:extent cx="3725545" cy="704850"/>
                <wp:effectExtent l="0" t="0" r="8255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5545" cy="7048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BB3B" id="Rectangle 16" o:spid="_x0000_s1026" style="position:absolute;margin-left:60pt;margin-top:72.75pt;width:293.35pt;height:55.5pt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" fillcolor="#c60" stroked="f" strokecolor="white" strokeweight="0" insetpen="t">
                <v:shadow color="#ccc"/>
                <v:textbox inset="2.85pt,2.85pt,2.85pt,2.85pt"/>
                <w10:wrap anchorx="page" anchory="page"/>
              </v:rect>
            </w:pict>
          </mc:Fallback>
        </mc:AlternateContent>
      </w:r>
      <w:r w:rsidR="00451920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311150</wp:posOffset>
                </wp:positionV>
                <wp:extent cx="809625" cy="581025"/>
                <wp:effectExtent l="0" t="0" r="9525" b="9525"/>
                <wp:wrapThrough wrapText="bothSides">
                  <wp:wrapPolygon edited="0">
                    <wp:start x="0" y="0"/>
                    <wp:lineTo x="0" y="21246"/>
                    <wp:lineTo x="21346" y="21246"/>
                    <wp:lineTo x="21346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6B" w:rsidRDefault="00214E6B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BEA0D46" wp14:editId="3D0C27B9">
                                  <wp:extent cx="603111" cy="475615"/>
                                  <wp:effectExtent l="0" t="0" r="6985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s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912" cy="495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4.65pt;margin-top:24.5pt;width:63.75pt;height:45.75pt;z-index:-251611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" fillcolor="white [3201]" stroked="f" strokeweight=".5pt">
                <v:textbox>
                  <w:txbxContent>
                    <w:p w:rsidR="00214E6B" w:rsidRDefault="00214E6B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BEA0D46" wp14:editId="3D0C27B9">
                            <wp:extent cx="603111" cy="475615"/>
                            <wp:effectExtent l="0" t="0" r="6985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es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912" cy="495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F0DE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2E91C5FB" wp14:editId="29650B52">
                <wp:simplePos x="0" y="0"/>
                <wp:positionH relativeFrom="page">
                  <wp:posOffset>689610</wp:posOffset>
                </wp:positionH>
                <wp:positionV relativeFrom="page">
                  <wp:posOffset>681990</wp:posOffset>
                </wp:positionV>
                <wp:extent cx="3915410" cy="6190615"/>
                <wp:effectExtent l="0" t="0" r="27940" b="196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5410" cy="6190615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ctr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7A3C9" id="Rectangle 2" o:spid="_x0000_s1026" style="position:absolute;margin-left:54.3pt;margin-top:53.7pt;width:308.3pt;height:487.4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" fillcolor="#f5f5dc" strokecolor="#91aa91" strokeweight="1pt">
                <w10:wrap anchorx="page" anchory="page"/>
              </v:rect>
            </w:pict>
          </mc:Fallback>
        </mc:AlternateContent>
      </w:r>
      <w:r w:rsidR="00CF0DE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97ADCA5" wp14:editId="496F49D5">
                <wp:simplePos x="0" y="0"/>
                <wp:positionH relativeFrom="page">
                  <wp:posOffset>1228725</wp:posOffset>
                </wp:positionH>
                <wp:positionV relativeFrom="page">
                  <wp:posOffset>895350</wp:posOffset>
                </wp:positionV>
                <wp:extent cx="3305175" cy="107632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C33" w:rsidRDefault="00A20C33" w:rsidP="00A20C33">
                            <w:pPr>
                              <w:pStyle w:val="PanelHeading"/>
                              <w:jc w:val="left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</w:t>
                            </w:r>
                            <w:r w:rsidR="00214E6B">
                              <w:rPr>
                                <w:lang w:val="en-AU"/>
                              </w:rPr>
                              <w:t xml:space="preserve"> </w:t>
                            </w:r>
                            <w:r w:rsidR="00CF0DE3">
                              <w:rPr>
                                <w:lang w:val="en-AU"/>
                              </w:rPr>
                              <w:t xml:space="preserve">         </w:t>
                            </w:r>
                            <w:r w:rsidR="0083090C">
                              <w:rPr>
                                <w:lang w:val="en-AU"/>
                              </w:rPr>
                              <w:t>Our</w:t>
                            </w:r>
                            <w:r w:rsidR="00CF0DE3">
                              <w:rPr>
                                <w:lang w:val="en-AU"/>
                              </w:rPr>
                              <w:t xml:space="preserve"> Prayer </w:t>
                            </w:r>
                            <w:r w:rsidR="00B16B7E"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  <w:p w:rsidR="00E04E6A" w:rsidRPr="00B16B7E" w:rsidRDefault="00CF0DE3" w:rsidP="005B2E6F">
                            <w:pPr>
                              <w:pStyle w:val="PanelHeading"/>
                              <w:jc w:val="left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</w:t>
                            </w:r>
                            <w:r w:rsidR="005B2E6F">
                              <w:rPr>
                                <w:lang w:val="en-AU"/>
                              </w:rPr>
                              <w:t xml:space="preserve">   See Me, Hear Me</w:t>
                            </w:r>
                            <w:r w:rsidR="00214E6B">
                              <w:rPr>
                                <w:lang w:val="en-AU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DCA5" id="_x0000_s1031" type="#_x0000_t202" style="position:absolute;left:0;text-align:left;margin-left:96.75pt;margin-top:70.5pt;width:260.25pt;height:84.7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" filled="f" stroked="f">
                <v:textbox>
                  <w:txbxContent>
                    <w:p w:rsidR="00A20C33" w:rsidRDefault="00A20C33" w:rsidP="00A20C33">
                      <w:pPr>
                        <w:pStyle w:val="PanelHeading"/>
                        <w:jc w:val="left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</w:t>
                      </w:r>
                      <w:r w:rsidR="00214E6B">
                        <w:rPr>
                          <w:lang w:val="en-AU"/>
                        </w:rPr>
                        <w:t xml:space="preserve"> </w:t>
                      </w:r>
                      <w:r w:rsidR="00CF0DE3">
                        <w:rPr>
                          <w:lang w:val="en-AU"/>
                        </w:rPr>
                        <w:t xml:space="preserve">         </w:t>
                      </w:r>
                      <w:r w:rsidR="0083090C">
                        <w:rPr>
                          <w:lang w:val="en-AU"/>
                        </w:rPr>
                        <w:t>Our</w:t>
                      </w:r>
                      <w:r w:rsidR="00CF0DE3">
                        <w:rPr>
                          <w:lang w:val="en-AU"/>
                        </w:rPr>
                        <w:t xml:space="preserve"> Prayer </w:t>
                      </w:r>
                      <w:r w:rsidR="00B16B7E">
                        <w:rPr>
                          <w:lang w:val="en-AU"/>
                        </w:rPr>
                        <w:t xml:space="preserve"> </w:t>
                      </w:r>
                    </w:p>
                    <w:p w:rsidR="00E04E6A" w:rsidRPr="00B16B7E" w:rsidRDefault="00CF0DE3" w:rsidP="005B2E6F">
                      <w:pPr>
                        <w:pStyle w:val="PanelHeading"/>
                        <w:jc w:val="left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</w:t>
                      </w:r>
                      <w:r w:rsidR="005B2E6F">
                        <w:rPr>
                          <w:lang w:val="en-AU"/>
                        </w:rPr>
                        <w:t xml:space="preserve">   See Me, Hear Me</w:t>
                      </w:r>
                      <w:r w:rsidR="00214E6B">
                        <w:rPr>
                          <w:lang w:val="en-AU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2D15"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736D6C5B" wp14:editId="47E2D6F2">
                <wp:simplePos x="0" y="0"/>
                <wp:positionH relativeFrom="page">
                  <wp:posOffset>687070</wp:posOffset>
                </wp:positionH>
                <wp:positionV relativeFrom="page">
                  <wp:posOffset>800735</wp:posOffset>
                </wp:positionV>
                <wp:extent cx="508000" cy="6080125"/>
                <wp:effectExtent l="0" t="0" r="635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6080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8EB7" id="Rectangle 15" o:spid="_x0000_s1026" style="position:absolute;margin-left:54.1pt;margin-top:63.05pt;width:40pt;height:478.7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inset="2.85pt,2.85pt,2.85pt,2.85pt"/>
                <w10:wrap anchorx="page" anchory="page"/>
              </v:rect>
            </w:pict>
          </mc:Fallback>
        </mc:AlternateContent>
      </w:r>
      <w:r w:rsidR="00B16B7E">
        <w:tab/>
      </w:r>
      <w:r w:rsidR="0083090C"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36A18E3C" wp14:editId="6EDA5A27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5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8C42F" id="Rectangle 5" o:spid="_x0000_s1026" style="position:absolute;margin-left:567.35pt;margin-top:234pt;width:108pt;height:54pt;z-index:2516449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xl8gIAAI4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AAe/xl&#10;8gIAAI4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83090C"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9C17983" wp14:editId="1E5F6D6F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4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5211" id="Rectangle 20" o:spid="_x0000_s1026" style="position:absolute;margin-left:567.35pt;margin-top:234pt;width:108pt;height:54pt;z-index:25168793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iT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cwVo&#10;k/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B16B7E">
        <w:tab/>
      </w:r>
    </w:p>
    <w:p w:rsidR="004006C9" w:rsidRDefault="006B44A7" w:rsidP="00B16B7E">
      <w:pPr>
        <w:pStyle w:val="EventHeaders"/>
        <w:tabs>
          <w:tab w:val="center" w:pos="6480"/>
          <w:tab w:val="left" w:pos="9374"/>
        </w:tabs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4CF226" wp14:editId="52F28D65">
                <wp:simplePos x="0" y="0"/>
                <wp:positionH relativeFrom="page">
                  <wp:posOffset>5749290</wp:posOffset>
                </wp:positionH>
                <wp:positionV relativeFrom="page">
                  <wp:posOffset>2689225</wp:posOffset>
                </wp:positionV>
                <wp:extent cx="3794760" cy="4312285"/>
                <wp:effectExtent l="0" t="0" r="0" b="9525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431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A7" w:rsidRDefault="006B44A7" w:rsidP="006B44A7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6B44A7" w:rsidRDefault="006B44A7" w:rsidP="006B44A7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2A2D15" w:rsidRPr="00B01D8E" w:rsidRDefault="00214E6B" w:rsidP="006B44A7">
                            <w:pPr>
                              <w:pStyle w:val="Names"/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F226" id="_x0000_s1032" type="#_x0000_t202" style="position:absolute;margin-left:452.7pt;margin-top:211.75pt;width:298.8pt;height:339.5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" filled="f" stroked="f" strokecolor="#c1c9eb" strokeweight="3pt">
                <v:textbox style="mso-fit-shape-to-text:t">
                  <w:txbxContent>
                    <w:p w:rsidR="006B44A7" w:rsidRDefault="006B44A7" w:rsidP="006B44A7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6B44A7" w:rsidRDefault="006B44A7" w:rsidP="006B44A7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2A2D15" w:rsidRPr="00B01D8E" w:rsidRDefault="00214E6B" w:rsidP="006B44A7">
                      <w:pPr>
                        <w:pStyle w:val="Names"/>
                      </w:pP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3816" wp14:editId="698D6447">
                <wp:simplePos x="0" y="0"/>
                <wp:positionH relativeFrom="page">
                  <wp:posOffset>633095</wp:posOffset>
                </wp:positionH>
                <wp:positionV relativeFrom="page">
                  <wp:posOffset>2689225</wp:posOffset>
                </wp:positionV>
                <wp:extent cx="3855720" cy="431228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431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E6A" w:rsidRPr="00214E6B" w:rsidRDefault="00214E6B" w:rsidP="006B44A7">
                            <w:pPr>
                              <w:pStyle w:val="Names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cs="Times New Roman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3816" id="_x0000_s1033" type="#_x0000_t202" style="position:absolute;margin-left:49.85pt;margin-top:211.75pt;width:303.6pt;height:3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" filled="f" stroked="f" strokecolor="#c1c9eb" strokeweight="3pt">
                <v:textbox style="mso-fit-shape-to-text:t">
                  <w:txbxContent>
                    <w:p w:rsidR="00E04E6A" w:rsidRPr="00214E6B" w:rsidRDefault="00214E6B" w:rsidP="006B44A7">
                      <w:pPr>
                        <w:pStyle w:val="Names"/>
                        <w:rPr>
                          <w:lang w:val="en-AU"/>
                        </w:rPr>
                      </w:pPr>
                      <w:r>
                        <w:rPr>
                          <w:rFonts w:cs="Times New Roman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396">
        <w:t xml:space="preserve">              </w:t>
      </w:r>
      <w:r w:rsidR="00E11CE7">
        <w:t xml:space="preserve">                                                    </w:t>
      </w:r>
      <w:r w:rsidR="009E5396">
        <w:t xml:space="preserve">   </w:t>
      </w:r>
    </w:p>
    <w:p w:rsidR="004006C9" w:rsidRDefault="005B2E6F" w:rsidP="00B16B7E">
      <w:pPr>
        <w:pStyle w:val="EventHeaders"/>
        <w:tabs>
          <w:tab w:val="center" w:pos="6480"/>
          <w:tab w:val="left" w:pos="9374"/>
        </w:tabs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774D0B" wp14:editId="0CD36881">
                <wp:simplePos x="0" y="0"/>
                <wp:positionH relativeFrom="margin">
                  <wp:posOffset>76200</wp:posOffset>
                </wp:positionH>
                <wp:positionV relativeFrom="page">
                  <wp:align>center</wp:align>
                </wp:positionV>
                <wp:extent cx="3855720" cy="4312285"/>
                <wp:effectExtent l="0" t="0" r="0" b="635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431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3F8" w:rsidRDefault="000C63F8" w:rsidP="000C63F8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0C63F8" w:rsidRDefault="000C63F8" w:rsidP="000C63F8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0C63F8" w:rsidRDefault="008536F2" w:rsidP="000C63F8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Gracious God provide us with a</w:t>
                            </w:r>
                            <w:r w:rsidR="000C63F8" w:rsidRPr="000C63F8">
                              <w:rPr>
                                <w:rFonts w:cs="Times New Roman"/>
                              </w:rPr>
                              <w:t xml:space="preserve"> listen</w:t>
                            </w:r>
                            <w:r>
                              <w:rPr>
                                <w:rFonts w:cs="Times New Roman"/>
                              </w:rPr>
                              <w:t>in</w:t>
                            </w:r>
                            <w:r w:rsidR="009A2003">
                              <w:rPr>
                                <w:rFonts w:cs="Times New Roman"/>
                              </w:rPr>
                              <w:t>g heart that</w:t>
                            </w:r>
                            <w:r w:rsidR="00FE37BA">
                              <w:rPr>
                                <w:rFonts w:cs="Times New Roman"/>
                              </w:rPr>
                              <w:t xml:space="preserve"> we see and hear</w:t>
                            </w:r>
                            <w:r w:rsidR="009A2003">
                              <w:rPr>
                                <w:rFonts w:cs="Times New Roman"/>
                              </w:rPr>
                              <w:t xml:space="preserve"> the voice of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5778B3">
                              <w:rPr>
                                <w:rFonts w:cs="Times New Roman"/>
                              </w:rPr>
                              <w:t xml:space="preserve">each of </w:t>
                            </w:r>
                            <w:r w:rsidR="000C63F8" w:rsidRPr="000C63F8">
                              <w:rPr>
                                <w:rFonts w:cs="Times New Roman"/>
                              </w:rPr>
                              <w:t>our children</w:t>
                            </w:r>
                            <w:r w:rsidR="00F90E8C">
                              <w:rPr>
                                <w:rFonts w:cs="Times New Roman"/>
                              </w:rPr>
                              <w:t>.</w:t>
                            </w:r>
                            <w:r w:rsidR="000C63F8" w:rsidRPr="000C63F8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0C63F8" w:rsidRPr="006B44A7" w:rsidRDefault="000C63F8" w:rsidP="000C63F8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0C63F8" w:rsidRPr="006B44A7" w:rsidRDefault="000C63F8" w:rsidP="000C63F8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  <w:r w:rsidRPr="006B44A7">
                              <w:rPr>
                                <w:rFonts w:cs="Times New Roman"/>
                              </w:rPr>
                              <w:t>We ask you God to strengthen and guide all in our Catho</w:t>
                            </w:r>
                            <w:r w:rsidR="00451920">
                              <w:rPr>
                                <w:rFonts w:cs="Times New Roman"/>
                              </w:rPr>
                              <w:t>lic communities. Grant us the ability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5778B3">
                              <w:rPr>
                                <w:rFonts w:cs="Times New Roman"/>
                              </w:rPr>
                              <w:t xml:space="preserve">and time 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to </w:t>
                            </w:r>
                            <w:r w:rsidR="00451920">
                              <w:rPr>
                                <w:rFonts w:cs="Times New Roman"/>
                              </w:rPr>
                              <w:t>listen care</w:t>
                            </w:r>
                            <w:r w:rsidR="005778B3">
                              <w:rPr>
                                <w:rFonts w:cs="Times New Roman"/>
                              </w:rPr>
                              <w:t>fully when children come to us seek</w:t>
                            </w:r>
                            <w:r w:rsidR="00451920">
                              <w:rPr>
                                <w:rFonts w:cs="Times New Roman"/>
                              </w:rPr>
                              <w:t>ing help</w:t>
                            </w:r>
                            <w:r w:rsidRPr="006B44A7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0C63F8" w:rsidRPr="006B44A7" w:rsidRDefault="000C63F8" w:rsidP="000C63F8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0C63F8" w:rsidRDefault="000C63F8" w:rsidP="000C63F8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  <w:r w:rsidRPr="006B44A7">
                              <w:rPr>
                                <w:rFonts w:cs="Times New Roman"/>
                              </w:rPr>
                              <w:t xml:space="preserve">May our </w:t>
                            </w:r>
                            <w:r w:rsidR="00451920">
                              <w:rPr>
                                <w:rFonts w:cs="Times New Roman"/>
                              </w:rPr>
                              <w:t>institutions</w:t>
                            </w:r>
                            <w:r w:rsidR="00F90E8C">
                              <w:rPr>
                                <w:rFonts w:cs="Times New Roman"/>
                              </w:rPr>
                              <w:t xml:space="preserve"> and</w:t>
                            </w:r>
                            <w:r w:rsidR="00451920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F90E8C">
                              <w:rPr>
                                <w:rFonts w:cs="Times New Roman"/>
                              </w:rPr>
                              <w:t>families respect, listen</w:t>
                            </w:r>
                            <w:r w:rsidR="00FE1F71">
                              <w:rPr>
                                <w:rFonts w:cs="Times New Roman"/>
                              </w:rPr>
                              <w:t xml:space="preserve"> and </w:t>
                            </w:r>
                            <w:r w:rsidR="00F90E8C">
                              <w:rPr>
                                <w:rFonts w:cs="Times New Roman"/>
                              </w:rPr>
                              <w:t>do</w:t>
                            </w:r>
                            <w:r w:rsidR="00FE1F71">
                              <w:rPr>
                                <w:rFonts w:cs="Times New Roman"/>
                              </w:rPr>
                              <w:t xml:space="preserve"> what </w:t>
                            </w:r>
                            <w:r w:rsidR="00F90E8C">
                              <w:rPr>
                                <w:rFonts w:cs="Times New Roman"/>
                              </w:rPr>
                              <w:t xml:space="preserve">is required </w:t>
                            </w:r>
                            <w:r w:rsidR="009A2003">
                              <w:rPr>
                                <w:rFonts w:cs="Times New Roman"/>
                              </w:rPr>
                              <w:t>to help all</w:t>
                            </w:r>
                            <w:r w:rsidR="00F90E8C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FE1F71">
                              <w:rPr>
                                <w:rFonts w:cs="Times New Roman"/>
                              </w:rPr>
                              <w:t>children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F90E8C">
                              <w:rPr>
                                <w:rFonts w:cs="Times New Roman"/>
                              </w:rPr>
                              <w:t>feel safe.</w:t>
                            </w:r>
                            <w:r w:rsidR="00FE1F71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FE1F71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8536F2" w:rsidRDefault="008536F2" w:rsidP="000C63F8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8536F2" w:rsidRPr="006B44A7" w:rsidRDefault="00F90E8C" w:rsidP="008536F2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Help us to recognise t</w:t>
                            </w:r>
                            <w:r w:rsidR="008536F2" w:rsidRPr="006B44A7">
                              <w:rPr>
                                <w:rFonts w:cs="Times New Roman"/>
                              </w:rPr>
                              <w:t>he hurt</w:t>
                            </w:r>
                            <w:r>
                              <w:rPr>
                                <w:rFonts w:cs="Times New Roman"/>
                              </w:rPr>
                              <w:t xml:space="preserve"> felt by those wounded initially by abuse then</w:t>
                            </w:r>
                            <w:r w:rsidR="00460382">
                              <w:rPr>
                                <w:rFonts w:cs="Times New Roman"/>
                              </w:rPr>
                              <w:t xml:space="preserve"> again</w:t>
                            </w:r>
                            <w:r w:rsidR="008536F2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through the failure</w:t>
                            </w:r>
                            <w:r w:rsidR="008536F2">
                              <w:rPr>
                                <w:rFonts w:cs="Times New Roman"/>
                              </w:rPr>
                              <w:t xml:space="preserve"> to </w:t>
                            </w:r>
                            <w:r>
                              <w:rPr>
                                <w:rFonts w:cs="Times New Roman"/>
                              </w:rPr>
                              <w:t>be heard</w:t>
                            </w:r>
                            <w:r w:rsidR="00FD5F48">
                              <w:rPr>
                                <w:rFonts w:cs="Times New Roman"/>
                              </w:rPr>
                              <w:t>. We stand in constant need of your healing</w:t>
                            </w:r>
                            <w:r w:rsidR="00D8293B">
                              <w:rPr>
                                <w:rFonts w:cs="Times New Roman"/>
                              </w:rPr>
                              <w:t xml:space="preserve"> and help. 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="008536F2"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9A2003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8536F2"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0C63F8" w:rsidRPr="006B44A7" w:rsidRDefault="000C63F8" w:rsidP="000C63F8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0C63F8" w:rsidRPr="006B44A7" w:rsidRDefault="000C63F8" w:rsidP="000C63F8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  <w:r w:rsidRPr="006B44A7">
                              <w:rPr>
                                <w:rFonts w:cs="Times New Roman"/>
                              </w:rPr>
                              <w:t>Let your grace and love fall gently upon our children giving them the inner stre</w:t>
                            </w:r>
                            <w:r w:rsidR="00451920">
                              <w:rPr>
                                <w:rFonts w:cs="Times New Roman"/>
                              </w:rPr>
                              <w:t xml:space="preserve">ngth, </w:t>
                            </w:r>
                            <w:r w:rsidR="00FD5F48">
                              <w:rPr>
                                <w:rFonts w:cs="Times New Roman"/>
                              </w:rPr>
                              <w:t>peace,</w:t>
                            </w:r>
                            <w:r w:rsidR="00451920">
                              <w:rPr>
                                <w:rFonts w:cs="Times New Roman"/>
                              </w:rPr>
                              <w:t xml:space="preserve"> and resilience to seek out assistance when required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  <w:p w:rsidR="000C63F8" w:rsidRPr="006B44A7" w:rsidRDefault="000C63F8" w:rsidP="000C63F8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0C63F8" w:rsidRPr="00B01D8E" w:rsidRDefault="00FE37BA" w:rsidP="00D8293B">
                            <w:pPr>
                              <w:pStyle w:val="Names"/>
                              <w:ind w:left="2160" w:firstLine="90"/>
                            </w:pPr>
                            <w:r>
                              <w:rPr>
                                <w:rFonts w:cs="Times New Roman"/>
                              </w:rPr>
                              <w:t xml:space="preserve">We ask you God to provide each us </w:t>
                            </w:r>
                            <w:r w:rsidR="00FD5F48">
                              <w:rPr>
                                <w:rFonts w:cs="Times New Roman"/>
                              </w:rPr>
                              <w:t xml:space="preserve">with the wisdom </w:t>
                            </w:r>
                            <w:r w:rsidR="000C63F8" w:rsidRPr="006B44A7">
                              <w:rPr>
                                <w:rFonts w:cs="Times New Roman"/>
                              </w:rPr>
                              <w:t>to</w:t>
                            </w:r>
                            <w:r w:rsidR="00FD5F48">
                              <w:rPr>
                                <w:rFonts w:cs="Times New Roman"/>
                              </w:rPr>
                              <w:t xml:space="preserve"> involve children in making institutions and communities safer.</w:t>
                            </w:r>
                            <w:r w:rsidR="009A2003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4D0B" id="_x0000_s1034" type="#_x0000_t202" style="position:absolute;margin-left:6pt;margin-top:0;width:303.6pt;height:339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" filled="f" stroked="f" strokecolor="#c1c9eb" strokeweight="3pt">
                <v:textbox style="mso-fit-shape-to-text:t">
                  <w:txbxContent>
                    <w:p w:rsidR="000C63F8" w:rsidRDefault="000C63F8" w:rsidP="000C63F8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0C63F8" w:rsidRDefault="000C63F8" w:rsidP="000C63F8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0C63F8" w:rsidRDefault="008536F2" w:rsidP="000C63F8">
                      <w:pPr>
                        <w:pStyle w:val="Names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Gracious God provide us with a</w:t>
                      </w:r>
                      <w:r w:rsidR="000C63F8" w:rsidRPr="000C63F8">
                        <w:rPr>
                          <w:rFonts w:cs="Times New Roman"/>
                        </w:rPr>
                        <w:t xml:space="preserve"> listen</w:t>
                      </w:r>
                      <w:r>
                        <w:rPr>
                          <w:rFonts w:cs="Times New Roman"/>
                        </w:rPr>
                        <w:t>in</w:t>
                      </w:r>
                      <w:r w:rsidR="009A2003">
                        <w:rPr>
                          <w:rFonts w:cs="Times New Roman"/>
                        </w:rPr>
                        <w:t>g heart that</w:t>
                      </w:r>
                      <w:r w:rsidR="00FE37BA">
                        <w:rPr>
                          <w:rFonts w:cs="Times New Roman"/>
                        </w:rPr>
                        <w:t xml:space="preserve"> we see and hear</w:t>
                      </w:r>
                      <w:r w:rsidR="009A2003">
                        <w:rPr>
                          <w:rFonts w:cs="Times New Roman"/>
                        </w:rPr>
                        <w:t xml:space="preserve"> the voice of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="005778B3">
                        <w:rPr>
                          <w:rFonts w:cs="Times New Roman"/>
                        </w:rPr>
                        <w:t xml:space="preserve">each of </w:t>
                      </w:r>
                      <w:r w:rsidR="000C63F8" w:rsidRPr="000C63F8">
                        <w:rPr>
                          <w:rFonts w:cs="Times New Roman"/>
                        </w:rPr>
                        <w:t>our children</w:t>
                      </w:r>
                      <w:r w:rsidR="00F90E8C">
                        <w:rPr>
                          <w:rFonts w:cs="Times New Roman"/>
                        </w:rPr>
                        <w:t>.</w:t>
                      </w:r>
                      <w:r w:rsidR="000C63F8" w:rsidRPr="000C63F8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  <w:p w:rsidR="000C63F8" w:rsidRPr="006B44A7" w:rsidRDefault="000C63F8" w:rsidP="000C63F8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0C63F8" w:rsidRPr="006B44A7" w:rsidRDefault="000C63F8" w:rsidP="000C63F8">
                      <w:pPr>
                        <w:pStyle w:val="Names"/>
                        <w:rPr>
                          <w:rFonts w:cs="Times New Roman"/>
                        </w:rPr>
                      </w:pPr>
                      <w:r w:rsidRPr="006B44A7">
                        <w:rPr>
                          <w:rFonts w:cs="Times New Roman"/>
                        </w:rPr>
                        <w:t>We ask you God to strengthen and guide all in our Catho</w:t>
                      </w:r>
                      <w:r w:rsidR="00451920">
                        <w:rPr>
                          <w:rFonts w:cs="Times New Roman"/>
                        </w:rPr>
                        <w:t>lic communities. Grant us the ability</w:t>
                      </w:r>
                      <w:r w:rsidRPr="006B44A7">
                        <w:rPr>
                          <w:rFonts w:cs="Times New Roman"/>
                        </w:rPr>
                        <w:t xml:space="preserve"> </w:t>
                      </w:r>
                      <w:r w:rsidR="005778B3">
                        <w:rPr>
                          <w:rFonts w:cs="Times New Roman"/>
                        </w:rPr>
                        <w:t xml:space="preserve">and time </w:t>
                      </w:r>
                      <w:r w:rsidRPr="006B44A7">
                        <w:rPr>
                          <w:rFonts w:cs="Times New Roman"/>
                        </w:rPr>
                        <w:t xml:space="preserve">to </w:t>
                      </w:r>
                      <w:r w:rsidR="00451920">
                        <w:rPr>
                          <w:rFonts w:cs="Times New Roman"/>
                        </w:rPr>
                        <w:t>listen care</w:t>
                      </w:r>
                      <w:r w:rsidR="005778B3">
                        <w:rPr>
                          <w:rFonts w:cs="Times New Roman"/>
                        </w:rPr>
                        <w:t>fully when children come to us seek</w:t>
                      </w:r>
                      <w:r w:rsidR="00451920">
                        <w:rPr>
                          <w:rFonts w:cs="Times New Roman"/>
                        </w:rPr>
                        <w:t>ing help</w:t>
                      </w:r>
                      <w:r w:rsidRPr="006B44A7">
                        <w:rPr>
                          <w:rFonts w:cs="Times New Roman"/>
                        </w:rPr>
                        <w:t>.</w:t>
                      </w:r>
                    </w:p>
                    <w:p w:rsidR="000C63F8" w:rsidRPr="006B44A7" w:rsidRDefault="000C63F8" w:rsidP="000C63F8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0C63F8" w:rsidRDefault="000C63F8" w:rsidP="000C63F8">
                      <w:pPr>
                        <w:pStyle w:val="Names"/>
                        <w:rPr>
                          <w:rFonts w:cs="Times New Roman"/>
                        </w:rPr>
                      </w:pPr>
                      <w:r w:rsidRPr="006B44A7">
                        <w:rPr>
                          <w:rFonts w:cs="Times New Roman"/>
                        </w:rPr>
                        <w:t xml:space="preserve">May our </w:t>
                      </w:r>
                      <w:r w:rsidR="00451920">
                        <w:rPr>
                          <w:rFonts w:cs="Times New Roman"/>
                        </w:rPr>
                        <w:t>institutions</w:t>
                      </w:r>
                      <w:r w:rsidR="00F90E8C">
                        <w:rPr>
                          <w:rFonts w:cs="Times New Roman"/>
                        </w:rPr>
                        <w:t xml:space="preserve"> and</w:t>
                      </w:r>
                      <w:r w:rsidR="00451920">
                        <w:rPr>
                          <w:rFonts w:cs="Times New Roman"/>
                        </w:rPr>
                        <w:t xml:space="preserve"> </w:t>
                      </w:r>
                      <w:r w:rsidR="00F90E8C">
                        <w:rPr>
                          <w:rFonts w:cs="Times New Roman"/>
                        </w:rPr>
                        <w:t>families respect, listen</w:t>
                      </w:r>
                      <w:r w:rsidR="00FE1F71">
                        <w:rPr>
                          <w:rFonts w:cs="Times New Roman"/>
                        </w:rPr>
                        <w:t xml:space="preserve"> and </w:t>
                      </w:r>
                      <w:r w:rsidR="00F90E8C">
                        <w:rPr>
                          <w:rFonts w:cs="Times New Roman"/>
                        </w:rPr>
                        <w:t>do</w:t>
                      </w:r>
                      <w:r w:rsidR="00FE1F71">
                        <w:rPr>
                          <w:rFonts w:cs="Times New Roman"/>
                        </w:rPr>
                        <w:t xml:space="preserve"> what </w:t>
                      </w:r>
                      <w:r w:rsidR="00F90E8C">
                        <w:rPr>
                          <w:rFonts w:cs="Times New Roman"/>
                        </w:rPr>
                        <w:t xml:space="preserve">is required </w:t>
                      </w:r>
                      <w:r w:rsidR="009A2003">
                        <w:rPr>
                          <w:rFonts w:cs="Times New Roman"/>
                        </w:rPr>
                        <w:t>to help all</w:t>
                      </w:r>
                      <w:r w:rsidR="00F90E8C">
                        <w:rPr>
                          <w:rFonts w:cs="Times New Roman"/>
                        </w:rPr>
                        <w:t xml:space="preserve"> </w:t>
                      </w:r>
                      <w:r w:rsidR="00FE1F71">
                        <w:rPr>
                          <w:rFonts w:cs="Times New Roman"/>
                        </w:rPr>
                        <w:t>children</w:t>
                      </w:r>
                      <w:r w:rsidRPr="006B44A7">
                        <w:rPr>
                          <w:rFonts w:cs="Times New Roman"/>
                        </w:rPr>
                        <w:t xml:space="preserve"> </w:t>
                      </w:r>
                      <w:r w:rsidR="00F90E8C">
                        <w:rPr>
                          <w:rFonts w:cs="Times New Roman"/>
                        </w:rPr>
                        <w:t>feel safe.</w:t>
                      </w:r>
                      <w:r w:rsidR="00FE1F71">
                        <w:rPr>
                          <w:rFonts w:cs="Times New Roman"/>
                        </w:rPr>
                        <w:t xml:space="preserve"> </w:t>
                      </w:r>
                      <w:r w:rsidRPr="006B44A7">
                        <w:rPr>
                          <w:rFonts w:cs="Times New Roman"/>
                        </w:rPr>
                        <w:t xml:space="preserve"> </w:t>
                      </w:r>
                      <w:r w:rsidR="00FE1F71">
                        <w:rPr>
                          <w:rFonts w:cs="Times New Roman"/>
                        </w:rPr>
                        <w:t xml:space="preserve"> </w:t>
                      </w:r>
                      <w:r w:rsidRPr="006B44A7">
                        <w:rPr>
                          <w:rFonts w:cs="Times New Roman"/>
                        </w:rPr>
                        <w:t xml:space="preserve"> </w:t>
                      </w:r>
                    </w:p>
                    <w:p w:rsidR="008536F2" w:rsidRDefault="008536F2" w:rsidP="000C63F8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8536F2" w:rsidRPr="006B44A7" w:rsidRDefault="00F90E8C" w:rsidP="008536F2">
                      <w:pPr>
                        <w:pStyle w:val="Names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Help us to recognise t</w:t>
                      </w:r>
                      <w:r w:rsidR="008536F2" w:rsidRPr="006B44A7">
                        <w:rPr>
                          <w:rFonts w:cs="Times New Roman"/>
                        </w:rPr>
                        <w:t>he hurt</w:t>
                      </w:r>
                      <w:r>
                        <w:rPr>
                          <w:rFonts w:cs="Times New Roman"/>
                        </w:rPr>
                        <w:t xml:space="preserve"> felt by those wounded initially by abuse then</w:t>
                      </w:r>
                      <w:r w:rsidR="00460382">
                        <w:rPr>
                          <w:rFonts w:cs="Times New Roman"/>
                        </w:rPr>
                        <w:t xml:space="preserve"> again</w:t>
                      </w:r>
                      <w:r w:rsidR="008536F2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through the failure</w:t>
                      </w:r>
                      <w:r w:rsidR="008536F2">
                        <w:rPr>
                          <w:rFonts w:cs="Times New Roman"/>
                        </w:rPr>
                        <w:t xml:space="preserve"> to </w:t>
                      </w:r>
                      <w:r>
                        <w:rPr>
                          <w:rFonts w:cs="Times New Roman"/>
                        </w:rPr>
                        <w:t>be heard</w:t>
                      </w:r>
                      <w:r w:rsidR="00FD5F48">
                        <w:rPr>
                          <w:rFonts w:cs="Times New Roman"/>
                        </w:rPr>
                        <w:t>. We stand in constant need of your healing</w:t>
                      </w:r>
                      <w:r w:rsidR="00D8293B">
                        <w:rPr>
                          <w:rFonts w:cs="Times New Roman"/>
                        </w:rPr>
                        <w:t xml:space="preserve"> and help. </w:t>
                      </w:r>
                      <w:r>
                        <w:rPr>
                          <w:rFonts w:cs="Times New Roman"/>
                        </w:rPr>
                        <w:t xml:space="preserve">  </w:t>
                      </w:r>
                      <w:r w:rsidR="008536F2" w:rsidRPr="006B44A7">
                        <w:rPr>
                          <w:rFonts w:cs="Times New Roman"/>
                        </w:rPr>
                        <w:t xml:space="preserve"> </w:t>
                      </w:r>
                      <w:r w:rsidR="009A2003">
                        <w:rPr>
                          <w:rFonts w:cs="Times New Roman"/>
                        </w:rPr>
                        <w:t xml:space="preserve"> </w:t>
                      </w:r>
                      <w:r w:rsidR="008536F2" w:rsidRPr="006B44A7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  <w:p w:rsidR="000C63F8" w:rsidRPr="006B44A7" w:rsidRDefault="000C63F8" w:rsidP="000C63F8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0C63F8" w:rsidRPr="006B44A7" w:rsidRDefault="000C63F8" w:rsidP="000C63F8">
                      <w:pPr>
                        <w:pStyle w:val="Names"/>
                        <w:rPr>
                          <w:rFonts w:cs="Times New Roman"/>
                        </w:rPr>
                      </w:pPr>
                      <w:r w:rsidRPr="006B44A7">
                        <w:rPr>
                          <w:rFonts w:cs="Times New Roman"/>
                        </w:rPr>
                        <w:t>Let your grace and love fall gently upon our children giving them the inner stre</w:t>
                      </w:r>
                      <w:r w:rsidR="00451920">
                        <w:rPr>
                          <w:rFonts w:cs="Times New Roman"/>
                        </w:rPr>
                        <w:t xml:space="preserve">ngth, </w:t>
                      </w:r>
                      <w:r w:rsidR="00FD5F48">
                        <w:rPr>
                          <w:rFonts w:cs="Times New Roman"/>
                        </w:rPr>
                        <w:t>peace,</w:t>
                      </w:r>
                      <w:r w:rsidR="00451920">
                        <w:rPr>
                          <w:rFonts w:cs="Times New Roman"/>
                        </w:rPr>
                        <w:t xml:space="preserve"> and resilience to seek out assistance when required</w:t>
                      </w:r>
                      <w:r w:rsidRPr="006B44A7">
                        <w:rPr>
                          <w:rFonts w:cs="Times New Roman"/>
                        </w:rPr>
                        <w:t xml:space="preserve">. </w:t>
                      </w:r>
                    </w:p>
                    <w:p w:rsidR="000C63F8" w:rsidRPr="006B44A7" w:rsidRDefault="000C63F8" w:rsidP="000C63F8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0C63F8" w:rsidRPr="00B01D8E" w:rsidRDefault="00FE37BA" w:rsidP="00D8293B">
                      <w:pPr>
                        <w:pStyle w:val="Names"/>
                        <w:ind w:left="2160" w:firstLine="90"/>
                      </w:pPr>
                      <w:r>
                        <w:rPr>
                          <w:rFonts w:cs="Times New Roman"/>
                        </w:rPr>
                        <w:t xml:space="preserve">We ask you God to provide each us </w:t>
                      </w:r>
                      <w:r w:rsidR="00FD5F48">
                        <w:rPr>
                          <w:rFonts w:cs="Times New Roman"/>
                        </w:rPr>
                        <w:t xml:space="preserve">with the wisdom </w:t>
                      </w:r>
                      <w:r w:rsidR="000C63F8" w:rsidRPr="006B44A7">
                        <w:rPr>
                          <w:rFonts w:cs="Times New Roman"/>
                        </w:rPr>
                        <w:t>to</w:t>
                      </w:r>
                      <w:r w:rsidR="00FD5F48">
                        <w:rPr>
                          <w:rFonts w:cs="Times New Roman"/>
                        </w:rPr>
                        <w:t xml:space="preserve"> involve children in making institutions and communities safer.</w:t>
                      </w:r>
                      <w:r w:rsidR="009A2003">
                        <w:rPr>
                          <w:rFonts w:cs="Times New Roman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E5396">
        <w:t xml:space="preserve">                       </w:t>
      </w:r>
    </w:p>
    <w:p w:rsidR="004006C9" w:rsidRDefault="00FE37BA" w:rsidP="00B16B7E">
      <w:pPr>
        <w:pStyle w:val="EventHeaders"/>
        <w:tabs>
          <w:tab w:val="center" w:pos="6480"/>
          <w:tab w:val="left" w:pos="9374"/>
        </w:tabs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24696B" wp14:editId="54ECD176">
                <wp:simplePos x="0" y="0"/>
                <wp:positionH relativeFrom="margin">
                  <wp:posOffset>5061585</wp:posOffset>
                </wp:positionH>
                <wp:positionV relativeFrom="margin">
                  <wp:posOffset>1141095</wp:posOffset>
                </wp:positionV>
                <wp:extent cx="3855720" cy="4312285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431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7BA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FE37BA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FE37BA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Gracious God provide us with a</w:t>
                            </w:r>
                            <w:r w:rsidRPr="000C63F8">
                              <w:rPr>
                                <w:rFonts w:cs="Times New Roman"/>
                              </w:rPr>
                              <w:t xml:space="preserve"> listen</w:t>
                            </w:r>
                            <w:r>
                              <w:rPr>
                                <w:rFonts w:cs="Times New Roman"/>
                              </w:rPr>
                              <w:t xml:space="preserve">ing heart that we see and hear the voice of each of </w:t>
                            </w:r>
                            <w:r w:rsidRPr="000C63F8">
                              <w:rPr>
                                <w:rFonts w:cs="Times New Roman"/>
                              </w:rPr>
                              <w:t>our children</w:t>
                            </w:r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  <w:r w:rsidRPr="000C63F8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FE37BA" w:rsidRPr="006B44A7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FE37BA" w:rsidRPr="006B44A7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  <w:r w:rsidRPr="006B44A7">
                              <w:rPr>
                                <w:rFonts w:cs="Times New Roman"/>
                              </w:rPr>
                              <w:t>We ask you God to strengthen and guide all in our Catho</w:t>
                            </w:r>
                            <w:r>
                              <w:rPr>
                                <w:rFonts w:cs="Times New Roman"/>
                              </w:rPr>
                              <w:t>lic communities. Grant us the ability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and time 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to </w:t>
                            </w:r>
                            <w:r>
                              <w:rPr>
                                <w:rFonts w:cs="Times New Roman"/>
                              </w:rPr>
                              <w:t>listen carefully when children come to us seeking help</w:t>
                            </w:r>
                            <w:r w:rsidRPr="006B44A7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FE37BA" w:rsidRPr="006B44A7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FE37BA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  <w:r w:rsidRPr="006B44A7">
                              <w:rPr>
                                <w:rFonts w:cs="Times New Roman"/>
                              </w:rPr>
                              <w:t xml:space="preserve">May our </w:t>
                            </w:r>
                            <w:r>
                              <w:rPr>
                                <w:rFonts w:cs="Times New Roman"/>
                              </w:rPr>
                              <w:t>institutions and families respect, listen and do what is required to help all children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feel safe. 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FE37BA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FE37BA" w:rsidRPr="006B44A7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Help us to recognise t</w:t>
                            </w:r>
                            <w:r w:rsidRPr="006B44A7">
                              <w:rPr>
                                <w:rFonts w:cs="Times New Roman"/>
                              </w:rPr>
                              <w:t>he hurt</w:t>
                            </w:r>
                            <w:r>
                              <w:rPr>
                                <w:rFonts w:cs="Times New Roman"/>
                              </w:rPr>
                              <w:t xml:space="preserve"> felt by those wounded initially by abuse then again through the failure to be heard. We stand in constant need of your healing and help.   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FE37BA" w:rsidRPr="006B44A7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FE37BA" w:rsidRPr="006B44A7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  <w:r w:rsidRPr="006B44A7">
                              <w:rPr>
                                <w:rFonts w:cs="Times New Roman"/>
                              </w:rPr>
                              <w:t>Let your grace and love fall gently upon our children giving them the inner stre</w:t>
                            </w:r>
                            <w:r>
                              <w:rPr>
                                <w:rFonts w:cs="Times New Roman"/>
                              </w:rPr>
                              <w:t>ngth, peace, and resilience to seek out assistance when required</w:t>
                            </w:r>
                            <w:r w:rsidRPr="006B44A7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  <w:p w:rsidR="00FE37BA" w:rsidRPr="006B44A7" w:rsidRDefault="00FE37BA" w:rsidP="00FE37BA">
                            <w:pPr>
                              <w:pStyle w:val="Names"/>
                              <w:rPr>
                                <w:rFonts w:cs="Times New Roman"/>
                              </w:rPr>
                            </w:pPr>
                          </w:p>
                          <w:p w:rsidR="00FE37BA" w:rsidRPr="00B01D8E" w:rsidRDefault="00FE37BA" w:rsidP="00FE37BA">
                            <w:pPr>
                              <w:pStyle w:val="Names"/>
                              <w:ind w:left="2160" w:firstLine="90"/>
                            </w:pPr>
                            <w:r>
                              <w:rPr>
                                <w:rFonts w:cs="Times New Roman"/>
                              </w:rPr>
                              <w:t xml:space="preserve">We ask you God to provide each us with the wisdom </w:t>
                            </w:r>
                            <w:r w:rsidRPr="006B44A7">
                              <w:rPr>
                                <w:rFonts w:cs="Times New Roman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</w:rPr>
                              <w:t xml:space="preserve"> involve children in making institutions and communities safer.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696B" id="_x0000_s1035" type="#_x0000_t202" style="position:absolute;margin-left:398.55pt;margin-top:89.85pt;width:303.6pt;height:339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" filled="f" stroked="f" strokecolor="#c1c9eb" strokeweight="3pt">
                <v:textbox style="mso-fit-shape-to-text:t">
                  <w:txbxContent>
                    <w:p w:rsidR="00FE37BA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FE37BA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FE37BA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Gracious God provide us with a</w:t>
                      </w:r>
                      <w:r w:rsidRPr="000C63F8">
                        <w:rPr>
                          <w:rFonts w:cs="Times New Roman"/>
                        </w:rPr>
                        <w:t xml:space="preserve"> listen</w:t>
                      </w:r>
                      <w:r>
                        <w:rPr>
                          <w:rFonts w:cs="Times New Roman"/>
                        </w:rPr>
                        <w:t xml:space="preserve">ing heart that we see and hear the voice of each of </w:t>
                      </w:r>
                      <w:r w:rsidRPr="000C63F8">
                        <w:rPr>
                          <w:rFonts w:cs="Times New Roman"/>
                        </w:rPr>
                        <w:t>our children</w:t>
                      </w:r>
                      <w:r>
                        <w:rPr>
                          <w:rFonts w:cs="Times New Roman"/>
                        </w:rPr>
                        <w:t>.</w:t>
                      </w:r>
                      <w:r w:rsidRPr="000C63F8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  <w:p w:rsidR="00FE37BA" w:rsidRPr="006B44A7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FE37BA" w:rsidRPr="006B44A7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  <w:r w:rsidRPr="006B44A7">
                        <w:rPr>
                          <w:rFonts w:cs="Times New Roman"/>
                        </w:rPr>
                        <w:t>We ask you God to strengthen and guide all in our Catho</w:t>
                      </w:r>
                      <w:r>
                        <w:rPr>
                          <w:rFonts w:cs="Times New Roman"/>
                        </w:rPr>
                        <w:t>lic communities. Grant us the ability</w:t>
                      </w:r>
                      <w:r w:rsidRPr="006B44A7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and time </w:t>
                      </w:r>
                      <w:r w:rsidRPr="006B44A7">
                        <w:rPr>
                          <w:rFonts w:cs="Times New Roman"/>
                        </w:rPr>
                        <w:t xml:space="preserve">to </w:t>
                      </w:r>
                      <w:r>
                        <w:rPr>
                          <w:rFonts w:cs="Times New Roman"/>
                        </w:rPr>
                        <w:t>listen carefully when children come to us seeking help</w:t>
                      </w:r>
                      <w:r w:rsidRPr="006B44A7">
                        <w:rPr>
                          <w:rFonts w:cs="Times New Roman"/>
                        </w:rPr>
                        <w:t>.</w:t>
                      </w:r>
                    </w:p>
                    <w:p w:rsidR="00FE37BA" w:rsidRPr="006B44A7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FE37BA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  <w:r w:rsidRPr="006B44A7">
                        <w:rPr>
                          <w:rFonts w:cs="Times New Roman"/>
                        </w:rPr>
                        <w:t xml:space="preserve">May our </w:t>
                      </w:r>
                      <w:r>
                        <w:rPr>
                          <w:rFonts w:cs="Times New Roman"/>
                        </w:rPr>
                        <w:t>institutions and families respect, listen and do what is required to help all children</w:t>
                      </w:r>
                      <w:r w:rsidRPr="006B44A7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feel safe. </w:t>
                      </w:r>
                      <w:r w:rsidRPr="006B44A7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6B44A7">
                        <w:rPr>
                          <w:rFonts w:cs="Times New Roman"/>
                        </w:rPr>
                        <w:t xml:space="preserve"> </w:t>
                      </w:r>
                    </w:p>
                    <w:p w:rsidR="00FE37BA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FE37BA" w:rsidRPr="006B44A7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Help us to recognise t</w:t>
                      </w:r>
                      <w:r w:rsidRPr="006B44A7">
                        <w:rPr>
                          <w:rFonts w:cs="Times New Roman"/>
                        </w:rPr>
                        <w:t>he hurt</w:t>
                      </w:r>
                      <w:r>
                        <w:rPr>
                          <w:rFonts w:cs="Times New Roman"/>
                        </w:rPr>
                        <w:t xml:space="preserve"> felt by those wounded initially by abuse then again through the failure to be heard. We stand in constant need of your healing and help.   </w:t>
                      </w:r>
                      <w:r w:rsidRPr="006B44A7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6B44A7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  <w:p w:rsidR="00FE37BA" w:rsidRPr="006B44A7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FE37BA" w:rsidRPr="006B44A7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  <w:r w:rsidRPr="006B44A7">
                        <w:rPr>
                          <w:rFonts w:cs="Times New Roman"/>
                        </w:rPr>
                        <w:t>Let your grace and love fall gently upon our children giving them the inner stre</w:t>
                      </w:r>
                      <w:r>
                        <w:rPr>
                          <w:rFonts w:cs="Times New Roman"/>
                        </w:rPr>
                        <w:t>ngth, peace, and resilience to seek out assistance when required</w:t>
                      </w:r>
                      <w:r w:rsidRPr="006B44A7">
                        <w:rPr>
                          <w:rFonts w:cs="Times New Roman"/>
                        </w:rPr>
                        <w:t xml:space="preserve">. </w:t>
                      </w:r>
                    </w:p>
                    <w:p w:rsidR="00FE37BA" w:rsidRPr="006B44A7" w:rsidRDefault="00FE37BA" w:rsidP="00FE37BA">
                      <w:pPr>
                        <w:pStyle w:val="Names"/>
                        <w:rPr>
                          <w:rFonts w:cs="Times New Roman"/>
                        </w:rPr>
                      </w:pPr>
                    </w:p>
                    <w:p w:rsidR="00FE37BA" w:rsidRPr="00B01D8E" w:rsidRDefault="00FE37BA" w:rsidP="00FE37BA">
                      <w:pPr>
                        <w:pStyle w:val="Names"/>
                        <w:ind w:left="2160" w:firstLine="90"/>
                      </w:pPr>
                      <w:r>
                        <w:rPr>
                          <w:rFonts w:cs="Times New Roman"/>
                        </w:rPr>
                        <w:t xml:space="preserve">We ask you God to provide each us with the wisdom </w:t>
                      </w:r>
                      <w:r w:rsidRPr="006B44A7">
                        <w:rPr>
                          <w:rFonts w:cs="Times New Roman"/>
                        </w:rPr>
                        <w:t>to</w:t>
                      </w:r>
                      <w:r>
                        <w:rPr>
                          <w:rFonts w:cs="Times New Roman"/>
                        </w:rPr>
                        <w:t xml:space="preserve"> involve children in making institutions and communities safer.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006C9" w:rsidRDefault="004006C9" w:rsidP="00B16B7E">
      <w:pPr>
        <w:pStyle w:val="EventHeaders"/>
        <w:tabs>
          <w:tab w:val="center" w:pos="6480"/>
          <w:tab w:val="left" w:pos="9374"/>
        </w:tabs>
        <w:jc w:val="left"/>
      </w:pPr>
    </w:p>
    <w:p w:rsidR="004006C9" w:rsidRDefault="004006C9" w:rsidP="00B16B7E">
      <w:pPr>
        <w:pStyle w:val="EventHeaders"/>
        <w:tabs>
          <w:tab w:val="center" w:pos="6480"/>
          <w:tab w:val="left" w:pos="9374"/>
        </w:tabs>
        <w:jc w:val="left"/>
      </w:pPr>
    </w:p>
    <w:p w:rsidR="004006C9" w:rsidRDefault="004006C9" w:rsidP="00B16B7E">
      <w:pPr>
        <w:pStyle w:val="EventHeaders"/>
        <w:tabs>
          <w:tab w:val="center" w:pos="6480"/>
          <w:tab w:val="left" w:pos="9374"/>
        </w:tabs>
        <w:jc w:val="left"/>
      </w:pPr>
    </w:p>
    <w:p w:rsidR="004006C9" w:rsidRDefault="004006C9" w:rsidP="00B16B7E">
      <w:pPr>
        <w:pStyle w:val="EventHeaders"/>
        <w:tabs>
          <w:tab w:val="center" w:pos="6480"/>
          <w:tab w:val="left" w:pos="9374"/>
        </w:tabs>
        <w:jc w:val="left"/>
      </w:pPr>
    </w:p>
    <w:p w:rsidR="004006C9" w:rsidRDefault="004006C9" w:rsidP="00B16B7E">
      <w:pPr>
        <w:pStyle w:val="EventHeaders"/>
        <w:tabs>
          <w:tab w:val="center" w:pos="6480"/>
          <w:tab w:val="left" w:pos="9374"/>
        </w:tabs>
        <w:jc w:val="left"/>
      </w:pPr>
    </w:p>
    <w:p w:rsidR="004006C9" w:rsidRDefault="004006C9" w:rsidP="00B16B7E">
      <w:pPr>
        <w:pStyle w:val="EventHeaders"/>
        <w:tabs>
          <w:tab w:val="center" w:pos="6480"/>
          <w:tab w:val="left" w:pos="9374"/>
        </w:tabs>
        <w:jc w:val="left"/>
      </w:pPr>
    </w:p>
    <w:p w:rsidR="004006C9" w:rsidRDefault="004006C9" w:rsidP="00B16B7E">
      <w:pPr>
        <w:pStyle w:val="EventHeaders"/>
        <w:tabs>
          <w:tab w:val="center" w:pos="6480"/>
          <w:tab w:val="left" w:pos="9374"/>
        </w:tabs>
        <w:jc w:val="left"/>
      </w:pPr>
    </w:p>
    <w:p w:rsidR="004006C9" w:rsidRDefault="004006C9" w:rsidP="00B16B7E">
      <w:pPr>
        <w:pStyle w:val="EventHeaders"/>
        <w:tabs>
          <w:tab w:val="center" w:pos="6480"/>
          <w:tab w:val="left" w:pos="9374"/>
        </w:tabs>
        <w:jc w:val="left"/>
      </w:pPr>
    </w:p>
    <w:p w:rsidR="004006C9" w:rsidRDefault="004006C9" w:rsidP="00B16B7E">
      <w:pPr>
        <w:pStyle w:val="EventHeaders"/>
        <w:tabs>
          <w:tab w:val="center" w:pos="6480"/>
          <w:tab w:val="left" w:pos="9374"/>
        </w:tabs>
        <w:jc w:val="left"/>
      </w:pPr>
    </w:p>
    <w:p w:rsidR="004006C9" w:rsidRDefault="004006C9" w:rsidP="00B16B7E">
      <w:pPr>
        <w:pStyle w:val="EventHeaders"/>
        <w:tabs>
          <w:tab w:val="center" w:pos="6480"/>
          <w:tab w:val="left" w:pos="9374"/>
        </w:tabs>
        <w:jc w:val="left"/>
      </w:pPr>
    </w:p>
    <w:p w:rsidR="004006C9" w:rsidRDefault="00FE37BA" w:rsidP="00B16B7E">
      <w:pPr>
        <w:pStyle w:val="EventHeaders"/>
        <w:tabs>
          <w:tab w:val="center" w:pos="6480"/>
          <w:tab w:val="left" w:pos="9374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5B9B0B" wp14:editId="7657A386">
                <wp:simplePos x="0" y="0"/>
                <wp:positionH relativeFrom="margin">
                  <wp:posOffset>4928235</wp:posOffset>
                </wp:positionH>
                <wp:positionV relativeFrom="paragraph">
                  <wp:posOffset>167005</wp:posOffset>
                </wp:positionV>
                <wp:extent cx="1371600" cy="13049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37BA" w:rsidRDefault="00FE37BA" w:rsidP="00FE37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60220" wp14:editId="5D1C8933">
                                  <wp:extent cx="1266678" cy="1154430"/>
                                  <wp:effectExtent l="0" t="0" r="0" b="7620"/>
                                  <wp:docPr id="25" name="Picture 25" descr="C:\Users\thomas\AppData\Local\Microsoft\Windows\INetCache\Content.Word\Chur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omas\AppData\Local\Microsoft\Windows\INetCache\Content.Word\Chur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064" cy="1164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9B0B" id="Text Box 24" o:spid="_x0000_s1036" type="#_x0000_t202" style="position:absolute;margin-left:388.05pt;margin-top:13.15pt;width:108pt;height:102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" fillcolor="window" stroked="f" strokeweight=".5pt">
                <v:textbox>
                  <w:txbxContent>
                    <w:p w:rsidR="00FE37BA" w:rsidRDefault="00FE37BA" w:rsidP="00FE37BA">
                      <w:r>
                        <w:rPr>
                          <w:noProof/>
                        </w:rPr>
                        <w:drawing>
                          <wp:inline distT="0" distB="0" distL="0" distR="0" wp14:anchorId="70D60220" wp14:editId="5D1C8933">
                            <wp:extent cx="1266678" cy="1154430"/>
                            <wp:effectExtent l="0" t="0" r="0" b="7620"/>
                            <wp:docPr id="25" name="Picture 25" descr="C:\Users\thomas\AppData\Local\Microsoft\Windows\INetCache\Content.Word\Chur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omas\AppData\Local\Microsoft\Windows\INetCache\Content.Word\Chur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064" cy="1164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3F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1371600" cy="1304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63F8" w:rsidRDefault="000C63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95074" wp14:editId="75E06561">
                                  <wp:extent cx="1266678" cy="1154430"/>
                                  <wp:effectExtent l="0" t="0" r="0" b="7620"/>
                                  <wp:docPr id="3" name="Picture 3" descr="C:\Users\thomas\AppData\Local\Microsoft\Windows\INetCache\Content.Word\Chur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omas\AppData\Local\Microsoft\Windows\INetCache\Content.Word\Chur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064" cy="1164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0;margin-top:9.4pt;width:108pt;height:102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" fillcolor="white [3201]" stroked="f" strokeweight=".5pt">
                <v:textbox>
                  <w:txbxContent>
                    <w:p w:rsidR="000C63F8" w:rsidRDefault="000C63F8">
                      <w:r>
                        <w:rPr>
                          <w:noProof/>
                        </w:rPr>
                        <w:drawing>
                          <wp:inline distT="0" distB="0" distL="0" distR="0" wp14:anchorId="73895074" wp14:editId="75E06561">
                            <wp:extent cx="1266678" cy="1154430"/>
                            <wp:effectExtent l="0" t="0" r="0" b="7620"/>
                            <wp:docPr id="3" name="Picture 3" descr="C:\Users\thomas\AppData\Local\Microsoft\Windows\INetCache\Content.Word\Chur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omas\AppData\Local\Microsoft\Windows\INetCache\Content.Word\Chur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064" cy="1164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6C9" w:rsidRDefault="004006C9" w:rsidP="00B16B7E">
      <w:pPr>
        <w:pStyle w:val="EventHeaders"/>
        <w:tabs>
          <w:tab w:val="center" w:pos="6480"/>
          <w:tab w:val="left" w:pos="9374"/>
        </w:tabs>
        <w:jc w:val="left"/>
      </w:pPr>
    </w:p>
    <w:sectPr w:rsidR="004006C9" w:rsidSect="000C63F8">
      <w:pgSz w:w="15840" w:h="12240" w:orient="landscape" w:code="1"/>
      <w:pgMar w:top="993" w:right="1440" w:bottom="17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7E"/>
    <w:rsid w:val="000C63F8"/>
    <w:rsid w:val="000F4A1D"/>
    <w:rsid w:val="000F736B"/>
    <w:rsid w:val="00141124"/>
    <w:rsid w:val="001558C5"/>
    <w:rsid w:val="001901CA"/>
    <w:rsid w:val="00214E6B"/>
    <w:rsid w:val="00266828"/>
    <w:rsid w:val="002A2D15"/>
    <w:rsid w:val="002D67ED"/>
    <w:rsid w:val="003040C5"/>
    <w:rsid w:val="00307039"/>
    <w:rsid w:val="00380E44"/>
    <w:rsid w:val="004006C9"/>
    <w:rsid w:val="00451920"/>
    <w:rsid w:val="00460382"/>
    <w:rsid w:val="004E3CDB"/>
    <w:rsid w:val="004F7CE8"/>
    <w:rsid w:val="0055167E"/>
    <w:rsid w:val="005778B3"/>
    <w:rsid w:val="005B2E6F"/>
    <w:rsid w:val="006B44A7"/>
    <w:rsid w:val="007330C6"/>
    <w:rsid w:val="00803C75"/>
    <w:rsid w:val="0083090C"/>
    <w:rsid w:val="008536F2"/>
    <w:rsid w:val="008863EF"/>
    <w:rsid w:val="008D15F3"/>
    <w:rsid w:val="009017AF"/>
    <w:rsid w:val="00932E3A"/>
    <w:rsid w:val="009A2003"/>
    <w:rsid w:val="009E5396"/>
    <w:rsid w:val="00A034EB"/>
    <w:rsid w:val="00A20C33"/>
    <w:rsid w:val="00AB418A"/>
    <w:rsid w:val="00AD4F3B"/>
    <w:rsid w:val="00B01D8E"/>
    <w:rsid w:val="00B16B7E"/>
    <w:rsid w:val="00B85193"/>
    <w:rsid w:val="00BF408B"/>
    <w:rsid w:val="00C14D53"/>
    <w:rsid w:val="00C52511"/>
    <w:rsid w:val="00C55F53"/>
    <w:rsid w:val="00CA4D5A"/>
    <w:rsid w:val="00CF0DE3"/>
    <w:rsid w:val="00D67844"/>
    <w:rsid w:val="00D8293B"/>
    <w:rsid w:val="00DC6BB0"/>
    <w:rsid w:val="00E04E6A"/>
    <w:rsid w:val="00E060F1"/>
    <w:rsid w:val="00E11CE7"/>
    <w:rsid w:val="00EB6D6F"/>
    <w:rsid w:val="00EC6F70"/>
    <w:rsid w:val="00F4079B"/>
    <w:rsid w:val="00F90E8C"/>
    <w:rsid w:val="00FD5F48"/>
    <w:rsid w:val="00FE1F71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5f5dc"/>
    </o:shapedefaults>
    <o:shapelayout v:ext="edit">
      <o:idmap v:ext="edit" data="1"/>
    </o:shapelayout>
  </w:shapeDefaults>
  <w:decimalSymbol w:val="."/>
  <w:listSeparator w:val=","/>
  <w14:docId w14:val="09D8071A"/>
  <w15:docId w15:val="{CC0EAB26-A200-4322-9FAF-D553509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37BA"/>
    <w:pPr>
      <w:jc w:val="center"/>
    </w:pPr>
    <w:rPr>
      <w:rFonts w:ascii="Verdana" w:hAnsi="Verdan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1901CA"/>
    <w:pPr>
      <w:keepNext/>
      <w:spacing w:before="60" w:after="60"/>
      <w:outlineLvl w:val="2"/>
    </w:pPr>
    <w:rPr>
      <w:rFonts w:cs="Arial"/>
      <w:b/>
      <w:bCs/>
      <w:color w:val="A550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Heading">
    <w:name w:val="Panel Heading"/>
    <w:basedOn w:val="Normal"/>
    <w:rsid w:val="00E04E6A"/>
    <w:rPr>
      <w:rFonts w:ascii="Book Antiqua" w:hAnsi="Book Antiqua" w:cs="Tahoma"/>
      <w:color w:val="FFFFFF"/>
      <w:sz w:val="36"/>
      <w:szCs w:val="32"/>
    </w:rPr>
  </w:style>
  <w:style w:type="paragraph" w:customStyle="1" w:styleId="Subheads">
    <w:name w:val="Subheads"/>
    <w:basedOn w:val="Normal"/>
    <w:rsid w:val="00CA4D5A"/>
    <w:pPr>
      <w:spacing w:before="60" w:after="60"/>
      <w:jc w:val="left"/>
    </w:pPr>
    <w:rPr>
      <w:rFonts w:cs="Tahoma"/>
      <w:b/>
      <w:color w:val="993300"/>
      <w:szCs w:val="22"/>
    </w:rPr>
  </w:style>
  <w:style w:type="paragraph" w:customStyle="1" w:styleId="Names">
    <w:name w:val="Names"/>
    <w:basedOn w:val="Subheads"/>
    <w:rsid w:val="001901CA"/>
    <w:pPr>
      <w:spacing w:before="20" w:after="40"/>
      <w:jc w:val="center"/>
    </w:pPr>
    <w:rPr>
      <w:b w:val="0"/>
      <w:color w:val="auto"/>
      <w:sz w:val="20"/>
      <w:szCs w:val="20"/>
    </w:rPr>
  </w:style>
  <w:style w:type="table" w:styleId="TableGrid">
    <w:name w:val="Table Grid"/>
    <w:basedOn w:val="TableNormal"/>
    <w:rsid w:val="00E04E6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lots">
    <w:name w:val="Timeslots"/>
    <w:basedOn w:val="Names"/>
    <w:rsid w:val="00C14D53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E04E6A"/>
    <w:pPr>
      <w:spacing w:before="60" w:after="60"/>
      <w:jc w:val="left"/>
    </w:pPr>
  </w:style>
  <w:style w:type="paragraph" w:customStyle="1" w:styleId="EventHeaders">
    <w:name w:val="Event Headers"/>
    <w:basedOn w:val="Names"/>
    <w:rsid w:val="00B85193"/>
    <w:pPr>
      <w:spacing w:before="240" w:after="60"/>
    </w:pPr>
    <w:rPr>
      <w:b/>
      <w:color w:val="A55032"/>
      <w:sz w:val="24"/>
    </w:rPr>
  </w:style>
  <w:style w:type="paragraph" w:styleId="BalloonText">
    <w:name w:val="Balloon Text"/>
    <w:basedOn w:val="Normal"/>
    <w:semiHidden/>
    <w:rsid w:val="0073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Business%20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51</TotalTime>
  <Pages>1</Pages>
  <Words>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Bagot</dc:creator>
  <cp:lastModifiedBy>Thomas Bagot</cp:lastModifiedBy>
  <cp:revision>5</cp:revision>
  <cp:lastPrinted>2017-07-25T06:35:00Z</cp:lastPrinted>
  <dcterms:created xsi:type="dcterms:W3CDTF">2017-07-25T06:13:00Z</dcterms:created>
  <dcterms:modified xsi:type="dcterms:W3CDTF">2017-07-26T02:55:00Z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TC060861611033</vt:lpwstr>
  </property>
</Properties>
</file>